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EE" w:rsidRDefault="004C51EE" w:rsidP="00341BE1">
      <w:pPr>
        <w:jc w:val="center"/>
        <w:rPr>
          <w:b/>
          <w:sz w:val="32"/>
          <w:szCs w:val="32"/>
          <w:u w:val="single"/>
        </w:rPr>
      </w:pPr>
    </w:p>
    <w:p w:rsidR="004C51EE" w:rsidRDefault="004C51EE" w:rsidP="00341BE1">
      <w:pPr>
        <w:jc w:val="center"/>
        <w:rPr>
          <w:b/>
          <w:sz w:val="32"/>
          <w:szCs w:val="32"/>
          <w:u w:val="single"/>
        </w:rPr>
      </w:pPr>
    </w:p>
    <w:p w:rsidR="003C317A" w:rsidRPr="00341BE1" w:rsidRDefault="00A53D07" w:rsidP="00341BE1">
      <w:pPr>
        <w:jc w:val="center"/>
        <w:rPr>
          <w:b/>
          <w:sz w:val="32"/>
          <w:szCs w:val="32"/>
          <w:u w:val="single"/>
        </w:rPr>
      </w:pPr>
      <w:r w:rsidRPr="00341BE1">
        <w:rPr>
          <w:b/>
          <w:sz w:val="32"/>
          <w:szCs w:val="32"/>
          <w:u w:val="single"/>
        </w:rPr>
        <w:t>Protokoll Distriktsmöte</w:t>
      </w:r>
    </w:p>
    <w:p w:rsidR="00A53D07" w:rsidRDefault="00A53D07" w:rsidP="001C5994">
      <w:pPr>
        <w:rPr>
          <w:szCs w:val="24"/>
        </w:rPr>
      </w:pPr>
    </w:p>
    <w:p w:rsidR="006A1575" w:rsidRDefault="00A53D07" w:rsidP="001C5994">
      <w:pPr>
        <w:rPr>
          <w:szCs w:val="24"/>
        </w:rPr>
      </w:pPr>
      <w:r w:rsidRPr="00341BE1">
        <w:rPr>
          <w:b/>
          <w:sz w:val="28"/>
          <w:szCs w:val="28"/>
        </w:rPr>
        <w:t>Plats:</w:t>
      </w:r>
      <w:r>
        <w:rPr>
          <w:szCs w:val="24"/>
        </w:rPr>
        <w:t xml:space="preserve"> </w:t>
      </w:r>
      <w:r w:rsidR="00332740">
        <w:rPr>
          <w:szCs w:val="24"/>
        </w:rPr>
        <w:t>V</w:t>
      </w:r>
      <w:r w:rsidR="00CD1B58">
        <w:rPr>
          <w:szCs w:val="24"/>
        </w:rPr>
        <w:t>etlanda</w:t>
      </w:r>
      <w:r w:rsidR="00332740">
        <w:rPr>
          <w:szCs w:val="24"/>
        </w:rPr>
        <w:t xml:space="preserve"> </w:t>
      </w:r>
      <w:r w:rsidR="00CD1B58">
        <w:rPr>
          <w:szCs w:val="24"/>
        </w:rPr>
        <w:t>BK</w:t>
      </w:r>
    </w:p>
    <w:p w:rsidR="00A53D07" w:rsidRDefault="00A53D07" w:rsidP="001C5994">
      <w:pPr>
        <w:rPr>
          <w:szCs w:val="24"/>
        </w:rPr>
      </w:pPr>
      <w:r w:rsidRPr="00341BE1">
        <w:rPr>
          <w:b/>
          <w:sz w:val="28"/>
          <w:szCs w:val="28"/>
        </w:rPr>
        <w:t>Tid:</w:t>
      </w:r>
      <w:r>
        <w:rPr>
          <w:szCs w:val="24"/>
        </w:rPr>
        <w:t xml:space="preserve"> </w:t>
      </w:r>
      <w:r w:rsidR="00CD1B58">
        <w:rPr>
          <w:szCs w:val="24"/>
        </w:rPr>
        <w:t xml:space="preserve">23 januari 2016 kl </w:t>
      </w:r>
      <w:proofErr w:type="gramStart"/>
      <w:r w:rsidR="006A1575">
        <w:rPr>
          <w:szCs w:val="24"/>
        </w:rPr>
        <w:t>1</w:t>
      </w:r>
      <w:r w:rsidR="00332740">
        <w:rPr>
          <w:szCs w:val="24"/>
        </w:rPr>
        <w:t>1</w:t>
      </w:r>
      <w:r w:rsidR="006A1575">
        <w:rPr>
          <w:szCs w:val="24"/>
        </w:rPr>
        <w:t>.00</w:t>
      </w:r>
      <w:r w:rsidR="00B5697C">
        <w:rPr>
          <w:szCs w:val="24"/>
        </w:rPr>
        <w:t>-</w:t>
      </w:r>
      <w:r w:rsidR="00332740">
        <w:rPr>
          <w:szCs w:val="24"/>
        </w:rPr>
        <w:t>1</w:t>
      </w:r>
      <w:r w:rsidR="00CD1B58">
        <w:rPr>
          <w:szCs w:val="24"/>
        </w:rPr>
        <w:t>3</w:t>
      </w:r>
      <w:r w:rsidR="006A1575">
        <w:rPr>
          <w:szCs w:val="24"/>
        </w:rPr>
        <w:t>.00</w:t>
      </w:r>
      <w:proofErr w:type="gramEnd"/>
    </w:p>
    <w:p w:rsidR="00A53D07" w:rsidRDefault="00A53D07" w:rsidP="001C5994">
      <w:pPr>
        <w:rPr>
          <w:szCs w:val="24"/>
        </w:rPr>
      </w:pPr>
    </w:p>
    <w:p w:rsidR="00A53D07" w:rsidRDefault="00A53D07" w:rsidP="00C5562D">
      <w:pPr>
        <w:rPr>
          <w:szCs w:val="24"/>
        </w:rPr>
      </w:pPr>
      <w:proofErr w:type="gramStart"/>
      <w:r w:rsidRPr="00341BE1">
        <w:rPr>
          <w:b/>
          <w:szCs w:val="24"/>
        </w:rPr>
        <w:t>Närvarande:</w:t>
      </w:r>
      <w:r>
        <w:rPr>
          <w:szCs w:val="24"/>
        </w:rPr>
        <w:t xml:space="preserve"> </w:t>
      </w:r>
      <w:r w:rsidR="00EA0A36">
        <w:rPr>
          <w:szCs w:val="24"/>
        </w:rPr>
        <w:t xml:space="preserve"> </w:t>
      </w:r>
      <w:r w:rsidR="00117930">
        <w:rPr>
          <w:szCs w:val="24"/>
        </w:rPr>
        <w:t>21</w:t>
      </w:r>
      <w:proofErr w:type="gramEnd"/>
      <w:r w:rsidR="000527B6">
        <w:rPr>
          <w:szCs w:val="24"/>
        </w:rPr>
        <w:t xml:space="preserve"> </w:t>
      </w:r>
      <w:r>
        <w:rPr>
          <w:szCs w:val="24"/>
        </w:rPr>
        <w:t xml:space="preserve">klubbrepresentanter från </w:t>
      </w:r>
      <w:proofErr w:type="spellStart"/>
      <w:r w:rsidR="00FB39B3">
        <w:rPr>
          <w:szCs w:val="24"/>
        </w:rPr>
        <w:t>Emådalen</w:t>
      </w:r>
      <w:proofErr w:type="spellEnd"/>
      <w:r w:rsidR="00FB39B3">
        <w:rPr>
          <w:szCs w:val="24"/>
        </w:rPr>
        <w:t xml:space="preserve"> BK, </w:t>
      </w:r>
      <w:r w:rsidR="00117930">
        <w:rPr>
          <w:szCs w:val="24"/>
        </w:rPr>
        <w:t xml:space="preserve">Hultsfred BK, Höglandet BK, Jönköping BK, Ljungby BK,  </w:t>
      </w:r>
      <w:proofErr w:type="spellStart"/>
      <w:r w:rsidR="00117930">
        <w:rPr>
          <w:szCs w:val="24"/>
        </w:rPr>
        <w:t>Njudung</w:t>
      </w:r>
      <w:proofErr w:type="spellEnd"/>
      <w:r w:rsidR="00117930">
        <w:rPr>
          <w:szCs w:val="24"/>
        </w:rPr>
        <w:t xml:space="preserve"> BK, Oskarshamn BK, Sommenbygden BK, Tranås BK och Vetlanda BK. </w:t>
      </w:r>
      <w:r w:rsidR="00332740">
        <w:rPr>
          <w:szCs w:val="24"/>
        </w:rPr>
        <w:t>Därutöve</w:t>
      </w:r>
      <w:r w:rsidR="006846A3">
        <w:rPr>
          <w:szCs w:val="24"/>
        </w:rPr>
        <w:t>r</w:t>
      </w:r>
      <w:r w:rsidR="00332740">
        <w:rPr>
          <w:szCs w:val="24"/>
        </w:rPr>
        <w:t xml:space="preserve"> valberedningen och ansvarig för </w:t>
      </w:r>
      <w:r w:rsidR="00117930">
        <w:rPr>
          <w:szCs w:val="24"/>
        </w:rPr>
        <w:t xml:space="preserve">räddningshundsektorn </w:t>
      </w:r>
      <w:r w:rsidR="00332740">
        <w:rPr>
          <w:szCs w:val="24"/>
        </w:rPr>
        <w:t>sektorn samt</w:t>
      </w:r>
      <w:r w:rsidR="006846A3">
        <w:rPr>
          <w:szCs w:val="24"/>
        </w:rPr>
        <w:t xml:space="preserve"> </w:t>
      </w:r>
      <w:r w:rsidR="00332740">
        <w:rPr>
          <w:szCs w:val="24"/>
        </w:rPr>
        <w:t>styrelsen.</w:t>
      </w:r>
      <w:r w:rsidR="006846A3">
        <w:rPr>
          <w:szCs w:val="24"/>
        </w:rPr>
        <w:t xml:space="preserve"> </w:t>
      </w:r>
      <w:r w:rsidR="00B5697C">
        <w:rPr>
          <w:szCs w:val="24"/>
        </w:rPr>
        <w:t>Se bifo</w:t>
      </w:r>
      <w:r>
        <w:rPr>
          <w:szCs w:val="24"/>
        </w:rPr>
        <w:t>gad närvarolista</w:t>
      </w:r>
      <w:r w:rsidR="00FB39B3">
        <w:rPr>
          <w:szCs w:val="24"/>
        </w:rPr>
        <w:t>, bilaga 1.</w:t>
      </w:r>
    </w:p>
    <w:p w:rsidR="00A53D07" w:rsidRDefault="00A53D07" w:rsidP="001C5994">
      <w:pPr>
        <w:rPr>
          <w:szCs w:val="24"/>
        </w:rPr>
      </w:pPr>
    </w:p>
    <w:p w:rsidR="00A53D07" w:rsidRDefault="00A53D07" w:rsidP="001C5994">
      <w:pPr>
        <w:rPr>
          <w:szCs w:val="24"/>
        </w:rPr>
      </w:pPr>
    </w:p>
    <w:p w:rsidR="00BE53A1" w:rsidRDefault="00BE53A1" w:rsidP="001C5994">
      <w:pPr>
        <w:rPr>
          <w:szCs w:val="24"/>
        </w:rPr>
      </w:pPr>
    </w:p>
    <w:p w:rsidR="00BE53A1" w:rsidRDefault="00BE53A1" w:rsidP="001C5994">
      <w:pPr>
        <w:rPr>
          <w:szCs w:val="24"/>
        </w:rPr>
      </w:pPr>
    </w:p>
    <w:p w:rsidR="00A53D07" w:rsidRPr="00C5562D" w:rsidRDefault="00A53D07" w:rsidP="001C5994">
      <w:pPr>
        <w:rPr>
          <w:b/>
          <w:szCs w:val="24"/>
        </w:rPr>
      </w:pPr>
      <w:r w:rsidRPr="00C5562D">
        <w:rPr>
          <w:b/>
          <w:szCs w:val="24"/>
        </w:rPr>
        <w:t>§ 1.</w:t>
      </w:r>
      <w:r w:rsidRPr="00C5562D">
        <w:rPr>
          <w:b/>
          <w:szCs w:val="24"/>
        </w:rPr>
        <w:tab/>
        <w:t>Mötets öppnande</w:t>
      </w:r>
    </w:p>
    <w:p w:rsidR="00BA0B9E" w:rsidRDefault="003D58E7" w:rsidP="00A53D07">
      <w:pPr>
        <w:rPr>
          <w:szCs w:val="24"/>
        </w:rPr>
      </w:pPr>
      <w:r>
        <w:rPr>
          <w:szCs w:val="24"/>
        </w:rPr>
        <w:tab/>
        <w:t xml:space="preserve">Ordförande </w:t>
      </w:r>
      <w:r w:rsidR="00B5697C">
        <w:rPr>
          <w:szCs w:val="24"/>
        </w:rPr>
        <w:t>Billy Andersson</w:t>
      </w:r>
      <w:r>
        <w:rPr>
          <w:szCs w:val="24"/>
        </w:rPr>
        <w:t xml:space="preserve"> hälsar </w:t>
      </w:r>
      <w:r w:rsidR="000527B6">
        <w:rPr>
          <w:szCs w:val="24"/>
        </w:rPr>
        <w:t>alla</w:t>
      </w:r>
      <w:r>
        <w:rPr>
          <w:szCs w:val="24"/>
        </w:rPr>
        <w:t xml:space="preserve"> välkomna.</w:t>
      </w:r>
    </w:p>
    <w:p w:rsidR="00A53D07" w:rsidRDefault="003D58E7" w:rsidP="00A53D0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53D07" w:rsidRPr="00C5562D" w:rsidRDefault="00A53D07" w:rsidP="00A53D07">
      <w:pPr>
        <w:rPr>
          <w:b/>
          <w:szCs w:val="24"/>
        </w:rPr>
      </w:pPr>
      <w:r w:rsidRPr="00C5562D">
        <w:rPr>
          <w:b/>
          <w:szCs w:val="24"/>
        </w:rPr>
        <w:t>§ 2.</w:t>
      </w:r>
      <w:r w:rsidRPr="00C5562D">
        <w:rPr>
          <w:b/>
          <w:szCs w:val="24"/>
        </w:rPr>
        <w:tab/>
        <w:t>Fastställande av röstlängd eller hänskjuta frågan och tas upp vid behov</w:t>
      </w:r>
    </w:p>
    <w:p w:rsidR="00886C8E" w:rsidRDefault="00A53D07" w:rsidP="00EA0A36">
      <w:pPr>
        <w:rPr>
          <w:szCs w:val="24"/>
        </w:rPr>
      </w:pPr>
      <w:r>
        <w:rPr>
          <w:szCs w:val="24"/>
        </w:rPr>
        <w:tab/>
      </w:r>
      <w:r w:rsidR="003D58E7">
        <w:rPr>
          <w:szCs w:val="24"/>
        </w:rPr>
        <w:t xml:space="preserve">Närvaro </w:t>
      </w:r>
      <w:proofErr w:type="spellStart"/>
      <w:r w:rsidR="003D58E7">
        <w:rPr>
          <w:szCs w:val="24"/>
        </w:rPr>
        <w:t>enl</w:t>
      </w:r>
      <w:proofErr w:type="spellEnd"/>
      <w:r w:rsidR="003D58E7">
        <w:rPr>
          <w:szCs w:val="24"/>
        </w:rPr>
        <w:t xml:space="preserve"> bilaga 1.</w:t>
      </w:r>
    </w:p>
    <w:p w:rsidR="003D58E7" w:rsidRDefault="003D58E7" w:rsidP="00EA0A36">
      <w:pPr>
        <w:rPr>
          <w:szCs w:val="24"/>
        </w:rPr>
      </w:pPr>
    </w:p>
    <w:p w:rsidR="00A53D07" w:rsidRPr="00C5562D" w:rsidRDefault="00A53D07" w:rsidP="00A53D07">
      <w:pPr>
        <w:rPr>
          <w:b/>
          <w:szCs w:val="24"/>
        </w:rPr>
      </w:pPr>
      <w:r w:rsidRPr="00C5562D">
        <w:rPr>
          <w:b/>
          <w:szCs w:val="24"/>
        </w:rPr>
        <w:t>§ 3.</w:t>
      </w:r>
      <w:r w:rsidRPr="00C5562D">
        <w:rPr>
          <w:b/>
          <w:szCs w:val="24"/>
        </w:rPr>
        <w:tab/>
        <w:t>Frågan om mötet blivit stadgeenligt utlyst</w:t>
      </w:r>
    </w:p>
    <w:p w:rsidR="00BA0B9E" w:rsidRDefault="00A53D07" w:rsidP="00A53D07">
      <w:pPr>
        <w:rPr>
          <w:szCs w:val="24"/>
        </w:rPr>
      </w:pPr>
      <w:r>
        <w:rPr>
          <w:szCs w:val="24"/>
        </w:rPr>
        <w:tab/>
        <w:t>På ordförandes fråga uttalade mötet att mötet blivit utlyst enligt gällande stadga</w:t>
      </w:r>
      <w:r w:rsidR="00BA0B9E">
        <w:rPr>
          <w:szCs w:val="24"/>
        </w:rPr>
        <w:t>r.</w:t>
      </w:r>
    </w:p>
    <w:p w:rsidR="00BA0B9E" w:rsidRDefault="00BA0B9E" w:rsidP="00A53D07">
      <w:pPr>
        <w:rPr>
          <w:szCs w:val="24"/>
        </w:rPr>
      </w:pPr>
    </w:p>
    <w:p w:rsidR="00A53D07" w:rsidRPr="00BA0B9E" w:rsidRDefault="00BA0B9E" w:rsidP="00A53D07">
      <w:pPr>
        <w:rPr>
          <w:szCs w:val="24"/>
        </w:rPr>
      </w:pPr>
      <w:r>
        <w:rPr>
          <w:b/>
          <w:szCs w:val="24"/>
        </w:rPr>
        <w:t xml:space="preserve"> §</w:t>
      </w:r>
      <w:r w:rsidR="00A53D07" w:rsidRPr="00C5562D">
        <w:rPr>
          <w:b/>
          <w:szCs w:val="24"/>
        </w:rPr>
        <w:t xml:space="preserve"> 4.</w:t>
      </w:r>
      <w:r w:rsidR="00A53D07" w:rsidRPr="00C5562D">
        <w:rPr>
          <w:b/>
          <w:szCs w:val="24"/>
        </w:rPr>
        <w:tab/>
        <w:t>Godkännande av dagordning</w:t>
      </w:r>
    </w:p>
    <w:p w:rsidR="00A53D07" w:rsidRDefault="00A53D07" w:rsidP="00A53D07">
      <w:pPr>
        <w:rPr>
          <w:szCs w:val="24"/>
        </w:rPr>
      </w:pPr>
      <w:r>
        <w:rPr>
          <w:szCs w:val="24"/>
        </w:rPr>
        <w:tab/>
        <w:t>Den föreslagna dagordningen godkändes</w:t>
      </w:r>
      <w:r w:rsidR="00587C40">
        <w:rPr>
          <w:szCs w:val="24"/>
        </w:rPr>
        <w:t>.</w:t>
      </w:r>
      <w:r w:rsidR="00B5697C">
        <w:rPr>
          <w:szCs w:val="24"/>
        </w:rPr>
        <w:t xml:space="preserve"> </w:t>
      </w:r>
      <w:r w:rsidR="00886C8E">
        <w:rPr>
          <w:szCs w:val="24"/>
        </w:rPr>
        <w:t xml:space="preserve"> </w:t>
      </w:r>
    </w:p>
    <w:p w:rsidR="00886C8E" w:rsidRDefault="00BA0B9E" w:rsidP="00A53D07">
      <w:pPr>
        <w:rPr>
          <w:szCs w:val="24"/>
        </w:rPr>
      </w:pPr>
      <w:r>
        <w:rPr>
          <w:szCs w:val="24"/>
        </w:rPr>
        <w:t xml:space="preserve">                      </w:t>
      </w:r>
    </w:p>
    <w:p w:rsidR="00886C8E" w:rsidRPr="00C5562D" w:rsidRDefault="00A53D07" w:rsidP="00886C8E">
      <w:pPr>
        <w:rPr>
          <w:b/>
          <w:szCs w:val="24"/>
        </w:rPr>
      </w:pPr>
      <w:r w:rsidRPr="00C5562D">
        <w:rPr>
          <w:b/>
          <w:szCs w:val="24"/>
        </w:rPr>
        <w:t>§ 5.</w:t>
      </w:r>
      <w:r w:rsidRPr="00C5562D">
        <w:rPr>
          <w:b/>
          <w:szCs w:val="24"/>
        </w:rPr>
        <w:tab/>
      </w:r>
      <w:r w:rsidR="00200287">
        <w:rPr>
          <w:b/>
          <w:szCs w:val="24"/>
        </w:rPr>
        <w:t>V</w:t>
      </w:r>
      <w:r w:rsidR="00886C8E" w:rsidRPr="00C5562D">
        <w:rPr>
          <w:b/>
          <w:szCs w:val="24"/>
        </w:rPr>
        <w:t>al av protokolljusterare tillika rösträknare</w:t>
      </w:r>
    </w:p>
    <w:p w:rsidR="00886C8E" w:rsidRDefault="00332740" w:rsidP="00886C8E">
      <w:pPr>
        <w:ind w:left="1304" w:firstLine="1"/>
        <w:rPr>
          <w:szCs w:val="24"/>
        </w:rPr>
      </w:pPr>
      <w:r>
        <w:rPr>
          <w:szCs w:val="24"/>
        </w:rPr>
        <w:t xml:space="preserve">Henrik Engström, Jönköping BK och </w:t>
      </w:r>
      <w:r w:rsidR="006A6720">
        <w:rPr>
          <w:szCs w:val="24"/>
        </w:rPr>
        <w:t xml:space="preserve">Mikael Ström, Jönköping BK. </w:t>
      </w:r>
      <w:proofErr w:type="gramStart"/>
      <w:r w:rsidR="00886C8E">
        <w:rPr>
          <w:szCs w:val="24"/>
        </w:rPr>
        <w:t xml:space="preserve">valdes </w:t>
      </w:r>
      <w:r w:rsidR="004C51EE">
        <w:rPr>
          <w:szCs w:val="24"/>
        </w:rPr>
        <w:t>att justera dagens protokoll.</w:t>
      </w:r>
      <w:proofErr w:type="gramEnd"/>
    </w:p>
    <w:p w:rsidR="00886C8E" w:rsidRDefault="00886C8E" w:rsidP="00886C8E">
      <w:pPr>
        <w:rPr>
          <w:szCs w:val="24"/>
        </w:rPr>
      </w:pPr>
    </w:p>
    <w:p w:rsidR="00587C40" w:rsidRDefault="00886C8E" w:rsidP="003A6A8E">
      <w:pPr>
        <w:rPr>
          <w:b/>
          <w:szCs w:val="24"/>
        </w:rPr>
      </w:pPr>
      <w:r w:rsidRPr="00C5562D">
        <w:rPr>
          <w:b/>
          <w:szCs w:val="24"/>
        </w:rPr>
        <w:t xml:space="preserve">§ </w:t>
      </w:r>
      <w:r w:rsidR="00200287">
        <w:rPr>
          <w:b/>
          <w:szCs w:val="24"/>
        </w:rPr>
        <w:t>6</w:t>
      </w:r>
      <w:r w:rsidR="009F601B">
        <w:rPr>
          <w:b/>
          <w:szCs w:val="24"/>
        </w:rPr>
        <w:t>.</w:t>
      </w:r>
      <w:r w:rsidR="003A6A8E" w:rsidRPr="00C5562D">
        <w:rPr>
          <w:b/>
          <w:szCs w:val="24"/>
        </w:rPr>
        <w:tab/>
      </w:r>
      <w:r w:rsidR="00587C40">
        <w:rPr>
          <w:b/>
          <w:szCs w:val="24"/>
        </w:rPr>
        <w:t>Ordförandes punkt</w:t>
      </w:r>
    </w:p>
    <w:p w:rsidR="009F601B" w:rsidRDefault="00332740" w:rsidP="00587C40">
      <w:pPr>
        <w:pStyle w:val="Liststycke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Ordförande informerade om </w:t>
      </w:r>
      <w:r w:rsidR="00117930">
        <w:rPr>
          <w:szCs w:val="24"/>
        </w:rPr>
        <w:t>vikten av att klubbarna inkommer till distriktsstyrelsen med vilka utbildningar som ska hållas. Även att rätt blanketter ifylls vid utbetalning av ersättningar som resor, arvode, utlägg mm.</w:t>
      </w:r>
      <w:r>
        <w:rPr>
          <w:szCs w:val="24"/>
        </w:rPr>
        <w:t xml:space="preserve">  </w:t>
      </w:r>
    </w:p>
    <w:p w:rsidR="00FB39B3" w:rsidRDefault="00117930" w:rsidP="00587C40">
      <w:pPr>
        <w:pStyle w:val="Liststycke"/>
        <w:numPr>
          <w:ilvl w:val="0"/>
          <w:numId w:val="6"/>
        </w:numPr>
        <w:rPr>
          <w:szCs w:val="24"/>
        </w:rPr>
      </w:pPr>
      <w:r>
        <w:rPr>
          <w:szCs w:val="24"/>
        </w:rPr>
        <w:t>Förbundet har önskemål att komma till Smålandsdistriktets årsmöte för att hålla föreläsning om medlemsutvecklingen och SBK:s framtid. Ordförande ställer frågan till mötet som svarar att det hellre hålls vid annat tillfälle än på årsmötet.</w:t>
      </w:r>
    </w:p>
    <w:p w:rsidR="000D7A3A" w:rsidRDefault="00117930" w:rsidP="004C51EE">
      <w:pPr>
        <w:pStyle w:val="Liststycke"/>
        <w:numPr>
          <w:ilvl w:val="0"/>
          <w:numId w:val="6"/>
        </w:numPr>
        <w:rPr>
          <w:szCs w:val="24"/>
        </w:rPr>
      </w:pPr>
      <w:r>
        <w:rPr>
          <w:szCs w:val="24"/>
        </w:rPr>
        <w:t>Styrelsen meddelar att</w:t>
      </w:r>
      <w:r w:rsidR="004C51EE" w:rsidRPr="004C51EE">
        <w:rPr>
          <w:szCs w:val="24"/>
        </w:rPr>
        <w:t xml:space="preserve"> </w:t>
      </w:r>
      <w:r>
        <w:rPr>
          <w:szCs w:val="24"/>
        </w:rPr>
        <w:t xml:space="preserve">beslut är taget att distriktet bekostar utbildningen till </w:t>
      </w:r>
      <w:r w:rsidR="006A6720">
        <w:rPr>
          <w:szCs w:val="24"/>
        </w:rPr>
        <w:t>allmänlydnads</w:t>
      </w:r>
      <w:r>
        <w:rPr>
          <w:szCs w:val="24"/>
        </w:rPr>
        <w:t>instruktör för 1 deltagare per klubb</w:t>
      </w:r>
      <w:r w:rsidR="006A6720">
        <w:rPr>
          <w:szCs w:val="24"/>
        </w:rPr>
        <w:t xml:space="preserve">, alternativt annan instruktörsutbildning motsvarande samma kostnad. </w:t>
      </w:r>
    </w:p>
    <w:p w:rsidR="00AE37CD" w:rsidRDefault="000D7A3A" w:rsidP="004C51EE">
      <w:pPr>
        <w:pStyle w:val="Liststycke"/>
        <w:numPr>
          <w:ilvl w:val="0"/>
          <w:numId w:val="6"/>
        </w:numPr>
        <w:rPr>
          <w:szCs w:val="24"/>
        </w:rPr>
      </w:pPr>
      <w:r w:rsidRPr="000D7A3A">
        <w:rPr>
          <w:szCs w:val="24"/>
        </w:rPr>
        <w:t xml:space="preserve">Ordförande ber mötet att </w:t>
      </w:r>
      <w:proofErr w:type="gramStart"/>
      <w:r w:rsidRPr="000D7A3A">
        <w:rPr>
          <w:szCs w:val="24"/>
        </w:rPr>
        <w:t>inkomma</w:t>
      </w:r>
      <w:proofErr w:type="gramEnd"/>
      <w:r w:rsidRPr="000D7A3A">
        <w:rPr>
          <w:szCs w:val="24"/>
        </w:rPr>
        <w:t xml:space="preserve"> </w:t>
      </w:r>
      <w:proofErr w:type="gramStart"/>
      <w:r w:rsidRPr="000D7A3A">
        <w:rPr>
          <w:szCs w:val="24"/>
        </w:rPr>
        <w:t>med</w:t>
      </w:r>
      <w:proofErr w:type="gramEnd"/>
      <w:r w:rsidRPr="000D7A3A">
        <w:rPr>
          <w:szCs w:val="24"/>
        </w:rPr>
        <w:t xml:space="preserve"> </w:t>
      </w:r>
      <w:proofErr w:type="spellStart"/>
      <w:r w:rsidRPr="000D7A3A">
        <w:rPr>
          <w:szCs w:val="24"/>
        </w:rPr>
        <w:t>ev</w:t>
      </w:r>
      <w:proofErr w:type="spellEnd"/>
      <w:r w:rsidRPr="000D7A3A">
        <w:rPr>
          <w:szCs w:val="24"/>
        </w:rPr>
        <w:t xml:space="preserve"> önskemål om vad som ska tas upp på kommande organisationskonferens.</w:t>
      </w:r>
      <w:r w:rsidR="00AE37CD" w:rsidRPr="000D7A3A">
        <w:rPr>
          <w:szCs w:val="24"/>
        </w:rPr>
        <w:t xml:space="preserve"> </w:t>
      </w:r>
    </w:p>
    <w:p w:rsidR="000D7A3A" w:rsidRDefault="000D7A3A" w:rsidP="000D7A3A">
      <w:pPr>
        <w:rPr>
          <w:szCs w:val="24"/>
        </w:rPr>
      </w:pPr>
    </w:p>
    <w:p w:rsidR="000D7A3A" w:rsidRDefault="000D7A3A" w:rsidP="000D7A3A">
      <w:pPr>
        <w:rPr>
          <w:szCs w:val="24"/>
        </w:rPr>
      </w:pPr>
    </w:p>
    <w:p w:rsidR="000D7A3A" w:rsidRDefault="000D7A3A" w:rsidP="000D7A3A">
      <w:pPr>
        <w:rPr>
          <w:szCs w:val="24"/>
        </w:rPr>
      </w:pPr>
    </w:p>
    <w:p w:rsidR="000D7A3A" w:rsidRDefault="000D7A3A" w:rsidP="000D7A3A">
      <w:pPr>
        <w:rPr>
          <w:szCs w:val="24"/>
        </w:rPr>
      </w:pPr>
    </w:p>
    <w:p w:rsidR="00DD6C1D" w:rsidRDefault="00DD6C1D" w:rsidP="003A6A8E">
      <w:pPr>
        <w:rPr>
          <w:b/>
          <w:szCs w:val="24"/>
        </w:rPr>
      </w:pPr>
    </w:p>
    <w:p w:rsidR="003A6A8E" w:rsidRPr="00C5562D" w:rsidRDefault="009F601B" w:rsidP="003A6A8E">
      <w:pPr>
        <w:rPr>
          <w:b/>
          <w:szCs w:val="24"/>
        </w:rPr>
      </w:pPr>
      <w:r>
        <w:rPr>
          <w:b/>
          <w:szCs w:val="24"/>
        </w:rPr>
        <w:t xml:space="preserve">§ </w:t>
      </w:r>
      <w:r w:rsidR="00200287">
        <w:rPr>
          <w:b/>
          <w:szCs w:val="24"/>
        </w:rPr>
        <w:t>7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 w:rsidR="003A6A8E" w:rsidRPr="00C5562D">
        <w:rPr>
          <w:b/>
          <w:szCs w:val="24"/>
        </w:rPr>
        <w:t>Kassörens rapport</w:t>
      </w:r>
    </w:p>
    <w:p w:rsidR="003A6A8E" w:rsidRDefault="003A6A8E" w:rsidP="003A6A8E">
      <w:pPr>
        <w:rPr>
          <w:szCs w:val="24"/>
        </w:rPr>
      </w:pPr>
      <w:r>
        <w:rPr>
          <w:szCs w:val="24"/>
        </w:rPr>
        <w:tab/>
      </w:r>
      <w:r w:rsidR="000D7A3A">
        <w:rPr>
          <w:szCs w:val="24"/>
        </w:rPr>
        <w:t xml:space="preserve">Vice ordförande, Mikael Eriksson, </w:t>
      </w:r>
      <w:r>
        <w:rPr>
          <w:szCs w:val="24"/>
        </w:rPr>
        <w:t>redogjorde för</w:t>
      </w:r>
      <w:r w:rsidR="000D7A3A">
        <w:rPr>
          <w:szCs w:val="24"/>
        </w:rPr>
        <w:t xml:space="preserve"> rapport som kassören lämnat:</w:t>
      </w:r>
    </w:p>
    <w:p w:rsidR="00AA42C7" w:rsidRDefault="00AA42C7" w:rsidP="00E43E7C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>Medlemsantalet till 2015-</w:t>
      </w:r>
      <w:r w:rsidR="000D7A3A">
        <w:rPr>
          <w:szCs w:val="24"/>
        </w:rPr>
        <w:t>12</w:t>
      </w:r>
      <w:r>
        <w:rPr>
          <w:szCs w:val="24"/>
        </w:rPr>
        <w:t>-</w:t>
      </w:r>
      <w:r w:rsidR="000D7A3A">
        <w:rPr>
          <w:szCs w:val="24"/>
        </w:rPr>
        <w:t>31</w:t>
      </w:r>
      <w:r>
        <w:rPr>
          <w:szCs w:val="24"/>
        </w:rPr>
        <w:t>. Antalet medlemmar är 5 </w:t>
      </w:r>
      <w:r w:rsidR="000D7A3A">
        <w:rPr>
          <w:szCs w:val="24"/>
        </w:rPr>
        <w:t>763</w:t>
      </w:r>
      <w:r>
        <w:rPr>
          <w:szCs w:val="24"/>
        </w:rPr>
        <w:t xml:space="preserve"> st. Bilaga </w:t>
      </w:r>
      <w:r w:rsidR="000D7A3A">
        <w:rPr>
          <w:szCs w:val="24"/>
        </w:rPr>
        <w:t>2</w:t>
      </w:r>
      <w:r>
        <w:rPr>
          <w:szCs w:val="24"/>
        </w:rPr>
        <w:t xml:space="preserve">. </w:t>
      </w:r>
    </w:p>
    <w:p w:rsidR="00200287" w:rsidRDefault="003A6A8E" w:rsidP="00E43E7C">
      <w:pPr>
        <w:pStyle w:val="Liststycke"/>
        <w:numPr>
          <w:ilvl w:val="0"/>
          <w:numId w:val="2"/>
        </w:numPr>
        <w:rPr>
          <w:szCs w:val="24"/>
        </w:rPr>
      </w:pPr>
      <w:r w:rsidRPr="00200287">
        <w:rPr>
          <w:szCs w:val="24"/>
        </w:rPr>
        <w:t>Balansrapport</w:t>
      </w:r>
      <w:r w:rsidR="00200287">
        <w:rPr>
          <w:szCs w:val="24"/>
        </w:rPr>
        <w:t xml:space="preserve"> </w:t>
      </w:r>
      <w:r w:rsidRPr="00200287">
        <w:rPr>
          <w:szCs w:val="24"/>
        </w:rPr>
        <w:t xml:space="preserve">per </w:t>
      </w:r>
      <w:r w:rsidR="00200287">
        <w:rPr>
          <w:szCs w:val="24"/>
        </w:rPr>
        <w:t>tiden 201</w:t>
      </w:r>
      <w:r w:rsidR="00AA42C7">
        <w:rPr>
          <w:szCs w:val="24"/>
        </w:rPr>
        <w:t>5-</w:t>
      </w:r>
      <w:r w:rsidR="00DE2BF1">
        <w:rPr>
          <w:szCs w:val="24"/>
        </w:rPr>
        <w:t>01</w:t>
      </w:r>
      <w:r w:rsidR="00AA42C7">
        <w:rPr>
          <w:szCs w:val="24"/>
        </w:rPr>
        <w:t>-</w:t>
      </w:r>
      <w:r w:rsidR="00200287">
        <w:rPr>
          <w:szCs w:val="24"/>
        </w:rPr>
        <w:t>0</w:t>
      </w:r>
      <w:r w:rsidR="00DE2BF1">
        <w:rPr>
          <w:szCs w:val="24"/>
        </w:rPr>
        <w:t>1</w:t>
      </w:r>
      <w:r w:rsidR="00200287">
        <w:rPr>
          <w:szCs w:val="24"/>
        </w:rPr>
        <w:t>-201</w:t>
      </w:r>
      <w:r w:rsidR="00AA42C7">
        <w:rPr>
          <w:szCs w:val="24"/>
        </w:rPr>
        <w:t>5-</w:t>
      </w:r>
      <w:r w:rsidR="00DE2BF1">
        <w:rPr>
          <w:szCs w:val="24"/>
        </w:rPr>
        <w:t>1</w:t>
      </w:r>
      <w:r w:rsidR="000D7A3A">
        <w:rPr>
          <w:szCs w:val="24"/>
        </w:rPr>
        <w:t>2</w:t>
      </w:r>
      <w:r w:rsidR="00AA42C7">
        <w:rPr>
          <w:szCs w:val="24"/>
        </w:rPr>
        <w:t>-</w:t>
      </w:r>
      <w:r w:rsidR="000D7A3A">
        <w:rPr>
          <w:szCs w:val="24"/>
        </w:rPr>
        <w:t>31</w:t>
      </w:r>
      <w:r w:rsidR="00200287">
        <w:rPr>
          <w:szCs w:val="24"/>
        </w:rPr>
        <w:t>.</w:t>
      </w:r>
      <w:r w:rsidRPr="00200287">
        <w:rPr>
          <w:szCs w:val="24"/>
        </w:rPr>
        <w:t xml:space="preserve"> </w:t>
      </w:r>
      <w:r w:rsidR="00587C40" w:rsidRPr="00200287">
        <w:rPr>
          <w:szCs w:val="24"/>
        </w:rPr>
        <w:t>B</w:t>
      </w:r>
      <w:r w:rsidRPr="00200287">
        <w:rPr>
          <w:szCs w:val="24"/>
        </w:rPr>
        <w:t xml:space="preserve">ilaga </w:t>
      </w:r>
      <w:r w:rsidR="000D7A3A">
        <w:rPr>
          <w:szCs w:val="24"/>
        </w:rPr>
        <w:t>3</w:t>
      </w:r>
      <w:r w:rsidR="00D3616C" w:rsidRPr="00200287">
        <w:rPr>
          <w:szCs w:val="24"/>
        </w:rPr>
        <w:t>.</w:t>
      </w:r>
    </w:p>
    <w:p w:rsidR="00200287" w:rsidRDefault="00200287" w:rsidP="00E43E7C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>Resultatrapport per tiden 201</w:t>
      </w:r>
      <w:r w:rsidR="00AA42C7">
        <w:rPr>
          <w:szCs w:val="24"/>
        </w:rPr>
        <w:t>5-</w:t>
      </w:r>
      <w:r>
        <w:rPr>
          <w:szCs w:val="24"/>
        </w:rPr>
        <w:t>01</w:t>
      </w:r>
      <w:r w:rsidR="00AA42C7">
        <w:rPr>
          <w:szCs w:val="24"/>
        </w:rPr>
        <w:t>-</w:t>
      </w:r>
      <w:r>
        <w:rPr>
          <w:szCs w:val="24"/>
        </w:rPr>
        <w:t>01-201</w:t>
      </w:r>
      <w:r w:rsidR="00AA42C7">
        <w:rPr>
          <w:szCs w:val="24"/>
        </w:rPr>
        <w:t>5-</w:t>
      </w:r>
      <w:r w:rsidR="00DE2BF1">
        <w:rPr>
          <w:szCs w:val="24"/>
        </w:rPr>
        <w:t>1</w:t>
      </w:r>
      <w:r w:rsidR="000D7A3A">
        <w:rPr>
          <w:szCs w:val="24"/>
        </w:rPr>
        <w:t>2</w:t>
      </w:r>
      <w:r w:rsidR="00AA42C7">
        <w:rPr>
          <w:szCs w:val="24"/>
        </w:rPr>
        <w:t>-</w:t>
      </w:r>
      <w:r w:rsidR="000D7A3A">
        <w:rPr>
          <w:szCs w:val="24"/>
        </w:rPr>
        <w:t>31</w:t>
      </w:r>
      <w:r>
        <w:rPr>
          <w:szCs w:val="24"/>
        </w:rPr>
        <w:t xml:space="preserve"> Bilaga </w:t>
      </w:r>
      <w:r w:rsidR="000D7A3A">
        <w:rPr>
          <w:szCs w:val="24"/>
        </w:rPr>
        <w:t>4</w:t>
      </w:r>
      <w:r>
        <w:rPr>
          <w:szCs w:val="24"/>
        </w:rPr>
        <w:t>.</w:t>
      </w:r>
    </w:p>
    <w:p w:rsidR="000D7A3A" w:rsidRDefault="000D7A3A" w:rsidP="00E43E7C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>Smålandsdistriktets budget 2015. Bilaga 5.</w:t>
      </w:r>
    </w:p>
    <w:p w:rsidR="004C51EE" w:rsidRDefault="004C51EE" w:rsidP="00EA6775">
      <w:pPr>
        <w:rPr>
          <w:b/>
          <w:szCs w:val="24"/>
        </w:rPr>
      </w:pPr>
    </w:p>
    <w:p w:rsidR="008459A4" w:rsidRDefault="008459A4" w:rsidP="00EA6775">
      <w:pPr>
        <w:rPr>
          <w:b/>
          <w:szCs w:val="24"/>
        </w:rPr>
      </w:pPr>
    </w:p>
    <w:p w:rsidR="00EA6775" w:rsidRDefault="00EA6775" w:rsidP="00EA6775">
      <w:pPr>
        <w:rPr>
          <w:szCs w:val="24"/>
        </w:rPr>
      </w:pPr>
      <w:r w:rsidRPr="00137B7A">
        <w:rPr>
          <w:b/>
          <w:szCs w:val="24"/>
        </w:rPr>
        <w:t>§ 8.</w:t>
      </w:r>
      <w:r>
        <w:rPr>
          <w:szCs w:val="24"/>
        </w:rPr>
        <w:tab/>
      </w:r>
      <w:r w:rsidRPr="00137B7A">
        <w:rPr>
          <w:b/>
          <w:szCs w:val="24"/>
        </w:rPr>
        <w:t>Utbildningssektorns rapport</w:t>
      </w:r>
    </w:p>
    <w:p w:rsidR="00D13057" w:rsidRDefault="00DE2BF1" w:rsidP="00D13057">
      <w:pPr>
        <w:ind w:left="1304" w:firstLine="1"/>
        <w:rPr>
          <w:szCs w:val="24"/>
        </w:rPr>
      </w:pPr>
      <w:r>
        <w:rPr>
          <w:szCs w:val="24"/>
        </w:rPr>
        <w:t>Carina Andersson, rapporterar genom sekreterare Ann-Christine Holm:</w:t>
      </w:r>
    </w:p>
    <w:p w:rsidR="000D7A3A" w:rsidRDefault="000D7A3A" w:rsidP="00D13057">
      <w:pPr>
        <w:ind w:left="1304" w:firstLine="1"/>
        <w:rPr>
          <w:szCs w:val="24"/>
        </w:rPr>
      </w:pPr>
      <w:r>
        <w:rPr>
          <w:szCs w:val="24"/>
        </w:rPr>
        <w:t>Inspirationsträffen i december var lyckad. Sammanlagt har 47 deltagare gått grundmoduler under året.</w:t>
      </w:r>
    </w:p>
    <w:p w:rsidR="000D7A3A" w:rsidRDefault="000D7A3A" w:rsidP="00D13057">
      <w:pPr>
        <w:ind w:left="1304" w:firstLine="1"/>
        <w:rPr>
          <w:szCs w:val="24"/>
        </w:rPr>
      </w:pPr>
      <w:r>
        <w:rPr>
          <w:szCs w:val="24"/>
        </w:rPr>
        <w:t>Det kommer att bli en extrainsatt L1:a i Tranås 19-20 februari.</w:t>
      </w:r>
    </w:p>
    <w:p w:rsidR="00925DC8" w:rsidRDefault="00925DC8" w:rsidP="00D13057">
      <w:pPr>
        <w:ind w:left="1304" w:firstLine="1"/>
        <w:rPr>
          <w:szCs w:val="24"/>
        </w:rPr>
      </w:pPr>
      <w:r>
        <w:rPr>
          <w:szCs w:val="24"/>
        </w:rPr>
        <w:t xml:space="preserve">Under våren finns ett antal utbildningar, som raskunskap, </w:t>
      </w:r>
      <w:proofErr w:type="spellStart"/>
      <w:r>
        <w:rPr>
          <w:szCs w:val="24"/>
        </w:rPr>
        <w:t>ALI-utbildningar</w:t>
      </w:r>
      <w:proofErr w:type="spellEnd"/>
      <w:r>
        <w:rPr>
          <w:szCs w:val="24"/>
        </w:rPr>
        <w:t xml:space="preserve">, lärarutbildning mm. Dessa finns att se på hemsidans kalender. </w:t>
      </w:r>
    </w:p>
    <w:p w:rsidR="000D7A3A" w:rsidRDefault="000D7A3A" w:rsidP="00D13057">
      <w:pPr>
        <w:ind w:left="1304" w:firstLine="1"/>
        <w:rPr>
          <w:szCs w:val="24"/>
        </w:rPr>
      </w:pPr>
    </w:p>
    <w:p w:rsidR="00BE53A1" w:rsidRDefault="00BE53A1" w:rsidP="00D13057">
      <w:pPr>
        <w:ind w:left="1304" w:firstLine="1"/>
        <w:rPr>
          <w:szCs w:val="24"/>
        </w:rPr>
      </w:pPr>
    </w:p>
    <w:p w:rsidR="004A6901" w:rsidRDefault="00C72168" w:rsidP="004A6901">
      <w:pPr>
        <w:rPr>
          <w:b/>
          <w:szCs w:val="24"/>
        </w:rPr>
      </w:pPr>
      <w:r w:rsidRPr="00C5562D">
        <w:rPr>
          <w:b/>
          <w:szCs w:val="24"/>
        </w:rPr>
        <w:t xml:space="preserve">§ </w:t>
      </w:r>
      <w:r w:rsidR="00EA6775">
        <w:rPr>
          <w:b/>
          <w:szCs w:val="24"/>
        </w:rPr>
        <w:t>9</w:t>
      </w:r>
      <w:r w:rsidRPr="00C5562D">
        <w:rPr>
          <w:b/>
          <w:szCs w:val="24"/>
        </w:rPr>
        <w:t>.</w:t>
      </w:r>
      <w:r w:rsidRPr="00C5562D">
        <w:rPr>
          <w:b/>
          <w:szCs w:val="24"/>
        </w:rPr>
        <w:tab/>
      </w:r>
      <w:r w:rsidR="004A6901">
        <w:rPr>
          <w:b/>
          <w:szCs w:val="24"/>
        </w:rPr>
        <w:t>Tävlingssektorns rapport</w:t>
      </w:r>
    </w:p>
    <w:p w:rsidR="00D13057" w:rsidRDefault="00DE2BF1" w:rsidP="00D13057">
      <w:pPr>
        <w:ind w:left="1304" w:firstLine="1"/>
        <w:rPr>
          <w:szCs w:val="24"/>
        </w:rPr>
      </w:pPr>
      <w:r>
        <w:rPr>
          <w:szCs w:val="24"/>
        </w:rPr>
        <w:t>Erik Rosander rapporterar:</w:t>
      </w:r>
    </w:p>
    <w:p w:rsidR="00275C41" w:rsidRDefault="00925DC8" w:rsidP="00D13057">
      <w:pPr>
        <w:ind w:left="1304" w:firstLine="1"/>
        <w:rPr>
          <w:szCs w:val="24"/>
        </w:rPr>
      </w:pPr>
      <w:r>
        <w:rPr>
          <w:szCs w:val="24"/>
        </w:rPr>
        <w:t>Årets domaruppdrag är färdiga och utskickade till distriktets klubbar.</w:t>
      </w:r>
    </w:p>
    <w:p w:rsidR="00925DC8" w:rsidRDefault="00925DC8" w:rsidP="00D13057">
      <w:pPr>
        <w:ind w:left="1304" w:firstLine="1"/>
        <w:rPr>
          <w:szCs w:val="24"/>
        </w:rPr>
      </w:pPr>
      <w:r>
        <w:rPr>
          <w:szCs w:val="24"/>
        </w:rPr>
        <w:t xml:space="preserve">Examination av 3 </w:t>
      </w:r>
      <w:proofErr w:type="spellStart"/>
      <w:r>
        <w:rPr>
          <w:szCs w:val="24"/>
        </w:rPr>
        <w:t>st</w:t>
      </w:r>
      <w:proofErr w:type="spellEnd"/>
      <w:r>
        <w:rPr>
          <w:szCs w:val="24"/>
        </w:rPr>
        <w:t xml:space="preserve"> kl.1 domare lydnad avhålls 21 februari i Moheda. Deltagarna är från Nybro BK, Älmhult BK och Kalmar BK.</w:t>
      </w:r>
    </w:p>
    <w:p w:rsidR="00925DC8" w:rsidRDefault="00925DC8" w:rsidP="00D13057">
      <w:pPr>
        <w:ind w:left="1304" w:firstLine="1"/>
        <w:rPr>
          <w:szCs w:val="24"/>
        </w:rPr>
      </w:pPr>
      <w:r>
        <w:rPr>
          <w:szCs w:val="24"/>
        </w:rPr>
        <w:t>TL bruks och TS utbildning startar i slutet av februari på Växjö BK. Detta under förutsättning att anmälningarna inkommer senast 13 februari.</w:t>
      </w:r>
    </w:p>
    <w:p w:rsidR="00925DC8" w:rsidRDefault="00925DC8" w:rsidP="00D13057">
      <w:pPr>
        <w:ind w:left="1304" w:firstLine="1"/>
        <w:rPr>
          <w:szCs w:val="24"/>
        </w:rPr>
      </w:pPr>
      <w:r>
        <w:rPr>
          <w:szCs w:val="24"/>
        </w:rPr>
        <w:t>Bruksdomarutbildning II B kommer att startas om intresse finns.</w:t>
      </w:r>
    </w:p>
    <w:p w:rsidR="006A6720" w:rsidRDefault="005F1AC1" w:rsidP="00D13057">
      <w:pPr>
        <w:ind w:left="1304" w:firstLine="1"/>
        <w:rPr>
          <w:szCs w:val="24"/>
        </w:rPr>
      </w:pPr>
      <w:r>
        <w:rPr>
          <w:szCs w:val="24"/>
        </w:rPr>
        <w:t xml:space="preserve">Tävlingssektorn förbjuder klubbarna att offentliggöra domaruppdragen innan PM:et för aktuell tävling utskickas ut.  </w:t>
      </w:r>
    </w:p>
    <w:p w:rsidR="00BE53A1" w:rsidRDefault="00BE53A1" w:rsidP="00D13057">
      <w:pPr>
        <w:ind w:left="1304" w:firstLine="1"/>
        <w:rPr>
          <w:szCs w:val="24"/>
        </w:rPr>
      </w:pPr>
    </w:p>
    <w:p w:rsidR="00925DC8" w:rsidRPr="00D13057" w:rsidRDefault="00925DC8" w:rsidP="00D13057">
      <w:pPr>
        <w:ind w:left="1304" w:firstLine="1"/>
        <w:rPr>
          <w:szCs w:val="24"/>
        </w:rPr>
      </w:pPr>
    </w:p>
    <w:p w:rsidR="008E66D1" w:rsidRDefault="00D13057" w:rsidP="008E66D1">
      <w:pPr>
        <w:rPr>
          <w:b/>
          <w:szCs w:val="24"/>
        </w:rPr>
      </w:pPr>
      <w:r>
        <w:rPr>
          <w:b/>
          <w:szCs w:val="24"/>
        </w:rPr>
        <w:t>§</w:t>
      </w:r>
      <w:r w:rsidR="00BF5357" w:rsidRPr="00C5562D">
        <w:rPr>
          <w:b/>
          <w:szCs w:val="24"/>
        </w:rPr>
        <w:t xml:space="preserve"> 1</w:t>
      </w:r>
      <w:r w:rsidR="00EA6775">
        <w:rPr>
          <w:b/>
          <w:szCs w:val="24"/>
        </w:rPr>
        <w:t>0</w:t>
      </w:r>
      <w:r w:rsidR="00BF5357" w:rsidRPr="00C5562D">
        <w:rPr>
          <w:b/>
          <w:szCs w:val="24"/>
        </w:rPr>
        <w:t>.</w:t>
      </w:r>
      <w:r w:rsidR="00BF5357" w:rsidRPr="00C5562D">
        <w:rPr>
          <w:b/>
          <w:szCs w:val="24"/>
        </w:rPr>
        <w:tab/>
      </w:r>
      <w:r w:rsidR="008E66D1" w:rsidRPr="00C5562D">
        <w:rPr>
          <w:b/>
          <w:szCs w:val="24"/>
        </w:rPr>
        <w:t>Rasutvecklingssektorns rapport</w:t>
      </w:r>
    </w:p>
    <w:p w:rsidR="00446AE2" w:rsidRDefault="008C5A69" w:rsidP="00EA6775">
      <w:pPr>
        <w:ind w:left="1304" w:firstLine="1"/>
        <w:rPr>
          <w:szCs w:val="24"/>
        </w:rPr>
      </w:pPr>
      <w:r>
        <w:rPr>
          <w:szCs w:val="24"/>
        </w:rPr>
        <w:t xml:space="preserve">Mikael Eriksson upplyser om att </w:t>
      </w:r>
      <w:r w:rsidR="00446AE2">
        <w:rPr>
          <w:szCs w:val="24"/>
        </w:rPr>
        <w:t>han och Michael Rosell gör vad de kan för att hålla mentaldelen inom sektorn vid liv tills en ny ansvarig kan hittas.</w:t>
      </w:r>
    </w:p>
    <w:p w:rsidR="00446AE2" w:rsidRDefault="00446AE2" w:rsidP="00446AE2">
      <w:pPr>
        <w:ind w:left="1304" w:firstLine="1"/>
        <w:rPr>
          <w:szCs w:val="24"/>
        </w:rPr>
      </w:pPr>
      <w:r>
        <w:rPr>
          <w:szCs w:val="24"/>
        </w:rPr>
        <w:t xml:space="preserve">En kvalitetssäkrare för </w:t>
      </w:r>
      <w:proofErr w:type="spellStart"/>
      <w:r>
        <w:rPr>
          <w:szCs w:val="24"/>
        </w:rPr>
        <w:t>MT/MH-banor</w:t>
      </w:r>
      <w:proofErr w:type="spellEnd"/>
      <w:r>
        <w:rPr>
          <w:szCs w:val="24"/>
        </w:rPr>
        <w:t xml:space="preserve"> är utsedd. Carina </w:t>
      </w:r>
      <w:proofErr w:type="spellStart"/>
      <w:r>
        <w:rPr>
          <w:szCs w:val="24"/>
        </w:rPr>
        <w:t>Melanoz</w:t>
      </w:r>
      <w:proofErr w:type="spellEnd"/>
      <w:r>
        <w:rPr>
          <w:szCs w:val="24"/>
        </w:rPr>
        <w:t xml:space="preserve"> har tagit det ansvaret.</w:t>
      </w:r>
    </w:p>
    <w:p w:rsidR="00DD47C9" w:rsidRDefault="00446AE2" w:rsidP="00446AE2">
      <w:pPr>
        <w:ind w:left="1304" w:firstLine="1"/>
        <w:rPr>
          <w:szCs w:val="24"/>
        </w:rPr>
      </w:pPr>
      <w:r>
        <w:rPr>
          <w:szCs w:val="24"/>
        </w:rPr>
        <w:t>Inget finns att rapportera från utställningsdelen.</w:t>
      </w:r>
      <w:r w:rsidRPr="00EA6775">
        <w:rPr>
          <w:szCs w:val="24"/>
        </w:rPr>
        <w:t xml:space="preserve"> </w:t>
      </w:r>
    </w:p>
    <w:p w:rsidR="00446AE2" w:rsidRDefault="00446AE2" w:rsidP="00446AE2">
      <w:pPr>
        <w:ind w:left="1304" w:firstLine="1"/>
        <w:rPr>
          <w:szCs w:val="24"/>
        </w:rPr>
      </w:pPr>
    </w:p>
    <w:p w:rsidR="00BE53A1" w:rsidRPr="00EA6775" w:rsidRDefault="00BE53A1" w:rsidP="00446AE2">
      <w:pPr>
        <w:ind w:left="1304" w:firstLine="1"/>
        <w:rPr>
          <w:szCs w:val="24"/>
        </w:rPr>
      </w:pPr>
    </w:p>
    <w:p w:rsidR="006F4B46" w:rsidRDefault="00DD47C9" w:rsidP="008E66D1">
      <w:pPr>
        <w:rPr>
          <w:b/>
          <w:szCs w:val="24"/>
        </w:rPr>
      </w:pPr>
      <w:r>
        <w:rPr>
          <w:b/>
          <w:szCs w:val="24"/>
        </w:rPr>
        <w:t xml:space="preserve">§ </w:t>
      </w:r>
      <w:r w:rsidR="00BF5357" w:rsidRPr="00C5562D">
        <w:rPr>
          <w:b/>
          <w:szCs w:val="24"/>
        </w:rPr>
        <w:t>1</w:t>
      </w:r>
      <w:r w:rsidR="00EA6775">
        <w:rPr>
          <w:b/>
          <w:szCs w:val="24"/>
        </w:rPr>
        <w:t>1</w:t>
      </w:r>
      <w:r w:rsidR="00BF5357" w:rsidRPr="00C5562D">
        <w:rPr>
          <w:b/>
          <w:szCs w:val="24"/>
        </w:rPr>
        <w:t>.</w:t>
      </w:r>
      <w:r w:rsidR="00BF5357" w:rsidRPr="00C5562D">
        <w:rPr>
          <w:b/>
          <w:szCs w:val="24"/>
        </w:rPr>
        <w:tab/>
      </w:r>
      <w:r w:rsidR="006F4B46" w:rsidRPr="00C5562D">
        <w:rPr>
          <w:b/>
          <w:szCs w:val="24"/>
        </w:rPr>
        <w:t>PR-sektorns rapport</w:t>
      </w:r>
    </w:p>
    <w:p w:rsidR="008C5A69" w:rsidRDefault="006F4B46" w:rsidP="00275C41">
      <w:pPr>
        <w:rPr>
          <w:szCs w:val="24"/>
        </w:rPr>
      </w:pPr>
      <w:r>
        <w:rPr>
          <w:b/>
          <w:szCs w:val="24"/>
        </w:rPr>
        <w:tab/>
      </w:r>
      <w:r w:rsidR="00EB1CD9">
        <w:rPr>
          <w:szCs w:val="24"/>
        </w:rPr>
        <w:t>Inget att rapportera.</w:t>
      </w:r>
    </w:p>
    <w:p w:rsidR="005F1AC1" w:rsidRDefault="005F1AC1" w:rsidP="00275C41">
      <w:pPr>
        <w:rPr>
          <w:szCs w:val="24"/>
        </w:rPr>
      </w:pPr>
    </w:p>
    <w:p w:rsidR="005F1AC1" w:rsidRDefault="005F1AC1" w:rsidP="00275C41">
      <w:pPr>
        <w:rPr>
          <w:szCs w:val="24"/>
        </w:rPr>
      </w:pPr>
    </w:p>
    <w:p w:rsidR="005F1AC1" w:rsidRDefault="005F1AC1" w:rsidP="00275C41">
      <w:pPr>
        <w:rPr>
          <w:szCs w:val="24"/>
        </w:rPr>
      </w:pPr>
    </w:p>
    <w:p w:rsidR="005F1AC1" w:rsidRDefault="005F1AC1" w:rsidP="00275C41">
      <w:pPr>
        <w:rPr>
          <w:szCs w:val="24"/>
        </w:rPr>
      </w:pPr>
    </w:p>
    <w:p w:rsidR="005F1AC1" w:rsidRDefault="005F1AC1" w:rsidP="00275C41">
      <w:pPr>
        <w:rPr>
          <w:szCs w:val="24"/>
        </w:rPr>
      </w:pPr>
    </w:p>
    <w:p w:rsidR="005F1AC1" w:rsidRDefault="005F1AC1" w:rsidP="00275C41">
      <w:pPr>
        <w:rPr>
          <w:szCs w:val="24"/>
        </w:rPr>
      </w:pPr>
    </w:p>
    <w:p w:rsidR="005F1AC1" w:rsidRDefault="005F1AC1" w:rsidP="00275C41">
      <w:pPr>
        <w:rPr>
          <w:szCs w:val="24"/>
        </w:rPr>
      </w:pPr>
    </w:p>
    <w:p w:rsidR="005F1AC1" w:rsidRDefault="005F1AC1" w:rsidP="00275C41">
      <w:pPr>
        <w:rPr>
          <w:szCs w:val="24"/>
        </w:rPr>
      </w:pPr>
    </w:p>
    <w:p w:rsidR="005F1AC1" w:rsidRDefault="005F1AC1" w:rsidP="00275C41">
      <w:pPr>
        <w:rPr>
          <w:szCs w:val="24"/>
        </w:rPr>
      </w:pPr>
    </w:p>
    <w:p w:rsidR="005F1AC1" w:rsidRDefault="005F1AC1" w:rsidP="00275C41">
      <w:pPr>
        <w:rPr>
          <w:szCs w:val="24"/>
        </w:rPr>
      </w:pPr>
    </w:p>
    <w:p w:rsidR="00EB1CD9" w:rsidRPr="00EB1CD9" w:rsidRDefault="00EB1CD9" w:rsidP="00EB1CD9">
      <w:pPr>
        <w:rPr>
          <w:szCs w:val="24"/>
        </w:rPr>
      </w:pPr>
    </w:p>
    <w:p w:rsidR="00067204" w:rsidRDefault="00F17297" w:rsidP="00F17297">
      <w:pPr>
        <w:rPr>
          <w:b/>
          <w:szCs w:val="24"/>
        </w:rPr>
      </w:pPr>
      <w:r>
        <w:rPr>
          <w:b/>
          <w:szCs w:val="24"/>
        </w:rPr>
        <w:t>§ 1</w:t>
      </w:r>
      <w:r w:rsidR="00EA6775">
        <w:rPr>
          <w:b/>
          <w:szCs w:val="24"/>
        </w:rPr>
        <w:t>2</w:t>
      </w:r>
      <w:r>
        <w:rPr>
          <w:b/>
          <w:szCs w:val="24"/>
        </w:rPr>
        <w:t>.</w:t>
      </w:r>
      <w:r w:rsidR="00BD6E93" w:rsidRPr="00C5562D">
        <w:rPr>
          <w:b/>
          <w:szCs w:val="24"/>
        </w:rPr>
        <w:tab/>
      </w:r>
      <w:r w:rsidR="00067204" w:rsidRPr="00C5562D">
        <w:rPr>
          <w:b/>
          <w:szCs w:val="24"/>
        </w:rPr>
        <w:t>Tjänstehundsektorns rapport</w:t>
      </w:r>
    </w:p>
    <w:p w:rsidR="00275C41" w:rsidRDefault="003217DF" w:rsidP="00275C41">
      <w:pPr>
        <w:ind w:left="1305"/>
        <w:rPr>
          <w:szCs w:val="24"/>
        </w:rPr>
      </w:pPr>
      <w:r w:rsidRPr="003217DF">
        <w:rPr>
          <w:szCs w:val="24"/>
        </w:rPr>
        <w:t>Billy Andersson</w:t>
      </w:r>
      <w:r w:rsidR="00275C41">
        <w:rPr>
          <w:szCs w:val="24"/>
        </w:rPr>
        <w:t xml:space="preserve"> rapporterar:</w:t>
      </w:r>
    </w:p>
    <w:p w:rsidR="00446AE2" w:rsidRDefault="00275C41" w:rsidP="00275C41">
      <w:pPr>
        <w:ind w:left="1305"/>
        <w:rPr>
          <w:szCs w:val="24"/>
        </w:rPr>
      </w:pPr>
      <w:r>
        <w:rPr>
          <w:szCs w:val="24"/>
        </w:rPr>
        <w:t xml:space="preserve">Patrullhundskursen som bedrivs i distriktets regi </w:t>
      </w:r>
      <w:r w:rsidR="00446AE2">
        <w:rPr>
          <w:szCs w:val="24"/>
        </w:rPr>
        <w:t>avslutas med certifieringsprov i månadsskiftet april/maj.</w:t>
      </w:r>
    </w:p>
    <w:p w:rsidR="00446AE2" w:rsidRDefault="00446AE2" w:rsidP="00275C41">
      <w:pPr>
        <w:ind w:left="1305"/>
        <w:rPr>
          <w:szCs w:val="24"/>
        </w:rPr>
      </w:pPr>
      <w:r>
        <w:rPr>
          <w:szCs w:val="24"/>
        </w:rPr>
        <w:t xml:space="preserve">Nya regler gör gällande att alla som utbildar ny patrullhund måste gå en hundförarutbildning. </w:t>
      </w:r>
      <w:r w:rsidR="005F1AC1">
        <w:rPr>
          <w:szCs w:val="24"/>
        </w:rPr>
        <w:t xml:space="preserve">Utbildningen genomförs på ett flertal platser, </w:t>
      </w:r>
      <w:proofErr w:type="spellStart"/>
      <w:r w:rsidR="005F1AC1">
        <w:rPr>
          <w:szCs w:val="24"/>
        </w:rPr>
        <w:t>bl</w:t>
      </w:r>
      <w:proofErr w:type="spellEnd"/>
      <w:r w:rsidR="005F1AC1">
        <w:rPr>
          <w:szCs w:val="24"/>
        </w:rPr>
        <w:t xml:space="preserve"> a i</w:t>
      </w:r>
      <w:r>
        <w:rPr>
          <w:szCs w:val="24"/>
        </w:rPr>
        <w:t xml:space="preserve"> Eksjö </w:t>
      </w:r>
      <w:r w:rsidR="005F1AC1">
        <w:rPr>
          <w:szCs w:val="24"/>
        </w:rPr>
        <w:t>20-23 oktober.</w:t>
      </w:r>
    </w:p>
    <w:p w:rsidR="00446AE2" w:rsidRDefault="00446AE2" w:rsidP="00275C41">
      <w:pPr>
        <w:ind w:left="1305"/>
        <w:rPr>
          <w:szCs w:val="24"/>
        </w:rPr>
      </w:pPr>
      <w:r>
        <w:rPr>
          <w:szCs w:val="24"/>
        </w:rPr>
        <w:t xml:space="preserve">Thomas Ericson informerar att inträdesprov för räddningshundsutbildning kommer att hållas </w:t>
      </w:r>
      <w:r w:rsidR="00B053F3">
        <w:rPr>
          <w:szCs w:val="24"/>
        </w:rPr>
        <w:t>5</w:t>
      </w:r>
      <w:r>
        <w:rPr>
          <w:szCs w:val="24"/>
        </w:rPr>
        <w:t xml:space="preserve"> mars på Hultsfred BK.</w:t>
      </w:r>
    </w:p>
    <w:p w:rsidR="00B053F3" w:rsidRDefault="00B053F3" w:rsidP="005F1AC1">
      <w:pPr>
        <w:ind w:left="1305"/>
        <w:rPr>
          <w:szCs w:val="24"/>
        </w:rPr>
      </w:pPr>
      <w:r>
        <w:rPr>
          <w:szCs w:val="24"/>
        </w:rPr>
        <w:t>En kurs är igång med 5 deltagare.</w:t>
      </w:r>
    </w:p>
    <w:p w:rsidR="00DA46A7" w:rsidRDefault="00B053F3" w:rsidP="005F1AC1">
      <w:pPr>
        <w:ind w:left="1305"/>
        <w:rPr>
          <w:szCs w:val="24"/>
        </w:rPr>
      </w:pPr>
      <w:r>
        <w:rPr>
          <w:szCs w:val="24"/>
        </w:rPr>
        <w:t>Swift-styrkan var på väg att åka till Nepal. Innan teamet kom iväg ändrades förfrågan från sök och räddning till personal till camp, hälso- och sjukvårdsinsatser. 40 personer fick åka inklusive en hundförare utan hund.</w:t>
      </w:r>
      <w:r w:rsidR="00446AE2">
        <w:rPr>
          <w:szCs w:val="24"/>
        </w:rPr>
        <w:t xml:space="preserve"> </w:t>
      </w:r>
      <w:r>
        <w:rPr>
          <w:szCs w:val="24"/>
        </w:rPr>
        <w:t xml:space="preserve">Torbjörn Andersson var på en Swiftövning i Finland i december. Övningen gick ut på att jobba i kallt klimat. </w:t>
      </w:r>
    </w:p>
    <w:p w:rsidR="00BE53A1" w:rsidRPr="00DA46A7" w:rsidRDefault="00BE53A1" w:rsidP="005F1AC1">
      <w:pPr>
        <w:ind w:left="1305"/>
        <w:rPr>
          <w:szCs w:val="24"/>
        </w:rPr>
      </w:pPr>
    </w:p>
    <w:p w:rsidR="004C51EE" w:rsidRDefault="004C51EE" w:rsidP="00A1621E">
      <w:pPr>
        <w:rPr>
          <w:b/>
          <w:szCs w:val="24"/>
        </w:rPr>
      </w:pPr>
    </w:p>
    <w:p w:rsidR="00A1621E" w:rsidRDefault="0078361E" w:rsidP="00A1621E">
      <w:pPr>
        <w:rPr>
          <w:szCs w:val="24"/>
        </w:rPr>
      </w:pPr>
      <w:r w:rsidRPr="00C5562D">
        <w:rPr>
          <w:b/>
          <w:szCs w:val="24"/>
        </w:rPr>
        <w:t>§ 1</w:t>
      </w:r>
      <w:r w:rsidR="00EA6775">
        <w:rPr>
          <w:b/>
          <w:szCs w:val="24"/>
        </w:rPr>
        <w:t>3</w:t>
      </w:r>
      <w:r w:rsidRPr="00C5562D">
        <w:rPr>
          <w:b/>
          <w:szCs w:val="24"/>
        </w:rPr>
        <w:t>.</w:t>
      </w:r>
      <w:r w:rsidR="00DA46A7">
        <w:rPr>
          <w:b/>
          <w:szCs w:val="24"/>
        </w:rPr>
        <w:t xml:space="preserve">              </w:t>
      </w:r>
      <w:r w:rsidR="00A1621E">
        <w:rPr>
          <w:b/>
          <w:szCs w:val="24"/>
        </w:rPr>
        <w:t>Rally</w:t>
      </w:r>
      <w:r w:rsidR="00A1621E" w:rsidRPr="001F5075">
        <w:rPr>
          <w:b/>
          <w:szCs w:val="24"/>
        </w:rPr>
        <w:t>lydnad</w:t>
      </w:r>
      <w:r w:rsidR="00A1621E">
        <w:rPr>
          <w:szCs w:val="24"/>
        </w:rPr>
        <w:t>.</w:t>
      </w:r>
    </w:p>
    <w:p w:rsidR="008F7326" w:rsidRDefault="008F7326" w:rsidP="008F7326">
      <w:pPr>
        <w:ind w:left="1304" w:firstLine="1"/>
        <w:rPr>
          <w:szCs w:val="24"/>
        </w:rPr>
      </w:pPr>
      <w:r>
        <w:rPr>
          <w:szCs w:val="24"/>
        </w:rPr>
        <w:t>Sanne Laursen rapporterar</w:t>
      </w:r>
      <w:r w:rsidR="007F3B9D">
        <w:rPr>
          <w:szCs w:val="24"/>
        </w:rPr>
        <w:t>:</w:t>
      </w:r>
      <w:r>
        <w:rPr>
          <w:szCs w:val="24"/>
        </w:rPr>
        <w:t xml:space="preserve"> </w:t>
      </w:r>
    </w:p>
    <w:p w:rsidR="007F3B9D" w:rsidRDefault="00AE61F8" w:rsidP="007F3B9D">
      <w:pPr>
        <w:ind w:left="1304" w:firstLine="1"/>
        <w:rPr>
          <w:szCs w:val="24"/>
        </w:rPr>
      </w:pPr>
      <w:r>
        <w:rPr>
          <w:szCs w:val="24"/>
        </w:rPr>
        <w:t>Examination av 4 nya rallylydnadsinstruktörer 23-24 januari i Sävsjö med Gunnel Persson och Carina Karlsson.</w:t>
      </w:r>
    </w:p>
    <w:p w:rsidR="00AE61F8" w:rsidRDefault="00AE61F8" w:rsidP="007F3B9D">
      <w:pPr>
        <w:ind w:left="1304" w:firstLine="1"/>
        <w:rPr>
          <w:szCs w:val="24"/>
        </w:rPr>
      </w:pPr>
      <w:r>
        <w:rPr>
          <w:szCs w:val="24"/>
        </w:rPr>
        <w:t>Skrivar- och sekreterarutbildning startar 12 mars samt 2-3 april på Nybro BK.</w:t>
      </w:r>
    </w:p>
    <w:p w:rsidR="00AE61F8" w:rsidRDefault="00AE61F8" w:rsidP="007F3B9D">
      <w:pPr>
        <w:ind w:left="1304" w:firstLine="1"/>
        <w:rPr>
          <w:szCs w:val="24"/>
        </w:rPr>
      </w:pPr>
      <w:r>
        <w:rPr>
          <w:szCs w:val="24"/>
        </w:rPr>
        <w:t>En sekreterare- och skrivarutbildning är igång i Jönköping med 12 deltagare i Jönköping/Forserum med Johanna Strömberg och Lena Matt</w:t>
      </w:r>
      <w:r w:rsidR="00B053F3">
        <w:rPr>
          <w:szCs w:val="24"/>
        </w:rPr>
        <w:t>s</w:t>
      </w:r>
      <w:r>
        <w:rPr>
          <w:szCs w:val="24"/>
        </w:rPr>
        <w:t>son.</w:t>
      </w:r>
    </w:p>
    <w:p w:rsidR="00AE61F8" w:rsidRDefault="00AE61F8" w:rsidP="007F3B9D">
      <w:pPr>
        <w:ind w:left="1304" w:firstLine="1"/>
        <w:rPr>
          <w:szCs w:val="24"/>
        </w:rPr>
      </w:pPr>
      <w:r>
        <w:rPr>
          <w:szCs w:val="24"/>
        </w:rPr>
        <w:t xml:space="preserve">En rallylydnadsdag i april för instruktörer med Nina </w:t>
      </w:r>
      <w:proofErr w:type="spellStart"/>
      <w:r>
        <w:rPr>
          <w:szCs w:val="24"/>
        </w:rPr>
        <w:t>Steinbach</w:t>
      </w:r>
      <w:proofErr w:type="spellEnd"/>
      <w:r>
        <w:rPr>
          <w:szCs w:val="24"/>
        </w:rPr>
        <w:t xml:space="preserve"> kommer </w:t>
      </w:r>
      <w:proofErr w:type="spellStart"/>
      <w:r>
        <w:rPr>
          <w:szCs w:val="24"/>
        </w:rPr>
        <w:t>ev</w:t>
      </w:r>
      <w:proofErr w:type="spellEnd"/>
      <w:r>
        <w:rPr>
          <w:szCs w:val="24"/>
        </w:rPr>
        <w:t xml:space="preserve"> att flyttas </w:t>
      </w: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att Nybro BK har lydnad/rallylydnad med Hanna Nilsson 16-17 april.</w:t>
      </w:r>
    </w:p>
    <w:p w:rsidR="00AE61F8" w:rsidRDefault="00AE61F8" w:rsidP="007F3B9D">
      <w:pPr>
        <w:ind w:left="1304" w:firstLine="1"/>
        <w:rPr>
          <w:szCs w:val="24"/>
        </w:rPr>
      </w:pPr>
      <w:r>
        <w:rPr>
          <w:szCs w:val="24"/>
        </w:rPr>
        <w:t>Rallyhelg med Beatrice Palm, Lund, 3-5 juni på nybro BK.</w:t>
      </w:r>
    </w:p>
    <w:p w:rsidR="00DD6C1D" w:rsidRDefault="00AE61F8" w:rsidP="007F3B9D">
      <w:pPr>
        <w:ind w:left="1304" w:firstLine="1"/>
        <w:rPr>
          <w:szCs w:val="24"/>
        </w:rPr>
      </w:pPr>
      <w:r>
        <w:rPr>
          <w:szCs w:val="24"/>
        </w:rPr>
        <w:t>Rallylydnadsinstruktörsutbildning startar i slutet av augusti.</w:t>
      </w:r>
    </w:p>
    <w:p w:rsidR="00BE53A1" w:rsidRDefault="00BE53A1" w:rsidP="007F3B9D">
      <w:pPr>
        <w:ind w:left="1304" w:firstLine="1"/>
        <w:rPr>
          <w:szCs w:val="24"/>
        </w:rPr>
      </w:pPr>
    </w:p>
    <w:p w:rsidR="00AE61F8" w:rsidRDefault="00AE61F8" w:rsidP="007F3B9D">
      <w:pPr>
        <w:ind w:left="1304" w:firstLine="1"/>
        <w:rPr>
          <w:szCs w:val="24"/>
        </w:rPr>
      </w:pPr>
      <w:r>
        <w:rPr>
          <w:szCs w:val="24"/>
        </w:rPr>
        <w:t xml:space="preserve"> </w:t>
      </w:r>
    </w:p>
    <w:p w:rsidR="006C1802" w:rsidRDefault="00A1621E" w:rsidP="0078361E">
      <w:pPr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§ 1</w:t>
      </w:r>
      <w:r w:rsidR="007645AF">
        <w:rPr>
          <w:b/>
          <w:szCs w:val="24"/>
        </w:rPr>
        <w:t>4</w:t>
      </w:r>
      <w:r>
        <w:rPr>
          <w:b/>
          <w:szCs w:val="24"/>
        </w:rPr>
        <w:t xml:space="preserve">.             </w:t>
      </w:r>
      <w:proofErr w:type="spellStart"/>
      <w:r w:rsidR="00DA46A7">
        <w:rPr>
          <w:b/>
          <w:szCs w:val="24"/>
        </w:rPr>
        <w:t>Agilitysektorns</w:t>
      </w:r>
      <w:proofErr w:type="spellEnd"/>
      <w:r w:rsidR="00DA46A7">
        <w:rPr>
          <w:b/>
          <w:szCs w:val="24"/>
        </w:rPr>
        <w:t xml:space="preserve"> rapport</w:t>
      </w:r>
      <w:r w:rsidR="0078361E" w:rsidRPr="00C5562D">
        <w:rPr>
          <w:b/>
          <w:szCs w:val="24"/>
        </w:rPr>
        <w:tab/>
      </w:r>
    </w:p>
    <w:p w:rsidR="008F7326" w:rsidRDefault="00AE61F8" w:rsidP="000E5A0F">
      <w:pPr>
        <w:ind w:left="1305"/>
        <w:rPr>
          <w:szCs w:val="24"/>
        </w:rPr>
      </w:pPr>
      <w:r>
        <w:rPr>
          <w:szCs w:val="24"/>
        </w:rPr>
        <w:t>Carina Karlsson rapporterar:</w:t>
      </w:r>
    </w:p>
    <w:p w:rsidR="00AE61F8" w:rsidRDefault="00AE61F8" w:rsidP="00AE61F8">
      <w:pPr>
        <w:ind w:left="1305"/>
        <w:rPr>
          <w:szCs w:val="24"/>
        </w:rPr>
      </w:pPr>
      <w:r>
        <w:rPr>
          <w:szCs w:val="24"/>
        </w:rPr>
        <w:t xml:space="preserve">En tävlingsledarutbildning på Kalmar BK, med </w:t>
      </w:r>
      <w:proofErr w:type="spellStart"/>
      <w:r>
        <w:rPr>
          <w:szCs w:val="24"/>
        </w:rPr>
        <w:t>Catja</w:t>
      </w:r>
      <w:proofErr w:type="spellEnd"/>
      <w:r>
        <w:rPr>
          <w:szCs w:val="24"/>
        </w:rPr>
        <w:t xml:space="preserve"> Paulsson och Ulrika Pettersson har hållits.</w:t>
      </w:r>
    </w:p>
    <w:p w:rsidR="00AE61F8" w:rsidRDefault="00DD6C1D" w:rsidP="00AE61F8">
      <w:pPr>
        <w:ind w:left="1305"/>
        <w:rPr>
          <w:szCs w:val="24"/>
        </w:rPr>
      </w:pPr>
      <w:r>
        <w:rPr>
          <w:szCs w:val="24"/>
        </w:rPr>
        <w:t>Klubbkonferens i Oskarshamn 13 februari med 20 deltagare från nio klubbar.</w:t>
      </w:r>
    </w:p>
    <w:p w:rsidR="00BE53A1" w:rsidRDefault="00BE53A1" w:rsidP="00AE61F8">
      <w:pPr>
        <w:ind w:left="1305"/>
        <w:rPr>
          <w:szCs w:val="24"/>
        </w:rPr>
      </w:pPr>
    </w:p>
    <w:p w:rsidR="00DD6C1D" w:rsidRDefault="00DD6C1D" w:rsidP="00AE61F8">
      <w:pPr>
        <w:ind w:left="1305"/>
        <w:rPr>
          <w:szCs w:val="24"/>
        </w:rPr>
      </w:pPr>
    </w:p>
    <w:p w:rsidR="0078361E" w:rsidRPr="00C5562D" w:rsidRDefault="006C1802" w:rsidP="00DD6C1D">
      <w:pPr>
        <w:rPr>
          <w:b/>
          <w:szCs w:val="24"/>
        </w:rPr>
      </w:pPr>
      <w:r>
        <w:rPr>
          <w:b/>
          <w:szCs w:val="24"/>
        </w:rPr>
        <w:t>§ 1</w:t>
      </w:r>
      <w:r w:rsidR="000E5A0F">
        <w:rPr>
          <w:b/>
          <w:szCs w:val="24"/>
        </w:rPr>
        <w:t>5</w:t>
      </w:r>
      <w:r>
        <w:rPr>
          <w:b/>
          <w:szCs w:val="24"/>
        </w:rPr>
        <w:t xml:space="preserve">.              </w:t>
      </w:r>
      <w:r w:rsidR="0078361E" w:rsidRPr="00C5562D">
        <w:rPr>
          <w:b/>
          <w:szCs w:val="24"/>
        </w:rPr>
        <w:t>Rasklubbarnas rapport</w:t>
      </w:r>
    </w:p>
    <w:p w:rsidR="008F7326" w:rsidRDefault="008F7326" w:rsidP="008F7326">
      <w:pPr>
        <w:ind w:firstLine="1304"/>
        <w:rPr>
          <w:szCs w:val="24"/>
        </w:rPr>
      </w:pPr>
      <w:r w:rsidRPr="008F7326">
        <w:rPr>
          <w:szCs w:val="24"/>
        </w:rPr>
        <w:t>Inget att rapportera.</w:t>
      </w:r>
    </w:p>
    <w:p w:rsidR="005F1AC1" w:rsidRDefault="005F1AC1" w:rsidP="008F7326">
      <w:pPr>
        <w:ind w:firstLine="1304"/>
        <w:rPr>
          <w:szCs w:val="24"/>
        </w:rPr>
      </w:pPr>
    </w:p>
    <w:p w:rsidR="005F1AC1" w:rsidRDefault="005F1AC1" w:rsidP="008F7326">
      <w:pPr>
        <w:ind w:firstLine="1304"/>
        <w:rPr>
          <w:szCs w:val="24"/>
        </w:rPr>
      </w:pPr>
    </w:p>
    <w:p w:rsidR="005F1AC1" w:rsidRDefault="005F1AC1" w:rsidP="008F7326">
      <w:pPr>
        <w:ind w:firstLine="1304"/>
        <w:rPr>
          <w:szCs w:val="24"/>
        </w:rPr>
      </w:pPr>
    </w:p>
    <w:p w:rsidR="005F1AC1" w:rsidRDefault="005F1AC1" w:rsidP="008F7326">
      <w:pPr>
        <w:ind w:firstLine="1304"/>
        <w:rPr>
          <w:szCs w:val="24"/>
        </w:rPr>
      </w:pPr>
    </w:p>
    <w:p w:rsidR="005F1AC1" w:rsidRDefault="005F1AC1" w:rsidP="008F7326">
      <w:pPr>
        <w:ind w:firstLine="1304"/>
        <w:rPr>
          <w:szCs w:val="24"/>
        </w:rPr>
      </w:pPr>
    </w:p>
    <w:p w:rsidR="005F1AC1" w:rsidRDefault="005F1AC1" w:rsidP="008F7326">
      <w:pPr>
        <w:ind w:firstLine="1304"/>
        <w:rPr>
          <w:szCs w:val="24"/>
        </w:rPr>
      </w:pPr>
    </w:p>
    <w:p w:rsidR="005F1AC1" w:rsidRDefault="005F1AC1" w:rsidP="008F7326">
      <w:pPr>
        <w:ind w:firstLine="1304"/>
        <w:rPr>
          <w:szCs w:val="24"/>
        </w:rPr>
      </w:pPr>
    </w:p>
    <w:p w:rsidR="005F1AC1" w:rsidRDefault="005F1AC1" w:rsidP="008F7326">
      <w:pPr>
        <w:ind w:firstLine="1304"/>
        <w:rPr>
          <w:szCs w:val="24"/>
        </w:rPr>
      </w:pPr>
    </w:p>
    <w:p w:rsidR="00AD3CFC" w:rsidRDefault="00AD3CFC" w:rsidP="00AD3CFC">
      <w:pPr>
        <w:rPr>
          <w:b/>
          <w:szCs w:val="24"/>
        </w:rPr>
      </w:pPr>
      <w:r w:rsidRPr="00AD3CFC">
        <w:rPr>
          <w:b/>
          <w:szCs w:val="24"/>
        </w:rPr>
        <w:t>§ 1</w:t>
      </w:r>
      <w:r w:rsidR="000E5A0F">
        <w:rPr>
          <w:b/>
          <w:szCs w:val="24"/>
        </w:rPr>
        <w:t>6</w:t>
      </w:r>
      <w:r w:rsidRPr="00AD3CFC">
        <w:rPr>
          <w:b/>
          <w:szCs w:val="24"/>
        </w:rPr>
        <w:t>.</w:t>
      </w:r>
      <w:r>
        <w:rPr>
          <w:b/>
          <w:szCs w:val="24"/>
        </w:rPr>
        <w:t xml:space="preserve">              Övrig</w:t>
      </w:r>
      <w:r w:rsidR="00137B7A">
        <w:rPr>
          <w:b/>
          <w:szCs w:val="24"/>
        </w:rPr>
        <w:t>t</w:t>
      </w:r>
    </w:p>
    <w:p w:rsidR="00DD6C1D" w:rsidRDefault="00DD6C1D" w:rsidP="00DD6C1D">
      <w:pPr>
        <w:ind w:left="1304" w:firstLine="1"/>
        <w:rPr>
          <w:szCs w:val="24"/>
        </w:rPr>
      </w:pPr>
      <w:r>
        <w:rPr>
          <w:szCs w:val="24"/>
        </w:rPr>
        <w:t>Ett önskemål från styrelsen är att mötets medlemmar poppar för att få fram rasklubbsrepresentanter från sina rasklubbar</w:t>
      </w:r>
      <w:r w:rsidR="00B053F3">
        <w:rPr>
          <w:szCs w:val="24"/>
        </w:rPr>
        <w:t xml:space="preserve"> som kan delta på distriktets medlemsmöten.</w:t>
      </w:r>
    </w:p>
    <w:p w:rsidR="004C51EE" w:rsidRDefault="00DD6C1D" w:rsidP="00DD6C1D">
      <w:pPr>
        <w:ind w:left="1304" w:firstLine="1"/>
        <w:rPr>
          <w:szCs w:val="24"/>
        </w:rPr>
      </w:pPr>
      <w:r>
        <w:rPr>
          <w:szCs w:val="24"/>
        </w:rPr>
        <w:t xml:space="preserve">I dagsläget har distriktet endast representanter för vit herdehund, collie, riesenschnauzer och </w:t>
      </w:r>
      <w:proofErr w:type="spellStart"/>
      <w:r>
        <w:rPr>
          <w:szCs w:val="24"/>
        </w:rPr>
        <w:t>briard</w:t>
      </w:r>
      <w:proofErr w:type="spellEnd"/>
      <w:r>
        <w:rPr>
          <w:szCs w:val="24"/>
        </w:rPr>
        <w:t>.</w:t>
      </w:r>
    </w:p>
    <w:p w:rsidR="00DD6C1D" w:rsidRDefault="00DD6C1D" w:rsidP="00DD6C1D">
      <w:pPr>
        <w:ind w:left="1304" w:firstLine="1"/>
        <w:rPr>
          <w:szCs w:val="24"/>
        </w:rPr>
      </w:pPr>
      <w:r>
        <w:rPr>
          <w:szCs w:val="24"/>
        </w:rPr>
        <w:t xml:space="preserve">Förslag till diskussion på kongressen skulle kunna vara fördelarna med att ha en gemensam </w:t>
      </w:r>
      <w:proofErr w:type="spellStart"/>
      <w:r>
        <w:rPr>
          <w:szCs w:val="24"/>
        </w:rPr>
        <w:t>hemsideplattform</w:t>
      </w:r>
      <w:proofErr w:type="spellEnd"/>
      <w:r>
        <w:rPr>
          <w:szCs w:val="24"/>
        </w:rPr>
        <w:t xml:space="preserve"> inom SBK.</w:t>
      </w:r>
    </w:p>
    <w:p w:rsidR="00DD6C1D" w:rsidRDefault="00DD6C1D" w:rsidP="00DD6C1D">
      <w:pPr>
        <w:ind w:left="1304" w:firstLine="1"/>
        <w:rPr>
          <w:szCs w:val="24"/>
        </w:rPr>
      </w:pPr>
    </w:p>
    <w:p w:rsidR="00BE53A1" w:rsidRDefault="00BE53A1" w:rsidP="00DD6C1D">
      <w:pPr>
        <w:ind w:left="1304" w:firstLine="1"/>
        <w:rPr>
          <w:szCs w:val="24"/>
        </w:rPr>
      </w:pPr>
    </w:p>
    <w:p w:rsidR="00C4215A" w:rsidRDefault="001F5075" w:rsidP="00C4215A">
      <w:pPr>
        <w:rPr>
          <w:b/>
          <w:szCs w:val="24"/>
        </w:rPr>
      </w:pPr>
      <w:r>
        <w:rPr>
          <w:b/>
          <w:szCs w:val="24"/>
        </w:rPr>
        <w:t>§ 1</w:t>
      </w:r>
      <w:r w:rsidR="00C4215A">
        <w:rPr>
          <w:b/>
          <w:szCs w:val="24"/>
        </w:rPr>
        <w:t>7</w:t>
      </w:r>
      <w:r>
        <w:rPr>
          <w:b/>
          <w:szCs w:val="24"/>
        </w:rPr>
        <w:t xml:space="preserve">. </w:t>
      </w:r>
      <w:r w:rsidR="00C4215A">
        <w:rPr>
          <w:b/>
          <w:szCs w:val="24"/>
        </w:rPr>
        <w:t xml:space="preserve"> </w:t>
      </w:r>
      <w:r w:rsidR="00C4215A">
        <w:rPr>
          <w:b/>
          <w:szCs w:val="24"/>
        </w:rPr>
        <w:tab/>
        <w:t>Mötets avslutande</w:t>
      </w:r>
    </w:p>
    <w:p w:rsidR="00AD3CFC" w:rsidRDefault="00C4215A" w:rsidP="00C4215A">
      <w:pPr>
        <w:ind w:left="1304" w:firstLine="1"/>
        <w:rPr>
          <w:szCs w:val="24"/>
        </w:rPr>
      </w:pPr>
      <w:r>
        <w:rPr>
          <w:szCs w:val="24"/>
        </w:rPr>
        <w:t>Ordförande tackar alla närvarande för visat intresse att delta på distriktsmötet</w:t>
      </w:r>
      <w:r w:rsidR="008F7326">
        <w:rPr>
          <w:szCs w:val="24"/>
        </w:rPr>
        <w:t xml:space="preserve"> och hoppas på återseende vid nästa medlemsmöte.</w:t>
      </w:r>
      <w:r>
        <w:rPr>
          <w:szCs w:val="24"/>
        </w:rPr>
        <w:t xml:space="preserve"> </w:t>
      </w:r>
      <w:r>
        <w:rPr>
          <w:b/>
          <w:szCs w:val="24"/>
        </w:rPr>
        <w:t xml:space="preserve">             </w:t>
      </w:r>
      <w:r w:rsidR="001F5075">
        <w:rPr>
          <w:b/>
          <w:szCs w:val="24"/>
        </w:rPr>
        <w:t xml:space="preserve">             </w:t>
      </w:r>
    </w:p>
    <w:p w:rsidR="00AD3CFC" w:rsidRDefault="00AD3CFC" w:rsidP="00AD3CFC">
      <w:pPr>
        <w:ind w:left="1304" w:firstLine="1"/>
        <w:rPr>
          <w:szCs w:val="24"/>
        </w:rPr>
      </w:pPr>
      <w:r>
        <w:rPr>
          <w:szCs w:val="24"/>
        </w:rPr>
        <w:t xml:space="preserve">  </w:t>
      </w:r>
    </w:p>
    <w:p w:rsidR="00DD47C9" w:rsidRDefault="00DD47C9" w:rsidP="00AD3CFC">
      <w:pPr>
        <w:ind w:left="1304" w:firstLine="1"/>
        <w:rPr>
          <w:szCs w:val="24"/>
        </w:rPr>
      </w:pPr>
    </w:p>
    <w:p w:rsidR="00DD47C9" w:rsidRDefault="00DD47C9" w:rsidP="00AD3CFC">
      <w:pPr>
        <w:ind w:left="1304" w:firstLine="1"/>
        <w:rPr>
          <w:szCs w:val="24"/>
        </w:rPr>
      </w:pPr>
    </w:p>
    <w:p w:rsidR="00137B7A" w:rsidRDefault="00137B7A" w:rsidP="00AD3CFC">
      <w:pPr>
        <w:ind w:left="1304" w:firstLine="1"/>
        <w:rPr>
          <w:szCs w:val="24"/>
        </w:rPr>
      </w:pPr>
    </w:p>
    <w:p w:rsidR="00DD47C9" w:rsidRDefault="00DD47C9" w:rsidP="00AD3CFC">
      <w:pPr>
        <w:ind w:left="1304" w:firstLine="1"/>
        <w:rPr>
          <w:szCs w:val="24"/>
        </w:rPr>
      </w:pPr>
    </w:p>
    <w:p w:rsidR="00DD47C9" w:rsidRDefault="00DD47C9" w:rsidP="00AD3CFC">
      <w:pPr>
        <w:ind w:left="1304" w:firstLine="1"/>
        <w:rPr>
          <w:szCs w:val="24"/>
        </w:rPr>
      </w:pPr>
    </w:p>
    <w:p w:rsidR="00DD47C9" w:rsidRDefault="00DD47C9" w:rsidP="00AD3CFC">
      <w:pPr>
        <w:ind w:left="1304" w:firstLine="1"/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341BE1" w:rsidRDefault="00341BE1" w:rsidP="00341BE1">
      <w:pPr>
        <w:rPr>
          <w:szCs w:val="24"/>
        </w:rPr>
      </w:pPr>
      <w:r>
        <w:rPr>
          <w:szCs w:val="24"/>
        </w:rPr>
        <w:t xml:space="preserve">Vid </w:t>
      </w:r>
      <w:proofErr w:type="gramStart"/>
      <w:r>
        <w:rPr>
          <w:szCs w:val="24"/>
        </w:rPr>
        <w:t>protokollet                                                                             Ordförande</w:t>
      </w:r>
      <w:proofErr w:type="gramEnd"/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  <w:r>
        <w:rPr>
          <w:szCs w:val="24"/>
        </w:rPr>
        <w:t xml:space="preserve">Ann-Christine </w:t>
      </w:r>
      <w:proofErr w:type="gramStart"/>
      <w:r>
        <w:rPr>
          <w:szCs w:val="24"/>
        </w:rPr>
        <w:t>Holm</w:t>
      </w:r>
      <w:r w:rsidR="001F5075">
        <w:rPr>
          <w:szCs w:val="24"/>
        </w:rPr>
        <w:t xml:space="preserve">       </w:t>
      </w:r>
      <w:r>
        <w:rPr>
          <w:szCs w:val="24"/>
        </w:rPr>
        <w:t xml:space="preserve">                                                            </w:t>
      </w:r>
      <w:r w:rsidR="001F5075">
        <w:rPr>
          <w:szCs w:val="24"/>
        </w:rPr>
        <w:t>Billy</w:t>
      </w:r>
      <w:proofErr w:type="gramEnd"/>
      <w:r w:rsidR="001F5075">
        <w:rPr>
          <w:szCs w:val="24"/>
        </w:rPr>
        <w:t xml:space="preserve"> Andersson</w:t>
      </w:r>
    </w:p>
    <w:p w:rsidR="00341BE1" w:rsidRDefault="00341BE1" w:rsidP="00341BE1">
      <w:pPr>
        <w:ind w:left="1304" w:firstLine="1"/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341BE1" w:rsidRDefault="00137B7A" w:rsidP="00341BE1">
      <w:pPr>
        <w:rPr>
          <w:szCs w:val="24"/>
        </w:rPr>
      </w:pPr>
      <w:r>
        <w:rPr>
          <w:szCs w:val="24"/>
        </w:rPr>
        <w:t xml:space="preserve">       </w:t>
      </w:r>
      <w:proofErr w:type="gramStart"/>
      <w:r w:rsidR="00341BE1">
        <w:rPr>
          <w:szCs w:val="24"/>
        </w:rPr>
        <w:t xml:space="preserve">Justeras                                                                                          </w:t>
      </w:r>
      <w:proofErr w:type="spellStart"/>
      <w:r w:rsidR="00341BE1">
        <w:rPr>
          <w:szCs w:val="24"/>
        </w:rPr>
        <w:t>Justeras</w:t>
      </w:r>
      <w:proofErr w:type="spellEnd"/>
      <w:proofErr w:type="gramEnd"/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137B7A" w:rsidRDefault="00BE53A1" w:rsidP="00341BE1">
      <w:pPr>
        <w:rPr>
          <w:szCs w:val="24"/>
        </w:rPr>
      </w:pPr>
      <w:r>
        <w:rPr>
          <w:szCs w:val="24"/>
        </w:rPr>
        <w:t xml:space="preserve">Mikael </w:t>
      </w:r>
      <w:proofErr w:type="gramStart"/>
      <w:r>
        <w:rPr>
          <w:szCs w:val="24"/>
        </w:rPr>
        <w:t xml:space="preserve">Ström        </w:t>
      </w:r>
      <w:r w:rsidR="00137B7A">
        <w:rPr>
          <w:szCs w:val="24"/>
        </w:rPr>
        <w:t xml:space="preserve">                                                                       </w:t>
      </w:r>
      <w:r w:rsidR="004C51EE">
        <w:rPr>
          <w:szCs w:val="24"/>
        </w:rPr>
        <w:t>Henrik</w:t>
      </w:r>
      <w:proofErr w:type="gramEnd"/>
      <w:r w:rsidR="004C51EE">
        <w:rPr>
          <w:szCs w:val="24"/>
        </w:rPr>
        <w:t xml:space="preserve"> Engström</w:t>
      </w:r>
    </w:p>
    <w:sectPr w:rsidR="00137B7A" w:rsidSect="00684F06">
      <w:headerReference w:type="default" r:id="rId8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F2" w:rsidRDefault="004F57F2">
      <w:r>
        <w:separator/>
      </w:r>
    </w:p>
  </w:endnote>
  <w:endnote w:type="continuationSeparator" w:id="0">
    <w:p w:rsidR="004F57F2" w:rsidRDefault="004F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F2" w:rsidRDefault="004F57F2">
      <w:r>
        <w:separator/>
      </w:r>
    </w:p>
  </w:footnote>
  <w:footnote w:type="continuationSeparator" w:id="0">
    <w:p w:rsidR="004F57F2" w:rsidRDefault="004F5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235"/>
      <w:gridCol w:w="7687"/>
    </w:tblGrid>
    <w:tr w:rsidR="002768E9" w:rsidTr="002768E9">
      <w:tc>
        <w:tcPr>
          <w:tcW w:w="2235" w:type="dxa"/>
        </w:tcPr>
        <w:p w:rsidR="002768E9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2768E9">
            <w:rPr>
              <w:rFonts w:ascii="Verdana" w:hAnsi="Verdana"/>
              <w:caps/>
              <w:szCs w:val="24"/>
            </w:rPr>
            <w:t>Svenska Brukshundklubben</w:t>
          </w:r>
        </w:p>
        <w:p w:rsidR="002768E9" w:rsidRPr="002768E9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2768E9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401"/>
    <w:multiLevelType w:val="hybridMultilevel"/>
    <w:tmpl w:val="31D2C5B2"/>
    <w:lvl w:ilvl="0" w:tplc="42E602C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174732E3"/>
    <w:multiLevelType w:val="hybridMultilevel"/>
    <w:tmpl w:val="35A463CE"/>
    <w:lvl w:ilvl="0" w:tplc="169CE824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2D961AC2"/>
    <w:multiLevelType w:val="hybridMultilevel"/>
    <w:tmpl w:val="256A9C76"/>
    <w:lvl w:ilvl="0" w:tplc="D2C43D26">
      <w:start w:val="2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30" w:hanging="360"/>
      </w:pPr>
    </w:lvl>
    <w:lvl w:ilvl="2" w:tplc="041D001B" w:tentative="1">
      <w:start w:val="1"/>
      <w:numFmt w:val="lowerRoman"/>
      <w:lvlText w:val="%3."/>
      <w:lvlJc w:val="right"/>
      <w:pPr>
        <w:ind w:left="3450" w:hanging="180"/>
      </w:pPr>
    </w:lvl>
    <w:lvl w:ilvl="3" w:tplc="041D000F" w:tentative="1">
      <w:start w:val="1"/>
      <w:numFmt w:val="decimal"/>
      <w:lvlText w:val="%4."/>
      <w:lvlJc w:val="left"/>
      <w:pPr>
        <w:ind w:left="4170" w:hanging="360"/>
      </w:pPr>
    </w:lvl>
    <w:lvl w:ilvl="4" w:tplc="041D0019" w:tentative="1">
      <w:start w:val="1"/>
      <w:numFmt w:val="lowerLetter"/>
      <w:lvlText w:val="%5."/>
      <w:lvlJc w:val="left"/>
      <w:pPr>
        <w:ind w:left="4890" w:hanging="360"/>
      </w:pPr>
    </w:lvl>
    <w:lvl w:ilvl="5" w:tplc="041D001B" w:tentative="1">
      <w:start w:val="1"/>
      <w:numFmt w:val="lowerRoman"/>
      <w:lvlText w:val="%6."/>
      <w:lvlJc w:val="right"/>
      <w:pPr>
        <w:ind w:left="5610" w:hanging="180"/>
      </w:pPr>
    </w:lvl>
    <w:lvl w:ilvl="6" w:tplc="041D000F" w:tentative="1">
      <w:start w:val="1"/>
      <w:numFmt w:val="decimal"/>
      <w:lvlText w:val="%7."/>
      <w:lvlJc w:val="left"/>
      <w:pPr>
        <w:ind w:left="6330" w:hanging="360"/>
      </w:pPr>
    </w:lvl>
    <w:lvl w:ilvl="7" w:tplc="041D0019" w:tentative="1">
      <w:start w:val="1"/>
      <w:numFmt w:val="lowerLetter"/>
      <w:lvlText w:val="%8."/>
      <w:lvlJc w:val="left"/>
      <w:pPr>
        <w:ind w:left="7050" w:hanging="360"/>
      </w:pPr>
    </w:lvl>
    <w:lvl w:ilvl="8" w:tplc="041D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2D9B6022"/>
    <w:multiLevelType w:val="hybridMultilevel"/>
    <w:tmpl w:val="55FAECEC"/>
    <w:lvl w:ilvl="0" w:tplc="E00E1046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32941B33"/>
    <w:multiLevelType w:val="hybridMultilevel"/>
    <w:tmpl w:val="B7E66A12"/>
    <w:lvl w:ilvl="0" w:tplc="306E643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7" w:hanging="360"/>
      </w:pPr>
    </w:lvl>
    <w:lvl w:ilvl="2" w:tplc="041D001B" w:tentative="1">
      <w:start w:val="1"/>
      <w:numFmt w:val="lowerRoman"/>
      <w:lvlText w:val="%3."/>
      <w:lvlJc w:val="right"/>
      <w:pPr>
        <w:ind w:left="3077" w:hanging="180"/>
      </w:pPr>
    </w:lvl>
    <w:lvl w:ilvl="3" w:tplc="041D000F" w:tentative="1">
      <w:start w:val="1"/>
      <w:numFmt w:val="decimal"/>
      <w:lvlText w:val="%4."/>
      <w:lvlJc w:val="left"/>
      <w:pPr>
        <w:ind w:left="3797" w:hanging="360"/>
      </w:pPr>
    </w:lvl>
    <w:lvl w:ilvl="4" w:tplc="041D0019" w:tentative="1">
      <w:start w:val="1"/>
      <w:numFmt w:val="lowerLetter"/>
      <w:lvlText w:val="%5."/>
      <w:lvlJc w:val="left"/>
      <w:pPr>
        <w:ind w:left="4517" w:hanging="360"/>
      </w:pPr>
    </w:lvl>
    <w:lvl w:ilvl="5" w:tplc="041D001B" w:tentative="1">
      <w:start w:val="1"/>
      <w:numFmt w:val="lowerRoman"/>
      <w:lvlText w:val="%6."/>
      <w:lvlJc w:val="right"/>
      <w:pPr>
        <w:ind w:left="5237" w:hanging="180"/>
      </w:pPr>
    </w:lvl>
    <w:lvl w:ilvl="6" w:tplc="041D000F" w:tentative="1">
      <w:start w:val="1"/>
      <w:numFmt w:val="decimal"/>
      <w:lvlText w:val="%7."/>
      <w:lvlJc w:val="left"/>
      <w:pPr>
        <w:ind w:left="5957" w:hanging="360"/>
      </w:pPr>
    </w:lvl>
    <w:lvl w:ilvl="7" w:tplc="041D0019" w:tentative="1">
      <w:start w:val="1"/>
      <w:numFmt w:val="lowerLetter"/>
      <w:lvlText w:val="%8."/>
      <w:lvlJc w:val="left"/>
      <w:pPr>
        <w:ind w:left="6677" w:hanging="360"/>
      </w:pPr>
    </w:lvl>
    <w:lvl w:ilvl="8" w:tplc="041D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7AA3F09"/>
    <w:multiLevelType w:val="hybridMultilevel"/>
    <w:tmpl w:val="35C09070"/>
    <w:lvl w:ilvl="0" w:tplc="3C04B69C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ADA382C"/>
    <w:multiLevelType w:val="hybridMultilevel"/>
    <w:tmpl w:val="9D5C8236"/>
    <w:lvl w:ilvl="0" w:tplc="1ED054F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62121B59"/>
    <w:multiLevelType w:val="hybridMultilevel"/>
    <w:tmpl w:val="0666E978"/>
    <w:lvl w:ilvl="0" w:tplc="12AE11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7EF3718E"/>
    <w:multiLevelType w:val="hybridMultilevel"/>
    <w:tmpl w:val="4B8EDD46"/>
    <w:lvl w:ilvl="0" w:tplc="921E1768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8E"/>
    <w:rsid w:val="00001B16"/>
    <w:rsid w:val="000040E8"/>
    <w:rsid w:val="000041D6"/>
    <w:rsid w:val="00007C99"/>
    <w:rsid w:val="000115A8"/>
    <w:rsid w:val="00013997"/>
    <w:rsid w:val="00015E5E"/>
    <w:rsid w:val="00027952"/>
    <w:rsid w:val="00036694"/>
    <w:rsid w:val="00036EE1"/>
    <w:rsid w:val="000422B1"/>
    <w:rsid w:val="0004445C"/>
    <w:rsid w:val="00047727"/>
    <w:rsid w:val="000527B6"/>
    <w:rsid w:val="0006578B"/>
    <w:rsid w:val="00066EE9"/>
    <w:rsid w:val="00067204"/>
    <w:rsid w:val="0006773F"/>
    <w:rsid w:val="00072C72"/>
    <w:rsid w:val="00073A26"/>
    <w:rsid w:val="00075C28"/>
    <w:rsid w:val="00084653"/>
    <w:rsid w:val="00087844"/>
    <w:rsid w:val="00093DDA"/>
    <w:rsid w:val="00094E55"/>
    <w:rsid w:val="000968E0"/>
    <w:rsid w:val="000A0223"/>
    <w:rsid w:val="000A0BAC"/>
    <w:rsid w:val="000A6371"/>
    <w:rsid w:val="000A723A"/>
    <w:rsid w:val="000B4720"/>
    <w:rsid w:val="000C21A5"/>
    <w:rsid w:val="000C4B46"/>
    <w:rsid w:val="000C5E39"/>
    <w:rsid w:val="000D6248"/>
    <w:rsid w:val="000D7A3A"/>
    <w:rsid w:val="000E1177"/>
    <w:rsid w:val="000E5A0F"/>
    <w:rsid w:val="000F455B"/>
    <w:rsid w:val="000F519D"/>
    <w:rsid w:val="000F697D"/>
    <w:rsid w:val="001039C8"/>
    <w:rsid w:val="00115836"/>
    <w:rsid w:val="00117930"/>
    <w:rsid w:val="00125213"/>
    <w:rsid w:val="001267A5"/>
    <w:rsid w:val="00132C57"/>
    <w:rsid w:val="00137B7A"/>
    <w:rsid w:val="001501BB"/>
    <w:rsid w:val="001501C0"/>
    <w:rsid w:val="00151978"/>
    <w:rsid w:val="00157818"/>
    <w:rsid w:val="001662E5"/>
    <w:rsid w:val="00171A7E"/>
    <w:rsid w:val="00172905"/>
    <w:rsid w:val="001738CD"/>
    <w:rsid w:val="00173B35"/>
    <w:rsid w:val="00173FEC"/>
    <w:rsid w:val="00183F1E"/>
    <w:rsid w:val="00184D0F"/>
    <w:rsid w:val="0019677D"/>
    <w:rsid w:val="001A35CC"/>
    <w:rsid w:val="001A735A"/>
    <w:rsid w:val="001B2038"/>
    <w:rsid w:val="001B2DBB"/>
    <w:rsid w:val="001B3D56"/>
    <w:rsid w:val="001B7628"/>
    <w:rsid w:val="001C1219"/>
    <w:rsid w:val="001C2588"/>
    <w:rsid w:val="001C2AF5"/>
    <w:rsid w:val="001C5994"/>
    <w:rsid w:val="001D0346"/>
    <w:rsid w:val="001D4436"/>
    <w:rsid w:val="001D4A80"/>
    <w:rsid w:val="001E1F02"/>
    <w:rsid w:val="001E1FD6"/>
    <w:rsid w:val="001E34B2"/>
    <w:rsid w:val="001F5075"/>
    <w:rsid w:val="001F6CDD"/>
    <w:rsid w:val="00200287"/>
    <w:rsid w:val="00207422"/>
    <w:rsid w:val="00212804"/>
    <w:rsid w:val="00215620"/>
    <w:rsid w:val="00220CBD"/>
    <w:rsid w:val="00221228"/>
    <w:rsid w:val="0022484F"/>
    <w:rsid w:val="002306EF"/>
    <w:rsid w:val="00230826"/>
    <w:rsid w:val="00231377"/>
    <w:rsid w:val="0023764A"/>
    <w:rsid w:val="00241A72"/>
    <w:rsid w:val="0024223E"/>
    <w:rsid w:val="002469B6"/>
    <w:rsid w:val="00257B58"/>
    <w:rsid w:val="00262729"/>
    <w:rsid w:val="002635C9"/>
    <w:rsid w:val="002641EC"/>
    <w:rsid w:val="0026572B"/>
    <w:rsid w:val="00275C41"/>
    <w:rsid w:val="002768E9"/>
    <w:rsid w:val="002870BF"/>
    <w:rsid w:val="00292594"/>
    <w:rsid w:val="0029559F"/>
    <w:rsid w:val="002A5DA4"/>
    <w:rsid w:val="002A695E"/>
    <w:rsid w:val="002B0E9B"/>
    <w:rsid w:val="002C02EE"/>
    <w:rsid w:val="002C42D0"/>
    <w:rsid w:val="002C50D0"/>
    <w:rsid w:val="002C5FEC"/>
    <w:rsid w:val="002D7329"/>
    <w:rsid w:val="002E0718"/>
    <w:rsid w:val="002F25AC"/>
    <w:rsid w:val="002F2B85"/>
    <w:rsid w:val="002F3282"/>
    <w:rsid w:val="00300AA6"/>
    <w:rsid w:val="00302AF7"/>
    <w:rsid w:val="00310927"/>
    <w:rsid w:val="00311730"/>
    <w:rsid w:val="003140FA"/>
    <w:rsid w:val="0031602B"/>
    <w:rsid w:val="003217DF"/>
    <w:rsid w:val="00321CD1"/>
    <w:rsid w:val="00323417"/>
    <w:rsid w:val="00330E14"/>
    <w:rsid w:val="00332740"/>
    <w:rsid w:val="003416BB"/>
    <w:rsid w:val="00341BE1"/>
    <w:rsid w:val="00344E97"/>
    <w:rsid w:val="003459E3"/>
    <w:rsid w:val="00351D7B"/>
    <w:rsid w:val="0035451D"/>
    <w:rsid w:val="0035719D"/>
    <w:rsid w:val="00380B94"/>
    <w:rsid w:val="00382CCE"/>
    <w:rsid w:val="00383AC3"/>
    <w:rsid w:val="003856B5"/>
    <w:rsid w:val="00385A06"/>
    <w:rsid w:val="00385FB2"/>
    <w:rsid w:val="0039178B"/>
    <w:rsid w:val="00393A8D"/>
    <w:rsid w:val="003A002E"/>
    <w:rsid w:val="003A0F24"/>
    <w:rsid w:val="003A6A8E"/>
    <w:rsid w:val="003C088E"/>
    <w:rsid w:val="003C129F"/>
    <w:rsid w:val="003C317A"/>
    <w:rsid w:val="003C68B1"/>
    <w:rsid w:val="003D58E7"/>
    <w:rsid w:val="003D70BC"/>
    <w:rsid w:val="003E362A"/>
    <w:rsid w:val="003E6A98"/>
    <w:rsid w:val="003F498F"/>
    <w:rsid w:val="003F4AB7"/>
    <w:rsid w:val="004019C8"/>
    <w:rsid w:val="00405031"/>
    <w:rsid w:val="00407C4F"/>
    <w:rsid w:val="00422E01"/>
    <w:rsid w:val="00426A94"/>
    <w:rsid w:val="00430066"/>
    <w:rsid w:val="0043305D"/>
    <w:rsid w:val="0043764A"/>
    <w:rsid w:val="00444C2E"/>
    <w:rsid w:val="00446AE2"/>
    <w:rsid w:val="004472FD"/>
    <w:rsid w:val="0045464E"/>
    <w:rsid w:val="00454D6D"/>
    <w:rsid w:val="00456278"/>
    <w:rsid w:val="00456E6B"/>
    <w:rsid w:val="00461946"/>
    <w:rsid w:val="0047298D"/>
    <w:rsid w:val="0047499A"/>
    <w:rsid w:val="00476369"/>
    <w:rsid w:val="0048764E"/>
    <w:rsid w:val="004924FC"/>
    <w:rsid w:val="004A5258"/>
    <w:rsid w:val="004A6901"/>
    <w:rsid w:val="004B3D0F"/>
    <w:rsid w:val="004C51EE"/>
    <w:rsid w:val="004C649A"/>
    <w:rsid w:val="004C72E6"/>
    <w:rsid w:val="004D4E7A"/>
    <w:rsid w:val="004E08AC"/>
    <w:rsid w:val="004E3CDB"/>
    <w:rsid w:val="004E5747"/>
    <w:rsid w:val="004E68EA"/>
    <w:rsid w:val="004E7CD5"/>
    <w:rsid w:val="004F10FC"/>
    <w:rsid w:val="004F57F2"/>
    <w:rsid w:val="004F6182"/>
    <w:rsid w:val="005049E3"/>
    <w:rsid w:val="005172D6"/>
    <w:rsid w:val="00517AC3"/>
    <w:rsid w:val="0052239E"/>
    <w:rsid w:val="005228F4"/>
    <w:rsid w:val="00542D95"/>
    <w:rsid w:val="00561EF2"/>
    <w:rsid w:val="0056279F"/>
    <w:rsid w:val="005661CF"/>
    <w:rsid w:val="00570C66"/>
    <w:rsid w:val="005748FF"/>
    <w:rsid w:val="0058526B"/>
    <w:rsid w:val="005873EE"/>
    <w:rsid w:val="005877D0"/>
    <w:rsid w:val="00587C40"/>
    <w:rsid w:val="00590FCF"/>
    <w:rsid w:val="005940E7"/>
    <w:rsid w:val="005A56AC"/>
    <w:rsid w:val="005B1DA3"/>
    <w:rsid w:val="005B2103"/>
    <w:rsid w:val="005B3182"/>
    <w:rsid w:val="005B77BB"/>
    <w:rsid w:val="005C4D73"/>
    <w:rsid w:val="005C5BC5"/>
    <w:rsid w:val="005D4AE2"/>
    <w:rsid w:val="005D7A2F"/>
    <w:rsid w:val="005E5D1E"/>
    <w:rsid w:val="005E7696"/>
    <w:rsid w:val="005F1AC1"/>
    <w:rsid w:val="005F2E32"/>
    <w:rsid w:val="00603C03"/>
    <w:rsid w:val="00610248"/>
    <w:rsid w:val="0061530F"/>
    <w:rsid w:val="00617A49"/>
    <w:rsid w:val="0062073D"/>
    <w:rsid w:val="00621AE3"/>
    <w:rsid w:val="00622517"/>
    <w:rsid w:val="00634E17"/>
    <w:rsid w:val="006362AF"/>
    <w:rsid w:val="00636856"/>
    <w:rsid w:val="006407F5"/>
    <w:rsid w:val="006564DD"/>
    <w:rsid w:val="00673CC3"/>
    <w:rsid w:val="00674A08"/>
    <w:rsid w:val="00680394"/>
    <w:rsid w:val="006803EA"/>
    <w:rsid w:val="00682359"/>
    <w:rsid w:val="00682954"/>
    <w:rsid w:val="00683EDE"/>
    <w:rsid w:val="006846A3"/>
    <w:rsid w:val="00684F06"/>
    <w:rsid w:val="0069306F"/>
    <w:rsid w:val="00696DE1"/>
    <w:rsid w:val="006A1575"/>
    <w:rsid w:val="006A2EC1"/>
    <w:rsid w:val="006A6720"/>
    <w:rsid w:val="006A6DCA"/>
    <w:rsid w:val="006B1F35"/>
    <w:rsid w:val="006B3AF5"/>
    <w:rsid w:val="006C1802"/>
    <w:rsid w:val="006C765B"/>
    <w:rsid w:val="006D24D3"/>
    <w:rsid w:val="006D3918"/>
    <w:rsid w:val="006D667D"/>
    <w:rsid w:val="006D7CBF"/>
    <w:rsid w:val="006E0BDF"/>
    <w:rsid w:val="006E12A7"/>
    <w:rsid w:val="006E2CE5"/>
    <w:rsid w:val="006E30FF"/>
    <w:rsid w:val="006F28BF"/>
    <w:rsid w:val="006F2A36"/>
    <w:rsid w:val="006F32C7"/>
    <w:rsid w:val="006F4B46"/>
    <w:rsid w:val="006F5748"/>
    <w:rsid w:val="006F6219"/>
    <w:rsid w:val="006F7C07"/>
    <w:rsid w:val="006F7D89"/>
    <w:rsid w:val="00711B80"/>
    <w:rsid w:val="00715619"/>
    <w:rsid w:val="00720323"/>
    <w:rsid w:val="00724EB1"/>
    <w:rsid w:val="0072757D"/>
    <w:rsid w:val="0073326B"/>
    <w:rsid w:val="007645AF"/>
    <w:rsid w:val="00766244"/>
    <w:rsid w:val="00775237"/>
    <w:rsid w:val="00776C63"/>
    <w:rsid w:val="0078361E"/>
    <w:rsid w:val="007918C0"/>
    <w:rsid w:val="007A3003"/>
    <w:rsid w:val="007A3C84"/>
    <w:rsid w:val="007A5496"/>
    <w:rsid w:val="007A5ED5"/>
    <w:rsid w:val="007B4F97"/>
    <w:rsid w:val="007B5197"/>
    <w:rsid w:val="007C4AB5"/>
    <w:rsid w:val="007C4E96"/>
    <w:rsid w:val="007C5DA4"/>
    <w:rsid w:val="007C6AE8"/>
    <w:rsid w:val="007D4F9D"/>
    <w:rsid w:val="007E2050"/>
    <w:rsid w:val="007F35DD"/>
    <w:rsid w:val="007F3B9D"/>
    <w:rsid w:val="007F493D"/>
    <w:rsid w:val="00800E2D"/>
    <w:rsid w:val="0080574A"/>
    <w:rsid w:val="008124EA"/>
    <w:rsid w:val="00820103"/>
    <w:rsid w:val="00824989"/>
    <w:rsid w:val="0082729C"/>
    <w:rsid w:val="008324FD"/>
    <w:rsid w:val="008333DC"/>
    <w:rsid w:val="00835D64"/>
    <w:rsid w:val="00837855"/>
    <w:rsid w:val="00841795"/>
    <w:rsid w:val="008459A4"/>
    <w:rsid w:val="00846715"/>
    <w:rsid w:val="00854E9B"/>
    <w:rsid w:val="008557F5"/>
    <w:rsid w:val="008569CC"/>
    <w:rsid w:val="00861BD2"/>
    <w:rsid w:val="0086300A"/>
    <w:rsid w:val="008652F1"/>
    <w:rsid w:val="008728ED"/>
    <w:rsid w:val="00880D0D"/>
    <w:rsid w:val="00881F70"/>
    <w:rsid w:val="00886C8E"/>
    <w:rsid w:val="00890D55"/>
    <w:rsid w:val="00893287"/>
    <w:rsid w:val="00897FB4"/>
    <w:rsid w:val="008A3D92"/>
    <w:rsid w:val="008A50EE"/>
    <w:rsid w:val="008A634C"/>
    <w:rsid w:val="008B7922"/>
    <w:rsid w:val="008C0457"/>
    <w:rsid w:val="008C11DF"/>
    <w:rsid w:val="008C1861"/>
    <w:rsid w:val="008C5A69"/>
    <w:rsid w:val="008C5EA9"/>
    <w:rsid w:val="008C60DB"/>
    <w:rsid w:val="008D761A"/>
    <w:rsid w:val="008E4DB0"/>
    <w:rsid w:val="008E65BE"/>
    <w:rsid w:val="008E66D1"/>
    <w:rsid w:val="008F1E80"/>
    <w:rsid w:val="008F214A"/>
    <w:rsid w:val="008F7326"/>
    <w:rsid w:val="008F7A65"/>
    <w:rsid w:val="00903BDD"/>
    <w:rsid w:val="00904C8B"/>
    <w:rsid w:val="00916070"/>
    <w:rsid w:val="00921CF5"/>
    <w:rsid w:val="00922743"/>
    <w:rsid w:val="00924B97"/>
    <w:rsid w:val="00925DC8"/>
    <w:rsid w:val="00935B47"/>
    <w:rsid w:val="00935E39"/>
    <w:rsid w:val="0094550F"/>
    <w:rsid w:val="00946274"/>
    <w:rsid w:val="0094714F"/>
    <w:rsid w:val="00947669"/>
    <w:rsid w:val="009479FE"/>
    <w:rsid w:val="00947C49"/>
    <w:rsid w:val="00950040"/>
    <w:rsid w:val="009500E0"/>
    <w:rsid w:val="009518D9"/>
    <w:rsid w:val="00957193"/>
    <w:rsid w:val="00972073"/>
    <w:rsid w:val="00972643"/>
    <w:rsid w:val="00975405"/>
    <w:rsid w:val="00975496"/>
    <w:rsid w:val="00980445"/>
    <w:rsid w:val="009813F0"/>
    <w:rsid w:val="00982B47"/>
    <w:rsid w:val="00992850"/>
    <w:rsid w:val="009967F6"/>
    <w:rsid w:val="009A0FC4"/>
    <w:rsid w:val="009A472A"/>
    <w:rsid w:val="009B0A49"/>
    <w:rsid w:val="009D0D59"/>
    <w:rsid w:val="009D552E"/>
    <w:rsid w:val="009E716C"/>
    <w:rsid w:val="009F601B"/>
    <w:rsid w:val="009F6DA2"/>
    <w:rsid w:val="00A00EA7"/>
    <w:rsid w:val="00A02C0D"/>
    <w:rsid w:val="00A05F83"/>
    <w:rsid w:val="00A075FC"/>
    <w:rsid w:val="00A13C83"/>
    <w:rsid w:val="00A1621E"/>
    <w:rsid w:val="00A17BC0"/>
    <w:rsid w:val="00A26738"/>
    <w:rsid w:val="00A31066"/>
    <w:rsid w:val="00A32907"/>
    <w:rsid w:val="00A34169"/>
    <w:rsid w:val="00A3629A"/>
    <w:rsid w:val="00A456CF"/>
    <w:rsid w:val="00A5103C"/>
    <w:rsid w:val="00A53D07"/>
    <w:rsid w:val="00A77C74"/>
    <w:rsid w:val="00A8284A"/>
    <w:rsid w:val="00A846AB"/>
    <w:rsid w:val="00A904EA"/>
    <w:rsid w:val="00A91EA1"/>
    <w:rsid w:val="00A96810"/>
    <w:rsid w:val="00AA23E5"/>
    <w:rsid w:val="00AA42C7"/>
    <w:rsid w:val="00AB1B07"/>
    <w:rsid w:val="00AC20A8"/>
    <w:rsid w:val="00AC3854"/>
    <w:rsid w:val="00AC4C90"/>
    <w:rsid w:val="00AD1D45"/>
    <w:rsid w:val="00AD3CFC"/>
    <w:rsid w:val="00AD6F4E"/>
    <w:rsid w:val="00AE1D97"/>
    <w:rsid w:val="00AE37CD"/>
    <w:rsid w:val="00AE4BA7"/>
    <w:rsid w:val="00AE4DE3"/>
    <w:rsid w:val="00AE61F8"/>
    <w:rsid w:val="00AE7B26"/>
    <w:rsid w:val="00B03330"/>
    <w:rsid w:val="00B04CFB"/>
    <w:rsid w:val="00B053F3"/>
    <w:rsid w:val="00B057EB"/>
    <w:rsid w:val="00B10BB7"/>
    <w:rsid w:val="00B11C2A"/>
    <w:rsid w:val="00B11DCF"/>
    <w:rsid w:val="00B11EA7"/>
    <w:rsid w:val="00B2081A"/>
    <w:rsid w:val="00B22DDE"/>
    <w:rsid w:val="00B2484D"/>
    <w:rsid w:val="00B25EEA"/>
    <w:rsid w:val="00B266E3"/>
    <w:rsid w:val="00B3027B"/>
    <w:rsid w:val="00B326DB"/>
    <w:rsid w:val="00B4199D"/>
    <w:rsid w:val="00B43E0E"/>
    <w:rsid w:val="00B50D6E"/>
    <w:rsid w:val="00B555F3"/>
    <w:rsid w:val="00B5697C"/>
    <w:rsid w:val="00B6052B"/>
    <w:rsid w:val="00B61A29"/>
    <w:rsid w:val="00B648A1"/>
    <w:rsid w:val="00B67AE4"/>
    <w:rsid w:val="00B71407"/>
    <w:rsid w:val="00B73115"/>
    <w:rsid w:val="00B9721C"/>
    <w:rsid w:val="00BA0B9E"/>
    <w:rsid w:val="00BA1047"/>
    <w:rsid w:val="00BA4C7A"/>
    <w:rsid w:val="00BB28DA"/>
    <w:rsid w:val="00BB6003"/>
    <w:rsid w:val="00BC4398"/>
    <w:rsid w:val="00BC566C"/>
    <w:rsid w:val="00BD3212"/>
    <w:rsid w:val="00BD55DC"/>
    <w:rsid w:val="00BD6E93"/>
    <w:rsid w:val="00BD78C5"/>
    <w:rsid w:val="00BE3D36"/>
    <w:rsid w:val="00BE53A1"/>
    <w:rsid w:val="00BE7B31"/>
    <w:rsid w:val="00BF37EB"/>
    <w:rsid w:val="00BF3EAA"/>
    <w:rsid w:val="00BF5357"/>
    <w:rsid w:val="00C00AAE"/>
    <w:rsid w:val="00C038A8"/>
    <w:rsid w:val="00C039DD"/>
    <w:rsid w:val="00C077AE"/>
    <w:rsid w:val="00C07FEE"/>
    <w:rsid w:val="00C17759"/>
    <w:rsid w:val="00C30AB3"/>
    <w:rsid w:val="00C31D7B"/>
    <w:rsid w:val="00C33626"/>
    <w:rsid w:val="00C4215A"/>
    <w:rsid w:val="00C5083E"/>
    <w:rsid w:val="00C5113E"/>
    <w:rsid w:val="00C52D74"/>
    <w:rsid w:val="00C5562D"/>
    <w:rsid w:val="00C616CB"/>
    <w:rsid w:val="00C66809"/>
    <w:rsid w:val="00C72168"/>
    <w:rsid w:val="00C7374B"/>
    <w:rsid w:val="00C803F7"/>
    <w:rsid w:val="00C81844"/>
    <w:rsid w:val="00CA18BE"/>
    <w:rsid w:val="00CA18FC"/>
    <w:rsid w:val="00CA4300"/>
    <w:rsid w:val="00CB1C91"/>
    <w:rsid w:val="00CC1F73"/>
    <w:rsid w:val="00CD1B58"/>
    <w:rsid w:val="00CD31C5"/>
    <w:rsid w:val="00CD48E3"/>
    <w:rsid w:val="00CD5D19"/>
    <w:rsid w:val="00CD7161"/>
    <w:rsid w:val="00CF02F9"/>
    <w:rsid w:val="00CF477A"/>
    <w:rsid w:val="00CF52A0"/>
    <w:rsid w:val="00CF7D0B"/>
    <w:rsid w:val="00D00BAF"/>
    <w:rsid w:val="00D012B3"/>
    <w:rsid w:val="00D10722"/>
    <w:rsid w:val="00D10C90"/>
    <w:rsid w:val="00D13057"/>
    <w:rsid w:val="00D214FA"/>
    <w:rsid w:val="00D3616C"/>
    <w:rsid w:val="00D46722"/>
    <w:rsid w:val="00D525A2"/>
    <w:rsid w:val="00D525FB"/>
    <w:rsid w:val="00D53A03"/>
    <w:rsid w:val="00D56BE2"/>
    <w:rsid w:val="00D728B9"/>
    <w:rsid w:val="00D752D4"/>
    <w:rsid w:val="00D76523"/>
    <w:rsid w:val="00D81FCC"/>
    <w:rsid w:val="00D87619"/>
    <w:rsid w:val="00D95411"/>
    <w:rsid w:val="00D9739E"/>
    <w:rsid w:val="00DA35B3"/>
    <w:rsid w:val="00DA46A7"/>
    <w:rsid w:val="00DB16CB"/>
    <w:rsid w:val="00DB3287"/>
    <w:rsid w:val="00DB6831"/>
    <w:rsid w:val="00DD2809"/>
    <w:rsid w:val="00DD2E3E"/>
    <w:rsid w:val="00DD47C9"/>
    <w:rsid w:val="00DD5474"/>
    <w:rsid w:val="00DD6C1D"/>
    <w:rsid w:val="00DD7CB8"/>
    <w:rsid w:val="00DE080D"/>
    <w:rsid w:val="00DE2BF1"/>
    <w:rsid w:val="00DE3BD0"/>
    <w:rsid w:val="00E10529"/>
    <w:rsid w:val="00E15E59"/>
    <w:rsid w:val="00E212C0"/>
    <w:rsid w:val="00E227A8"/>
    <w:rsid w:val="00E25A58"/>
    <w:rsid w:val="00E263F7"/>
    <w:rsid w:val="00E26E81"/>
    <w:rsid w:val="00E274CF"/>
    <w:rsid w:val="00E3160B"/>
    <w:rsid w:val="00E3430D"/>
    <w:rsid w:val="00E36E2D"/>
    <w:rsid w:val="00E43E7C"/>
    <w:rsid w:val="00E47EF3"/>
    <w:rsid w:val="00E517B0"/>
    <w:rsid w:val="00E524C0"/>
    <w:rsid w:val="00E542C0"/>
    <w:rsid w:val="00E542EC"/>
    <w:rsid w:val="00E563A0"/>
    <w:rsid w:val="00E637F1"/>
    <w:rsid w:val="00E67546"/>
    <w:rsid w:val="00E969E3"/>
    <w:rsid w:val="00EA0A36"/>
    <w:rsid w:val="00EA6775"/>
    <w:rsid w:val="00EB1CD9"/>
    <w:rsid w:val="00EB3BD6"/>
    <w:rsid w:val="00EB4456"/>
    <w:rsid w:val="00EB4DFB"/>
    <w:rsid w:val="00EC7F46"/>
    <w:rsid w:val="00ED2737"/>
    <w:rsid w:val="00ED3E7C"/>
    <w:rsid w:val="00ED4287"/>
    <w:rsid w:val="00ED465D"/>
    <w:rsid w:val="00EF6F5F"/>
    <w:rsid w:val="00EF7EA5"/>
    <w:rsid w:val="00F00EE5"/>
    <w:rsid w:val="00F15A5B"/>
    <w:rsid w:val="00F17297"/>
    <w:rsid w:val="00F20DBE"/>
    <w:rsid w:val="00F246EB"/>
    <w:rsid w:val="00F3046D"/>
    <w:rsid w:val="00F315E3"/>
    <w:rsid w:val="00F326BD"/>
    <w:rsid w:val="00F337E8"/>
    <w:rsid w:val="00F34CD0"/>
    <w:rsid w:val="00F444FE"/>
    <w:rsid w:val="00F56557"/>
    <w:rsid w:val="00F64DF3"/>
    <w:rsid w:val="00F66A5B"/>
    <w:rsid w:val="00F66D6B"/>
    <w:rsid w:val="00F66E2B"/>
    <w:rsid w:val="00F74AE1"/>
    <w:rsid w:val="00F75735"/>
    <w:rsid w:val="00F82E7D"/>
    <w:rsid w:val="00F8486B"/>
    <w:rsid w:val="00F9126A"/>
    <w:rsid w:val="00F91300"/>
    <w:rsid w:val="00F92D84"/>
    <w:rsid w:val="00F944AB"/>
    <w:rsid w:val="00FA53E5"/>
    <w:rsid w:val="00FB034D"/>
    <w:rsid w:val="00FB39B3"/>
    <w:rsid w:val="00FC5E48"/>
    <w:rsid w:val="00FD096B"/>
    <w:rsid w:val="00FD1C0D"/>
    <w:rsid w:val="00FD4D4E"/>
    <w:rsid w:val="00FD4ED2"/>
    <w:rsid w:val="00FE5BC3"/>
    <w:rsid w:val="00FE6032"/>
    <w:rsid w:val="00FE68C9"/>
    <w:rsid w:val="00FF263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6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50D6E"/>
    <w:rPr>
      <w:b/>
      <w:bCs/>
      <w:sz w:val="32"/>
    </w:rPr>
  </w:style>
  <w:style w:type="paragraph" w:styleId="Brdtextmedindrag">
    <w:name w:val="Body Text Indent"/>
    <w:basedOn w:val="Normal"/>
    <w:rsid w:val="00B50D6E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88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SBK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B40A0B-C389-4E4D-A716-D4C86165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SBK mall</Template>
  <TotalTime>33</TotalTime>
  <Pages>1</Pages>
  <Words>998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9</cp:revision>
  <cp:lastPrinted>2016-01-29T13:29:00Z</cp:lastPrinted>
  <dcterms:created xsi:type="dcterms:W3CDTF">2016-01-29T12:29:00Z</dcterms:created>
  <dcterms:modified xsi:type="dcterms:W3CDTF">2016-02-06T16:41:00Z</dcterms:modified>
</cp:coreProperties>
</file>