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E" w:rsidRDefault="004C51EE" w:rsidP="00341BE1">
      <w:pPr>
        <w:jc w:val="center"/>
        <w:rPr>
          <w:b/>
          <w:sz w:val="32"/>
          <w:szCs w:val="32"/>
          <w:u w:val="single"/>
        </w:rPr>
      </w:pPr>
    </w:p>
    <w:p w:rsidR="004C51EE" w:rsidRDefault="004C51EE" w:rsidP="00341BE1">
      <w:pPr>
        <w:jc w:val="center"/>
        <w:rPr>
          <w:b/>
          <w:sz w:val="32"/>
          <w:szCs w:val="32"/>
          <w:u w:val="single"/>
        </w:rPr>
      </w:pPr>
    </w:p>
    <w:p w:rsidR="003C317A" w:rsidRPr="00341BE1" w:rsidRDefault="00A53D07" w:rsidP="00341BE1">
      <w:pPr>
        <w:jc w:val="center"/>
        <w:rPr>
          <w:b/>
          <w:sz w:val="32"/>
          <w:szCs w:val="32"/>
          <w:u w:val="single"/>
        </w:rPr>
      </w:pPr>
      <w:r w:rsidRPr="00341BE1">
        <w:rPr>
          <w:b/>
          <w:sz w:val="32"/>
          <w:szCs w:val="32"/>
          <w:u w:val="single"/>
        </w:rPr>
        <w:t>Protokoll Distriktsmöte</w:t>
      </w:r>
    </w:p>
    <w:p w:rsidR="00A53D07" w:rsidRDefault="00A53D07" w:rsidP="001C5994">
      <w:pPr>
        <w:rPr>
          <w:szCs w:val="24"/>
        </w:rPr>
      </w:pPr>
    </w:p>
    <w:p w:rsidR="00590934" w:rsidRDefault="00590934" w:rsidP="001C5994">
      <w:pPr>
        <w:rPr>
          <w:b/>
          <w:sz w:val="28"/>
          <w:szCs w:val="28"/>
        </w:rPr>
      </w:pPr>
    </w:p>
    <w:p w:rsidR="00590934" w:rsidRDefault="00590934" w:rsidP="001C5994">
      <w:pPr>
        <w:rPr>
          <w:b/>
          <w:sz w:val="28"/>
          <w:szCs w:val="28"/>
        </w:rPr>
      </w:pPr>
    </w:p>
    <w:p w:rsidR="006A1575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Plats:</w:t>
      </w:r>
      <w:r>
        <w:rPr>
          <w:szCs w:val="24"/>
        </w:rPr>
        <w:t xml:space="preserve"> </w:t>
      </w:r>
      <w:proofErr w:type="spellStart"/>
      <w:r w:rsidR="008C62C9">
        <w:rPr>
          <w:szCs w:val="24"/>
        </w:rPr>
        <w:t>Njudung</w:t>
      </w:r>
      <w:proofErr w:type="spellEnd"/>
      <w:r w:rsidR="008C62C9">
        <w:rPr>
          <w:szCs w:val="24"/>
        </w:rPr>
        <w:t xml:space="preserve"> BK</w:t>
      </w:r>
    </w:p>
    <w:p w:rsidR="00A53D07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Tid:</w:t>
      </w:r>
      <w:r>
        <w:rPr>
          <w:szCs w:val="24"/>
        </w:rPr>
        <w:t xml:space="preserve"> </w:t>
      </w:r>
      <w:r w:rsidR="005166A9">
        <w:rPr>
          <w:szCs w:val="24"/>
        </w:rPr>
        <w:t>30</w:t>
      </w:r>
      <w:r w:rsidR="00CD1B58">
        <w:rPr>
          <w:szCs w:val="24"/>
        </w:rPr>
        <w:t xml:space="preserve"> </w:t>
      </w:r>
      <w:r w:rsidR="005166A9">
        <w:rPr>
          <w:szCs w:val="24"/>
        </w:rPr>
        <w:t>oktober</w:t>
      </w:r>
      <w:r w:rsidR="00332416">
        <w:rPr>
          <w:szCs w:val="24"/>
        </w:rPr>
        <w:t xml:space="preserve"> </w:t>
      </w:r>
      <w:r w:rsidR="00CD1B58">
        <w:rPr>
          <w:szCs w:val="24"/>
        </w:rPr>
        <w:t>201</w:t>
      </w:r>
      <w:r w:rsidR="00410C7E">
        <w:rPr>
          <w:szCs w:val="24"/>
        </w:rPr>
        <w:t>8</w:t>
      </w:r>
      <w:r w:rsidR="00CD1B58">
        <w:rPr>
          <w:szCs w:val="24"/>
        </w:rPr>
        <w:t xml:space="preserve"> kl </w:t>
      </w:r>
      <w:proofErr w:type="gramStart"/>
      <w:r w:rsidR="006A1575">
        <w:rPr>
          <w:szCs w:val="24"/>
        </w:rPr>
        <w:t>1</w:t>
      </w:r>
      <w:r w:rsidR="005166A9">
        <w:rPr>
          <w:szCs w:val="24"/>
        </w:rPr>
        <w:t>9</w:t>
      </w:r>
      <w:r w:rsidR="006A1575">
        <w:rPr>
          <w:szCs w:val="24"/>
        </w:rPr>
        <w:t>.</w:t>
      </w:r>
      <w:r w:rsidR="005166A9">
        <w:rPr>
          <w:szCs w:val="24"/>
        </w:rPr>
        <w:t>0</w:t>
      </w:r>
      <w:r w:rsidR="00410C7E">
        <w:rPr>
          <w:szCs w:val="24"/>
        </w:rPr>
        <w:t>0</w:t>
      </w:r>
      <w:r w:rsidR="00B5697C">
        <w:rPr>
          <w:szCs w:val="24"/>
        </w:rPr>
        <w:t>-</w:t>
      </w:r>
      <w:r w:rsidR="005166A9">
        <w:rPr>
          <w:szCs w:val="24"/>
        </w:rPr>
        <w:t>22</w:t>
      </w:r>
      <w:r w:rsidR="006A1575">
        <w:rPr>
          <w:szCs w:val="24"/>
        </w:rPr>
        <w:t>.</w:t>
      </w:r>
      <w:r w:rsidR="005166A9">
        <w:rPr>
          <w:szCs w:val="24"/>
        </w:rPr>
        <w:t>0</w:t>
      </w:r>
      <w:r w:rsidR="006A1575">
        <w:rPr>
          <w:szCs w:val="24"/>
        </w:rPr>
        <w:t>0</w:t>
      </w:r>
      <w:proofErr w:type="gramEnd"/>
    </w:p>
    <w:p w:rsidR="00A53D07" w:rsidRDefault="00A53D07" w:rsidP="001C5994">
      <w:pPr>
        <w:rPr>
          <w:szCs w:val="24"/>
        </w:rPr>
      </w:pPr>
    </w:p>
    <w:p w:rsidR="004547E5" w:rsidRDefault="00A53D07" w:rsidP="00C5562D">
      <w:pPr>
        <w:rPr>
          <w:szCs w:val="24"/>
        </w:rPr>
      </w:pPr>
      <w:r w:rsidRPr="00341BE1">
        <w:rPr>
          <w:b/>
          <w:szCs w:val="24"/>
        </w:rPr>
        <w:t>Närvarande:</w:t>
      </w:r>
      <w:r>
        <w:rPr>
          <w:szCs w:val="24"/>
        </w:rPr>
        <w:t xml:space="preserve"> </w:t>
      </w:r>
      <w:r w:rsidR="00EA0A36">
        <w:rPr>
          <w:szCs w:val="24"/>
        </w:rPr>
        <w:t xml:space="preserve"> </w:t>
      </w:r>
    </w:p>
    <w:p w:rsidR="008C62C9" w:rsidRDefault="005166A9" w:rsidP="00C5562D">
      <w:pPr>
        <w:rPr>
          <w:szCs w:val="24"/>
        </w:rPr>
      </w:pPr>
      <w:r>
        <w:rPr>
          <w:szCs w:val="24"/>
        </w:rPr>
        <w:t>16</w:t>
      </w:r>
      <w:r w:rsidR="000527B6">
        <w:rPr>
          <w:szCs w:val="24"/>
        </w:rPr>
        <w:t xml:space="preserve"> </w:t>
      </w:r>
      <w:r w:rsidR="00A53D07">
        <w:rPr>
          <w:szCs w:val="24"/>
        </w:rPr>
        <w:t xml:space="preserve">klubbrepresentanter från </w:t>
      </w:r>
      <w:r>
        <w:rPr>
          <w:szCs w:val="24"/>
        </w:rPr>
        <w:t>9</w:t>
      </w:r>
      <w:r w:rsidR="004547E5">
        <w:rPr>
          <w:szCs w:val="24"/>
        </w:rPr>
        <w:t xml:space="preserve"> klubbar: </w:t>
      </w:r>
      <w:r>
        <w:rPr>
          <w:szCs w:val="24"/>
        </w:rPr>
        <w:t xml:space="preserve">Emmaboda BK, Forserum BK, </w:t>
      </w:r>
      <w:r w:rsidR="00117930">
        <w:rPr>
          <w:szCs w:val="24"/>
        </w:rPr>
        <w:t>Hultsfred BK,</w:t>
      </w:r>
      <w:r w:rsidR="004547E5">
        <w:rPr>
          <w:szCs w:val="24"/>
        </w:rPr>
        <w:t xml:space="preserve"> </w:t>
      </w:r>
      <w:r w:rsidR="00117930">
        <w:rPr>
          <w:szCs w:val="24"/>
        </w:rPr>
        <w:t xml:space="preserve">Höglandet BK, Jönköping BK, </w:t>
      </w:r>
      <w:r>
        <w:rPr>
          <w:szCs w:val="24"/>
        </w:rPr>
        <w:t xml:space="preserve">Kalmar BK,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BK, </w:t>
      </w:r>
      <w:proofErr w:type="spellStart"/>
      <w:r w:rsidR="004547E5">
        <w:rPr>
          <w:szCs w:val="24"/>
        </w:rPr>
        <w:t>Åseda-Lenhovda</w:t>
      </w:r>
      <w:proofErr w:type="spellEnd"/>
      <w:r w:rsidR="004547E5">
        <w:rPr>
          <w:szCs w:val="24"/>
        </w:rPr>
        <w:t xml:space="preserve"> BK</w:t>
      </w:r>
      <w:r w:rsidR="00870AF1">
        <w:rPr>
          <w:szCs w:val="24"/>
        </w:rPr>
        <w:t xml:space="preserve"> och Älmhult BK</w:t>
      </w:r>
      <w:r w:rsidR="00EB1878">
        <w:rPr>
          <w:szCs w:val="24"/>
        </w:rPr>
        <w:t>.</w:t>
      </w:r>
    </w:p>
    <w:p w:rsidR="008C62C9" w:rsidRDefault="00332740" w:rsidP="00C5562D">
      <w:pPr>
        <w:rPr>
          <w:szCs w:val="24"/>
        </w:rPr>
      </w:pPr>
      <w:r>
        <w:rPr>
          <w:szCs w:val="24"/>
        </w:rPr>
        <w:t>Därutöve</w:t>
      </w:r>
      <w:r w:rsidR="006846A3">
        <w:rPr>
          <w:szCs w:val="24"/>
        </w:rPr>
        <w:t>r</w:t>
      </w:r>
      <w:r>
        <w:rPr>
          <w:szCs w:val="24"/>
        </w:rPr>
        <w:t xml:space="preserve"> </w:t>
      </w:r>
      <w:r w:rsidR="005166A9">
        <w:rPr>
          <w:szCs w:val="24"/>
        </w:rPr>
        <w:t>9</w:t>
      </w:r>
      <w:r w:rsidR="004547E5">
        <w:rPr>
          <w:szCs w:val="24"/>
        </w:rPr>
        <w:t xml:space="preserve"> styrelsemedlemmar</w:t>
      </w:r>
      <w:r w:rsidR="005166A9">
        <w:rPr>
          <w:szCs w:val="24"/>
        </w:rPr>
        <w:t xml:space="preserve"> samt representant för tävlingssektorn, rallylydnadssektorn och tjänstehundsektorn räddningshund.</w:t>
      </w:r>
    </w:p>
    <w:p w:rsidR="00A53D07" w:rsidRDefault="00B5697C" w:rsidP="00C5562D">
      <w:pPr>
        <w:rPr>
          <w:szCs w:val="24"/>
        </w:rPr>
      </w:pPr>
      <w:r>
        <w:rPr>
          <w:szCs w:val="24"/>
        </w:rPr>
        <w:t>Se bifo</w:t>
      </w:r>
      <w:r w:rsidR="00A53D07">
        <w:rPr>
          <w:szCs w:val="24"/>
        </w:rPr>
        <w:t>gad närvarolista</w:t>
      </w:r>
      <w:r w:rsidR="00FB39B3">
        <w:rPr>
          <w:szCs w:val="24"/>
        </w:rPr>
        <w:t>, bilaga 1.</w:t>
      </w:r>
    </w:p>
    <w:p w:rsidR="00A53D07" w:rsidRDefault="00A53D07" w:rsidP="001C5994">
      <w:pPr>
        <w:rPr>
          <w:szCs w:val="24"/>
        </w:rPr>
      </w:pPr>
    </w:p>
    <w:p w:rsidR="00A53D07" w:rsidRDefault="00A53D07" w:rsidP="001C5994">
      <w:pPr>
        <w:rPr>
          <w:szCs w:val="24"/>
        </w:rPr>
      </w:pPr>
    </w:p>
    <w:p w:rsidR="00BE53A1" w:rsidRDefault="00BE53A1" w:rsidP="001C5994">
      <w:pPr>
        <w:rPr>
          <w:szCs w:val="24"/>
        </w:rPr>
      </w:pPr>
    </w:p>
    <w:p w:rsidR="00BE53A1" w:rsidRDefault="00BE53A1" w:rsidP="001C5994">
      <w:pPr>
        <w:rPr>
          <w:szCs w:val="24"/>
        </w:rPr>
      </w:pPr>
    </w:p>
    <w:p w:rsidR="00A53D07" w:rsidRPr="00C5562D" w:rsidRDefault="00A53D07" w:rsidP="001C5994">
      <w:pPr>
        <w:rPr>
          <w:b/>
          <w:szCs w:val="24"/>
        </w:rPr>
      </w:pPr>
      <w:r w:rsidRPr="00C5562D">
        <w:rPr>
          <w:b/>
          <w:szCs w:val="24"/>
        </w:rPr>
        <w:t>§ 1.</w:t>
      </w:r>
      <w:r w:rsidRPr="00C5562D">
        <w:rPr>
          <w:b/>
          <w:szCs w:val="24"/>
        </w:rPr>
        <w:tab/>
        <w:t>Mötets öppnande</w:t>
      </w:r>
    </w:p>
    <w:p w:rsidR="00BA0B9E" w:rsidRDefault="003D58E7" w:rsidP="00A53D07">
      <w:pPr>
        <w:rPr>
          <w:szCs w:val="24"/>
        </w:rPr>
      </w:pPr>
      <w:r>
        <w:rPr>
          <w:szCs w:val="24"/>
        </w:rPr>
        <w:tab/>
        <w:t xml:space="preserve">Ordförande </w:t>
      </w:r>
      <w:r w:rsidR="00B5697C">
        <w:rPr>
          <w:szCs w:val="24"/>
        </w:rPr>
        <w:t>Billy Andersson</w:t>
      </w:r>
      <w:r>
        <w:rPr>
          <w:szCs w:val="24"/>
        </w:rPr>
        <w:t xml:space="preserve"> hälsar </w:t>
      </w:r>
      <w:r w:rsidR="000527B6">
        <w:rPr>
          <w:szCs w:val="24"/>
        </w:rPr>
        <w:t>alla</w:t>
      </w:r>
      <w:r>
        <w:rPr>
          <w:szCs w:val="24"/>
        </w:rPr>
        <w:t xml:space="preserve"> välkomna.</w:t>
      </w:r>
    </w:p>
    <w:p w:rsidR="00A53D07" w:rsidRDefault="003D58E7" w:rsidP="00A53D0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2.</w:t>
      </w:r>
      <w:r w:rsidRPr="00C5562D">
        <w:rPr>
          <w:b/>
          <w:szCs w:val="24"/>
        </w:rPr>
        <w:tab/>
        <w:t>Fastställande av röstlängd eller hänskjuta frågan och tas upp vid behov</w:t>
      </w:r>
    </w:p>
    <w:p w:rsidR="00886C8E" w:rsidRDefault="00A53D07" w:rsidP="00EA0A36">
      <w:pPr>
        <w:rPr>
          <w:szCs w:val="24"/>
        </w:rPr>
      </w:pPr>
      <w:r>
        <w:rPr>
          <w:szCs w:val="24"/>
        </w:rPr>
        <w:tab/>
      </w:r>
      <w:r w:rsidR="003D58E7">
        <w:rPr>
          <w:szCs w:val="24"/>
        </w:rPr>
        <w:t xml:space="preserve">Närvaro </w:t>
      </w:r>
      <w:proofErr w:type="spellStart"/>
      <w:r w:rsidR="003D58E7">
        <w:rPr>
          <w:szCs w:val="24"/>
        </w:rPr>
        <w:t>enl</w:t>
      </w:r>
      <w:proofErr w:type="spellEnd"/>
      <w:r w:rsidR="003D58E7">
        <w:rPr>
          <w:szCs w:val="24"/>
        </w:rPr>
        <w:t xml:space="preserve"> </w:t>
      </w:r>
      <w:r w:rsidR="003D58E7" w:rsidRPr="00852F3F">
        <w:rPr>
          <w:i/>
          <w:szCs w:val="24"/>
        </w:rPr>
        <w:t>bilaga 1.</w:t>
      </w:r>
    </w:p>
    <w:p w:rsidR="003D58E7" w:rsidRDefault="003D58E7" w:rsidP="00EA0A36">
      <w:pPr>
        <w:rPr>
          <w:szCs w:val="24"/>
        </w:rPr>
      </w:pP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3.</w:t>
      </w:r>
      <w:r w:rsidRPr="00C5562D">
        <w:rPr>
          <w:b/>
          <w:szCs w:val="24"/>
        </w:rPr>
        <w:tab/>
        <w:t>Frågan om mötet blivit stadgeenligt utlyst</w:t>
      </w:r>
    </w:p>
    <w:p w:rsidR="00BA0B9E" w:rsidRDefault="00A53D07" w:rsidP="00A53D07">
      <w:pPr>
        <w:rPr>
          <w:szCs w:val="24"/>
        </w:rPr>
      </w:pPr>
      <w:r>
        <w:rPr>
          <w:szCs w:val="24"/>
        </w:rPr>
        <w:tab/>
        <w:t>På ordförandes fråga uttalade mötet att mötet blivit utlyst enligt gällande stadga</w:t>
      </w:r>
      <w:r w:rsidR="00BA0B9E">
        <w:rPr>
          <w:szCs w:val="24"/>
        </w:rPr>
        <w:t>r.</w:t>
      </w:r>
    </w:p>
    <w:p w:rsidR="00BA0B9E" w:rsidRDefault="00BA0B9E" w:rsidP="00A53D07">
      <w:pPr>
        <w:rPr>
          <w:szCs w:val="24"/>
        </w:rPr>
      </w:pPr>
    </w:p>
    <w:p w:rsidR="00A53D07" w:rsidRPr="00BA0B9E" w:rsidRDefault="00BA0B9E" w:rsidP="00A53D07">
      <w:pPr>
        <w:rPr>
          <w:szCs w:val="24"/>
        </w:rPr>
      </w:pPr>
      <w:r>
        <w:rPr>
          <w:b/>
          <w:szCs w:val="24"/>
        </w:rPr>
        <w:t>§</w:t>
      </w:r>
      <w:r w:rsidR="00A53D07" w:rsidRPr="00C5562D">
        <w:rPr>
          <w:b/>
          <w:szCs w:val="24"/>
        </w:rPr>
        <w:t xml:space="preserve"> 4.</w:t>
      </w:r>
      <w:r w:rsidR="00A53D07" w:rsidRPr="00C5562D">
        <w:rPr>
          <w:b/>
          <w:szCs w:val="24"/>
        </w:rPr>
        <w:tab/>
        <w:t>Godkännande av dagordning</w:t>
      </w:r>
    </w:p>
    <w:p w:rsidR="00A53D07" w:rsidRDefault="00A53D07" w:rsidP="00870AF1">
      <w:pPr>
        <w:ind w:left="1304" w:firstLine="1"/>
        <w:rPr>
          <w:szCs w:val="24"/>
        </w:rPr>
      </w:pPr>
      <w:r>
        <w:rPr>
          <w:szCs w:val="24"/>
        </w:rPr>
        <w:t>Den föreslagna dagordningen godkändes</w:t>
      </w:r>
      <w:r w:rsidR="005166A9">
        <w:rPr>
          <w:szCs w:val="24"/>
        </w:rPr>
        <w:t>.</w:t>
      </w:r>
      <w:r w:rsidR="00870AF1">
        <w:rPr>
          <w:szCs w:val="24"/>
        </w:rPr>
        <w:t xml:space="preserve"> </w:t>
      </w:r>
      <w:r w:rsidR="00B5697C">
        <w:rPr>
          <w:szCs w:val="24"/>
        </w:rPr>
        <w:t xml:space="preserve"> </w:t>
      </w:r>
      <w:r w:rsidR="00886C8E">
        <w:rPr>
          <w:szCs w:val="24"/>
        </w:rPr>
        <w:t xml:space="preserve"> </w:t>
      </w:r>
    </w:p>
    <w:p w:rsidR="00886C8E" w:rsidRDefault="00BA0B9E" w:rsidP="00A53D07">
      <w:pPr>
        <w:rPr>
          <w:szCs w:val="24"/>
        </w:rPr>
      </w:pPr>
      <w:r>
        <w:rPr>
          <w:szCs w:val="24"/>
        </w:rPr>
        <w:t xml:space="preserve">                      </w:t>
      </w:r>
    </w:p>
    <w:p w:rsidR="00886C8E" w:rsidRPr="00C5562D" w:rsidRDefault="00A53D07" w:rsidP="00886C8E">
      <w:pPr>
        <w:rPr>
          <w:b/>
          <w:szCs w:val="24"/>
        </w:rPr>
      </w:pPr>
      <w:r w:rsidRPr="00C5562D">
        <w:rPr>
          <w:b/>
          <w:szCs w:val="24"/>
        </w:rPr>
        <w:t>§ 5.</w:t>
      </w:r>
      <w:r w:rsidRPr="00C5562D">
        <w:rPr>
          <w:b/>
          <w:szCs w:val="24"/>
        </w:rPr>
        <w:tab/>
      </w:r>
      <w:r w:rsidR="00200287">
        <w:rPr>
          <w:b/>
          <w:szCs w:val="24"/>
        </w:rPr>
        <w:t>V</w:t>
      </w:r>
      <w:r w:rsidR="00886C8E" w:rsidRPr="00C5562D">
        <w:rPr>
          <w:b/>
          <w:szCs w:val="24"/>
        </w:rPr>
        <w:t>al av protokolljusterare tillika rösträknare</w:t>
      </w:r>
    </w:p>
    <w:p w:rsidR="00886C8E" w:rsidRDefault="005166A9" w:rsidP="00886C8E">
      <w:pPr>
        <w:ind w:left="1304" w:firstLine="1"/>
        <w:rPr>
          <w:szCs w:val="24"/>
        </w:rPr>
      </w:pPr>
      <w:r>
        <w:rPr>
          <w:szCs w:val="24"/>
        </w:rPr>
        <w:t>Ul</w:t>
      </w:r>
      <w:r w:rsidR="00231387">
        <w:rPr>
          <w:szCs w:val="24"/>
        </w:rPr>
        <w:t>r</w:t>
      </w:r>
      <w:r>
        <w:rPr>
          <w:szCs w:val="24"/>
        </w:rPr>
        <w:t xml:space="preserve">ika Adolfsson, Emmaboda BK och Manfred </w:t>
      </w:r>
      <w:proofErr w:type="spellStart"/>
      <w:r>
        <w:rPr>
          <w:szCs w:val="24"/>
        </w:rPr>
        <w:t>Stumpf</w:t>
      </w:r>
      <w:proofErr w:type="spellEnd"/>
      <w:r>
        <w:rPr>
          <w:szCs w:val="24"/>
        </w:rPr>
        <w:t>, Kalmar BK.</w:t>
      </w:r>
    </w:p>
    <w:p w:rsidR="00886C8E" w:rsidRDefault="00886C8E" w:rsidP="00886C8E">
      <w:pPr>
        <w:rPr>
          <w:szCs w:val="24"/>
        </w:rPr>
      </w:pPr>
    </w:p>
    <w:p w:rsidR="00587C40" w:rsidRDefault="00886C8E" w:rsidP="003A6A8E">
      <w:pPr>
        <w:rPr>
          <w:b/>
          <w:szCs w:val="24"/>
        </w:rPr>
      </w:pPr>
      <w:r w:rsidRPr="00C5562D">
        <w:rPr>
          <w:b/>
          <w:szCs w:val="24"/>
        </w:rPr>
        <w:t xml:space="preserve">§ </w:t>
      </w:r>
      <w:r w:rsidR="00200287">
        <w:rPr>
          <w:b/>
          <w:szCs w:val="24"/>
        </w:rPr>
        <w:t>6</w:t>
      </w:r>
      <w:r w:rsidR="009F601B">
        <w:rPr>
          <w:b/>
          <w:szCs w:val="24"/>
        </w:rPr>
        <w:t>.</w:t>
      </w:r>
      <w:r w:rsidR="003A6A8E" w:rsidRPr="00C5562D">
        <w:rPr>
          <w:b/>
          <w:szCs w:val="24"/>
        </w:rPr>
        <w:tab/>
      </w:r>
      <w:r w:rsidR="00587C40">
        <w:rPr>
          <w:b/>
          <w:szCs w:val="24"/>
        </w:rPr>
        <w:t>Ordförandes punkt</w:t>
      </w:r>
    </w:p>
    <w:p w:rsidR="00761F83" w:rsidRDefault="004547E5" w:rsidP="004C0023">
      <w:pPr>
        <w:ind w:left="1304" w:firstLine="1"/>
        <w:rPr>
          <w:szCs w:val="24"/>
        </w:rPr>
      </w:pPr>
      <w:r>
        <w:rPr>
          <w:szCs w:val="24"/>
        </w:rPr>
        <w:t>Ordförande</w:t>
      </w:r>
      <w:r w:rsidR="005166A9">
        <w:rPr>
          <w:szCs w:val="24"/>
        </w:rPr>
        <w:t xml:space="preserve">, Billy Andersson, inleder med att tacka alla klubbrepresentanter som finns på plats för att de närvarar vid medlemsmötet. Han informerar om att en konferens i värdegrundsarbete med tillhörande föreningsteknik </w:t>
      </w:r>
      <w:r w:rsidR="00745498">
        <w:rPr>
          <w:szCs w:val="24"/>
        </w:rPr>
        <w:t xml:space="preserve">och </w:t>
      </w:r>
      <w:r w:rsidR="005166A9">
        <w:rPr>
          <w:szCs w:val="24"/>
        </w:rPr>
        <w:t xml:space="preserve">medlemsutveckling ska anordnas till våren. </w:t>
      </w:r>
      <w:r w:rsidR="00761F83">
        <w:rPr>
          <w:szCs w:val="24"/>
        </w:rPr>
        <w:t>Carina Andersson, utbildningssektorn gemensamt med Christer Lundberg, föreningscoach</w:t>
      </w:r>
      <w:r w:rsidR="00745498">
        <w:rPr>
          <w:szCs w:val="24"/>
        </w:rPr>
        <w:t>,</w:t>
      </w:r>
      <w:r w:rsidR="00761F83">
        <w:rPr>
          <w:szCs w:val="24"/>
        </w:rPr>
        <w:t xml:space="preserve"> har börjat planera innehållet. Inbjudan kommer att ställa sig till lokalklubbarnas ordförande, sekreterare och kassör.</w:t>
      </w:r>
    </w:p>
    <w:p w:rsidR="00761F83" w:rsidRDefault="00761F83" w:rsidP="004C0023">
      <w:pPr>
        <w:ind w:left="1304" w:firstLine="1"/>
        <w:rPr>
          <w:szCs w:val="24"/>
        </w:rPr>
      </w:pPr>
      <w:r>
        <w:rPr>
          <w:szCs w:val="24"/>
        </w:rPr>
        <w:t xml:space="preserve">Jönköping BK har beviljats </w:t>
      </w:r>
      <w:r w:rsidR="00745498">
        <w:rPr>
          <w:szCs w:val="24"/>
        </w:rPr>
        <w:t xml:space="preserve">att </w:t>
      </w:r>
      <w:r>
        <w:rPr>
          <w:szCs w:val="24"/>
        </w:rPr>
        <w:t xml:space="preserve">få arrangera SM 2020 i Bruks, IPO och </w:t>
      </w:r>
      <w:proofErr w:type="spellStart"/>
      <w:r>
        <w:rPr>
          <w:szCs w:val="24"/>
        </w:rPr>
        <w:t>Mondioring</w:t>
      </w:r>
      <w:proofErr w:type="spellEnd"/>
      <w:r>
        <w:rPr>
          <w:szCs w:val="24"/>
        </w:rPr>
        <w:t>.</w:t>
      </w:r>
    </w:p>
    <w:p w:rsidR="00231387" w:rsidRDefault="00761F83" w:rsidP="004C0023">
      <w:pPr>
        <w:ind w:left="1304" w:firstLine="1"/>
        <w:rPr>
          <w:szCs w:val="24"/>
        </w:rPr>
      </w:pPr>
      <w:r>
        <w:rPr>
          <w:szCs w:val="24"/>
        </w:rPr>
        <w:t xml:space="preserve">Distriktet har inbjudit förbundet till att komma och delta i en diskussion om samarbetet med agility och svensk hundungdom. </w:t>
      </w:r>
      <w:r w:rsidR="005166A9">
        <w:rPr>
          <w:szCs w:val="24"/>
        </w:rPr>
        <w:t xml:space="preserve"> </w:t>
      </w:r>
    </w:p>
    <w:p w:rsidR="00231387" w:rsidRDefault="00231387" w:rsidP="004C0023">
      <w:pPr>
        <w:ind w:left="1304" w:firstLine="1"/>
        <w:rPr>
          <w:szCs w:val="24"/>
        </w:rPr>
      </w:pPr>
      <w:r>
        <w:rPr>
          <w:szCs w:val="24"/>
        </w:rPr>
        <w:t xml:space="preserve">Distriktsstyrelsen kommer inom kort att skicka ut en enkät till klubbarna angående </w:t>
      </w:r>
      <w:proofErr w:type="spellStart"/>
      <w:r>
        <w:rPr>
          <w:szCs w:val="24"/>
        </w:rPr>
        <w:t>agilityverksamhet</w:t>
      </w:r>
      <w:proofErr w:type="spellEnd"/>
      <w:r>
        <w:rPr>
          <w:szCs w:val="24"/>
        </w:rPr>
        <w:t xml:space="preserve"> och hundungdom. Svaren kommer sedan att ligga som diskussionsunderlag vid mötet med förbundet.</w:t>
      </w:r>
    </w:p>
    <w:p w:rsidR="00231387" w:rsidRDefault="00231387" w:rsidP="004C0023">
      <w:pPr>
        <w:ind w:left="1304" w:firstLine="1"/>
        <w:rPr>
          <w:szCs w:val="24"/>
        </w:rPr>
      </w:pPr>
      <w:r>
        <w:rPr>
          <w:szCs w:val="24"/>
        </w:rPr>
        <w:lastRenderedPageBreak/>
        <w:t>Billy fortsätter med att informera om den arbetsgrupp, Projektgrupp Tvist- och Konflikthantering på förbundet som han sitter med i. Där medverkar generalsekreteraren, representanter från distrikten, rasklubbarna och förbundet.</w:t>
      </w:r>
    </w:p>
    <w:p w:rsidR="00231387" w:rsidRDefault="00231387" w:rsidP="00D1141C">
      <w:pPr>
        <w:rPr>
          <w:b/>
          <w:szCs w:val="24"/>
        </w:rPr>
      </w:pPr>
    </w:p>
    <w:p w:rsidR="00332416" w:rsidRDefault="00EB1878" w:rsidP="00D1141C">
      <w:pPr>
        <w:rPr>
          <w:b/>
          <w:szCs w:val="24"/>
        </w:rPr>
      </w:pPr>
      <w:r>
        <w:rPr>
          <w:b/>
          <w:szCs w:val="24"/>
        </w:rPr>
        <w:t>§</w:t>
      </w:r>
      <w:r w:rsidR="00200287">
        <w:rPr>
          <w:b/>
          <w:szCs w:val="24"/>
        </w:rPr>
        <w:t>7</w:t>
      </w:r>
      <w:r w:rsidR="009F601B">
        <w:rPr>
          <w:b/>
          <w:szCs w:val="24"/>
        </w:rPr>
        <w:t>.</w:t>
      </w:r>
      <w:r w:rsidR="009F601B">
        <w:rPr>
          <w:b/>
          <w:szCs w:val="24"/>
        </w:rPr>
        <w:tab/>
      </w:r>
      <w:r w:rsidR="00D1141C">
        <w:rPr>
          <w:b/>
          <w:szCs w:val="24"/>
        </w:rPr>
        <w:t>Kassörens rapport</w:t>
      </w:r>
    </w:p>
    <w:p w:rsidR="00D1141C" w:rsidRDefault="00D1141C" w:rsidP="004C0023">
      <w:pPr>
        <w:ind w:left="1304" w:firstLine="1"/>
        <w:rPr>
          <w:szCs w:val="24"/>
        </w:rPr>
      </w:pPr>
      <w:r>
        <w:rPr>
          <w:szCs w:val="24"/>
        </w:rPr>
        <w:t xml:space="preserve">Kassör Anders Falk </w:t>
      </w:r>
      <w:r w:rsidR="00590934">
        <w:rPr>
          <w:szCs w:val="24"/>
        </w:rPr>
        <w:t>redogör för</w:t>
      </w:r>
      <w:r w:rsidR="004C0023">
        <w:rPr>
          <w:szCs w:val="24"/>
        </w:rPr>
        <w:t xml:space="preserve"> medlemsutvecklingen. Antalet medlemmar har under 201</w:t>
      </w:r>
      <w:r w:rsidR="00231387">
        <w:rPr>
          <w:szCs w:val="24"/>
        </w:rPr>
        <w:t>8 hittills</w:t>
      </w:r>
      <w:r w:rsidR="004C0023">
        <w:rPr>
          <w:szCs w:val="24"/>
        </w:rPr>
        <w:t xml:space="preserve"> ökat med </w:t>
      </w:r>
      <w:r w:rsidR="00231387">
        <w:rPr>
          <w:szCs w:val="24"/>
        </w:rPr>
        <w:t>310 medlemmar. 30 september låg antalet på 6 003 medlemmar.</w:t>
      </w:r>
      <w:r w:rsidR="00852F3F">
        <w:rPr>
          <w:szCs w:val="24"/>
        </w:rPr>
        <w:t xml:space="preserve"> </w:t>
      </w:r>
      <w:r w:rsidR="00852F3F" w:rsidRPr="00852F3F">
        <w:rPr>
          <w:i/>
          <w:szCs w:val="24"/>
        </w:rPr>
        <w:t>Bilaga 2.</w:t>
      </w:r>
    </w:p>
    <w:p w:rsidR="004C0023" w:rsidRDefault="004C0023" w:rsidP="004C0023">
      <w:pPr>
        <w:ind w:left="1304" w:firstLine="1"/>
        <w:rPr>
          <w:szCs w:val="24"/>
        </w:rPr>
      </w:pPr>
      <w:r>
        <w:rPr>
          <w:szCs w:val="24"/>
        </w:rPr>
        <w:t xml:space="preserve">Distriktets ekonomi är god och </w:t>
      </w:r>
      <w:r w:rsidR="008B576D">
        <w:rPr>
          <w:szCs w:val="24"/>
        </w:rPr>
        <w:t xml:space="preserve">verksamheten har varit större än beräknat, </w:t>
      </w:r>
      <w:proofErr w:type="gramStart"/>
      <w:r w:rsidR="008B576D">
        <w:rPr>
          <w:szCs w:val="24"/>
        </w:rPr>
        <w:t>11%</w:t>
      </w:r>
      <w:proofErr w:type="gramEnd"/>
      <w:r w:rsidR="008B576D">
        <w:rPr>
          <w:szCs w:val="24"/>
        </w:rPr>
        <w:t xml:space="preserve"> mer.</w:t>
      </w:r>
    </w:p>
    <w:p w:rsidR="008B576D" w:rsidRDefault="00B136F1" w:rsidP="004C0023">
      <w:pPr>
        <w:ind w:left="1304" w:firstLine="1"/>
        <w:rPr>
          <w:szCs w:val="24"/>
        </w:rPr>
      </w:pPr>
      <w:r w:rsidRPr="0001229A">
        <w:rPr>
          <w:szCs w:val="24"/>
        </w:rPr>
        <w:t>Växjö</w:t>
      </w:r>
      <w:r w:rsidR="008B576D" w:rsidRPr="0001229A">
        <w:rPr>
          <w:szCs w:val="24"/>
        </w:rPr>
        <w:t xml:space="preserve"> BK</w:t>
      </w:r>
      <w:r w:rsidR="008B576D">
        <w:rPr>
          <w:szCs w:val="24"/>
        </w:rPr>
        <w:t xml:space="preserve"> har ökat sitt medlemsantal med hela 75 medlemmar tätt följt av Forserum BK som ökat antalet med 63 medlemmar. </w:t>
      </w:r>
    </w:p>
    <w:p w:rsidR="004C0023" w:rsidRDefault="008B576D" w:rsidP="004C0023">
      <w:pPr>
        <w:ind w:left="1304" w:firstLine="1"/>
        <w:rPr>
          <w:szCs w:val="24"/>
        </w:rPr>
      </w:pPr>
      <w:r>
        <w:rPr>
          <w:szCs w:val="24"/>
        </w:rPr>
        <w:t>Vidare rapporterar kassören om</w:t>
      </w:r>
      <w:r w:rsidR="004C0023">
        <w:rPr>
          <w:szCs w:val="24"/>
        </w:rPr>
        <w:t xml:space="preserve"> </w:t>
      </w:r>
    </w:p>
    <w:p w:rsidR="00590934" w:rsidRPr="00852F3F" w:rsidRDefault="00590934" w:rsidP="00D1141C">
      <w:pPr>
        <w:rPr>
          <w:i/>
          <w:szCs w:val="24"/>
        </w:rPr>
      </w:pPr>
      <w:r>
        <w:rPr>
          <w:szCs w:val="24"/>
        </w:rPr>
        <w:t xml:space="preserve">                      Balansrapport för tiden</w:t>
      </w:r>
      <w:r w:rsidR="004E7D32">
        <w:rPr>
          <w:szCs w:val="24"/>
        </w:rPr>
        <w:t xml:space="preserve"> </w:t>
      </w:r>
      <w:r>
        <w:rPr>
          <w:szCs w:val="24"/>
        </w:rPr>
        <w:t>201</w:t>
      </w:r>
      <w:r w:rsidR="008B576D">
        <w:rPr>
          <w:szCs w:val="24"/>
        </w:rPr>
        <w:t>8</w:t>
      </w:r>
      <w:r>
        <w:rPr>
          <w:szCs w:val="24"/>
        </w:rPr>
        <w:t>-01-01</w:t>
      </w:r>
      <w:proofErr w:type="gramStart"/>
      <w:r>
        <w:rPr>
          <w:szCs w:val="24"/>
        </w:rPr>
        <w:t>—</w:t>
      </w:r>
      <w:proofErr w:type="gramEnd"/>
      <w:r>
        <w:rPr>
          <w:szCs w:val="24"/>
        </w:rPr>
        <w:t>201</w:t>
      </w:r>
      <w:r w:rsidR="008B576D">
        <w:rPr>
          <w:szCs w:val="24"/>
        </w:rPr>
        <w:t>8</w:t>
      </w:r>
      <w:r>
        <w:rPr>
          <w:szCs w:val="24"/>
        </w:rPr>
        <w:t>-</w:t>
      </w:r>
      <w:r w:rsidR="008B576D">
        <w:rPr>
          <w:szCs w:val="24"/>
        </w:rPr>
        <w:t>10</w:t>
      </w:r>
      <w:r>
        <w:rPr>
          <w:szCs w:val="24"/>
        </w:rPr>
        <w:t>-</w:t>
      </w:r>
      <w:r w:rsidR="008B576D">
        <w:rPr>
          <w:szCs w:val="24"/>
        </w:rPr>
        <w:t>14</w:t>
      </w:r>
      <w:r>
        <w:rPr>
          <w:szCs w:val="24"/>
        </w:rPr>
        <w:t xml:space="preserve">. </w:t>
      </w:r>
      <w:r w:rsidRPr="00852F3F">
        <w:rPr>
          <w:i/>
          <w:szCs w:val="24"/>
        </w:rPr>
        <w:t xml:space="preserve">Bilaga </w:t>
      </w:r>
      <w:r w:rsidR="00852F3F" w:rsidRPr="00852F3F">
        <w:rPr>
          <w:i/>
          <w:szCs w:val="24"/>
        </w:rPr>
        <w:t>3</w:t>
      </w:r>
      <w:r w:rsidRPr="00852F3F">
        <w:rPr>
          <w:i/>
          <w:szCs w:val="24"/>
        </w:rPr>
        <w:t>.</w:t>
      </w:r>
    </w:p>
    <w:p w:rsidR="00590934" w:rsidRDefault="00590934" w:rsidP="00D1141C">
      <w:pPr>
        <w:rPr>
          <w:szCs w:val="24"/>
        </w:rPr>
      </w:pPr>
      <w:r>
        <w:rPr>
          <w:szCs w:val="24"/>
        </w:rPr>
        <w:t xml:space="preserve">                      Resultatrapport för tiden 201</w:t>
      </w:r>
      <w:r w:rsidR="00A21564">
        <w:rPr>
          <w:szCs w:val="24"/>
        </w:rPr>
        <w:t>8</w:t>
      </w:r>
      <w:r>
        <w:rPr>
          <w:szCs w:val="24"/>
        </w:rPr>
        <w:t>-01-01</w:t>
      </w:r>
      <w:proofErr w:type="gramStart"/>
      <w:r>
        <w:rPr>
          <w:szCs w:val="24"/>
        </w:rPr>
        <w:t>—</w:t>
      </w:r>
      <w:proofErr w:type="gramEnd"/>
      <w:r>
        <w:rPr>
          <w:szCs w:val="24"/>
        </w:rPr>
        <w:t>201</w:t>
      </w:r>
      <w:r w:rsidR="00A21564">
        <w:rPr>
          <w:szCs w:val="24"/>
        </w:rPr>
        <w:t>8</w:t>
      </w:r>
      <w:r>
        <w:rPr>
          <w:szCs w:val="24"/>
        </w:rPr>
        <w:t>-</w:t>
      </w:r>
      <w:r w:rsidR="00852F3F">
        <w:rPr>
          <w:szCs w:val="24"/>
        </w:rPr>
        <w:t>1</w:t>
      </w:r>
      <w:r w:rsidR="00A21564">
        <w:rPr>
          <w:szCs w:val="24"/>
        </w:rPr>
        <w:t>0</w:t>
      </w:r>
      <w:r>
        <w:rPr>
          <w:szCs w:val="24"/>
        </w:rPr>
        <w:t>-</w:t>
      </w:r>
      <w:r w:rsidR="00A21564">
        <w:rPr>
          <w:szCs w:val="24"/>
        </w:rPr>
        <w:t>14</w:t>
      </w:r>
      <w:r>
        <w:rPr>
          <w:szCs w:val="24"/>
        </w:rPr>
        <w:t xml:space="preserve">. </w:t>
      </w:r>
      <w:r w:rsidRPr="00852F3F">
        <w:rPr>
          <w:i/>
          <w:szCs w:val="24"/>
        </w:rPr>
        <w:t xml:space="preserve">Bilaga </w:t>
      </w:r>
      <w:r w:rsidR="00852F3F">
        <w:rPr>
          <w:i/>
          <w:szCs w:val="24"/>
        </w:rPr>
        <w:t>4</w:t>
      </w:r>
      <w:r w:rsidRPr="00852F3F">
        <w:rPr>
          <w:i/>
          <w:szCs w:val="24"/>
        </w:rPr>
        <w:t xml:space="preserve">a och </w:t>
      </w:r>
      <w:r w:rsidR="00852F3F">
        <w:rPr>
          <w:i/>
          <w:szCs w:val="24"/>
        </w:rPr>
        <w:t>4</w:t>
      </w:r>
      <w:r w:rsidRPr="00852F3F">
        <w:rPr>
          <w:i/>
          <w:szCs w:val="24"/>
        </w:rPr>
        <w:t>b.</w:t>
      </w:r>
      <w:r>
        <w:rPr>
          <w:szCs w:val="24"/>
        </w:rPr>
        <w:t xml:space="preserve"> </w:t>
      </w:r>
    </w:p>
    <w:p w:rsidR="00F76E87" w:rsidRDefault="00F76E87" w:rsidP="00590934">
      <w:pPr>
        <w:ind w:left="1304"/>
        <w:rPr>
          <w:szCs w:val="24"/>
        </w:rPr>
      </w:pPr>
    </w:p>
    <w:p w:rsidR="00332416" w:rsidRDefault="00F76E87" w:rsidP="00590934">
      <w:pPr>
        <w:rPr>
          <w:b/>
          <w:szCs w:val="24"/>
        </w:rPr>
      </w:pPr>
      <w:r w:rsidRPr="00F76E87">
        <w:rPr>
          <w:b/>
          <w:szCs w:val="24"/>
        </w:rPr>
        <w:t>§ 8.</w:t>
      </w:r>
      <w:r w:rsidR="00332416" w:rsidRPr="00F76E87">
        <w:rPr>
          <w:b/>
          <w:szCs w:val="24"/>
        </w:rPr>
        <w:t xml:space="preserve">           </w:t>
      </w:r>
      <w:r w:rsidR="00590934" w:rsidRPr="00F76E87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590934" w:rsidRPr="00F76E87">
        <w:rPr>
          <w:b/>
          <w:szCs w:val="24"/>
        </w:rPr>
        <w:t>Utbildningssektorns rapport</w:t>
      </w:r>
    </w:p>
    <w:p w:rsidR="00101BEB" w:rsidRPr="00101BEB" w:rsidRDefault="00101BEB" w:rsidP="00101BEB">
      <w:pPr>
        <w:ind w:left="1245"/>
        <w:rPr>
          <w:color w:val="000000"/>
          <w:szCs w:val="24"/>
        </w:rPr>
      </w:pPr>
      <w:r w:rsidRPr="00101BEB">
        <w:rPr>
          <w:szCs w:val="24"/>
        </w:rPr>
        <w:t xml:space="preserve">Carina Andersson </w:t>
      </w:r>
      <w:proofErr w:type="gramStart"/>
      <w:r w:rsidRPr="00101BEB">
        <w:rPr>
          <w:szCs w:val="24"/>
        </w:rPr>
        <w:t>rapporterar</w:t>
      </w:r>
      <w:r>
        <w:rPr>
          <w:szCs w:val="24"/>
        </w:rPr>
        <w:t xml:space="preserve">                                                                  </w:t>
      </w:r>
      <w:r w:rsidR="00F76E87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 </w:t>
      </w:r>
      <w:r w:rsidRPr="00101BEB">
        <w:rPr>
          <w:color w:val="000000"/>
          <w:szCs w:val="24"/>
        </w:rPr>
        <w:t>Under</w:t>
      </w:r>
      <w:proofErr w:type="gramEnd"/>
      <w:r w:rsidRPr="00101BEB">
        <w:rPr>
          <w:color w:val="000000"/>
          <w:szCs w:val="24"/>
        </w:rPr>
        <w:t xml:space="preserve"> året har genomförts fyra grundmoduler, en ALI och en ALI steg II.</w:t>
      </w:r>
      <w:r>
        <w:rPr>
          <w:color w:val="000000"/>
          <w:szCs w:val="24"/>
        </w:rPr>
        <w:t xml:space="preserve">                    </w:t>
      </w:r>
      <w:r w:rsidRPr="00101BEB">
        <w:rPr>
          <w:color w:val="000000"/>
          <w:szCs w:val="24"/>
        </w:rPr>
        <w:t>En nyutbildad lärare i specialsök har genererat fler nya instruktörer under hösten.</w:t>
      </w:r>
      <w:r>
        <w:rPr>
          <w:color w:val="000000"/>
          <w:szCs w:val="24"/>
        </w:rPr>
        <w:t xml:space="preserve">    </w:t>
      </w:r>
      <w:r w:rsidRPr="00101BEB">
        <w:rPr>
          <w:color w:val="000000"/>
          <w:szCs w:val="24"/>
        </w:rPr>
        <w:t>Under året har en KUL-träff hållits i Växjö och en i Jönköping, samt en inspirationsträff som hölls i januari.</w:t>
      </w:r>
      <w:r>
        <w:rPr>
          <w:color w:val="000000"/>
          <w:szCs w:val="24"/>
        </w:rPr>
        <w:t xml:space="preserve">                                                                                                         </w:t>
      </w:r>
      <w:r w:rsidRPr="00101BEB">
        <w:rPr>
          <w:color w:val="000000"/>
          <w:szCs w:val="24"/>
        </w:rPr>
        <w:t>Ytterligare en inspirationsträff kommer att hållas i Värnamo i november</w:t>
      </w:r>
      <w:r>
        <w:rPr>
          <w:color w:val="000000"/>
          <w:szCs w:val="24"/>
        </w:rPr>
        <w:t xml:space="preserve"> </w:t>
      </w:r>
      <w:r w:rsidRPr="00101BEB">
        <w:rPr>
          <w:color w:val="000000"/>
          <w:szCs w:val="24"/>
        </w:rPr>
        <w:t>och en Fördjupad raskunskapsutbildning ska hållas i Tranås.</w:t>
      </w:r>
      <w:r>
        <w:rPr>
          <w:color w:val="000000"/>
          <w:szCs w:val="24"/>
        </w:rPr>
        <w:t xml:space="preserve">                                                      </w:t>
      </w:r>
      <w:r w:rsidRPr="00101BEB">
        <w:rPr>
          <w:color w:val="000000"/>
          <w:szCs w:val="24"/>
        </w:rPr>
        <w:t xml:space="preserve">En </w:t>
      </w:r>
      <w:proofErr w:type="spellStart"/>
      <w:r w:rsidRPr="00101BEB">
        <w:rPr>
          <w:color w:val="000000"/>
          <w:szCs w:val="24"/>
        </w:rPr>
        <w:t>specialsöksinstruktörsutbildning</w:t>
      </w:r>
      <w:proofErr w:type="spellEnd"/>
      <w:r w:rsidRPr="00101BEB">
        <w:rPr>
          <w:color w:val="000000"/>
          <w:szCs w:val="24"/>
        </w:rPr>
        <w:t xml:space="preserve"> planeras 2019</w:t>
      </w:r>
      <w:r>
        <w:rPr>
          <w:color w:val="000000"/>
          <w:szCs w:val="24"/>
        </w:rPr>
        <w:t xml:space="preserve">.                                                         </w:t>
      </w:r>
      <w:r w:rsidRPr="00101BEB">
        <w:rPr>
          <w:color w:val="000000"/>
          <w:szCs w:val="24"/>
        </w:rPr>
        <w:t>En ALI planeras i distriktets regi med start i januari.</w:t>
      </w:r>
    </w:p>
    <w:p w:rsidR="00101BEB" w:rsidRPr="00101BEB" w:rsidRDefault="00101BEB" w:rsidP="00101BEB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</w:t>
      </w:r>
      <w:r w:rsidRPr="00101BEB">
        <w:rPr>
          <w:color w:val="000000"/>
          <w:szCs w:val="24"/>
        </w:rPr>
        <w:t>De tre år gamla instruktörskursplanerna är under revidering på central nivå.</w:t>
      </w:r>
    </w:p>
    <w:p w:rsidR="00A21564" w:rsidRDefault="00A21564" w:rsidP="00101BEB">
      <w:pPr>
        <w:rPr>
          <w:szCs w:val="24"/>
        </w:rPr>
      </w:pPr>
      <w:r>
        <w:rPr>
          <w:szCs w:val="24"/>
        </w:rPr>
        <w:t xml:space="preserve">  </w:t>
      </w:r>
    </w:p>
    <w:p w:rsidR="00101BEB" w:rsidRDefault="00F76E87" w:rsidP="00101BEB">
      <w:pPr>
        <w:rPr>
          <w:color w:val="000000"/>
          <w:sz w:val="27"/>
          <w:szCs w:val="27"/>
        </w:rPr>
      </w:pPr>
      <w:r w:rsidRPr="00F76E87">
        <w:rPr>
          <w:b/>
          <w:szCs w:val="24"/>
        </w:rPr>
        <w:t>§ 9.</w:t>
      </w:r>
      <w:r>
        <w:rPr>
          <w:b/>
          <w:szCs w:val="24"/>
        </w:rPr>
        <w:t xml:space="preserve">          </w:t>
      </w:r>
      <w:r w:rsidR="00101BEB">
        <w:rPr>
          <w:b/>
          <w:szCs w:val="24"/>
        </w:rPr>
        <w:t xml:space="preserve">   </w:t>
      </w:r>
      <w:r>
        <w:rPr>
          <w:b/>
          <w:szCs w:val="24"/>
        </w:rPr>
        <w:t xml:space="preserve"> Tävlingssektorns rapport</w:t>
      </w:r>
      <w:r w:rsidRPr="008D6C61">
        <w:rPr>
          <w:szCs w:val="24"/>
        </w:rPr>
        <w:t xml:space="preserve">                  </w:t>
      </w:r>
    </w:p>
    <w:p w:rsidR="00683310" w:rsidRDefault="00101BEB" w:rsidP="008D6C61">
      <w:pPr>
        <w:rPr>
          <w:szCs w:val="24"/>
        </w:rPr>
      </w:pPr>
      <w:r>
        <w:rPr>
          <w:szCs w:val="24"/>
        </w:rPr>
        <w:t xml:space="preserve">                      </w:t>
      </w:r>
      <w:r w:rsidR="00A21564">
        <w:rPr>
          <w:szCs w:val="24"/>
        </w:rPr>
        <w:t>Karin Falk rapporterar:</w:t>
      </w:r>
    </w:p>
    <w:p w:rsidR="00A21564" w:rsidRDefault="00A21564" w:rsidP="00A21564">
      <w:pPr>
        <w:ind w:left="1304"/>
        <w:rPr>
          <w:szCs w:val="24"/>
        </w:rPr>
      </w:pPr>
      <w:r>
        <w:rPr>
          <w:szCs w:val="24"/>
        </w:rPr>
        <w:t xml:space="preserve">Brukstävlingar under året har varit som tidigare år i antal. </w:t>
      </w:r>
    </w:p>
    <w:p w:rsidR="00A21564" w:rsidRDefault="00A21564" w:rsidP="00A21564">
      <w:pPr>
        <w:ind w:left="1304"/>
        <w:rPr>
          <w:szCs w:val="24"/>
        </w:rPr>
      </w:pPr>
      <w:r>
        <w:rPr>
          <w:szCs w:val="24"/>
        </w:rPr>
        <w:t xml:space="preserve">Lydnadstävlingar har varit 50 stycken, med </w:t>
      </w:r>
      <w:r w:rsidR="00A55557">
        <w:rPr>
          <w:szCs w:val="24"/>
        </w:rPr>
        <w:t xml:space="preserve">ca </w:t>
      </w:r>
      <w:r>
        <w:rPr>
          <w:szCs w:val="24"/>
        </w:rPr>
        <w:t xml:space="preserve">370 starter i startklass, </w:t>
      </w:r>
      <w:r w:rsidR="00A55557">
        <w:rPr>
          <w:szCs w:val="24"/>
        </w:rPr>
        <w:t xml:space="preserve">ca </w:t>
      </w:r>
      <w:r>
        <w:rPr>
          <w:szCs w:val="24"/>
        </w:rPr>
        <w:t>70 starter i klass I,</w:t>
      </w:r>
      <w:r w:rsidR="00A55557">
        <w:rPr>
          <w:szCs w:val="24"/>
        </w:rPr>
        <w:t xml:space="preserve"> ca </w:t>
      </w:r>
      <w:r>
        <w:rPr>
          <w:szCs w:val="24"/>
        </w:rPr>
        <w:t xml:space="preserve">65 starter i klass II och </w:t>
      </w:r>
      <w:r w:rsidR="00A55557">
        <w:rPr>
          <w:szCs w:val="24"/>
        </w:rPr>
        <w:t xml:space="preserve">ca </w:t>
      </w:r>
      <w:r>
        <w:rPr>
          <w:szCs w:val="24"/>
        </w:rPr>
        <w:t>80 starter i klass III.</w:t>
      </w:r>
    </w:p>
    <w:p w:rsidR="00A21564" w:rsidRDefault="00A55557" w:rsidP="00A21564">
      <w:pPr>
        <w:ind w:left="1304"/>
        <w:rPr>
          <w:szCs w:val="24"/>
        </w:rPr>
      </w:pPr>
      <w:r>
        <w:rPr>
          <w:szCs w:val="24"/>
        </w:rPr>
        <w:t xml:space="preserve">Vi vet </w:t>
      </w:r>
      <w:r w:rsidR="00A21564">
        <w:rPr>
          <w:szCs w:val="24"/>
        </w:rPr>
        <w:t xml:space="preserve">att antalet </w:t>
      </w:r>
      <w:r w:rsidR="0001229A">
        <w:rPr>
          <w:szCs w:val="24"/>
        </w:rPr>
        <w:t>bruks</w:t>
      </w:r>
      <w:r w:rsidR="00A21564">
        <w:rPr>
          <w:szCs w:val="24"/>
        </w:rPr>
        <w:t xml:space="preserve">tävlingar kommer att sjunka under 2019. </w:t>
      </w:r>
    </w:p>
    <w:p w:rsidR="003C533C" w:rsidRDefault="00A21564" w:rsidP="00A21564">
      <w:pPr>
        <w:ind w:left="1304"/>
        <w:rPr>
          <w:szCs w:val="24"/>
        </w:rPr>
      </w:pPr>
      <w:r>
        <w:rPr>
          <w:szCs w:val="24"/>
        </w:rPr>
        <w:t>En utbildning till tävlingsledare i lydnad kommer att genomföras efter jul</w:t>
      </w:r>
      <w:r w:rsidR="00A55557">
        <w:rPr>
          <w:szCs w:val="24"/>
        </w:rPr>
        <w:t>i Kalmartrakten</w:t>
      </w:r>
      <w:r>
        <w:rPr>
          <w:szCs w:val="24"/>
        </w:rPr>
        <w:t>.</w:t>
      </w:r>
    </w:p>
    <w:p w:rsidR="004F09FD" w:rsidRDefault="003C533C" w:rsidP="00A21564">
      <w:pPr>
        <w:ind w:left="1304"/>
        <w:rPr>
          <w:szCs w:val="24"/>
        </w:rPr>
      </w:pPr>
      <w:r>
        <w:rPr>
          <w:szCs w:val="24"/>
        </w:rPr>
        <w:t xml:space="preserve">Under året har utbildats </w:t>
      </w:r>
      <w:r w:rsidR="004F09FD">
        <w:rPr>
          <w:szCs w:val="24"/>
        </w:rPr>
        <w:t xml:space="preserve">10 </w:t>
      </w:r>
      <w:r>
        <w:rPr>
          <w:szCs w:val="24"/>
        </w:rPr>
        <w:t>tävlingsledare</w:t>
      </w:r>
      <w:r w:rsidR="004F09FD">
        <w:rPr>
          <w:szCs w:val="24"/>
        </w:rPr>
        <w:t xml:space="preserve"> i bruks och fyra i lydnad.</w:t>
      </w:r>
    </w:p>
    <w:p w:rsidR="004F09FD" w:rsidRDefault="004F09FD" w:rsidP="00A21564">
      <w:pPr>
        <w:ind w:left="1304"/>
        <w:rPr>
          <w:szCs w:val="24"/>
        </w:rPr>
      </w:pPr>
      <w:r>
        <w:rPr>
          <w:szCs w:val="24"/>
        </w:rPr>
        <w:t xml:space="preserve">DM i lydnad vanns av Ellinore Edberg, i spår av Emma Berg och i sök av Christel </w:t>
      </w:r>
      <w:proofErr w:type="spellStart"/>
      <w:r>
        <w:rPr>
          <w:szCs w:val="24"/>
        </w:rPr>
        <w:t>Natzén</w:t>
      </w:r>
      <w:proofErr w:type="spellEnd"/>
      <w:r>
        <w:rPr>
          <w:szCs w:val="24"/>
        </w:rPr>
        <w:t>.</w:t>
      </w:r>
    </w:p>
    <w:p w:rsidR="00F007B3" w:rsidRDefault="004F09FD" w:rsidP="00A21564">
      <w:pPr>
        <w:ind w:left="1304"/>
        <w:rPr>
          <w:szCs w:val="24"/>
        </w:rPr>
      </w:pPr>
      <w:r>
        <w:rPr>
          <w:szCs w:val="24"/>
        </w:rPr>
        <w:t xml:space="preserve">I SM har ett flertal från distriktet </w:t>
      </w:r>
      <w:r w:rsidR="00A55557">
        <w:rPr>
          <w:szCs w:val="24"/>
        </w:rPr>
        <w:t xml:space="preserve">deltagit, dessutom var en </w:t>
      </w:r>
      <w:r>
        <w:rPr>
          <w:szCs w:val="24"/>
        </w:rPr>
        <w:t>deltagare i Nordiska mästerskapen</w:t>
      </w:r>
      <w:r w:rsidR="00A55557">
        <w:rPr>
          <w:szCs w:val="24"/>
        </w:rPr>
        <w:t xml:space="preserve"> från Småland.</w:t>
      </w:r>
    </w:p>
    <w:p w:rsidR="00A21564" w:rsidRPr="0001229A" w:rsidRDefault="00F007B3" w:rsidP="00A21564">
      <w:pPr>
        <w:ind w:left="1304"/>
        <w:rPr>
          <w:szCs w:val="24"/>
        </w:rPr>
      </w:pPr>
      <w:r w:rsidRPr="0001229A">
        <w:rPr>
          <w:szCs w:val="24"/>
        </w:rPr>
        <w:t>Värnamo BK kommer att stå värd för Nordiska Mästerskapen i lydnad under tiden 29/11 till 2/12 2018 inomhus på Värnamo Hundarena.</w:t>
      </w:r>
      <w:r w:rsidRPr="0001229A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A21564" w:rsidRPr="0001229A">
        <w:rPr>
          <w:szCs w:val="24"/>
        </w:rPr>
        <w:t xml:space="preserve">  </w:t>
      </w:r>
    </w:p>
    <w:p w:rsidR="00683310" w:rsidRDefault="00683310" w:rsidP="00F76E87">
      <w:pPr>
        <w:ind w:left="1304"/>
        <w:rPr>
          <w:szCs w:val="24"/>
        </w:rPr>
      </w:pPr>
    </w:p>
    <w:p w:rsidR="00683310" w:rsidRDefault="00683310" w:rsidP="00683310">
      <w:pPr>
        <w:rPr>
          <w:b/>
          <w:szCs w:val="24"/>
        </w:rPr>
      </w:pPr>
      <w:r w:rsidRPr="00683310">
        <w:rPr>
          <w:b/>
          <w:szCs w:val="24"/>
        </w:rPr>
        <w:t xml:space="preserve">§ 10. </w:t>
      </w:r>
      <w:r>
        <w:rPr>
          <w:b/>
          <w:szCs w:val="24"/>
        </w:rPr>
        <w:t xml:space="preserve">             Rasutvecklingssektorns rapport</w:t>
      </w:r>
    </w:p>
    <w:p w:rsidR="004F09FD" w:rsidRPr="004F09FD" w:rsidRDefault="004F09FD" w:rsidP="004F09FD">
      <w:pPr>
        <w:ind w:left="1304"/>
        <w:rPr>
          <w:szCs w:val="24"/>
        </w:rPr>
      </w:pPr>
      <w:r>
        <w:rPr>
          <w:szCs w:val="24"/>
        </w:rPr>
        <w:t xml:space="preserve">Mentalsektorn kommer att genomföra en M3 </w:t>
      </w:r>
      <w:r w:rsidRPr="004F09FD">
        <w:rPr>
          <w:szCs w:val="24"/>
        </w:rPr>
        <w:t>i Småland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ev</w:t>
      </w:r>
      <w:proofErr w:type="spellEnd"/>
      <w:r>
        <w:rPr>
          <w:szCs w:val="24"/>
        </w:rPr>
        <w:t xml:space="preserve"> 2-3 mars 2019, som</w:t>
      </w:r>
    </w:p>
    <w:p w:rsidR="004F09FD" w:rsidRDefault="004F09FD" w:rsidP="004F09FD">
      <w:pPr>
        <w:ind w:left="1304"/>
        <w:rPr>
          <w:szCs w:val="24"/>
        </w:rPr>
      </w:pPr>
      <w:r>
        <w:rPr>
          <w:szCs w:val="24"/>
        </w:rPr>
        <w:t>Jan Gyllensten kommer att hålla i.</w:t>
      </w:r>
    </w:p>
    <w:p w:rsidR="004F09FD" w:rsidRDefault="004F09FD" w:rsidP="004F09FD">
      <w:pPr>
        <w:ind w:left="1304"/>
        <w:rPr>
          <w:szCs w:val="24"/>
        </w:rPr>
      </w:pPr>
      <w:r>
        <w:rPr>
          <w:szCs w:val="24"/>
        </w:rPr>
        <w:t>Inget att rapportera från utställningssektorn.</w:t>
      </w:r>
    </w:p>
    <w:p w:rsidR="007D366F" w:rsidRDefault="007D366F" w:rsidP="004F09FD">
      <w:pPr>
        <w:ind w:left="1304"/>
        <w:rPr>
          <w:szCs w:val="24"/>
        </w:rPr>
      </w:pPr>
    </w:p>
    <w:p w:rsidR="004E7D32" w:rsidRPr="004F09FD" w:rsidRDefault="004F09FD" w:rsidP="004F09FD">
      <w:pPr>
        <w:ind w:left="1304"/>
        <w:rPr>
          <w:szCs w:val="24"/>
        </w:rPr>
      </w:pPr>
      <w:r w:rsidRPr="004F09FD">
        <w:rPr>
          <w:szCs w:val="24"/>
        </w:rPr>
        <w:t xml:space="preserve"> </w:t>
      </w:r>
    </w:p>
    <w:p w:rsidR="00590934" w:rsidRDefault="00656742" w:rsidP="00590934">
      <w:pPr>
        <w:rPr>
          <w:b/>
          <w:szCs w:val="24"/>
        </w:rPr>
      </w:pPr>
      <w:r w:rsidRPr="00656742">
        <w:rPr>
          <w:b/>
          <w:szCs w:val="24"/>
        </w:rPr>
        <w:lastRenderedPageBreak/>
        <w:t>§ 11.</w:t>
      </w:r>
      <w:r>
        <w:rPr>
          <w:b/>
          <w:szCs w:val="24"/>
        </w:rPr>
        <w:t xml:space="preserve">            </w:t>
      </w:r>
      <w:r w:rsidR="0082747C">
        <w:rPr>
          <w:b/>
          <w:szCs w:val="24"/>
        </w:rPr>
        <w:t xml:space="preserve"> </w:t>
      </w:r>
      <w:r>
        <w:rPr>
          <w:b/>
          <w:szCs w:val="24"/>
        </w:rPr>
        <w:t>PR-sektorns rapport</w:t>
      </w:r>
    </w:p>
    <w:p w:rsidR="00656742" w:rsidRDefault="00656742" w:rsidP="00590934">
      <w:pPr>
        <w:rPr>
          <w:szCs w:val="24"/>
        </w:rPr>
      </w:pPr>
      <w:r>
        <w:rPr>
          <w:b/>
          <w:szCs w:val="24"/>
        </w:rPr>
        <w:t xml:space="preserve">                    </w:t>
      </w:r>
      <w:r w:rsidR="0082747C">
        <w:rPr>
          <w:b/>
          <w:szCs w:val="24"/>
        </w:rPr>
        <w:t xml:space="preserve"> </w:t>
      </w:r>
      <w:r w:rsidR="004F09FD" w:rsidRPr="004F09FD">
        <w:rPr>
          <w:szCs w:val="24"/>
        </w:rPr>
        <w:t>Sanne Laursen</w:t>
      </w:r>
      <w:r w:rsidR="004F09FD">
        <w:rPr>
          <w:szCs w:val="24"/>
        </w:rPr>
        <w:t xml:space="preserve"> rapporterar:</w:t>
      </w:r>
    </w:p>
    <w:p w:rsidR="004F09FD" w:rsidRPr="004F09FD" w:rsidRDefault="004F09FD" w:rsidP="004F09FD">
      <w:pPr>
        <w:ind w:left="1304"/>
        <w:rPr>
          <w:szCs w:val="24"/>
        </w:rPr>
      </w:pPr>
      <w:r>
        <w:rPr>
          <w:szCs w:val="24"/>
        </w:rPr>
        <w:t>Att det är hög tid att ansöka om förtjänsttecken till klubbfunktionärer.</w:t>
      </w:r>
      <w:r w:rsidR="005B5658">
        <w:rPr>
          <w:szCs w:val="24"/>
        </w:rPr>
        <w:t xml:space="preserve">                  </w:t>
      </w:r>
      <w:r>
        <w:rPr>
          <w:szCs w:val="24"/>
        </w:rPr>
        <w:t xml:space="preserve"> Ansökan ska vara PR-sektorn tillhanda senast 15 december.</w:t>
      </w:r>
    </w:p>
    <w:p w:rsidR="00656742" w:rsidRDefault="00656742" w:rsidP="00590934">
      <w:pPr>
        <w:rPr>
          <w:szCs w:val="24"/>
        </w:rPr>
      </w:pPr>
    </w:p>
    <w:p w:rsidR="00656742" w:rsidRDefault="00656742" w:rsidP="00590934">
      <w:pPr>
        <w:rPr>
          <w:b/>
          <w:szCs w:val="24"/>
        </w:rPr>
      </w:pPr>
      <w:r w:rsidRPr="00656742">
        <w:rPr>
          <w:b/>
          <w:szCs w:val="24"/>
        </w:rPr>
        <w:t>§ 12.            Tjänstehundsektorns rapport</w:t>
      </w:r>
    </w:p>
    <w:p w:rsidR="00656742" w:rsidRPr="00656742" w:rsidRDefault="00656742" w:rsidP="00590934">
      <w:pPr>
        <w:rPr>
          <w:szCs w:val="24"/>
        </w:rPr>
      </w:pPr>
      <w:r>
        <w:rPr>
          <w:b/>
          <w:szCs w:val="24"/>
        </w:rPr>
        <w:t xml:space="preserve">                    </w:t>
      </w:r>
      <w:r>
        <w:rPr>
          <w:szCs w:val="24"/>
        </w:rPr>
        <w:t>Billy Andersson</w:t>
      </w:r>
      <w:r w:rsidR="005B5658">
        <w:rPr>
          <w:szCs w:val="24"/>
        </w:rPr>
        <w:t xml:space="preserve">, patrullhund, </w:t>
      </w:r>
      <w:r>
        <w:rPr>
          <w:szCs w:val="24"/>
        </w:rPr>
        <w:t>rapporterar:</w:t>
      </w:r>
    </w:p>
    <w:p w:rsidR="005B5658" w:rsidRDefault="005B5658" w:rsidP="00656742">
      <w:pPr>
        <w:ind w:left="1185"/>
        <w:rPr>
          <w:szCs w:val="24"/>
        </w:rPr>
      </w:pPr>
      <w:r>
        <w:rPr>
          <w:szCs w:val="24"/>
        </w:rPr>
        <w:t>En patrullhundsutbildning har avslutats i september med fem deltagare. Två av dessa tillhör Blekingedistriktet.</w:t>
      </w:r>
    </w:p>
    <w:p w:rsidR="005B5658" w:rsidRDefault="008D6C61" w:rsidP="005B5658">
      <w:pPr>
        <w:ind w:left="1185"/>
        <w:rPr>
          <w:szCs w:val="24"/>
        </w:rPr>
      </w:pPr>
      <w:r>
        <w:rPr>
          <w:szCs w:val="24"/>
        </w:rPr>
        <w:t xml:space="preserve">Nytt inträdesprov, som byter namn till anlagstest, </w:t>
      </w:r>
      <w:r w:rsidR="005B5658">
        <w:rPr>
          <w:szCs w:val="24"/>
        </w:rPr>
        <w:t>är gällande från 1 juli 2018.</w:t>
      </w:r>
    </w:p>
    <w:p w:rsidR="005B5658" w:rsidRDefault="008D6C61" w:rsidP="005B5658">
      <w:pPr>
        <w:ind w:left="1185"/>
        <w:rPr>
          <w:szCs w:val="24"/>
        </w:rPr>
      </w:pPr>
      <w:r>
        <w:rPr>
          <w:szCs w:val="24"/>
        </w:rPr>
        <w:t>Så även nytt certifieringsprov</w:t>
      </w:r>
      <w:r w:rsidR="005B5658">
        <w:rPr>
          <w:szCs w:val="24"/>
        </w:rPr>
        <w:t xml:space="preserve"> som nu byter namn till slutprov. </w:t>
      </w:r>
    </w:p>
    <w:p w:rsidR="008D6C61" w:rsidRDefault="005B5658" w:rsidP="005B5658">
      <w:pPr>
        <w:ind w:left="1185"/>
        <w:rPr>
          <w:szCs w:val="24"/>
        </w:rPr>
      </w:pPr>
      <w:r>
        <w:rPr>
          <w:szCs w:val="24"/>
        </w:rPr>
        <w:t>Gäller från 1 januari 2019.</w:t>
      </w:r>
      <w:r w:rsidR="008D6C61">
        <w:rPr>
          <w:szCs w:val="24"/>
        </w:rPr>
        <w:t xml:space="preserve"> </w:t>
      </w:r>
    </w:p>
    <w:p w:rsidR="005B5658" w:rsidRDefault="005B5658" w:rsidP="005B5658">
      <w:pPr>
        <w:ind w:left="1185"/>
        <w:rPr>
          <w:szCs w:val="24"/>
        </w:rPr>
      </w:pPr>
      <w:r>
        <w:rPr>
          <w:szCs w:val="24"/>
        </w:rPr>
        <w:t>Två certprovskontrollanter i Småland har vidareutbildats till Försvarsmaktskontrollanter. Det är Ann-Christine Holm och Billy Andersson.</w:t>
      </w:r>
    </w:p>
    <w:p w:rsidR="005B5658" w:rsidRDefault="005B5658" w:rsidP="005B5658">
      <w:pPr>
        <w:ind w:left="1185"/>
        <w:rPr>
          <w:szCs w:val="24"/>
        </w:rPr>
      </w:pPr>
      <w:r>
        <w:rPr>
          <w:szCs w:val="24"/>
        </w:rPr>
        <w:t>Thomas Ericsson, räddningshund, rapporterar.</w:t>
      </w:r>
    </w:p>
    <w:p w:rsidR="005B5658" w:rsidRDefault="005B5658" w:rsidP="005B5658">
      <w:pPr>
        <w:ind w:left="1185"/>
        <w:rPr>
          <w:szCs w:val="24"/>
        </w:rPr>
      </w:pPr>
      <w:r>
        <w:rPr>
          <w:szCs w:val="24"/>
        </w:rPr>
        <w:t xml:space="preserve">Två räddningshundskurser med fem deltagare i pågår på </w:t>
      </w:r>
      <w:proofErr w:type="spellStart"/>
      <w:r>
        <w:rPr>
          <w:szCs w:val="24"/>
        </w:rPr>
        <w:t>Skillingaryd-Attila</w:t>
      </w:r>
      <w:proofErr w:type="spellEnd"/>
      <w:r>
        <w:rPr>
          <w:szCs w:val="24"/>
        </w:rPr>
        <w:t xml:space="preserve"> BK. </w:t>
      </w:r>
    </w:p>
    <w:p w:rsidR="005B5658" w:rsidRDefault="005B5658" w:rsidP="005B5658">
      <w:pPr>
        <w:ind w:left="1185"/>
        <w:rPr>
          <w:szCs w:val="24"/>
        </w:rPr>
      </w:pPr>
      <w:r>
        <w:rPr>
          <w:szCs w:val="24"/>
        </w:rPr>
        <w:t>Examination sker till sommaren. En ny instruktör, Sofie Lövmark, har utbildats och kommer att vara verksam på Jönköping BK.</w:t>
      </w:r>
    </w:p>
    <w:p w:rsidR="005B5658" w:rsidRDefault="005B5658" w:rsidP="005B5658">
      <w:pPr>
        <w:ind w:left="1185"/>
        <w:rPr>
          <w:szCs w:val="24"/>
        </w:rPr>
      </w:pPr>
      <w:r>
        <w:rPr>
          <w:szCs w:val="24"/>
        </w:rPr>
        <w:t xml:space="preserve"> </w:t>
      </w:r>
    </w:p>
    <w:p w:rsidR="0082747C" w:rsidRDefault="0082747C" w:rsidP="0082747C">
      <w:pPr>
        <w:rPr>
          <w:b/>
          <w:szCs w:val="24"/>
        </w:rPr>
      </w:pPr>
      <w:r w:rsidRPr="0082747C">
        <w:rPr>
          <w:b/>
          <w:szCs w:val="24"/>
        </w:rPr>
        <w:t>§ 13.            Rallysektorns rapport</w:t>
      </w:r>
    </w:p>
    <w:p w:rsidR="00C0479E" w:rsidRDefault="0082747C" w:rsidP="005B5658">
      <w:pPr>
        <w:rPr>
          <w:szCs w:val="24"/>
        </w:rPr>
      </w:pPr>
      <w:r>
        <w:rPr>
          <w:b/>
          <w:szCs w:val="24"/>
        </w:rPr>
        <w:t xml:space="preserve">                    </w:t>
      </w:r>
      <w:r w:rsidR="005B5658">
        <w:rPr>
          <w:szCs w:val="24"/>
        </w:rPr>
        <w:t>Lena Mattson rapporterar:</w:t>
      </w:r>
    </w:p>
    <w:p w:rsidR="005B5658" w:rsidRDefault="005B5658" w:rsidP="005B5658">
      <w:pPr>
        <w:rPr>
          <w:szCs w:val="24"/>
        </w:rPr>
      </w:pPr>
      <w:r>
        <w:rPr>
          <w:szCs w:val="24"/>
        </w:rPr>
        <w:t xml:space="preserve">                    En instruktörsutbildning kommer att genomföras i början av 2019. </w:t>
      </w:r>
    </w:p>
    <w:p w:rsidR="005B5658" w:rsidRDefault="005B5658" w:rsidP="005B5658">
      <w:pPr>
        <w:ind w:left="1304"/>
        <w:rPr>
          <w:szCs w:val="24"/>
        </w:rPr>
      </w:pPr>
      <w:r>
        <w:rPr>
          <w:szCs w:val="24"/>
        </w:rPr>
        <w:t xml:space="preserve">En skrivarutbildning i norra delen av Småland och en i östra/södra delen kommer att genomföras under 2019. </w:t>
      </w:r>
    </w:p>
    <w:p w:rsidR="005B5658" w:rsidRDefault="005B5658" w:rsidP="005B5658">
      <w:pPr>
        <w:ind w:left="1304"/>
        <w:rPr>
          <w:szCs w:val="24"/>
        </w:rPr>
      </w:pPr>
      <w:r>
        <w:rPr>
          <w:szCs w:val="24"/>
        </w:rPr>
        <w:t>DM i rally går av stapeln i november på Värnamo BK.</w:t>
      </w:r>
    </w:p>
    <w:p w:rsidR="005B5658" w:rsidRDefault="005B5658" w:rsidP="005B5658">
      <w:pPr>
        <w:ind w:left="1304"/>
        <w:rPr>
          <w:szCs w:val="24"/>
        </w:rPr>
      </w:pPr>
      <w:r>
        <w:rPr>
          <w:szCs w:val="24"/>
        </w:rPr>
        <w:t xml:space="preserve">En uppdatering av funktionärslistan är på gång. </w:t>
      </w:r>
    </w:p>
    <w:p w:rsidR="005B5658" w:rsidRDefault="005B5658" w:rsidP="005B5658">
      <w:pPr>
        <w:ind w:left="1304"/>
        <w:rPr>
          <w:szCs w:val="24"/>
        </w:rPr>
      </w:pPr>
      <w:r>
        <w:rPr>
          <w:szCs w:val="24"/>
        </w:rPr>
        <w:t xml:space="preserve">Klubbarna ombeds att </w:t>
      </w:r>
      <w:proofErr w:type="gramStart"/>
      <w:r>
        <w:rPr>
          <w:szCs w:val="24"/>
        </w:rPr>
        <w:t>inkomma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med</w:t>
      </w:r>
      <w:proofErr w:type="gramEnd"/>
      <w:r>
        <w:rPr>
          <w:szCs w:val="24"/>
        </w:rPr>
        <w:t xml:space="preserve"> önskemäl om utbildningar och tävlingar.</w:t>
      </w:r>
    </w:p>
    <w:p w:rsidR="00514373" w:rsidRPr="0031660B" w:rsidRDefault="005B5658" w:rsidP="005B5658">
      <w:pPr>
        <w:ind w:left="1304"/>
        <w:rPr>
          <w:color w:val="C00000"/>
          <w:szCs w:val="24"/>
        </w:rPr>
      </w:pPr>
      <w:r>
        <w:rPr>
          <w:szCs w:val="24"/>
        </w:rPr>
        <w:t>Fråga ställs av mötet om löptikar äger rätt att delta på tävlingar, och svaret är ja</w:t>
      </w:r>
      <w:r w:rsidR="00A55557">
        <w:rPr>
          <w:szCs w:val="24"/>
        </w:rPr>
        <w:t xml:space="preserve">, </w:t>
      </w:r>
      <w:r w:rsidR="00A55557" w:rsidRPr="0001229A">
        <w:rPr>
          <w:szCs w:val="24"/>
        </w:rPr>
        <w:t>om</w:t>
      </w:r>
      <w:r w:rsidR="00A55557" w:rsidRPr="0031660B">
        <w:rPr>
          <w:color w:val="C00000"/>
          <w:szCs w:val="24"/>
        </w:rPr>
        <w:t xml:space="preserve"> </w:t>
      </w:r>
      <w:r w:rsidR="00A55557" w:rsidRPr="0001229A">
        <w:rPr>
          <w:szCs w:val="24"/>
        </w:rPr>
        <w:t>arrangören tillåter utan tikskydd.</w:t>
      </w:r>
    </w:p>
    <w:p w:rsidR="005B5658" w:rsidRPr="005B5658" w:rsidRDefault="00514373" w:rsidP="005B5658">
      <w:pPr>
        <w:ind w:left="1304"/>
        <w:rPr>
          <w:szCs w:val="24"/>
        </w:rPr>
      </w:pPr>
      <w:r>
        <w:rPr>
          <w:szCs w:val="24"/>
        </w:rPr>
        <w:t xml:space="preserve">På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 xml:space="preserve"> florerar info om regelverk innan anvisningar kommit ut från centralt håll.</w:t>
      </w:r>
    </w:p>
    <w:p w:rsidR="0082747C" w:rsidRDefault="0082747C" w:rsidP="0082747C">
      <w:pPr>
        <w:rPr>
          <w:szCs w:val="24"/>
        </w:rPr>
      </w:pPr>
    </w:p>
    <w:p w:rsidR="0082747C" w:rsidRPr="005718E3" w:rsidRDefault="0082747C" w:rsidP="0082747C">
      <w:pPr>
        <w:rPr>
          <w:b/>
          <w:szCs w:val="24"/>
        </w:rPr>
      </w:pPr>
      <w:r w:rsidRPr="005718E3">
        <w:rPr>
          <w:b/>
          <w:szCs w:val="24"/>
        </w:rPr>
        <w:t xml:space="preserve">§ 14.           </w:t>
      </w:r>
      <w:proofErr w:type="spellStart"/>
      <w:r w:rsidRPr="005718E3">
        <w:rPr>
          <w:b/>
          <w:szCs w:val="24"/>
        </w:rPr>
        <w:t>Agilitysektorns</w:t>
      </w:r>
      <w:proofErr w:type="spellEnd"/>
      <w:r w:rsidRPr="005718E3">
        <w:rPr>
          <w:b/>
          <w:szCs w:val="24"/>
        </w:rPr>
        <w:t xml:space="preserve"> rapport</w:t>
      </w:r>
    </w:p>
    <w:p w:rsidR="00514373" w:rsidRDefault="007D366F" w:rsidP="00514373">
      <w:pPr>
        <w:ind w:left="1125"/>
        <w:rPr>
          <w:szCs w:val="24"/>
        </w:rPr>
      </w:pPr>
      <w:r>
        <w:rPr>
          <w:szCs w:val="24"/>
        </w:rPr>
        <w:t xml:space="preserve"> </w:t>
      </w:r>
      <w:r w:rsidR="00514373">
        <w:rPr>
          <w:szCs w:val="24"/>
        </w:rPr>
        <w:t xml:space="preserve">Ingen finns att rapportera.                                                                                               Ordförande rapporterar att förbundet är inbjuden till distriktet för att komma med råd om en utökad </w:t>
      </w:r>
      <w:proofErr w:type="spellStart"/>
      <w:r w:rsidR="00514373">
        <w:rPr>
          <w:szCs w:val="24"/>
        </w:rPr>
        <w:t>agilityverksamhet</w:t>
      </w:r>
      <w:proofErr w:type="spellEnd"/>
      <w:r w:rsidR="00514373">
        <w:rPr>
          <w:szCs w:val="24"/>
        </w:rPr>
        <w:t>. Dock finns ingen representant för agility på förbundet.</w:t>
      </w:r>
    </w:p>
    <w:p w:rsidR="00D81072" w:rsidRDefault="00C0479E" w:rsidP="0082747C">
      <w:pPr>
        <w:ind w:left="1304"/>
        <w:rPr>
          <w:szCs w:val="24"/>
        </w:rPr>
      </w:pPr>
      <w:r>
        <w:rPr>
          <w:szCs w:val="24"/>
        </w:rPr>
        <w:t xml:space="preserve">     </w:t>
      </w:r>
    </w:p>
    <w:p w:rsidR="00FD7007" w:rsidRDefault="00FD7007" w:rsidP="00FD7007">
      <w:pPr>
        <w:rPr>
          <w:b/>
          <w:szCs w:val="24"/>
        </w:rPr>
      </w:pPr>
      <w:r w:rsidRPr="00FD7007">
        <w:rPr>
          <w:b/>
          <w:szCs w:val="24"/>
        </w:rPr>
        <w:t xml:space="preserve">§ 15.           Rasklubbarnas rapport </w:t>
      </w:r>
    </w:p>
    <w:p w:rsidR="004E7D32" w:rsidRPr="008D6C61" w:rsidRDefault="00FD7007" w:rsidP="00514373">
      <w:pPr>
        <w:rPr>
          <w:szCs w:val="24"/>
        </w:rPr>
      </w:pPr>
      <w:r w:rsidRPr="008D6C61">
        <w:rPr>
          <w:szCs w:val="24"/>
        </w:rPr>
        <w:t xml:space="preserve">                   </w:t>
      </w:r>
      <w:r w:rsidR="00514373">
        <w:rPr>
          <w:szCs w:val="24"/>
        </w:rPr>
        <w:t>Inget att rapportera. Ingen representant närvarar.</w:t>
      </w:r>
    </w:p>
    <w:p w:rsidR="004E7D32" w:rsidRDefault="004E7D32" w:rsidP="00FD7007">
      <w:pPr>
        <w:rPr>
          <w:b/>
          <w:szCs w:val="24"/>
        </w:rPr>
      </w:pPr>
    </w:p>
    <w:p w:rsidR="00FD7007" w:rsidRDefault="00FD7007" w:rsidP="00FD7007">
      <w:pPr>
        <w:rPr>
          <w:b/>
          <w:szCs w:val="24"/>
        </w:rPr>
      </w:pPr>
      <w:r w:rsidRPr="00FD7007">
        <w:rPr>
          <w:b/>
          <w:szCs w:val="24"/>
        </w:rPr>
        <w:t>§ 16.          Lokalklubbarnas rapport</w:t>
      </w:r>
    </w:p>
    <w:p w:rsidR="00514373" w:rsidRDefault="00514373" w:rsidP="00514373">
      <w:pPr>
        <w:ind w:left="1065"/>
        <w:rPr>
          <w:szCs w:val="24"/>
        </w:rPr>
      </w:pPr>
      <w:r>
        <w:rPr>
          <w:szCs w:val="24"/>
        </w:rPr>
        <w:t xml:space="preserve">En skrivelse från en lokalklubb har inkommit till styrelsen att få göra examinationen till tävlingsledare bruks </w:t>
      </w:r>
      <w:proofErr w:type="spellStart"/>
      <w:r>
        <w:rPr>
          <w:szCs w:val="24"/>
        </w:rPr>
        <w:t>enl</w:t>
      </w:r>
      <w:proofErr w:type="spellEnd"/>
      <w:r>
        <w:rPr>
          <w:szCs w:val="24"/>
        </w:rPr>
        <w:t xml:space="preserve"> gällande normer, men att själva utbildningen ska få göras av den egna klubben. </w:t>
      </w:r>
    </w:p>
    <w:p w:rsidR="00514373" w:rsidRDefault="00514373" w:rsidP="00514373">
      <w:pPr>
        <w:ind w:left="1065"/>
        <w:rPr>
          <w:szCs w:val="24"/>
        </w:rPr>
      </w:pPr>
      <w:r>
        <w:rPr>
          <w:szCs w:val="24"/>
        </w:rPr>
        <w:t>Styrelsen har avslagit förslaget då detta är en centralt utformad utbildning. Om det finns önskemål så föreslås en motion till kommande kongress.</w:t>
      </w:r>
    </w:p>
    <w:p w:rsidR="00514373" w:rsidRDefault="00514373" w:rsidP="00514373">
      <w:pPr>
        <w:ind w:left="1065"/>
        <w:rPr>
          <w:szCs w:val="24"/>
        </w:rPr>
      </w:pPr>
      <w:r>
        <w:rPr>
          <w:szCs w:val="24"/>
        </w:rPr>
        <w:t xml:space="preserve">En medlem ställer frågan om arvodering till </w:t>
      </w:r>
      <w:r w:rsidR="00A55557" w:rsidRPr="0001229A">
        <w:rPr>
          <w:szCs w:val="24"/>
        </w:rPr>
        <w:t>funktionärer</w:t>
      </w:r>
      <w:r w:rsidRPr="0001229A">
        <w:rPr>
          <w:szCs w:val="24"/>
        </w:rPr>
        <w:t>.</w:t>
      </w:r>
      <w:r>
        <w:rPr>
          <w:szCs w:val="24"/>
        </w:rPr>
        <w:t xml:space="preserve"> Här anses det vara kutym att döma gratis på den egna klubben. Men varje enskild klubb äger rätt att besluta om arvodering eller </w:t>
      </w:r>
      <w:proofErr w:type="gramStart"/>
      <w:r>
        <w:rPr>
          <w:szCs w:val="24"/>
        </w:rPr>
        <w:t>ej</w:t>
      </w:r>
      <w:proofErr w:type="gramEnd"/>
      <w:r>
        <w:rPr>
          <w:szCs w:val="24"/>
        </w:rPr>
        <w:t>. Förhoppningen är att det ska finnas utbildade funktionärer på alla klubbar.</w:t>
      </w:r>
    </w:p>
    <w:p w:rsidR="00514373" w:rsidRPr="0001229A" w:rsidRDefault="007E276F" w:rsidP="007E276F">
      <w:pPr>
        <w:ind w:left="1065"/>
        <w:rPr>
          <w:szCs w:val="24"/>
        </w:rPr>
      </w:pPr>
      <w:r w:rsidRPr="0001229A">
        <w:rPr>
          <w:szCs w:val="24"/>
        </w:rPr>
        <w:lastRenderedPageBreak/>
        <w:t xml:space="preserve">En medlem undrar över litteratur på engelska. Maria </w:t>
      </w:r>
      <w:proofErr w:type="spellStart"/>
      <w:r w:rsidRPr="0001229A">
        <w:rPr>
          <w:szCs w:val="24"/>
        </w:rPr>
        <w:t>Brandel</w:t>
      </w:r>
      <w:proofErr w:type="spellEnd"/>
      <w:r w:rsidRPr="0001229A">
        <w:rPr>
          <w:szCs w:val="24"/>
        </w:rPr>
        <w:t xml:space="preserve"> kommer att göra en översättning från svenska till engelska. Denna kommer så småningom att kunna köpas på SBK-shopen.</w:t>
      </w:r>
    </w:p>
    <w:p w:rsidR="00E83637" w:rsidRDefault="00E83637" w:rsidP="00FD7007">
      <w:pPr>
        <w:rPr>
          <w:b/>
          <w:szCs w:val="24"/>
        </w:rPr>
      </w:pPr>
    </w:p>
    <w:p w:rsidR="005718E3" w:rsidRDefault="005718E3" w:rsidP="00FD7007">
      <w:pPr>
        <w:rPr>
          <w:b/>
          <w:szCs w:val="24"/>
        </w:rPr>
      </w:pPr>
      <w:r w:rsidRPr="005718E3">
        <w:rPr>
          <w:b/>
          <w:szCs w:val="24"/>
        </w:rPr>
        <w:t>§ 1</w:t>
      </w:r>
      <w:r w:rsidR="00514373">
        <w:rPr>
          <w:b/>
          <w:szCs w:val="24"/>
        </w:rPr>
        <w:t>7</w:t>
      </w:r>
      <w:r w:rsidRPr="005718E3">
        <w:rPr>
          <w:b/>
          <w:szCs w:val="24"/>
        </w:rPr>
        <w:t xml:space="preserve">.          </w:t>
      </w:r>
      <w:r w:rsidR="0027124C">
        <w:rPr>
          <w:b/>
          <w:szCs w:val="24"/>
        </w:rPr>
        <w:t>Övrigt</w:t>
      </w:r>
    </w:p>
    <w:p w:rsidR="005718E3" w:rsidRDefault="00514373" w:rsidP="002B164F">
      <w:pPr>
        <w:ind w:left="1065"/>
        <w:rPr>
          <w:szCs w:val="24"/>
        </w:rPr>
      </w:pPr>
      <w:r>
        <w:rPr>
          <w:szCs w:val="24"/>
        </w:rPr>
        <w:t xml:space="preserve">En klubbrepresentant tar upp problemet med att nyutbildade instruktörer </w:t>
      </w:r>
      <w:r w:rsidR="002B164F">
        <w:rPr>
          <w:szCs w:val="24"/>
        </w:rPr>
        <w:t xml:space="preserve">inte håller det som överenskommit om att hålla kurser på klubben. </w:t>
      </w:r>
    </w:p>
    <w:p w:rsidR="002B164F" w:rsidRDefault="002B164F" w:rsidP="002B164F">
      <w:pPr>
        <w:ind w:left="1065"/>
        <w:rPr>
          <w:szCs w:val="24"/>
        </w:rPr>
      </w:pPr>
      <w:r>
        <w:rPr>
          <w:szCs w:val="24"/>
        </w:rPr>
        <w:t>Styrelsens förslag är att använda sig av ett avtal mellan klubben och den som ska utbildas till instruktör.</w:t>
      </w:r>
    </w:p>
    <w:p w:rsidR="007E276F" w:rsidRDefault="002B164F" w:rsidP="002B164F">
      <w:pPr>
        <w:ind w:left="1065"/>
        <w:rPr>
          <w:szCs w:val="24"/>
        </w:rPr>
      </w:pPr>
      <w:r>
        <w:rPr>
          <w:szCs w:val="24"/>
        </w:rPr>
        <w:t xml:space="preserve">En annan fråga som kommer upp är om man får använda kläder med SBK:s logga och klubbnamn utanför klubben. </w:t>
      </w:r>
      <w:proofErr w:type="spellStart"/>
      <w:r>
        <w:rPr>
          <w:szCs w:val="24"/>
        </w:rPr>
        <w:t>Enl</w:t>
      </w:r>
      <w:proofErr w:type="spellEnd"/>
      <w:r>
        <w:rPr>
          <w:szCs w:val="24"/>
        </w:rPr>
        <w:t xml:space="preserve"> skatteverket ska det kunna ses som en löneförmån. </w:t>
      </w:r>
    </w:p>
    <w:p w:rsidR="002B164F" w:rsidRPr="0001229A" w:rsidRDefault="007E276F" w:rsidP="002B164F">
      <w:pPr>
        <w:ind w:left="1065"/>
        <w:rPr>
          <w:szCs w:val="24"/>
        </w:rPr>
      </w:pPr>
      <w:r w:rsidRPr="0001229A">
        <w:rPr>
          <w:szCs w:val="24"/>
        </w:rPr>
        <w:t>Gäller endast om man som medlem köper kläder med logga genom klubben. Inte om man som privatperson trycker upp logga på sina kläder.</w:t>
      </w:r>
      <w:r w:rsidR="002B164F" w:rsidRPr="0001229A">
        <w:rPr>
          <w:szCs w:val="24"/>
        </w:rPr>
        <w:t xml:space="preserve"> </w:t>
      </w:r>
    </w:p>
    <w:p w:rsidR="0027124C" w:rsidRDefault="0027124C" w:rsidP="00FD7007">
      <w:pPr>
        <w:rPr>
          <w:szCs w:val="24"/>
        </w:rPr>
      </w:pPr>
    </w:p>
    <w:p w:rsidR="00EB1878" w:rsidRPr="00EB1878" w:rsidRDefault="00EB1878" w:rsidP="00FD7007">
      <w:pPr>
        <w:rPr>
          <w:b/>
          <w:szCs w:val="24"/>
        </w:rPr>
      </w:pPr>
      <w:r w:rsidRPr="00EB1878">
        <w:rPr>
          <w:b/>
          <w:szCs w:val="24"/>
        </w:rPr>
        <w:t>§1</w:t>
      </w:r>
      <w:r w:rsidR="002B164F">
        <w:rPr>
          <w:b/>
          <w:szCs w:val="24"/>
        </w:rPr>
        <w:t>8</w:t>
      </w:r>
      <w:r w:rsidRPr="00EB1878">
        <w:rPr>
          <w:b/>
          <w:szCs w:val="24"/>
        </w:rPr>
        <w:t>.           Mötets avslutande</w:t>
      </w:r>
    </w:p>
    <w:p w:rsidR="00EB1878" w:rsidRPr="005718E3" w:rsidRDefault="00EB1878" w:rsidP="00FD7007">
      <w:pPr>
        <w:rPr>
          <w:szCs w:val="24"/>
        </w:rPr>
      </w:pPr>
      <w:r>
        <w:rPr>
          <w:szCs w:val="24"/>
        </w:rPr>
        <w:t xml:space="preserve">                  Ordförande tackar för visat intresse och förklarar mötet avslutat.</w:t>
      </w:r>
    </w:p>
    <w:p w:rsidR="0082747C" w:rsidRPr="005718E3" w:rsidRDefault="0082747C" w:rsidP="00656742">
      <w:pPr>
        <w:ind w:left="1185"/>
        <w:rPr>
          <w:szCs w:val="24"/>
        </w:rPr>
      </w:pPr>
    </w:p>
    <w:p w:rsidR="00D942EE" w:rsidRPr="00D942EE" w:rsidRDefault="00332416" w:rsidP="00D942EE">
      <w:pPr>
        <w:ind w:left="1304" w:firstLine="1"/>
        <w:rPr>
          <w:szCs w:val="24"/>
        </w:rPr>
      </w:pPr>
      <w:r>
        <w:rPr>
          <w:szCs w:val="24"/>
        </w:rPr>
        <w:t xml:space="preserve">  </w:t>
      </w:r>
      <w:r w:rsidR="00D942EE">
        <w:rPr>
          <w:szCs w:val="24"/>
        </w:rPr>
        <w:t xml:space="preserve"> </w:t>
      </w:r>
    </w:p>
    <w:p w:rsidR="004C51EE" w:rsidRDefault="004C51EE" w:rsidP="00EA6775">
      <w:pPr>
        <w:rPr>
          <w:b/>
          <w:szCs w:val="24"/>
        </w:rPr>
      </w:pPr>
    </w:p>
    <w:p w:rsidR="008459A4" w:rsidRDefault="008459A4" w:rsidP="00EA6775">
      <w:pPr>
        <w:rPr>
          <w:b/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Pr="00E83637" w:rsidRDefault="00341BE1" w:rsidP="00341BE1">
      <w:pPr>
        <w:rPr>
          <w:rFonts w:ascii="Monotype Corsiva" w:hAnsi="Monotype Corsiva"/>
          <w:b/>
          <w:sz w:val="28"/>
          <w:szCs w:val="28"/>
        </w:rPr>
      </w:pPr>
      <w:r w:rsidRPr="00E83637">
        <w:rPr>
          <w:rFonts w:ascii="Monotype Corsiva" w:hAnsi="Monotype Corsiva"/>
          <w:b/>
          <w:sz w:val="28"/>
          <w:szCs w:val="28"/>
        </w:rPr>
        <w:t xml:space="preserve">         </w:t>
      </w:r>
      <w:proofErr w:type="gramStart"/>
      <w:r w:rsidRPr="00E83637">
        <w:rPr>
          <w:rFonts w:ascii="Monotype Corsiva" w:hAnsi="Monotype Corsiva"/>
          <w:b/>
          <w:sz w:val="28"/>
          <w:szCs w:val="28"/>
        </w:rPr>
        <w:t>Ordförande</w:t>
      </w:r>
      <w:r w:rsidR="00E83637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Vid</w:t>
      </w:r>
      <w:proofErr w:type="gramEnd"/>
      <w:r w:rsidR="00E83637">
        <w:rPr>
          <w:rFonts w:ascii="Monotype Corsiva" w:hAnsi="Monotype Corsiva"/>
          <w:b/>
          <w:sz w:val="28"/>
          <w:szCs w:val="28"/>
        </w:rPr>
        <w:t xml:space="preserve"> protokollet</w:t>
      </w:r>
    </w:p>
    <w:p w:rsidR="00341BE1" w:rsidRPr="00E83637" w:rsidRDefault="00341BE1" w:rsidP="00341BE1">
      <w:pPr>
        <w:rPr>
          <w:rFonts w:ascii="Monotype Corsiva" w:hAnsi="Monotype Corsiva"/>
          <w:b/>
          <w:sz w:val="28"/>
          <w:szCs w:val="28"/>
        </w:rPr>
      </w:pPr>
    </w:p>
    <w:p w:rsidR="00341BE1" w:rsidRPr="00E83637" w:rsidRDefault="00341BE1" w:rsidP="00341BE1">
      <w:pPr>
        <w:rPr>
          <w:rFonts w:ascii="Monotype Corsiva" w:hAnsi="Monotype Corsiva"/>
          <w:b/>
          <w:sz w:val="28"/>
          <w:szCs w:val="28"/>
        </w:rPr>
      </w:pPr>
    </w:p>
    <w:p w:rsidR="00341BE1" w:rsidRPr="00E83637" w:rsidRDefault="004E7D32" w:rsidP="00341BE1">
      <w:pPr>
        <w:rPr>
          <w:rFonts w:ascii="Monotype Corsiva" w:hAnsi="Monotype Corsiva"/>
          <w:b/>
          <w:sz w:val="28"/>
          <w:szCs w:val="28"/>
        </w:rPr>
      </w:pPr>
      <w:r w:rsidRPr="00E83637">
        <w:rPr>
          <w:rFonts w:ascii="Monotype Corsiva" w:hAnsi="Monotype Corsiva"/>
          <w:b/>
          <w:sz w:val="28"/>
          <w:szCs w:val="28"/>
        </w:rPr>
        <w:t>_____________________</w:t>
      </w:r>
      <w:proofErr w:type="gramStart"/>
      <w:r w:rsidRPr="00E83637">
        <w:rPr>
          <w:rFonts w:ascii="Monotype Corsiva" w:hAnsi="Monotype Corsiva"/>
          <w:b/>
          <w:sz w:val="28"/>
          <w:szCs w:val="28"/>
        </w:rPr>
        <w:t>_                                                  _</w:t>
      </w:r>
      <w:proofErr w:type="gramEnd"/>
      <w:r w:rsidRPr="00E83637">
        <w:rPr>
          <w:rFonts w:ascii="Monotype Corsiva" w:hAnsi="Monotype Corsiva"/>
          <w:b/>
          <w:sz w:val="28"/>
          <w:szCs w:val="28"/>
        </w:rPr>
        <w:t>________________________</w:t>
      </w:r>
    </w:p>
    <w:p w:rsidR="00341BE1" w:rsidRPr="00E83637" w:rsidRDefault="004E7D32" w:rsidP="00341BE1">
      <w:pPr>
        <w:rPr>
          <w:rFonts w:ascii="Monotype Corsiva" w:hAnsi="Monotype Corsiva"/>
          <w:b/>
          <w:sz w:val="28"/>
          <w:szCs w:val="28"/>
        </w:rPr>
      </w:pPr>
      <w:r w:rsidRPr="00E83637">
        <w:rPr>
          <w:rFonts w:ascii="Monotype Corsiva" w:hAnsi="Monotype Corsiva"/>
          <w:b/>
          <w:sz w:val="28"/>
          <w:szCs w:val="28"/>
        </w:rPr>
        <w:t xml:space="preserve">    </w:t>
      </w:r>
      <w:r w:rsidR="00341BE1" w:rsidRPr="00E83637">
        <w:rPr>
          <w:rFonts w:ascii="Monotype Corsiva" w:hAnsi="Monotype Corsiva"/>
          <w:b/>
          <w:sz w:val="28"/>
          <w:szCs w:val="28"/>
        </w:rPr>
        <w:t xml:space="preserve">  </w:t>
      </w:r>
      <w:r w:rsidR="001F5075" w:rsidRPr="00E83637">
        <w:rPr>
          <w:rFonts w:ascii="Monotype Corsiva" w:hAnsi="Monotype Corsiva"/>
          <w:b/>
          <w:sz w:val="28"/>
          <w:szCs w:val="28"/>
        </w:rPr>
        <w:t xml:space="preserve">Billy </w:t>
      </w:r>
      <w:proofErr w:type="gramStart"/>
      <w:r w:rsidR="001F5075" w:rsidRPr="00E83637">
        <w:rPr>
          <w:rFonts w:ascii="Monotype Corsiva" w:hAnsi="Monotype Corsiva"/>
          <w:b/>
          <w:sz w:val="28"/>
          <w:szCs w:val="28"/>
        </w:rPr>
        <w:t>Andersson</w:t>
      </w:r>
      <w:r w:rsidR="00E83637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Ann</w:t>
      </w:r>
      <w:proofErr w:type="gramEnd"/>
      <w:r w:rsidR="00E83637">
        <w:rPr>
          <w:rFonts w:ascii="Monotype Corsiva" w:hAnsi="Monotype Corsiva"/>
          <w:b/>
          <w:sz w:val="28"/>
          <w:szCs w:val="28"/>
        </w:rPr>
        <w:t>-Christine Holm</w:t>
      </w:r>
    </w:p>
    <w:p w:rsidR="00341BE1" w:rsidRPr="00E83637" w:rsidRDefault="00341BE1" w:rsidP="00341BE1">
      <w:pPr>
        <w:ind w:left="1304" w:firstLine="1"/>
        <w:rPr>
          <w:rFonts w:ascii="Monotype Corsiva" w:hAnsi="Monotype Corsiva"/>
          <w:b/>
          <w:sz w:val="28"/>
          <w:szCs w:val="28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Pr="00E83637" w:rsidRDefault="00137B7A" w:rsidP="00341BE1">
      <w:pPr>
        <w:rPr>
          <w:rFonts w:ascii="Monotype Corsiva" w:hAnsi="Monotype Corsiva"/>
          <w:b/>
          <w:sz w:val="28"/>
          <w:szCs w:val="28"/>
        </w:rPr>
      </w:pPr>
      <w:r>
        <w:rPr>
          <w:szCs w:val="24"/>
        </w:rPr>
        <w:t xml:space="preserve">       </w:t>
      </w:r>
      <w:proofErr w:type="gramStart"/>
      <w:r w:rsidR="00341BE1" w:rsidRPr="00E83637">
        <w:rPr>
          <w:rFonts w:ascii="Monotype Corsiva" w:hAnsi="Monotype Corsiva"/>
          <w:b/>
          <w:sz w:val="28"/>
          <w:szCs w:val="28"/>
        </w:rPr>
        <w:t xml:space="preserve">Justeras                                                                                          </w:t>
      </w:r>
      <w:proofErr w:type="spellStart"/>
      <w:r w:rsidR="00341BE1" w:rsidRPr="00E83637">
        <w:rPr>
          <w:rFonts w:ascii="Monotype Corsiva" w:hAnsi="Monotype Corsiva"/>
          <w:b/>
          <w:sz w:val="28"/>
          <w:szCs w:val="28"/>
        </w:rPr>
        <w:t>Justeras</w:t>
      </w:r>
      <w:proofErr w:type="spellEnd"/>
      <w:proofErr w:type="gramEnd"/>
    </w:p>
    <w:p w:rsidR="00341BE1" w:rsidRPr="00E83637" w:rsidRDefault="00341BE1" w:rsidP="00341BE1">
      <w:pPr>
        <w:rPr>
          <w:rFonts w:ascii="Monotype Corsiva" w:hAnsi="Monotype Corsiva"/>
          <w:b/>
          <w:sz w:val="28"/>
          <w:szCs w:val="28"/>
        </w:rPr>
      </w:pPr>
    </w:p>
    <w:p w:rsidR="00341BE1" w:rsidRPr="00E83637" w:rsidRDefault="00341BE1" w:rsidP="00341BE1">
      <w:pPr>
        <w:rPr>
          <w:rFonts w:ascii="Monotype Corsiva" w:hAnsi="Monotype Corsiva"/>
          <w:b/>
          <w:sz w:val="28"/>
          <w:szCs w:val="28"/>
        </w:rPr>
      </w:pPr>
    </w:p>
    <w:p w:rsidR="00341BE1" w:rsidRPr="00E83637" w:rsidRDefault="004E7D32" w:rsidP="00341BE1">
      <w:pPr>
        <w:rPr>
          <w:rFonts w:ascii="Monotype Corsiva" w:hAnsi="Monotype Corsiva"/>
          <w:b/>
          <w:sz w:val="28"/>
          <w:szCs w:val="28"/>
        </w:rPr>
      </w:pPr>
      <w:r w:rsidRPr="00E83637">
        <w:rPr>
          <w:rFonts w:ascii="Monotype Corsiva" w:hAnsi="Monotype Corsiva"/>
          <w:b/>
          <w:sz w:val="28"/>
          <w:szCs w:val="28"/>
        </w:rPr>
        <w:t>_____________________</w:t>
      </w:r>
      <w:proofErr w:type="gramStart"/>
      <w:r w:rsidRPr="00E83637">
        <w:rPr>
          <w:rFonts w:ascii="Monotype Corsiva" w:hAnsi="Monotype Corsiva"/>
          <w:b/>
          <w:sz w:val="28"/>
          <w:szCs w:val="28"/>
        </w:rPr>
        <w:t>_                                              _</w:t>
      </w:r>
      <w:proofErr w:type="gramEnd"/>
      <w:r w:rsidRPr="00E83637">
        <w:rPr>
          <w:rFonts w:ascii="Monotype Corsiva" w:hAnsi="Monotype Corsiva"/>
          <w:b/>
          <w:sz w:val="28"/>
          <w:szCs w:val="28"/>
        </w:rPr>
        <w:t>__________________________</w:t>
      </w:r>
    </w:p>
    <w:p w:rsidR="00137B7A" w:rsidRPr="00E83637" w:rsidRDefault="002B164F" w:rsidP="00341BE1">
      <w:pPr>
        <w:rPr>
          <w:rFonts w:ascii="Monotype Corsiva" w:hAnsi="Monotype Corsiva"/>
          <w:b/>
          <w:sz w:val="28"/>
          <w:szCs w:val="28"/>
        </w:rPr>
      </w:pPr>
      <w:r w:rsidRPr="00E83637">
        <w:rPr>
          <w:rFonts w:ascii="Monotype Corsiva" w:hAnsi="Monotype Corsiva"/>
          <w:b/>
          <w:sz w:val="28"/>
          <w:szCs w:val="28"/>
        </w:rPr>
        <w:t xml:space="preserve">Ulrika </w:t>
      </w:r>
      <w:proofErr w:type="gramStart"/>
      <w:r w:rsidRPr="00E83637">
        <w:rPr>
          <w:rFonts w:ascii="Monotype Corsiva" w:hAnsi="Monotype Corsiva"/>
          <w:b/>
          <w:sz w:val="28"/>
          <w:szCs w:val="28"/>
        </w:rPr>
        <w:t>Adolfsson</w:t>
      </w:r>
      <w:r w:rsidR="00332416" w:rsidRPr="00E83637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Pr="00E83637">
        <w:rPr>
          <w:rFonts w:ascii="Monotype Corsiva" w:hAnsi="Monotype Corsiva"/>
          <w:b/>
          <w:sz w:val="28"/>
          <w:szCs w:val="28"/>
        </w:rPr>
        <w:t xml:space="preserve">     </w:t>
      </w:r>
      <w:r w:rsidR="00332416" w:rsidRPr="00E83637">
        <w:rPr>
          <w:rFonts w:ascii="Monotype Corsiva" w:hAnsi="Monotype Corsiva"/>
          <w:b/>
          <w:sz w:val="28"/>
          <w:szCs w:val="28"/>
        </w:rPr>
        <w:t xml:space="preserve">    </w:t>
      </w:r>
      <w:r w:rsidRPr="00E83637">
        <w:rPr>
          <w:rFonts w:ascii="Monotype Corsiva" w:hAnsi="Monotype Corsiva"/>
          <w:b/>
          <w:sz w:val="28"/>
          <w:szCs w:val="28"/>
        </w:rPr>
        <w:t>Manfred</w:t>
      </w:r>
      <w:proofErr w:type="gramEnd"/>
      <w:r w:rsidRPr="00E83637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E83637">
        <w:rPr>
          <w:rFonts w:ascii="Monotype Corsiva" w:hAnsi="Monotype Corsiva"/>
          <w:b/>
          <w:sz w:val="28"/>
          <w:szCs w:val="28"/>
        </w:rPr>
        <w:t>Stumpf</w:t>
      </w:r>
      <w:proofErr w:type="spellEnd"/>
      <w:r w:rsidR="00332416" w:rsidRPr="00E83637">
        <w:rPr>
          <w:rFonts w:ascii="Monotype Corsiva" w:hAnsi="Monotype Corsiva"/>
          <w:b/>
          <w:sz w:val="28"/>
          <w:szCs w:val="28"/>
        </w:rPr>
        <w:t xml:space="preserve">  </w:t>
      </w:r>
    </w:p>
    <w:sectPr w:rsidR="00137B7A" w:rsidRPr="00E83637" w:rsidSect="00684F06">
      <w:headerReference w:type="default" r:id="rId8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88" w:rsidRDefault="00104A88">
      <w:r>
        <w:separator/>
      </w:r>
    </w:p>
  </w:endnote>
  <w:endnote w:type="continuationSeparator" w:id="0">
    <w:p w:rsidR="00104A88" w:rsidRDefault="0010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88" w:rsidRDefault="00104A88">
      <w:r>
        <w:separator/>
      </w:r>
    </w:p>
  </w:footnote>
  <w:footnote w:type="continuationSeparator" w:id="0">
    <w:p w:rsidR="00104A88" w:rsidRDefault="0010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7687"/>
    </w:tblGrid>
    <w:tr w:rsidR="002768E9" w:rsidTr="002768E9">
      <w:tc>
        <w:tcPr>
          <w:tcW w:w="2235" w:type="dxa"/>
        </w:tcPr>
        <w:p w:rsidR="002768E9" w:rsidRDefault="005166A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5166A9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047750" cy="1066800"/>
                <wp:effectExtent l="19050" t="0" r="0" b="0"/>
                <wp:docPr id="2" name="Bild 1" descr="C:\Users\Ann-Christine\Documents\Ny logga SBK Sma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cuments\Ny logga SBK Sma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2768E9">
            <w:rPr>
              <w:rFonts w:ascii="Verdana" w:hAnsi="Verdana"/>
              <w:caps/>
              <w:szCs w:val="24"/>
            </w:rPr>
            <w:t>Svenska Brukshundklubben</w:t>
          </w:r>
        </w:p>
        <w:p w:rsidR="002768E9" w:rsidRPr="002768E9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2768E9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401"/>
    <w:multiLevelType w:val="hybridMultilevel"/>
    <w:tmpl w:val="31D2C5B2"/>
    <w:lvl w:ilvl="0" w:tplc="42E602C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74732E3"/>
    <w:multiLevelType w:val="hybridMultilevel"/>
    <w:tmpl w:val="35A463CE"/>
    <w:lvl w:ilvl="0" w:tplc="169CE824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D961AC2"/>
    <w:multiLevelType w:val="hybridMultilevel"/>
    <w:tmpl w:val="256A9C76"/>
    <w:lvl w:ilvl="0" w:tplc="D2C43D26">
      <w:start w:val="2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0" w:hanging="360"/>
      </w:pPr>
    </w:lvl>
    <w:lvl w:ilvl="2" w:tplc="041D001B" w:tentative="1">
      <w:start w:val="1"/>
      <w:numFmt w:val="lowerRoman"/>
      <w:lvlText w:val="%3."/>
      <w:lvlJc w:val="right"/>
      <w:pPr>
        <w:ind w:left="3450" w:hanging="180"/>
      </w:pPr>
    </w:lvl>
    <w:lvl w:ilvl="3" w:tplc="041D000F" w:tentative="1">
      <w:start w:val="1"/>
      <w:numFmt w:val="decimal"/>
      <w:lvlText w:val="%4."/>
      <w:lvlJc w:val="left"/>
      <w:pPr>
        <w:ind w:left="4170" w:hanging="360"/>
      </w:pPr>
    </w:lvl>
    <w:lvl w:ilvl="4" w:tplc="041D0019" w:tentative="1">
      <w:start w:val="1"/>
      <w:numFmt w:val="lowerLetter"/>
      <w:lvlText w:val="%5."/>
      <w:lvlJc w:val="left"/>
      <w:pPr>
        <w:ind w:left="4890" w:hanging="360"/>
      </w:pPr>
    </w:lvl>
    <w:lvl w:ilvl="5" w:tplc="041D001B" w:tentative="1">
      <w:start w:val="1"/>
      <w:numFmt w:val="lowerRoman"/>
      <w:lvlText w:val="%6."/>
      <w:lvlJc w:val="right"/>
      <w:pPr>
        <w:ind w:left="5610" w:hanging="180"/>
      </w:pPr>
    </w:lvl>
    <w:lvl w:ilvl="6" w:tplc="041D000F" w:tentative="1">
      <w:start w:val="1"/>
      <w:numFmt w:val="decimal"/>
      <w:lvlText w:val="%7."/>
      <w:lvlJc w:val="left"/>
      <w:pPr>
        <w:ind w:left="6330" w:hanging="360"/>
      </w:pPr>
    </w:lvl>
    <w:lvl w:ilvl="7" w:tplc="041D0019" w:tentative="1">
      <w:start w:val="1"/>
      <w:numFmt w:val="lowerLetter"/>
      <w:lvlText w:val="%8."/>
      <w:lvlJc w:val="left"/>
      <w:pPr>
        <w:ind w:left="7050" w:hanging="360"/>
      </w:pPr>
    </w:lvl>
    <w:lvl w:ilvl="8" w:tplc="041D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D9B6022"/>
    <w:multiLevelType w:val="hybridMultilevel"/>
    <w:tmpl w:val="55FAECEC"/>
    <w:lvl w:ilvl="0" w:tplc="E00E104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2941B33"/>
    <w:multiLevelType w:val="hybridMultilevel"/>
    <w:tmpl w:val="B7E66A12"/>
    <w:lvl w:ilvl="0" w:tplc="306E643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7AA3F09"/>
    <w:multiLevelType w:val="hybridMultilevel"/>
    <w:tmpl w:val="35C09070"/>
    <w:lvl w:ilvl="0" w:tplc="3C04B69C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ADA382C"/>
    <w:multiLevelType w:val="hybridMultilevel"/>
    <w:tmpl w:val="9D5C8236"/>
    <w:lvl w:ilvl="0" w:tplc="1ED054F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62121B59"/>
    <w:multiLevelType w:val="hybridMultilevel"/>
    <w:tmpl w:val="0666E978"/>
    <w:lvl w:ilvl="0" w:tplc="12AE11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7EF3718E"/>
    <w:multiLevelType w:val="hybridMultilevel"/>
    <w:tmpl w:val="4B8EDD46"/>
    <w:lvl w:ilvl="0" w:tplc="921E176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8E"/>
    <w:rsid w:val="00001B16"/>
    <w:rsid w:val="000040E8"/>
    <w:rsid w:val="000041D6"/>
    <w:rsid w:val="00007C99"/>
    <w:rsid w:val="000115A8"/>
    <w:rsid w:val="0001229A"/>
    <w:rsid w:val="00013997"/>
    <w:rsid w:val="00015E5E"/>
    <w:rsid w:val="00027952"/>
    <w:rsid w:val="00036694"/>
    <w:rsid w:val="00036EE1"/>
    <w:rsid w:val="000422B1"/>
    <w:rsid w:val="0004445C"/>
    <w:rsid w:val="00047727"/>
    <w:rsid w:val="000527B6"/>
    <w:rsid w:val="0006578B"/>
    <w:rsid w:val="00066EE9"/>
    <w:rsid w:val="00067204"/>
    <w:rsid w:val="0006773F"/>
    <w:rsid w:val="00072C72"/>
    <w:rsid w:val="00073A26"/>
    <w:rsid w:val="00075C28"/>
    <w:rsid w:val="00077C90"/>
    <w:rsid w:val="00084653"/>
    <w:rsid w:val="00087844"/>
    <w:rsid w:val="00093DDA"/>
    <w:rsid w:val="00094E55"/>
    <w:rsid w:val="000968E0"/>
    <w:rsid w:val="000A0223"/>
    <w:rsid w:val="000A0BAC"/>
    <w:rsid w:val="000A6371"/>
    <w:rsid w:val="000A723A"/>
    <w:rsid w:val="000B4720"/>
    <w:rsid w:val="000C21A5"/>
    <w:rsid w:val="000C4B46"/>
    <w:rsid w:val="000C5E39"/>
    <w:rsid w:val="000D6248"/>
    <w:rsid w:val="000D7A3A"/>
    <w:rsid w:val="000E1177"/>
    <w:rsid w:val="000E3B88"/>
    <w:rsid w:val="000E5A0F"/>
    <w:rsid w:val="000F455B"/>
    <w:rsid w:val="000F519D"/>
    <w:rsid w:val="000F697D"/>
    <w:rsid w:val="00101BEB"/>
    <w:rsid w:val="001039C8"/>
    <w:rsid w:val="00104A88"/>
    <w:rsid w:val="00115836"/>
    <w:rsid w:val="00117930"/>
    <w:rsid w:val="00120709"/>
    <w:rsid w:val="00125213"/>
    <w:rsid w:val="001267A5"/>
    <w:rsid w:val="00132C57"/>
    <w:rsid w:val="00137B7A"/>
    <w:rsid w:val="001501BB"/>
    <w:rsid w:val="001501C0"/>
    <w:rsid w:val="00151978"/>
    <w:rsid w:val="00157818"/>
    <w:rsid w:val="001662E5"/>
    <w:rsid w:val="00171A7E"/>
    <w:rsid w:val="00172905"/>
    <w:rsid w:val="001738CD"/>
    <w:rsid w:val="00173B35"/>
    <w:rsid w:val="00173FEC"/>
    <w:rsid w:val="00183F1E"/>
    <w:rsid w:val="00184D0F"/>
    <w:rsid w:val="0019677D"/>
    <w:rsid w:val="001A35CC"/>
    <w:rsid w:val="001A735A"/>
    <w:rsid w:val="001B2038"/>
    <w:rsid w:val="001B2DBB"/>
    <w:rsid w:val="001B3D56"/>
    <w:rsid w:val="001B7628"/>
    <w:rsid w:val="001C1219"/>
    <w:rsid w:val="001C2588"/>
    <w:rsid w:val="001C2AF5"/>
    <w:rsid w:val="001C5994"/>
    <w:rsid w:val="001D0346"/>
    <w:rsid w:val="001D4436"/>
    <w:rsid w:val="001D4A80"/>
    <w:rsid w:val="001E1F02"/>
    <w:rsid w:val="001E1FD6"/>
    <w:rsid w:val="001E34B2"/>
    <w:rsid w:val="001F5075"/>
    <w:rsid w:val="001F6CDD"/>
    <w:rsid w:val="00200287"/>
    <w:rsid w:val="00207422"/>
    <w:rsid w:val="00212804"/>
    <w:rsid w:val="00215620"/>
    <w:rsid w:val="00220CBD"/>
    <w:rsid w:val="00221228"/>
    <w:rsid w:val="0022484F"/>
    <w:rsid w:val="002306EF"/>
    <w:rsid w:val="00230826"/>
    <w:rsid w:val="00231377"/>
    <w:rsid w:val="00231387"/>
    <w:rsid w:val="0023764A"/>
    <w:rsid w:val="00241A72"/>
    <w:rsid w:val="0024223E"/>
    <w:rsid w:val="002469B6"/>
    <w:rsid w:val="00257B58"/>
    <w:rsid w:val="00262729"/>
    <w:rsid w:val="002635C9"/>
    <w:rsid w:val="002641EC"/>
    <w:rsid w:val="0026572B"/>
    <w:rsid w:val="0027124C"/>
    <w:rsid w:val="00275C41"/>
    <w:rsid w:val="002768E9"/>
    <w:rsid w:val="002870BF"/>
    <w:rsid w:val="00292594"/>
    <w:rsid w:val="0029559F"/>
    <w:rsid w:val="002A5DA4"/>
    <w:rsid w:val="002A695E"/>
    <w:rsid w:val="002B0E9B"/>
    <w:rsid w:val="002B164F"/>
    <w:rsid w:val="002C02EE"/>
    <w:rsid w:val="002C42D0"/>
    <w:rsid w:val="002C50D0"/>
    <w:rsid w:val="002C5FEC"/>
    <w:rsid w:val="002D7329"/>
    <w:rsid w:val="002E0718"/>
    <w:rsid w:val="002F25AC"/>
    <w:rsid w:val="002F2B85"/>
    <w:rsid w:val="002F3282"/>
    <w:rsid w:val="00300AA6"/>
    <w:rsid w:val="00302AF7"/>
    <w:rsid w:val="00310927"/>
    <w:rsid w:val="00311730"/>
    <w:rsid w:val="003140FA"/>
    <w:rsid w:val="0031602B"/>
    <w:rsid w:val="0031660B"/>
    <w:rsid w:val="003217DF"/>
    <w:rsid w:val="00321CD1"/>
    <w:rsid w:val="00323417"/>
    <w:rsid w:val="00324E80"/>
    <w:rsid w:val="00330E14"/>
    <w:rsid w:val="00332416"/>
    <w:rsid w:val="00332740"/>
    <w:rsid w:val="003416BB"/>
    <w:rsid w:val="00341BE1"/>
    <w:rsid w:val="00344E97"/>
    <w:rsid w:val="003459E3"/>
    <w:rsid w:val="00351D7B"/>
    <w:rsid w:val="0035451D"/>
    <w:rsid w:val="0035719D"/>
    <w:rsid w:val="00380B94"/>
    <w:rsid w:val="00382CCE"/>
    <w:rsid w:val="00383AC3"/>
    <w:rsid w:val="003856B5"/>
    <w:rsid w:val="00385A06"/>
    <w:rsid w:val="00385FB2"/>
    <w:rsid w:val="0039178B"/>
    <w:rsid w:val="00393A8D"/>
    <w:rsid w:val="003A002E"/>
    <w:rsid w:val="003A0F24"/>
    <w:rsid w:val="003A6A8E"/>
    <w:rsid w:val="003C088E"/>
    <w:rsid w:val="003C129F"/>
    <w:rsid w:val="003C317A"/>
    <w:rsid w:val="003C533C"/>
    <w:rsid w:val="003C68B1"/>
    <w:rsid w:val="003D58E7"/>
    <w:rsid w:val="003D5959"/>
    <w:rsid w:val="003D70BC"/>
    <w:rsid w:val="003E362A"/>
    <w:rsid w:val="003E6A98"/>
    <w:rsid w:val="003F498F"/>
    <w:rsid w:val="003F4AB7"/>
    <w:rsid w:val="004019C8"/>
    <w:rsid w:val="00405031"/>
    <w:rsid w:val="00407C4F"/>
    <w:rsid w:val="00410C7E"/>
    <w:rsid w:val="00422E01"/>
    <w:rsid w:val="00426A94"/>
    <w:rsid w:val="00430066"/>
    <w:rsid w:val="0043305D"/>
    <w:rsid w:val="00433828"/>
    <w:rsid w:val="0043764A"/>
    <w:rsid w:val="00444C2E"/>
    <w:rsid w:val="00444CAB"/>
    <w:rsid w:val="00446AE2"/>
    <w:rsid w:val="004472FD"/>
    <w:rsid w:val="0045464E"/>
    <w:rsid w:val="004547E5"/>
    <w:rsid w:val="00454D6D"/>
    <w:rsid w:val="00456278"/>
    <w:rsid w:val="00456E6B"/>
    <w:rsid w:val="00461946"/>
    <w:rsid w:val="0047298D"/>
    <w:rsid w:val="0047499A"/>
    <w:rsid w:val="00476369"/>
    <w:rsid w:val="0048764E"/>
    <w:rsid w:val="004924FC"/>
    <w:rsid w:val="004A5258"/>
    <w:rsid w:val="004A6901"/>
    <w:rsid w:val="004B3D0F"/>
    <w:rsid w:val="004C0023"/>
    <w:rsid w:val="004C400B"/>
    <w:rsid w:val="004C51EE"/>
    <w:rsid w:val="004C649A"/>
    <w:rsid w:val="004C72E6"/>
    <w:rsid w:val="004D4E7A"/>
    <w:rsid w:val="004E08AC"/>
    <w:rsid w:val="004E3CDB"/>
    <w:rsid w:val="004E5747"/>
    <w:rsid w:val="004E68EA"/>
    <w:rsid w:val="004E7CD5"/>
    <w:rsid w:val="004E7D32"/>
    <w:rsid w:val="004F09FD"/>
    <w:rsid w:val="004F10FC"/>
    <w:rsid w:val="004F57F2"/>
    <w:rsid w:val="004F6182"/>
    <w:rsid w:val="005049E3"/>
    <w:rsid w:val="00513DBA"/>
    <w:rsid w:val="00514373"/>
    <w:rsid w:val="005166A9"/>
    <w:rsid w:val="005172D6"/>
    <w:rsid w:val="00517AC3"/>
    <w:rsid w:val="0052239E"/>
    <w:rsid w:val="005228F4"/>
    <w:rsid w:val="0052411D"/>
    <w:rsid w:val="00542D95"/>
    <w:rsid w:val="00561EF2"/>
    <w:rsid w:val="0056279F"/>
    <w:rsid w:val="005661CF"/>
    <w:rsid w:val="00570C66"/>
    <w:rsid w:val="005718E3"/>
    <w:rsid w:val="005748FF"/>
    <w:rsid w:val="0058526B"/>
    <w:rsid w:val="005873EE"/>
    <w:rsid w:val="005877D0"/>
    <w:rsid w:val="00587C40"/>
    <w:rsid w:val="00590934"/>
    <w:rsid w:val="00590FCF"/>
    <w:rsid w:val="005940E7"/>
    <w:rsid w:val="005A56AC"/>
    <w:rsid w:val="005B1DA3"/>
    <w:rsid w:val="005B2103"/>
    <w:rsid w:val="005B3182"/>
    <w:rsid w:val="005B5658"/>
    <w:rsid w:val="005B77BB"/>
    <w:rsid w:val="005C4D73"/>
    <w:rsid w:val="005C5BC5"/>
    <w:rsid w:val="005D4AE2"/>
    <w:rsid w:val="005D7A2F"/>
    <w:rsid w:val="005E5D1E"/>
    <w:rsid w:val="005E7696"/>
    <w:rsid w:val="005F1AC1"/>
    <w:rsid w:val="005F2E32"/>
    <w:rsid w:val="00603C03"/>
    <w:rsid w:val="00610248"/>
    <w:rsid w:val="0061530F"/>
    <w:rsid w:val="00617A49"/>
    <w:rsid w:val="0062073D"/>
    <w:rsid w:val="00621AE3"/>
    <w:rsid w:val="00622517"/>
    <w:rsid w:val="00632A15"/>
    <w:rsid w:val="00634E17"/>
    <w:rsid w:val="006362AF"/>
    <w:rsid w:val="00636856"/>
    <w:rsid w:val="006407F5"/>
    <w:rsid w:val="006564DD"/>
    <w:rsid w:val="00656742"/>
    <w:rsid w:val="00673CC3"/>
    <w:rsid w:val="00674A08"/>
    <w:rsid w:val="00680394"/>
    <w:rsid w:val="006803EA"/>
    <w:rsid w:val="00682359"/>
    <w:rsid w:val="00682954"/>
    <w:rsid w:val="00683310"/>
    <w:rsid w:val="00683EDE"/>
    <w:rsid w:val="006846A3"/>
    <w:rsid w:val="00684F06"/>
    <w:rsid w:val="0069306F"/>
    <w:rsid w:val="00696DE1"/>
    <w:rsid w:val="006A1575"/>
    <w:rsid w:val="006A2EC1"/>
    <w:rsid w:val="006A6720"/>
    <w:rsid w:val="006A6DCA"/>
    <w:rsid w:val="006B1F35"/>
    <w:rsid w:val="006B3AF5"/>
    <w:rsid w:val="006C1802"/>
    <w:rsid w:val="006C765B"/>
    <w:rsid w:val="006D24D3"/>
    <w:rsid w:val="006D3918"/>
    <w:rsid w:val="006D667D"/>
    <w:rsid w:val="006D7CBF"/>
    <w:rsid w:val="006E0BDF"/>
    <w:rsid w:val="006E12A7"/>
    <w:rsid w:val="006E2CE5"/>
    <w:rsid w:val="006E30FF"/>
    <w:rsid w:val="006F28BF"/>
    <w:rsid w:val="006F2A36"/>
    <w:rsid w:val="006F32C7"/>
    <w:rsid w:val="006F4B46"/>
    <w:rsid w:val="006F5748"/>
    <w:rsid w:val="006F6219"/>
    <w:rsid w:val="006F7C07"/>
    <w:rsid w:val="006F7D89"/>
    <w:rsid w:val="00711B80"/>
    <w:rsid w:val="00715619"/>
    <w:rsid w:val="00720323"/>
    <w:rsid w:val="00724EB1"/>
    <w:rsid w:val="0072757D"/>
    <w:rsid w:val="007279CB"/>
    <w:rsid w:val="0073326B"/>
    <w:rsid w:val="00745498"/>
    <w:rsid w:val="00761F83"/>
    <w:rsid w:val="00763C2D"/>
    <w:rsid w:val="007645AF"/>
    <w:rsid w:val="00766244"/>
    <w:rsid w:val="00775237"/>
    <w:rsid w:val="00776C63"/>
    <w:rsid w:val="0078361E"/>
    <w:rsid w:val="00784906"/>
    <w:rsid w:val="007918C0"/>
    <w:rsid w:val="007A3003"/>
    <w:rsid w:val="007A3C84"/>
    <w:rsid w:val="007A5496"/>
    <w:rsid w:val="007A5ED5"/>
    <w:rsid w:val="007B4F97"/>
    <w:rsid w:val="007B5197"/>
    <w:rsid w:val="007C4AB5"/>
    <w:rsid w:val="007C4E96"/>
    <w:rsid w:val="007C5DA4"/>
    <w:rsid w:val="007C6AE8"/>
    <w:rsid w:val="007D366F"/>
    <w:rsid w:val="007D4F9D"/>
    <w:rsid w:val="007E2050"/>
    <w:rsid w:val="007E276F"/>
    <w:rsid w:val="007F35DD"/>
    <w:rsid w:val="007F3B9D"/>
    <w:rsid w:val="007F493D"/>
    <w:rsid w:val="00800E2D"/>
    <w:rsid w:val="0080574A"/>
    <w:rsid w:val="00805ED0"/>
    <w:rsid w:val="008124EA"/>
    <w:rsid w:val="00820103"/>
    <w:rsid w:val="00824989"/>
    <w:rsid w:val="0082729C"/>
    <w:rsid w:val="0082747C"/>
    <w:rsid w:val="008324FD"/>
    <w:rsid w:val="008333DC"/>
    <w:rsid w:val="00835D64"/>
    <w:rsid w:val="00837855"/>
    <w:rsid w:val="00841795"/>
    <w:rsid w:val="008459A4"/>
    <w:rsid w:val="00846715"/>
    <w:rsid w:val="00852F3F"/>
    <w:rsid w:val="00854E9B"/>
    <w:rsid w:val="008557F5"/>
    <w:rsid w:val="008569CC"/>
    <w:rsid w:val="00861BD2"/>
    <w:rsid w:val="0086300A"/>
    <w:rsid w:val="008652F1"/>
    <w:rsid w:val="00870AF1"/>
    <w:rsid w:val="008728ED"/>
    <w:rsid w:val="00880D0D"/>
    <w:rsid w:val="00881F70"/>
    <w:rsid w:val="00886C8E"/>
    <w:rsid w:val="00890D55"/>
    <w:rsid w:val="00892FFD"/>
    <w:rsid w:val="00893287"/>
    <w:rsid w:val="00893E02"/>
    <w:rsid w:val="00897FB4"/>
    <w:rsid w:val="008A3D92"/>
    <w:rsid w:val="008A50EE"/>
    <w:rsid w:val="008A634C"/>
    <w:rsid w:val="008B576D"/>
    <w:rsid w:val="008B7922"/>
    <w:rsid w:val="008C0457"/>
    <w:rsid w:val="008C11DF"/>
    <w:rsid w:val="008C1861"/>
    <w:rsid w:val="008C5A69"/>
    <w:rsid w:val="008C5EA9"/>
    <w:rsid w:val="008C60DB"/>
    <w:rsid w:val="008C62C9"/>
    <w:rsid w:val="008D6C61"/>
    <w:rsid w:val="008D761A"/>
    <w:rsid w:val="008E4DB0"/>
    <w:rsid w:val="008E65BE"/>
    <w:rsid w:val="008E66D1"/>
    <w:rsid w:val="008F1E80"/>
    <w:rsid w:val="008F214A"/>
    <w:rsid w:val="008F7326"/>
    <w:rsid w:val="008F7A65"/>
    <w:rsid w:val="00903BDD"/>
    <w:rsid w:val="00904C8B"/>
    <w:rsid w:val="00916070"/>
    <w:rsid w:val="00921CF5"/>
    <w:rsid w:val="00922743"/>
    <w:rsid w:val="00924B97"/>
    <w:rsid w:val="00925DC8"/>
    <w:rsid w:val="00935B47"/>
    <w:rsid w:val="00935E39"/>
    <w:rsid w:val="0094550F"/>
    <w:rsid w:val="00946274"/>
    <w:rsid w:val="0094714F"/>
    <w:rsid w:val="00947669"/>
    <w:rsid w:val="009479FE"/>
    <w:rsid w:val="00947C49"/>
    <w:rsid w:val="00950040"/>
    <w:rsid w:val="009500E0"/>
    <w:rsid w:val="009518D9"/>
    <w:rsid w:val="00957193"/>
    <w:rsid w:val="00972073"/>
    <w:rsid w:val="00972643"/>
    <w:rsid w:val="00975405"/>
    <w:rsid w:val="00975496"/>
    <w:rsid w:val="00980445"/>
    <w:rsid w:val="009813F0"/>
    <w:rsid w:val="00982B47"/>
    <w:rsid w:val="00992850"/>
    <w:rsid w:val="009967F6"/>
    <w:rsid w:val="009A0FC4"/>
    <w:rsid w:val="009A472A"/>
    <w:rsid w:val="009B0A49"/>
    <w:rsid w:val="009D0D59"/>
    <w:rsid w:val="009D552E"/>
    <w:rsid w:val="009E716C"/>
    <w:rsid w:val="009F601B"/>
    <w:rsid w:val="009F6DA2"/>
    <w:rsid w:val="00A00EA7"/>
    <w:rsid w:val="00A02C0D"/>
    <w:rsid w:val="00A05F83"/>
    <w:rsid w:val="00A075FC"/>
    <w:rsid w:val="00A13C83"/>
    <w:rsid w:val="00A1621E"/>
    <w:rsid w:val="00A17BC0"/>
    <w:rsid w:val="00A21564"/>
    <w:rsid w:val="00A26738"/>
    <w:rsid w:val="00A31066"/>
    <w:rsid w:val="00A32907"/>
    <w:rsid w:val="00A34169"/>
    <w:rsid w:val="00A3629A"/>
    <w:rsid w:val="00A456CF"/>
    <w:rsid w:val="00A5103C"/>
    <w:rsid w:val="00A53D07"/>
    <w:rsid w:val="00A55557"/>
    <w:rsid w:val="00A77C74"/>
    <w:rsid w:val="00A8284A"/>
    <w:rsid w:val="00A846AB"/>
    <w:rsid w:val="00A904EA"/>
    <w:rsid w:val="00A91EA1"/>
    <w:rsid w:val="00A96810"/>
    <w:rsid w:val="00AA23E5"/>
    <w:rsid w:val="00AA42C7"/>
    <w:rsid w:val="00AB1B07"/>
    <w:rsid w:val="00AC20A8"/>
    <w:rsid w:val="00AC3854"/>
    <w:rsid w:val="00AC4C90"/>
    <w:rsid w:val="00AD186E"/>
    <w:rsid w:val="00AD1D45"/>
    <w:rsid w:val="00AD3CFC"/>
    <w:rsid w:val="00AD6F4E"/>
    <w:rsid w:val="00AE1D97"/>
    <w:rsid w:val="00AE37CD"/>
    <w:rsid w:val="00AE4BA7"/>
    <w:rsid w:val="00AE4DE3"/>
    <w:rsid w:val="00AE61F8"/>
    <w:rsid w:val="00AE7B26"/>
    <w:rsid w:val="00B03330"/>
    <w:rsid w:val="00B03D4E"/>
    <w:rsid w:val="00B04CFB"/>
    <w:rsid w:val="00B053F3"/>
    <w:rsid w:val="00B057EB"/>
    <w:rsid w:val="00B10BB7"/>
    <w:rsid w:val="00B11C2A"/>
    <w:rsid w:val="00B11DCF"/>
    <w:rsid w:val="00B11EA7"/>
    <w:rsid w:val="00B136F1"/>
    <w:rsid w:val="00B2081A"/>
    <w:rsid w:val="00B22DDE"/>
    <w:rsid w:val="00B2484D"/>
    <w:rsid w:val="00B25EEA"/>
    <w:rsid w:val="00B266E3"/>
    <w:rsid w:val="00B3027B"/>
    <w:rsid w:val="00B326DB"/>
    <w:rsid w:val="00B4199D"/>
    <w:rsid w:val="00B43E0E"/>
    <w:rsid w:val="00B50D6E"/>
    <w:rsid w:val="00B555F3"/>
    <w:rsid w:val="00B5697C"/>
    <w:rsid w:val="00B6052B"/>
    <w:rsid w:val="00B61A29"/>
    <w:rsid w:val="00B648A1"/>
    <w:rsid w:val="00B67AE4"/>
    <w:rsid w:val="00B71407"/>
    <w:rsid w:val="00B73115"/>
    <w:rsid w:val="00B87665"/>
    <w:rsid w:val="00B9721C"/>
    <w:rsid w:val="00BA0B9E"/>
    <w:rsid w:val="00BA1047"/>
    <w:rsid w:val="00BA4C7A"/>
    <w:rsid w:val="00BB28DA"/>
    <w:rsid w:val="00BB6003"/>
    <w:rsid w:val="00BC4398"/>
    <w:rsid w:val="00BC566C"/>
    <w:rsid w:val="00BD3212"/>
    <w:rsid w:val="00BD55DC"/>
    <w:rsid w:val="00BD6E93"/>
    <w:rsid w:val="00BD78C5"/>
    <w:rsid w:val="00BE3D36"/>
    <w:rsid w:val="00BE53A1"/>
    <w:rsid w:val="00BE7B31"/>
    <w:rsid w:val="00BF37EB"/>
    <w:rsid w:val="00BF3EAA"/>
    <w:rsid w:val="00BF5357"/>
    <w:rsid w:val="00BF5F4E"/>
    <w:rsid w:val="00C00AAE"/>
    <w:rsid w:val="00C038A8"/>
    <w:rsid w:val="00C039DD"/>
    <w:rsid w:val="00C0479E"/>
    <w:rsid w:val="00C07650"/>
    <w:rsid w:val="00C077AE"/>
    <w:rsid w:val="00C07FEE"/>
    <w:rsid w:val="00C17759"/>
    <w:rsid w:val="00C30AB3"/>
    <w:rsid w:val="00C31D7B"/>
    <w:rsid w:val="00C33626"/>
    <w:rsid w:val="00C4215A"/>
    <w:rsid w:val="00C5083E"/>
    <w:rsid w:val="00C5113E"/>
    <w:rsid w:val="00C52D74"/>
    <w:rsid w:val="00C54736"/>
    <w:rsid w:val="00C5562D"/>
    <w:rsid w:val="00C616CB"/>
    <w:rsid w:val="00C66809"/>
    <w:rsid w:val="00C72168"/>
    <w:rsid w:val="00C7374B"/>
    <w:rsid w:val="00C803F7"/>
    <w:rsid w:val="00C81844"/>
    <w:rsid w:val="00CA18BE"/>
    <w:rsid w:val="00CA18FC"/>
    <w:rsid w:val="00CA4300"/>
    <w:rsid w:val="00CB1C91"/>
    <w:rsid w:val="00CC1F73"/>
    <w:rsid w:val="00CD1B58"/>
    <w:rsid w:val="00CD31C5"/>
    <w:rsid w:val="00CD48E3"/>
    <w:rsid w:val="00CD5D19"/>
    <w:rsid w:val="00CD7161"/>
    <w:rsid w:val="00CF02F9"/>
    <w:rsid w:val="00CF477A"/>
    <w:rsid w:val="00CF52A0"/>
    <w:rsid w:val="00CF7D0B"/>
    <w:rsid w:val="00D00BAF"/>
    <w:rsid w:val="00D012B3"/>
    <w:rsid w:val="00D10722"/>
    <w:rsid w:val="00D10C90"/>
    <w:rsid w:val="00D1141C"/>
    <w:rsid w:val="00D13057"/>
    <w:rsid w:val="00D16E00"/>
    <w:rsid w:val="00D214FA"/>
    <w:rsid w:val="00D3616C"/>
    <w:rsid w:val="00D46722"/>
    <w:rsid w:val="00D525A2"/>
    <w:rsid w:val="00D525FB"/>
    <w:rsid w:val="00D53A03"/>
    <w:rsid w:val="00D56BE2"/>
    <w:rsid w:val="00D728B9"/>
    <w:rsid w:val="00D752D4"/>
    <w:rsid w:val="00D76523"/>
    <w:rsid w:val="00D81072"/>
    <w:rsid w:val="00D81FCC"/>
    <w:rsid w:val="00D87619"/>
    <w:rsid w:val="00D942EE"/>
    <w:rsid w:val="00D95411"/>
    <w:rsid w:val="00D9739E"/>
    <w:rsid w:val="00DA2F74"/>
    <w:rsid w:val="00DA35B3"/>
    <w:rsid w:val="00DA46A7"/>
    <w:rsid w:val="00DB16CB"/>
    <w:rsid w:val="00DB3287"/>
    <w:rsid w:val="00DB6831"/>
    <w:rsid w:val="00DD2809"/>
    <w:rsid w:val="00DD2E3E"/>
    <w:rsid w:val="00DD47C9"/>
    <w:rsid w:val="00DD5474"/>
    <w:rsid w:val="00DD6C1D"/>
    <w:rsid w:val="00DD7CB8"/>
    <w:rsid w:val="00DE0026"/>
    <w:rsid w:val="00DE080D"/>
    <w:rsid w:val="00DE2BF1"/>
    <w:rsid w:val="00DE3BD0"/>
    <w:rsid w:val="00E10529"/>
    <w:rsid w:val="00E15E59"/>
    <w:rsid w:val="00E212C0"/>
    <w:rsid w:val="00E227A8"/>
    <w:rsid w:val="00E25A58"/>
    <w:rsid w:val="00E263F7"/>
    <w:rsid w:val="00E26E81"/>
    <w:rsid w:val="00E274CF"/>
    <w:rsid w:val="00E3160B"/>
    <w:rsid w:val="00E3430D"/>
    <w:rsid w:val="00E36E2D"/>
    <w:rsid w:val="00E42121"/>
    <w:rsid w:val="00E43E7C"/>
    <w:rsid w:val="00E47EF3"/>
    <w:rsid w:val="00E517B0"/>
    <w:rsid w:val="00E524C0"/>
    <w:rsid w:val="00E542C0"/>
    <w:rsid w:val="00E542EC"/>
    <w:rsid w:val="00E563A0"/>
    <w:rsid w:val="00E637F1"/>
    <w:rsid w:val="00E67546"/>
    <w:rsid w:val="00E83637"/>
    <w:rsid w:val="00E969E3"/>
    <w:rsid w:val="00EA0A36"/>
    <w:rsid w:val="00EA6775"/>
    <w:rsid w:val="00EB015E"/>
    <w:rsid w:val="00EB1878"/>
    <w:rsid w:val="00EB1CD9"/>
    <w:rsid w:val="00EB3BD6"/>
    <w:rsid w:val="00EB4456"/>
    <w:rsid w:val="00EB4DFB"/>
    <w:rsid w:val="00EC7151"/>
    <w:rsid w:val="00EC7F46"/>
    <w:rsid w:val="00ED2737"/>
    <w:rsid w:val="00ED3E7C"/>
    <w:rsid w:val="00ED4287"/>
    <w:rsid w:val="00ED465D"/>
    <w:rsid w:val="00EF6F5F"/>
    <w:rsid w:val="00EF7EA5"/>
    <w:rsid w:val="00F007B3"/>
    <w:rsid w:val="00F00EE5"/>
    <w:rsid w:val="00F15A5B"/>
    <w:rsid w:val="00F17297"/>
    <w:rsid w:val="00F20DBE"/>
    <w:rsid w:val="00F246EB"/>
    <w:rsid w:val="00F3046D"/>
    <w:rsid w:val="00F315E3"/>
    <w:rsid w:val="00F326BD"/>
    <w:rsid w:val="00F337E8"/>
    <w:rsid w:val="00F34CD0"/>
    <w:rsid w:val="00F374B9"/>
    <w:rsid w:val="00F444FE"/>
    <w:rsid w:val="00F56557"/>
    <w:rsid w:val="00F64DF3"/>
    <w:rsid w:val="00F66A5B"/>
    <w:rsid w:val="00F66D6B"/>
    <w:rsid w:val="00F66E2B"/>
    <w:rsid w:val="00F74AE1"/>
    <w:rsid w:val="00F75735"/>
    <w:rsid w:val="00F76E87"/>
    <w:rsid w:val="00F82E7D"/>
    <w:rsid w:val="00F8486B"/>
    <w:rsid w:val="00F9126A"/>
    <w:rsid w:val="00F91300"/>
    <w:rsid w:val="00F92D84"/>
    <w:rsid w:val="00F944AB"/>
    <w:rsid w:val="00FA0B1D"/>
    <w:rsid w:val="00FA53E5"/>
    <w:rsid w:val="00FB034D"/>
    <w:rsid w:val="00FB39B3"/>
    <w:rsid w:val="00FC5E48"/>
    <w:rsid w:val="00FD096B"/>
    <w:rsid w:val="00FD1C0D"/>
    <w:rsid w:val="00FD4D4E"/>
    <w:rsid w:val="00FD4ED2"/>
    <w:rsid w:val="00FD7007"/>
    <w:rsid w:val="00FE5BC3"/>
    <w:rsid w:val="00FE6032"/>
    <w:rsid w:val="00FE68C9"/>
    <w:rsid w:val="00FF263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6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50D6E"/>
    <w:rPr>
      <w:b/>
      <w:bCs/>
      <w:sz w:val="32"/>
    </w:rPr>
  </w:style>
  <w:style w:type="paragraph" w:styleId="Brdtextmedindrag">
    <w:name w:val="Body Text Indent"/>
    <w:basedOn w:val="Normal"/>
    <w:rsid w:val="00B50D6E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uiPriority w:val="99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SBK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A2EDE-5911-4273-B680-00A8FFE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mall</Template>
  <TotalTime>50</TotalTime>
  <Pages>1</Pages>
  <Words>1443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17</cp:revision>
  <cp:lastPrinted>2018-11-05T17:52:00Z</cp:lastPrinted>
  <dcterms:created xsi:type="dcterms:W3CDTF">2018-10-31T13:49:00Z</dcterms:created>
  <dcterms:modified xsi:type="dcterms:W3CDTF">2018-11-05T17:53:00Z</dcterms:modified>
</cp:coreProperties>
</file>