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B1" w:rsidRDefault="003746C0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718">
        <w:rPr>
          <w:sz w:val="24"/>
          <w:szCs w:val="24"/>
        </w:rPr>
        <w:t xml:space="preserve">               </w:t>
      </w:r>
    </w:p>
    <w:p w:rsidR="002F25AC" w:rsidRPr="00184A7D" w:rsidRDefault="002768E9">
      <w:pPr>
        <w:pStyle w:val="Brdtext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Protokoll,</w:t>
      </w:r>
      <w:r w:rsidR="003E4DFA" w:rsidRPr="00184A7D">
        <w:rPr>
          <w:rFonts w:ascii="Monotype Corsiva" w:hAnsi="Monotype Corsiva"/>
          <w:szCs w:val="32"/>
        </w:rPr>
        <w:t xml:space="preserve"> </w:t>
      </w:r>
      <w:r w:rsidRPr="00184A7D">
        <w:rPr>
          <w:rFonts w:ascii="Monotype Corsiva" w:hAnsi="Monotype Corsiva"/>
          <w:szCs w:val="32"/>
        </w:rPr>
        <w:t xml:space="preserve"> </w:t>
      </w:r>
      <w:r w:rsidR="00943C6A" w:rsidRPr="00184A7D">
        <w:rPr>
          <w:rFonts w:ascii="Monotype Corsiva" w:hAnsi="Monotype Corsiva"/>
          <w:szCs w:val="32"/>
        </w:rPr>
        <w:t>Styrelsemöte</w:t>
      </w:r>
      <w:proofErr w:type="gramEnd"/>
      <w:r w:rsidR="000422B1" w:rsidRPr="00184A7D">
        <w:rPr>
          <w:rFonts w:ascii="Monotype Corsiva" w:hAnsi="Monotype Corsiva"/>
          <w:szCs w:val="32"/>
        </w:rPr>
        <w:t xml:space="preserve"> </w:t>
      </w:r>
    </w:p>
    <w:p w:rsidR="002F25AC" w:rsidRPr="00184A7D" w:rsidRDefault="002F25AC" w:rsidP="00217A05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Plats:</w:t>
      </w:r>
      <w:r w:rsidR="003E4DFA" w:rsidRPr="00184A7D">
        <w:rPr>
          <w:rFonts w:ascii="Monotype Corsiva" w:hAnsi="Monotype Corsiva"/>
          <w:szCs w:val="32"/>
        </w:rPr>
        <w:t xml:space="preserve">         </w:t>
      </w:r>
      <w:proofErr w:type="spellStart"/>
      <w:r w:rsidR="00410DA7" w:rsidRPr="00184A7D">
        <w:rPr>
          <w:rFonts w:ascii="Monotype Corsiva" w:hAnsi="Monotype Corsiva"/>
          <w:szCs w:val="32"/>
        </w:rPr>
        <w:t>Njudung</w:t>
      </w:r>
      <w:proofErr w:type="spellEnd"/>
      <w:proofErr w:type="gramEnd"/>
      <w:r w:rsidR="00B5227A" w:rsidRPr="00184A7D">
        <w:rPr>
          <w:rFonts w:ascii="Monotype Corsiva" w:hAnsi="Monotype Corsiva"/>
          <w:szCs w:val="32"/>
        </w:rPr>
        <w:t xml:space="preserve"> BK</w:t>
      </w:r>
      <w:r w:rsidRPr="00184A7D">
        <w:rPr>
          <w:rFonts w:ascii="Monotype Corsiva" w:hAnsi="Monotype Corsiva"/>
          <w:szCs w:val="32"/>
        </w:rPr>
        <w:t xml:space="preserve"> </w:t>
      </w:r>
      <w:r w:rsidR="002768E9" w:rsidRPr="00184A7D">
        <w:rPr>
          <w:rFonts w:ascii="Monotype Corsiva" w:hAnsi="Monotype Corsiva"/>
          <w:szCs w:val="32"/>
        </w:rPr>
        <w:t xml:space="preserve"> </w:t>
      </w:r>
    </w:p>
    <w:p w:rsidR="002E5953" w:rsidRPr="00184A7D" w:rsidRDefault="002F25AC" w:rsidP="002E5953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 xml:space="preserve">Tid: </w:t>
      </w:r>
      <w:r w:rsidR="00943C6A" w:rsidRPr="00184A7D">
        <w:rPr>
          <w:rFonts w:ascii="Monotype Corsiva" w:hAnsi="Monotype Corsiva"/>
          <w:szCs w:val="32"/>
        </w:rPr>
        <w:t xml:space="preserve">           201</w:t>
      </w:r>
      <w:r w:rsidR="00646E69" w:rsidRPr="00184A7D">
        <w:rPr>
          <w:rFonts w:ascii="Monotype Corsiva" w:hAnsi="Monotype Corsiva"/>
          <w:szCs w:val="32"/>
        </w:rPr>
        <w:t>7</w:t>
      </w:r>
      <w:proofErr w:type="gramEnd"/>
      <w:r w:rsidR="00943C6A" w:rsidRPr="00184A7D">
        <w:rPr>
          <w:rFonts w:ascii="Monotype Corsiva" w:hAnsi="Monotype Corsiva"/>
          <w:szCs w:val="32"/>
        </w:rPr>
        <w:t>-</w:t>
      </w:r>
      <w:r w:rsidR="00646E69" w:rsidRPr="00184A7D">
        <w:rPr>
          <w:rFonts w:ascii="Monotype Corsiva" w:hAnsi="Monotype Corsiva"/>
          <w:szCs w:val="32"/>
        </w:rPr>
        <w:t>0</w:t>
      </w:r>
      <w:r w:rsidR="004A2EB6">
        <w:rPr>
          <w:rFonts w:ascii="Monotype Corsiva" w:hAnsi="Monotype Corsiva"/>
          <w:szCs w:val="32"/>
        </w:rPr>
        <w:t>9</w:t>
      </w:r>
      <w:r w:rsidR="00943C6A" w:rsidRPr="00184A7D">
        <w:rPr>
          <w:rFonts w:ascii="Monotype Corsiva" w:hAnsi="Monotype Corsiva"/>
          <w:szCs w:val="32"/>
        </w:rPr>
        <w:t>-</w:t>
      </w:r>
      <w:r w:rsidR="007E2B5E">
        <w:rPr>
          <w:rFonts w:ascii="Monotype Corsiva" w:hAnsi="Monotype Corsiva"/>
          <w:szCs w:val="32"/>
        </w:rPr>
        <w:t>2</w:t>
      </w:r>
      <w:r w:rsidR="004A2EB6">
        <w:rPr>
          <w:rFonts w:ascii="Monotype Corsiva" w:hAnsi="Monotype Corsiva"/>
          <w:szCs w:val="32"/>
        </w:rPr>
        <w:t>8</w:t>
      </w:r>
      <w:r w:rsidR="00943C6A" w:rsidRPr="00184A7D">
        <w:rPr>
          <w:rFonts w:ascii="Monotype Corsiva" w:hAnsi="Monotype Corsiva"/>
          <w:szCs w:val="32"/>
        </w:rPr>
        <w:t xml:space="preserve">  kl </w:t>
      </w:r>
      <w:r w:rsidR="003317C2" w:rsidRPr="00184A7D">
        <w:rPr>
          <w:rFonts w:ascii="Monotype Corsiva" w:hAnsi="Monotype Corsiva"/>
          <w:szCs w:val="32"/>
        </w:rPr>
        <w:t>1</w:t>
      </w:r>
      <w:r w:rsidR="00E56591">
        <w:rPr>
          <w:rFonts w:ascii="Monotype Corsiva" w:hAnsi="Monotype Corsiva"/>
          <w:szCs w:val="32"/>
        </w:rPr>
        <w:t>9</w:t>
      </w:r>
      <w:r w:rsidR="00943C6A" w:rsidRPr="00184A7D">
        <w:rPr>
          <w:rFonts w:ascii="Monotype Corsiva" w:hAnsi="Monotype Corsiva"/>
          <w:szCs w:val="32"/>
        </w:rPr>
        <w:t>.</w:t>
      </w:r>
      <w:r w:rsidR="00A921CD" w:rsidRPr="00184A7D">
        <w:rPr>
          <w:rFonts w:ascii="Monotype Corsiva" w:hAnsi="Monotype Corsiva"/>
          <w:szCs w:val="32"/>
        </w:rPr>
        <w:t>0</w:t>
      </w:r>
      <w:r w:rsidR="00943C6A" w:rsidRPr="00184A7D">
        <w:rPr>
          <w:rFonts w:ascii="Monotype Corsiva" w:hAnsi="Monotype Corsiva"/>
          <w:szCs w:val="32"/>
        </w:rPr>
        <w:t xml:space="preserve">0 </w:t>
      </w:r>
    </w:p>
    <w:p w:rsidR="00671B14" w:rsidRPr="00184A7D" w:rsidRDefault="00671B14" w:rsidP="002E5953">
      <w:pPr>
        <w:pStyle w:val="Brdtext"/>
        <w:outlineLvl w:val="0"/>
        <w:rPr>
          <w:rFonts w:ascii="Monotype Corsiva" w:hAnsi="Monotype Corsiva"/>
          <w:szCs w:val="32"/>
        </w:rPr>
      </w:pPr>
    </w:p>
    <w:p w:rsidR="00671B14" w:rsidRDefault="00671B14" w:rsidP="002E5953">
      <w:pPr>
        <w:pStyle w:val="Brdtext"/>
        <w:outlineLvl w:val="0"/>
        <w:rPr>
          <w:sz w:val="28"/>
          <w:szCs w:val="28"/>
        </w:rPr>
      </w:pPr>
    </w:p>
    <w:p w:rsidR="003C317A" w:rsidRPr="00301377" w:rsidRDefault="003E4DFA" w:rsidP="00FD51C7">
      <w:pPr>
        <w:pStyle w:val="Brdtext"/>
        <w:outlineLvl w:val="0"/>
        <w:rPr>
          <w:b w:val="0"/>
          <w:bCs w:val="0"/>
          <w:sz w:val="20"/>
        </w:rPr>
      </w:pPr>
      <w:r>
        <w:rPr>
          <w:sz w:val="28"/>
          <w:szCs w:val="28"/>
        </w:rPr>
        <w:t xml:space="preserve">           </w:t>
      </w:r>
    </w:p>
    <w:p w:rsidR="00410DA7" w:rsidRPr="00184A7D" w:rsidRDefault="000422B1" w:rsidP="00C87E7A">
      <w:pPr>
        <w:tabs>
          <w:tab w:val="left" w:pos="1560"/>
        </w:tabs>
        <w:ind w:left="2608" w:hanging="2608"/>
        <w:rPr>
          <w:szCs w:val="24"/>
        </w:rPr>
      </w:pPr>
      <w:proofErr w:type="gramStart"/>
      <w:r w:rsidRPr="00184A7D">
        <w:rPr>
          <w:b/>
          <w:szCs w:val="24"/>
        </w:rPr>
        <w:t>Närvarande</w:t>
      </w:r>
      <w:r w:rsidRPr="00184A7D">
        <w:rPr>
          <w:szCs w:val="24"/>
        </w:rPr>
        <w:t xml:space="preserve">: </w:t>
      </w:r>
      <w:r w:rsidR="003E4DFA" w:rsidRPr="00184A7D">
        <w:rPr>
          <w:szCs w:val="24"/>
        </w:rPr>
        <w:t xml:space="preserve"> </w:t>
      </w:r>
      <w:r w:rsidR="00943C6A" w:rsidRPr="00184A7D">
        <w:rPr>
          <w:szCs w:val="24"/>
        </w:rPr>
        <w:t xml:space="preserve">  </w:t>
      </w:r>
      <w:r w:rsidR="007A2C22" w:rsidRPr="00184A7D">
        <w:rPr>
          <w:szCs w:val="24"/>
        </w:rPr>
        <w:t>Ordf</w:t>
      </w:r>
      <w:r w:rsidR="00546621" w:rsidRPr="00184A7D">
        <w:rPr>
          <w:szCs w:val="24"/>
        </w:rPr>
        <w:t>örand</w:t>
      </w:r>
      <w:r w:rsidR="009952F8" w:rsidRPr="00184A7D">
        <w:rPr>
          <w:szCs w:val="24"/>
        </w:rPr>
        <w:t>e</w:t>
      </w:r>
      <w:proofErr w:type="gramEnd"/>
      <w:r w:rsidR="007A2C22" w:rsidRPr="00184A7D">
        <w:rPr>
          <w:szCs w:val="24"/>
        </w:rPr>
        <w:t xml:space="preserve"> Bi</w:t>
      </w:r>
      <w:r w:rsidR="002975CB" w:rsidRPr="00184A7D">
        <w:rPr>
          <w:szCs w:val="24"/>
        </w:rPr>
        <w:t>lly Andersson</w:t>
      </w:r>
      <w:r w:rsidR="003E4DFA" w:rsidRPr="00184A7D">
        <w:rPr>
          <w:szCs w:val="24"/>
        </w:rPr>
        <w:t>,</w:t>
      </w:r>
      <w:r w:rsidR="00546621" w:rsidRPr="00184A7D">
        <w:rPr>
          <w:b/>
          <w:szCs w:val="24"/>
        </w:rPr>
        <w:t xml:space="preserve"> </w:t>
      </w:r>
      <w:r w:rsidR="00410DA7" w:rsidRPr="00184A7D">
        <w:rPr>
          <w:szCs w:val="24"/>
        </w:rPr>
        <w:t xml:space="preserve">vice ordförande Tobias den </w:t>
      </w:r>
      <w:proofErr w:type="spellStart"/>
      <w:r w:rsidR="00410DA7" w:rsidRPr="00184A7D">
        <w:rPr>
          <w:szCs w:val="24"/>
        </w:rPr>
        <w:t>Braver</w:t>
      </w:r>
      <w:proofErr w:type="spellEnd"/>
      <w:r w:rsidR="00410DA7" w:rsidRPr="00184A7D">
        <w:rPr>
          <w:szCs w:val="24"/>
        </w:rPr>
        <w:t>,</w:t>
      </w:r>
    </w:p>
    <w:p w:rsidR="00C82FEB" w:rsidRDefault="00410DA7" w:rsidP="00C87E7A">
      <w:pPr>
        <w:tabs>
          <w:tab w:val="left" w:pos="1560"/>
        </w:tabs>
        <w:ind w:left="2608" w:hanging="2608"/>
        <w:rPr>
          <w:szCs w:val="24"/>
        </w:rPr>
      </w:pPr>
      <w:r w:rsidRPr="00184A7D">
        <w:rPr>
          <w:b/>
          <w:szCs w:val="24"/>
        </w:rPr>
        <w:t xml:space="preserve">                         </w:t>
      </w:r>
      <w:r w:rsidRPr="00184A7D">
        <w:rPr>
          <w:szCs w:val="24"/>
        </w:rPr>
        <w:t xml:space="preserve"> </w:t>
      </w:r>
      <w:r w:rsidR="003E4DFA" w:rsidRPr="00184A7D">
        <w:rPr>
          <w:szCs w:val="24"/>
        </w:rPr>
        <w:t>sekr</w:t>
      </w:r>
      <w:r w:rsidRPr="00184A7D">
        <w:rPr>
          <w:szCs w:val="24"/>
        </w:rPr>
        <w:t>eterare Ann-</w:t>
      </w:r>
      <w:r w:rsidR="003E4DFA" w:rsidRPr="00184A7D">
        <w:rPr>
          <w:szCs w:val="24"/>
        </w:rPr>
        <w:t>Christine Holm,</w:t>
      </w:r>
      <w:r w:rsidR="001E05F6" w:rsidRPr="00184A7D">
        <w:rPr>
          <w:szCs w:val="24"/>
        </w:rPr>
        <w:t xml:space="preserve"> kassör Anders Falk,</w:t>
      </w:r>
    </w:p>
    <w:p w:rsidR="00410DA7" w:rsidRPr="00184A7D" w:rsidRDefault="00C82FEB" w:rsidP="00B5227A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</w:t>
      </w:r>
      <w:r w:rsidR="00B5227A" w:rsidRPr="00184A7D">
        <w:rPr>
          <w:szCs w:val="24"/>
        </w:rPr>
        <w:t>1:a</w:t>
      </w:r>
      <w:r w:rsidR="00410DA7" w:rsidRPr="00184A7D">
        <w:rPr>
          <w:szCs w:val="24"/>
        </w:rPr>
        <w:t xml:space="preserve"> </w:t>
      </w:r>
      <w:r w:rsidR="00B5227A" w:rsidRPr="00184A7D">
        <w:rPr>
          <w:szCs w:val="24"/>
        </w:rPr>
        <w:t>ledamot Erik Rosander</w:t>
      </w:r>
      <w:r w:rsidR="00410DA7" w:rsidRPr="00184A7D">
        <w:rPr>
          <w:szCs w:val="24"/>
        </w:rPr>
        <w:t>, 2:a ledamot Gunnel Persson,</w:t>
      </w:r>
    </w:p>
    <w:p w:rsidR="00646E69" w:rsidRPr="00184A7D" w:rsidRDefault="00410DA7" w:rsidP="00B5227A">
      <w:pPr>
        <w:tabs>
          <w:tab w:val="left" w:pos="1560"/>
        </w:tabs>
        <w:ind w:left="2608" w:hanging="2608"/>
        <w:rPr>
          <w:szCs w:val="24"/>
        </w:rPr>
      </w:pPr>
      <w:r w:rsidRPr="00184A7D">
        <w:rPr>
          <w:szCs w:val="24"/>
        </w:rPr>
        <w:t xml:space="preserve">                          3:e ledamot Sanne Laursen</w:t>
      </w:r>
      <w:r w:rsidR="007E2B5E">
        <w:rPr>
          <w:szCs w:val="24"/>
        </w:rPr>
        <w:t xml:space="preserve"> och</w:t>
      </w:r>
      <w:r w:rsidRPr="00184A7D">
        <w:rPr>
          <w:szCs w:val="24"/>
        </w:rPr>
        <w:t xml:space="preserve"> 2:a</w:t>
      </w:r>
      <w:r w:rsidR="00B5227A" w:rsidRPr="00184A7D">
        <w:rPr>
          <w:szCs w:val="24"/>
        </w:rPr>
        <w:t xml:space="preserve"> suppleant Carin</w:t>
      </w:r>
      <w:r w:rsidR="00C82FEB">
        <w:rPr>
          <w:szCs w:val="24"/>
        </w:rPr>
        <w:t xml:space="preserve">a </w:t>
      </w:r>
      <w:r w:rsidR="00B5227A" w:rsidRPr="00184A7D">
        <w:rPr>
          <w:szCs w:val="24"/>
        </w:rPr>
        <w:t>Andersson</w:t>
      </w:r>
      <w:r w:rsidR="007E2B5E">
        <w:rPr>
          <w:szCs w:val="24"/>
        </w:rPr>
        <w:t>.</w:t>
      </w:r>
      <w:r w:rsidR="00C82FEB">
        <w:rPr>
          <w:szCs w:val="24"/>
        </w:rPr>
        <w:t xml:space="preserve">  </w:t>
      </w:r>
    </w:p>
    <w:p w:rsidR="00421A9F" w:rsidRPr="00184A7D" w:rsidRDefault="00646E69" w:rsidP="00421A9F">
      <w:pPr>
        <w:tabs>
          <w:tab w:val="left" w:pos="1560"/>
        </w:tabs>
        <w:ind w:left="2608" w:hanging="2608"/>
        <w:rPr>
          <w:szCs w:val="24"/>
        </w:rPr>
      </w:pPr>
      <w:r w:rsidRPr="00184A7D">
        <w:rPr>
          <w:szCs w:val="24"/>
        </w:rPr>
        <w:t xml:space="preserve">                         </w:t>
      </w:r>
    </w:p>
    <w:p w:rsidR="009D3572" w:rsidRDefault="007E2B5E" w:rsidP="009D3572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 xml:space="preserve">Ej </w:t>
      </w:r>
      <w:proofErr w:type="gramStart"/>
      <w:r>
        <w:rPr>
          <w:b/>
          <w:szCs w:val="24"/>
        </w:rPr>
        <w:t xml:space="preserve">närvarande: </w:t>
      </w:r>
      <w:r w:rsidR="00646E69">
        <w:rPr>
          <w:b/>
          <w:szCs w:val="24"/>
        </w:rPr>
        <w:t xml:space="preserve">  </w:t>
      </w:r>
      <w:r w:rsidRPr="00184A7D">
        <w:rPr>
          <w:szCs w:val="24"/>
        </w:rPr>
        <w:t>1</w:t>
      </w:r>
      <w:proofErr w:type="gramEnd"/>
      <w:r w:rsidRPr="00184A7D">
        <w:rPr>
          <w:szCs w:val="24"/>
        </w:rPr>
        <w:t>:a suppleant Michael Rose</w:t>
      </w:r>
      <w:r>
        <w:rPr>
          <w:szCs w:val="24"/>
        </w:rPr>
        <w:t>l</w:t>
      </w:r>
      <w:r w:rsidRPr="00184A7D">
        <w:rPr>
          <w:szCs w:val="24"/>
        </w:rPr>
        <w:t>l</w:t>
      </w:r>
      <w:r>
        <w:rPr>
          <w:b/>
          <w:szCs w:val="24"/>
        </w:rPr>
        <w:t xml:space="preserve"> </w:t>
      </w:r>
      <w:r w:rsidRPr="007E2B5E">
        <w:rPr>
          <w:szCs w:val="24"/>
        </w:rPr>
        <w:t>och</w:t>
      </w:r>
      <w:r w:rsidR="00646E69" w:rsidRPr="007E2B5E">
        <w:rPr>
          <w:szCs w:val="24"/>
        </w:rPr>
        <w:t xml:space="preserve"> </w:t>
      </w:r>
      <w:r>
        <w:rPr>
          <w:szCs w:val="24"/>
        </w:rPr>
        <w:t>3:e suppleant Rebecca Ljungqvist.</w:t>
      </w:r>
      <w:r w:rsidRPr="00184A7D">
        <w:rPr>
          <w:szCs w:val="24"/>
        </w:rPr>
        <w:t xml:space="preserve"> </w:t>
      </w:r>
      <w:r w:rsidR="00646E69" w:rsidRPr="007E2B5E">
        <w:rPr>
          <w:szCs w:val="24"/>
        </w:rPr>
        <w:t xml:space="preserve"> </w:t>
      </w:r>
      <w:r w:rsidR="00646E69">
        <w:rPr>
          <w:b/>
          <w:szCs w:val="24"/>
        </w:rPr>
        <w:t xml:space="preserve">                   </w:t>
      </w:r>
      <w:r w:rsidR="00646E69">
        <w:rPr>
          <w:szCs w:val="24"/>
        </w:rPr>
        <w:t xml:space="preserve"> </w:t>
      </w:r>
    </w:p>
    <w:p w:rsidR="00B961E5" w:rsidRDefault="009D3572" w:rsidP="00FC5BF8">
      <w:pPr>
        <w:tabs>
          <w:tab w:val="left" w:pos="1560"/>
        </w:tabs>
        <w:rPr>
          <w:szCs w:val="24"/>
        </w:rPr>
      </w:pPr>
      <w:r>
        <w:rPr>
          <w:szCs w:val="24"/>
        </w:rPr>
        <w:t xml:space="preserve">                        </w:t>
      </w:r>
    </w:p>
    <w:p w:rsidR="00423E8D" w:rsidRDefault="00423E8D" w:rsidP="00423E8D">
      <w:pPr>
        <w:tabs>
          <w:tab w:val="left" w:pos="1560"/>
        </w:tabs>
        <w:ind w:left="2608" w:hanging="1560"/>
        <w:rPr>
          <w:szCs w:val="24"/>
        </w:rPr>
      </w:pPr>
    </w:p>
    <w:p w:rsidR="004472FD" w:rsidRDefault="00423E8D" w:rsidP="005049E3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10DA7">
        <w:rPr>
          <w:b/>
          <w:szCs w:val="24"/>
        </w:rPr>
        <w:t>0</w:t>
      </w:r>
      <w:r w:rsidR="004A2EB6">
        <w:rPr>
          <w:b/>
          <w:szCs w:val="24"/>
        </w:rPr>
        <w:t>9</w:t>
      </w:r>
      <w:r w:rsidR="00C82FEB">
        <w:rPr>
          <w:b/>
          <w:szCs w:val="24"/>
        </w:rPr>
        <w:t>3</w:t>
      </w:r>
      <w:r w:rsidR="003E4DFA">
        <w:rPr>
          <w:b/>
          <w:szCs w:val="24"/>
        </w:rPr>
        <w:tab/>
      </w:r>
      <w:r w:rsidR="003E4DFA">
        <w:rPr>
          <w:b/>
          <w:szCs w:val="24"/>
        </w:rPr>
        <w:tab/>
        <w:t>Mötets öppnande</w:t>
      </w:r>
    </w:p>
    <w:p w:rsidR="003E4DFA" w:rsidRDefault="003E4DFA" w:rsidP="00D45F7F">
      <w:pPr>
        <w:tabs>
          <w:tab w:val="left" w:pos="993"/>
        </w:tabs>
        <w:ind w:left="1304"/>
        <w:rPr>
          <w:szCs w:val="24"/>
        </w:rPr>
      </w:pPr>
      <w:r w:rsidRPr="003E4DFA">
        <w:rPr>
          <w:szCs w:val="24"/>
        </w:rPr>
        <w:t>Ordförande förklarade mötet öppnat och hälsade alla välkomna</w:t>
      </w:r>
      <w:r>
        <w:rPr>
          <w:szCs w:val="24"/>
        </w:rPr>
        <w:t>.</w:t>
      </w:r>
    </w:p>
    <w:p w:rsidR="003E4DFA" w:rsidRDefault="003E4DFA" w:rsidP="005049E3">
      <w:pPr>
        <w:tabs>
          <w:tab w:val="left" w:pos="993"/>
        </w:tabs>
        <w:rPr>
          <w:szCs w:val="24"/>
        </w:rPr>
      </w:pPr>
    </w:p>
    <w:p w:rsidR="00EF48D4" w:rsidRDefault="00960ABF" w:rsidP="00584D2B">
      <w:pPr>
        <w:tabs>
          <w:tab w:val="left" w:pos="993"/>
        </w:tabs>
        <w:rPr>
          <w:szCs w:val="24"/>
        </w:rPr>
      </w:pPr>
      <w:r w:rsidRPr="00960ABF">
        <w:rPr>
          <w:b/>
          <w:szCs w:val="24"/>
        </w:rPr>
        <w:t>§1</w:t>
      </w:r>
      <w:r w:rsidR="00410DA7">
        <w:rPr>
          <w:b/>
          <w:szCs w:val="24"/>
        </w:rPr>
        <w:t>7</w:t>
      </w:r>
      <w:r w:rsidRPr="00960ABF">
        <w:rPr>
          <w:b/>
          <w:szCs w:val="24"/>
        </w:rPr>
        <w:t>:</w:t>
      </w:r>
      <w:r w:rsidR="00410DA7">
        <w:rPr>
          <w:b/>
          <w:szCs w:val="24"/>
        </w:rPr>
        <w:t>0</w:t>
      </w:r>
      <w:r w:rsidR="004A2EB6">
        <w:rPr>
          <w:b/>
          <w:szCs w:val="24"/>
        </w:rPr>
        <w:t>9</w:t>
      </w:r>
      <w:r w:rsidR="00C82FEB">
        <w:rPr>
          <w:b/>
          <w:szCs w:val="24"/>
        </w:rPr>
        <w:t>4</w:t>
      </w:r>
      <w:r w:rsidRPr="00960ABF">
        <w:rPr>
          <w:b/>
          <w:szCs w:val="24"/>
        </w:rPr>
        <w:tab/>
      </w:r>
      <w:r>
        <w:rPr>
          <w:szCs w:val="24"/>
        </w:rPr>
        <w:tab/>
      </w:r>
      <w:r w:rsidR="00EF48D4" w:rsidRPr="00EF48D4">
        <w:rPr>
          <w:b/>
          <w:szCs w:val="24"/>
        </w:rPr>
        <w:t>Godkännande av dagordningen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Dagordningen godkändes</w:t>
      </w:r>
      <w:r w:rsidR="00646E69">
        <w:rPr>
          <w:szCs w:val="24"/>
        </w:rPr>
        <w:t>.</w:t>
      </w:r>
      <w:r w:rsidR="00FC5BF8">
        <w:rPr>
          <w:szCs w:val="24"/>
        </w:rPr>
        <w:t xml:space="preserve"> 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</w:p>
    <w:p w:rsidR="00584D2B" w:rsidRDefault="00EF48D4" w:rsidP="00584D2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10DA7">
        <w:rPr>
          <w:b/>
          <w:szCs w:val="24"/>
        </w:rPr>
        <w:t>0</w:t>
      </w:r>
      <w:r w:rsidR="004A2EB6">
        <w:rPr>
          <w:b/>
          <w:szCs w:val="24"/>
        </w:rPr>
        <w:t>9</w:t>
      </w:r>
      <w:r w:rsidR="00C82FEB">
        <w:rPr>
          <w:b/>
          <w:szCs w:val="24"/>
        </w:rPr>
        <w:t>5</w:t>
      </w:r>
      <w:r>
        <w:rPr>
          <w:b/>
          <w:szCs w:val="24"/>
        </w:rPr>
        <w:t xml:space="preserve">         </w:t>
      </w:r>
      <w:r w:rsidR="00584D2B">
        <w:rPr>
          <w:b/>
          <w:szCs w:val="24"/>
        </w:rPr>
        <w:t>Val av protokolljusterare</w:t>
      </w:r>
    </w:p>
    <w:p w:rsidR="00D11A90" w:rsidRDefault="001D4883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Att tillsammans med ordförande justera dagens protokoll</w:t>
      </w:r>
      <w:r w:rsidR="00960ABF">
        <w:rPr>
          <w:szCs w:val="24"/>
        </w:rPr>
        <w:t xml:space="preserve"> </w:t>
      </w:r>
      <w:r>
        <w:rPr>
          <w:szCs w:val="24"/>
        </w:rPr>
        <w:t>valdes</w:t>
      </w:r>
    </w:p>
    <w:p w:rsidR="00B41D01" w:rsidRDefault="004A2EB6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1:a ledamot Erik Rosander</w:t>
      </w:r>
      <w:r w:rsidR="007E2B5E">
        <w:rPr>
          <w:szCs w:val="24"/>
        </w:rPr>
        <w:t xml:space="preserve"> och 3:e ledamot Sanne Laursen.</w:t>
      </w:r>
      <w:r w:rsidR="00D64365">
        <w:rPr>
          <w:szCs w:val="24"/>
        </w:rPr>
        <w:t xml:space="preserve">  </w:t>
      </w:r>
    </w:p>
    <w:p w:rsidR="00960ABF" w:rsidRDefault="00D64365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          </w:t>
      </w:r>
    </w:p>
    <w:p w:rsidR="00657F06" w:rsidRDefault="001D4883" w:rsidP="00D259F5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10DA7">
        <w:rPr>
          <w:b/>
          <w:szCs w:val="24"/>
        </w:rPr>
        <w:t>0</w:t>
      </w:r>
      <w:r w:rsidR="004A2EB6">
        <w:rPr>
          <w:b/>
          <w:szCs w:val="24"/>
        </w:rPr>
        <w:t>9</w:t>
      </w:r>
      <w:r w:rsidR="00C82FEB">
        <w:rPr>
          <w:b/>
          <w:szCs w:val="24"/>
        </w:rPr>
        <w:t>6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259F5">
        <w:rPr>
          <w:b/>
          <w:szCs w:val="24"/>
        </w:rPr>
        <w:t>Föregående protokoll</w:t>
      </w:r>
    </w:p>
    <w:p w:rsidR="00446FD3" w:rsidRDefault="00D23CEA" w:rsidP="00B5469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Protokoll</w:t>
      </w:r>
      <w:r w:rsidR="00DC4EBD">
        <w:rPr>
          <w:szCs w:val="24"/>
        </w:rPr>
        <w:t>e</w:t>
      </w:r>
      <w:r w:rsidR="00C82FEB">
        <w:rPr>
          <w:szCs w:val="24"/>
        </w:rPr>
        <w:t>t</w:t>
      </w:r>
      <w:r w:rsidR="00E35A95">
        <w:rPr>
          <w:szCs w:val="24"/>
        </w:rPr>
        <w:t xml:space="preserve"> från </w:t>
      </w:r>
      <w:r w:rsidR="008F2CF2">
        <w:rPr>
          <w:szCs w:val="24"/>
        </w:rPr>
        <w:t>s</w:t>
      </w:r>
      <w:r w:rsidR="00B41D01">
        <w:rPr>
          <w:szCs w:val="24"/>
        </w:rPr>
        <w:t>tyrelsemöt</w:t>
      </w:r>
      <w:r w:rsidR="000E7598">
        <w:rPr>
          <w:szCs w:val="24"/>
        </w:rPr>
        <w:t>et</w:t>
      </w:r>
      <w:r w:rsidR="00C82FEB">
        <w:rPr>
          <w:szCs w:val="24"/>
        </w:rPr>
        <w:t xml:space="preserve"> </w:t>
      </w:r>
      <w:r w:rsidR="004A2EB6">
        <w:rPr>
          <w:szCs w:val="24"/>
        </w:rPr>
        <w:t>10 augusti</w:t>
      </w:r>
      <w:r w:rsidR="007E2B5E">
        <w:rPr>
          <w:szCs w:val="24"/>
        </w:rPr>
        <w:t xml:space="preserve"> bordlades då justeringspersonerna </w:t>
      </w:r>
      <w:proofErr w:type="gramStart"/>
      <w:r w:rsidR="007E2B5E">
        <w:rPr>
          <w:szCs w:val="24"/>
        </w:rPr>
        <w:t>ej</w:t>
      </w:r>
      <w:proofErr w:type="gramEnd"/>
      <w:r w:rsidR="007E2B5E">
        <w:rPr>
          <w:szCs w:val="24"/>
        </w:rPr>
        <w:t xml:space="preserve"> närvarar vid detta styrelsemöte.</w:t>
      </w:r>
      <w:r w:rsidR="00507BD3">
        <w:rPr>
          <w:szCs w:val="24"/>
        </w:rPr>
        <w:t xml:space="preserve"> </w:t>
      </w:r>
      <w:r w:rsidR="004A2EB6">
        <w:rPr>
          <w:szCs w:val="24"/>
        </w:rPr>
        <w:t>Protokollet från styrelsemötet i juni lades till handlingarna.</w:t>
      </w:r>
      <w:r>
        <w:rPr>
          <w:szCs w:val="24"/>
        </w:rPr>
        <w:t xml:space="preserve"> </w:t>
      </w:r>
    </w:p>
    <w:p w:rsidR="00015996" w:rsidRPr="00D259F5" w:rsidRDefault="00015996" w:rsidP="00D259F5">
      <w:pPr>
        <w:tabs>
          <w:tab w:val="left" w:pos="993"/>
        </w:tabs>
        <w:rPr>
          <w:szCs w:val="24"/>
        </w:rPr>
      </w:pPr>
    </w:p>
    <w:p w:rsidR="00D46DBE" w:rsidRDefault="00566AAF" w:rsidP="00797636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10DA7">
        <w:rPr>
          <w:b/>
          <w:szCs w:val="24"/>
        </w:rPr>
        <w:t>0</w:t>
      </w:r>
      <w:r w:rsidR="004A2EB6">
        <w:rPr>
          <w:b/>
          <w:szCs w:val="24"/>
        </w:rPr>
        <w:t>9</w:t>
      </w:r>
      <w:r w:rsidR="00C82FEB">
        <w:rPr>
          <w:b/>
          <w:szCs w:val="24"/>
        </w:rPr>
        <w:t>7</w:t>
      </w:r>
      <w:r w:rsidR="00706AC5">
        <w:rPr>
          <w:b/>
          <w:szCs w:val="24"/>
        </w:rPr>
        <w:t xml:space="preserve">        </w:t>
      </w:r>
      <w:r w:rsidR="003332CB">
        <w:rPr>
          <w:b/>
          <w:szCs w:val="24"/>
        </w:rPr>
        <w:t>Ordförandes punkt</w:t>
      </w:r>
    </w:p>
    <w:p w:rsidR="00C82FEB" w:rsidRDefault="004A2EB6" w:rsidP="00B5227A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Inget att rapportera.</w:t>
      </w:r>
    </w:p>
    <w:p w:rsidR="004A2EB6" w:rsidRPr="00646E69" w:rsidRDefault="004A2EB6" w:rsidP="00B5227A">
      <w:pPr>
        <w:tabs>
          <w:tab w:val="left" w:pos="993"/>
        </w:tabs>
        <w:ind w:left="1304"/>
        <w:rPr>
          <w:szCs w:val="24"/>
        </w:rPr>
      </w:pPr>
    </w:p>
    <w:p w:rsidR="00C82FEB" w:rsidRDefault="006962F0" w:rsidP="007E2B5E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10DA7">
        <w:rPr>
          <w:b/>
          <w:szCs w:val="24"/>
        </w:rPr>
        <w:t>0</w:t>
      </w:r>
      <w:r w:rsidR="004A2EB6">
        <w:rPr>
          <w:b/>
          <w:szCs w:val="24"/>
        </w:rPr>
        <w:t>9</w:t>
      </w:r>
      <w:r w:rsidR="00C82FEB">
        <w:rPr>
          <w:b/>
          <w:szCs w:val="24"/>
        </w:rPr>
        <w:t>8</w:t>
      </w:r>
      <w:r w:rsidR="00CE0BE0">
        <w:rPr>
          <w:b/>
          <w:szCs w:val="24"/>
        </w:rPr>
        <w:t xml:space="preserve">        </w:t>
      </w:r>
      <w:r w:rsidR="007E2B5E">
        <w:rPr>
          <w:b/>
          <w:szCs w:val="24"/>
        </w:rPr>
        <w:t>Bordlagda ärenden</w:t>
      </w:r>
    </w:p>
    <w:p w:rsidR="007E2B5E" w:rsidRPr="004A2EB6" w:rsidRDefault="004A2EB6" w:rsidP="004A2EB6">
      <w:pPr>
        <w:pStyle w:val="Liststycke"/>
        <w:numPr>
          <w:ilvl w:val="0"/>
          <w:numId w:val="26"/>
        </w:numPr>
        <w:tabs>
          <w:tab w:val="left" w:pos="993"/>
        </w:tabs>
        <w:rPr>
          <w:b/>
          <w:szCs w:val="24"/>
        </w:rPr>
      </w:pPr>
      <w:r w:rsidRPr="004A2EB6">
        <w:rPr>
          <w:b/>
          <w:szCs w:val="24"/>
        </w:rPr>
        <w:t>Hyresavtal tidtagarutrustning</w:t>
      </w:r>
    </w:p>
    <w:p w:rsidR="004A2EB6" w:rsidRDefault="004A2EB6" w:rsidP="004A2EB6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 xml:space="preserve">De två tidtagaranläggningar som finns i </w:t>
      </w:r>
      <w:proofErr w:type="spellStart"/>
      <w:r>
        <w:rPr>
          <w:szCs w:val="24"/>
        </w:rPr>
        <w:t>agilitysektorn</w:t>
      </w:r>
      <w:proofErr w:type="spellEnd"/>
      <w:r>
        <w:rPr>
          <w:szCs w:val="24"/>
        </w:rPr>
        <w:t xml:space="preserve"> är ur funktion. Vice </w:t>
      </w:r>
      <w:proofErr w:type="gramStart"/>
      <w:r>
        <w:rPr>
          <w:szCs w:val="24"/>
        </w:rPr>
        <w:t>ordförande  ombeds</w:t>
      </w:r>
      <w:proofErr w:type="gramEnd"/>
      <w:r>
        <w:rPr>
          <w:szCs w:val="24"/>
        </w:rPr>
        <w:t xml:space="preserve"> kontakta sektorn för att diskutera lösningar. I nuläget finns inget behov av upprättande av hyresavtal för anläggningen.</w:t>
      </w:r>
    </w:p>
    <w:p w:rsidR="004A2EB6" w:rsidRPr="004A2EB6" w:rsidRDefault="004A2EB6" w:rsidP="004A2EB6">
      <w:pPr>
        <w:pStyle w:val="Liststycke"/>
        <w:numPr>
          <w:ilvl w:val="0"/>
          <w:numId w:val="26"/>
        </w:numPr>
        <w:tabs>
          <w:tab w:val="left" w:pos="993"/>
        </w:tabs>
        <w:rPr>
          <w:b/>
          <w:szCs w:val="24"/>
        </w:rPr>
      </w:pPr>
      <w:r w:rsidRPr="004A2EB6">
        <w:rPr>
          <w:b/>
          <w:szCs w:val="24"/>
        </w:rPr>
        <w:t>Höjt arvode för lärare</w:t>
      </w:r>
    </w:p>
    <w:p w:rsidR="004A2EB6" w:rsidRDefault="004A2EB6" w:rsidP="004A2EB6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 xml:space="preserve">Förslag inkommet från utbildningssektorn om höjt arvode för lärarna. Det höjda arvodet ska motsvara samma procentuella höjning som för övriga funktionärer. Styrelsen är enig i beslutet borttaget 1:a ledamot som reserverar sig mot förslaget. Förslaget </w:t>
      </w:r>
      <w:proofErr w:type="gramStart"/>
      <w:r>
        <w:rPr>
          <w:szCs w:val="24"/>
        </w:rPr>
        <w:t>bifalles</w:t>
      </w:r>
      <w:proofErr w:type="gramEnd"/>
      <w:r>
        <w:rPr>
          <w:szCs w:val="24"/>
        </w:rPr>
        <w:t>.</w:t>
      </w:r>
    </w:p>
    <w:p w:rsidR="004A2EB6" w:rsidRDefault="004A2EB6" w:rsidP="004A2EB6">
      <w:pPr>
        <w:tabs>
          <w:tab w:val="left" w:pos="993"/>
        </w:tabs>
        <w:ind w:left="1245"/>
        <w:rPr>
          <w:szCs w:val="24"/>
        </w:rPr>
      </w:pPr>
    </w:p>
    <w:p w:rsidR="004A2EB6" w:rsidRPr="004A2EB6" w:rsidRDefault="004A2EB6" w:rsidP="004A2EB6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 xml:space="preserve"> </w:t>
      </w:r>
    </w:p>
    <w:p w:rsidR="003451BA" w:rsidRDefault="003451BA" w:rsidP="007E2B5E">
      <w:pPr>
        <w:tabs>
          <w:tab w:val="left" w:pos="993"/>
        </w:tabs>
        <w:rPr>
          <w:szCs w:val="24"/>
        </w:rPr>
      </w:pPr>
    </w:p>
    <w:p w:rsidR="003451BA" w:rsidRDefault="003451BA" w:rsidP="007E2B5E">
      <w:pPr>
        <w:tabs>
          <w:tab w:val="left" w:pos="993"/>
        </w:tabs>
        <w:rPr>
          <w:b/>
          <w:szCs w:val="24"/>
        </w:rPr>
      </w:pPr>
      <w:r w:rsidRPr="003451BA">
        <w:rPr>
          <w:b/>
          <w:szCs w:val="24"/>
        </w:rPr>
        <w:t>§17:0</w:t>
      </w:r>
      <w:r w:rsidR="004A2EB6">
        <w:rPr>
          <w:b/>
          <w:szCs w:val="24"/>
        </w:rPr>
        <w:t>9</w:t>
      </w:r>
      <w:r w:rsidRPr="003451BA">
        <w:rPr>
          <w:b/>
          <w:szCs w:val="24"/>
        </w:rPr>
        <w:t>9</w:t>
      </w:r>
      <w:r>
        <w:rPr>
          <w:b/>
          <w:szCs w:val="24"/>
        </w:rPr>
        <w:t xml:space="preserve">       Återremitterande ärenden</w:t>
      </w:r>
    </w:p>
    <w:p w:rsidR="00C82FEB" w:rsidRPr="00C82FEB" w:rsidRDefault="003451BA" w:rsidP="00C82FE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</w:t>
      </w:r>
      <w:r w:rsidRPr="003451BA">
        <w:rPr>
          <w:szCs w:val="24"/>
        </w:rPr>
        <w:t xml:space="preserve">Inga ärenden. </w:t>
      </w:r>
    </w:p>
    <w:p w:rsidR="00FA6227" w:rsidRDefault="00FA6227" w:rsidP="009E2B2B">
      <w:pPr>
        <w:tabs>
          <w:tab w:val="left" w:pos="993"/>
        </w:tabs>
        <w:rPr>
          <w:szCs w:val="24"/>
        </w:rPr>
      </w:pPr>
    </w:p>
    <w:p w:rsidR="00C82FEB" w:rsidRPr="00FA6227" w:rsidRDefault="00FA6227" w:rsidP="00C82FEB">
      <w:pPr>
        <w:tabs>
          <w:tab w:val="left" w:pos="993"/>
        </w:tabs>
        <w:rPr>
          <w:b/>
          <w:szCs w:val="24"/>
        </w:rPr>
      </w:pPr>
      <w:r w:rsidRPr="00FA6227">
        <w:rPr>
          <w:b/>
          <w:szCs w:val="24"/>
        </w:rPr>
        <w:t>§ 1</w:t>
      </w:r>
      <w:r w:rsidR="005C32EA">
        <w:rPr>
          <w:b/>
          <w:szCs w:val="24"/>
        </w:rPr>
        <w:t>7</w:t>
      </w:r>
      <w:r w:rsidRPr="00FA6227">
        <w:rPr>
          <w:b/>
          <w:szCs w:val="24"/>
        </w:rPr>
        <w:t>:</w:t>
      </w:r>
      <w:r w:rsidR="004A2EB6">
        <w:rPr>
          <w:b/>
          <w:szCs w:val="24"/>
        </w:rPr>
        <w:t>10</w:t>
      </w:r>
      <w:r w:rsidR="00E77AC3">
        <w:rPr>
          <w:b/>
          <w:szCs w:val="24"/>
        </w:rPr>
        <w:t>0</w:t>
      </w:r>
      <w:r w:rsidRPr="00FA6227">
        <w:rPr>
          <w:b/>
          <w:szCs w:val="24"/>
        </w:rPr>
        <w:tab/>
      </w:r>
      <w:r w:rsidRPr="00FA6227">
        <w:rPr>
          <w:b/>
          <w:szCs w:val="24"/>
        </w:rPr>
        <w:tab/>
      </w:r>
      <w:r w:rsidR="00C82FEB" w:rsidRPr="00FA6227">
        <w:rPr>
          <w:b/>
          <w:szCs w:val="24"/>
        </w:rPr>
        <w:t>Inkommande och utgående</w:t>
      </w:r>
    </w:p>
    <w:p w:rsidR="00C82FEB" w:rsidRDefault="00C82FEB" w:rsidP="00C82FEB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Post</w:t>
      </w:r>
    </w:p>
    <w:p w:rsidR="00470964" w:rsidRDefault="00470964" w:rsidP="00C82FEB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Utgående post: </w:t>
      </w:r>
      <w:r w:rsidR="00505513">
        <w:rPr>
          <w:szCs w:val="24"/>
        </w:rPr>
        <w:t>Se skrivelser.</w:t>
      </w:r>
    </w:p>
    <w:p w:rsidR="00470964" w:rsidRDefault="00470964" w:rsidP="00C82FEB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Inkommen post: </w:t>
      </w:r>
    </w:p>
    <w:p w:rsidR="00470964" w:rsidRPr="00470964" w:rsidRDefault="00470964" w:rsidP="00470964">
      <w:pPr>
        <w:pStyle w:val="Liststycke"/>
        <w:numPr>
          <w:ilvl w:val="0"/>
          <w:numId w:val="27"/>
        </w:numPr>
        <w:tabs>
          <w:tab w:val="left" w:pos="993"/>
        </w:tabs>
        <w:rPr>
          <w:szCs w:val="24"/>
        </w:rPr>
      </w:pPr>
      <w:r w:rsidRPr="00470964">
        <w:rPr>
          <w:szCs w:val="24"/>
        </w:rPr>
        <w:t>Info från FS om att SBK fyller 100 år 2018. Detta ska firas med en mängd olika aktiviteter.</w:t>
      </w:r>
    </w:p>
    <w:p w:rsidR="00C82FEB" w:rsidRDefault="00470964" w:rsidP="00470964">
      <w:pPr>
        <w:pStyle w:val="Liststycke"/>
        <w:numPr>
          <w:ilvl w:val="0"/>
          <w:numId w:val="27"/>
        </w:numPr>
        <w:tabs>
          <w:tab w:val="left" w:pos="993"/>
        </w:tabs>
        <w:rPr>
          <w:szCs w:val="24"/>
        </w:rPr>
      </w:pPr>
      <w:r w:rsidRPr="00470964">
        <w:rPr>
          <w:szCs w:val="24"/>
        </w:rPr>
        <w:t xml:space="preserve">Info om det nya mentaltestet 2017. Bilaga 3. </w:t>
      </w:r>
    </w:p>
    <w:p w:rsidR="00505513" w:rsidRDefault="00505513" w:rsidP="00470964">
      <w:pPr>
        <w:pStyle w:val="Liststycke"/>
        <w:numPr>
          <w:ilvl w:val="0"/>
          <w:numId w:val="27"/>
        </w:numPr>
        <w:tabs>
          <w:tab w:val="left" w:pos="993"/>
        </w:tabs>
        <w:rPr>
          <w:szCs w:val="24"/>
        </w:rPr>
      </w:pPr>
      <w:r>
        <w:rPr>
          <w:szCs w:val="24"/>
        </w:rPr>
        <w:t xml:space="preserve">Info från Jönköping BK att det ännu inte kommit någon respons från SKK </w:t>
      </w:r>
      <w:proofErr w:type="spellStart"/>
      <w:r>
        <w:rPr>
          <w:szCs w:val="24"/>
        </w:rPr>
        <w:t>ang</w:t>
      </w:r>
      <w:proofErr w:type="spellEnd"/>
      <w:r>
        <w:rPr>
          <w:szCs w:val="24"/>
        </w:rPr>
        <w:t xml:space="preserve"> påpekandet om olämpligt beteende under SM i juni. Bilaga 4.</w:t>
      </w:r>
    </w:p>
    <w:p w:rsidR="00505513" w:rsidRDefault="00505513" w:rsidP="00470964">
      <w:pPr>
        <w:pStyle w:val="Liststycke"/>
        <w:numPr>
          <w:ilvl w:val="0"/>
          <w:numId w:val="27"/>
        </w:numPr>
        <w:tabs>
          <w:tab w:val="left" w:pos="993"/>
        </w:tabs>
        <w:rPr>
          <w:szCs w:val="24"/>
        </w:rPr>
      </w:pPr>
      <w:r>
        <w:rPr>
          <w:szCs w:val="24"/>
        </w:rPr>
        <w:t xml:space="preserve">Inbjudan till </w:t>
      </w:r>
      <w:proofErr w:type="spellStart"/>
      <w:r>
        <w:rPr>
          <w:szCs w:val="24"/>
        </w:rPr>
        <w:t>RAS/RUS-konferens</w:t>
      </w:r>
      <w:proofErr w:type="spellEnd"/>
      <w:r>
        <w:rPr>
          <w:szCs w:val="24"/>
        </w:rPr>
        <w:t xml:space="preserve"> 4-5 november. Bilaga 5.</w:t>
      </w:r>
    </w:p>
    <w:p w:rsidR="00C82FEB" w:rsidRPr="00C82FEB" w:rsidRDefault="00D11A90" w:rsidP="00C82FEB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Skrivelser</w:t>
      </w:r>
    </w:p>
    <w:p w:rsidR="00505513" w:rsidRPr="00470964" w:rsidRDefault="00505513" w:rsidP="00505513">
      <w:pPr>
        <w:pStyle w:val="Liststycke"/>
        <w:numPr>
          <w:ilvl w:val="0"/>
          <w:numId w:val="27"/>
        </w:numPr>
        <w:tabs>
          <w:tab w:val="left" w:pos="993"/>
        </w:tabs>
        <w:rPr>
          <w:szCs w:val="24"/>
        </w:rPr>
      </w:pPr>
      <w:r w:rsidRPr="00470964">
        <w:rPr>
          <w:szCs w:val="24"/>
        </w:rPr>
        <w:t xml:space="preserve">Skrivelse inskickad till FS med fråga om SBK:s ekonomi </w:t>
      </w:r>
    </w:p>
    <w:p w:rsidR="00505513" w:rsidRDefault="00505513" w:rsidP="00505513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      </w:t>
      </w:r>
      <w:proofErr w:type="gramStart"/>
      <w:r>
        <w:rPr>
          <w:szCs w:val="24"/>
        </w:rPr>
        <w:t>och  budget.</w:t>
      </w:r>
      <w:proofErr w:type="gramEnd"/>
      <w:r>
        <w:rPr>
          <w:szCs w:val="24"/>
        </w:rPr>
        <w:t xml:space="preserve"> Bilaga 1.</w:t>
      </w:r>
    </w:p>
    <w:p w:rsidR="00505513" w:rsidRPr="00470964" w:rsidRDefault="00505513" w:rsidP="00505513">
      <w:pPr>
        <w:pStyle w:val="Liststycke"/>
        <w:numPr>
          <w:ilvl w:val="0"/>
          <w:numId w:val="27"/>
        </w:numPr>
        <w:tabs>
          <w:tab w:val="left" w:pos="993"/>
        </w:tabs>
        <w:rPr>
          <w:szCs w:val="24"/>
        </w:rPr>
      </w:pPr>
      <w:r w:rsidRPr="00470964">
        <w:rPr>
          <w:szCs w:val="24"/>
        </w:rPr>
        <w:t xml:space="preserve">På begäran har yttrande från tjänstehundsektorn </w:t>
      </w:r>
      <w:proofErr w:type="spellStart"/>
      <w:r w:rsidRPr="00470964">
        <w:rPr>
          <w:szCs w:val="24"/>
        </w:rPr>
        <w:t>ang</w:t>
      </w:r>
      <w:proofErr w:type="spellEnd"/>
      <w:r w:rsidRPr="00470964">
        <w:rPr>
          <w:szCs w:val="24"/>
        </w:rPr>
        <w:t xml:space="preserve"> disciplinärende gällande anmälan mot instruktör skickats till FS. Bilaga 2.</w:t>
      </w:r>
    </w:p>
    <w:p w:rsidR="00C82FEB" w:rsidRDefault="00C82FEB" w:rsidP="002C0EAF">
      <w:pPr>
        <w:tabs>
          <w:tab w:val="left" w:pos="993"/>
        </w:tabs>
        <w:ind w:left="1305"/>
        <w:rPr>
          <w:szCs w:val="24"/>
        </w:rPr>
      </w:pPr>
    </w:p>
    <w:p w:rsidR="004A2EB6" w:rsidRPr="004A2EB6" w:rsidRDefault="004A2EB6" w:rsidP="004A2EB6">
      <w:pPr>
        <w:tabs>
          <w:tab w:val="left" w:pos="993"/>
        </w:tabs>
        <w:rPr>
          <w:b/>
          <w:szCs w:val="24"/>
        </w:rPr>
      </w:pPr>
      <w:r w:rsidRPr="004A2EB6">
        <w:rPr>
          <w:b/>
          <w:szCs w:val="24"/>
        </w:rPr>
        <w:t>§ 17:101       Avtal broschyr</w:t>
      </w:r>
    </w:p>
    <w:p w:rsidR="00D11A90" w:rsidRDefault="00505513" w:rsidP="00C82FEB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Kassör Anders Falk slutför projektet med reklambroschyren.</w:t>
      </w:r>
    </w:p>
    <w:p w:rsidR="00505513" w:rsidRPr="00C82FEB" w:rsidRDefault="00505513" w:rsidP="00C82FEB">
      <w:pPr>
        <w:tabs>
          <w:tab w:val="left" w:pos="993"/>
        </w:tabs>
        <w:ind w:left="1305"/>
        <w:rPr>
          <w:szCs w:val="24"/>
        </w:rPr>
      </w:pPr>
    </w:p>
    <w:p w:rsidR="00D11A90" w:rsidRDefault="00FA6227" w:rsidP="002C0EAF">
      <w:pPr>
        <w:tabs>
          <w:tab w:val="left" w:pos="993"/>
        </w:tabs>
        <w:rPr>
          <w:b/>
          <w:szCs w:val="24"/>
        </w:rPr>
      </w:pPr>
      <w:r w:rsidRPr="00FA6227">
        <w:rPr>
          <w:b/>
          <w:szCs w:val="24"/>
        </w:rPr>
        <w:t>§1</w:t>
      </w:r>
      <w:r w:rsidR="005C32EA">
        <w:rPr>
          <w:b/>
          <w:szCs w:val="24"/>
        </w:rPr>
        <w:t>7</w:t>
      </w:r>
      <w:r w:rsidRPr="00FA6227">
        <w:rPr>
          <w:b/>
          <w:szCs w:val="24"/>
        </w:rPr>
        <w:t>:</w:t>
      </w:r>
      <w:r w:rsidR="004A2EB6">
        <w:rPr>
          <w:b/>
          <w:szCs w:val="24"/>
        </w:rPr>
        <w:t>102</w:t>
      </w:r>
      <w:r w:rsidRPr="00FA6227">
        <w:rPr>
          <w:b/>
          <w:szCs w:val="24"/>
        </w:rPr>
        <w:t xml:space="preserve">        </w:t>
      </w:r>
      <w:r w:rsidR="002C0EAF">
        <w:rPr>
          <w:b/>
          <w:szCs w:val="24"/>
        </w:rPr>
        <w:t>Nytt beslutsärende</w:t>
      </w:r>
    </w:p>
    <w:p w:rsidR="00646E69" w:rsidRPr="00EB30C7" w:rsidRDefault="00EB30C7" w:rsidP="00EB30C7">
      <w:pPr>
        <w:pStyle w:val="Liststycke"/>
        <w:numPr>
          <w:ilvl w:val="0"/>
          <w:numId w:val="28"/>
        </w:numPr>
        <w:tabs>
          <w:tab w:val="left" w:pos="993"/>
        </w:tabs>
        <w:rPr>
          <w:szCs w:val="24"/>
        </w:rPr>
      </w:pPr>
      <w:r>
        <w:rPr>
          <w:szCs w:val="24"/>
        </w:rPr>
        <w:t xml:space="preserve">Styrelsen beslutar att </w:t>
      </w:r>
      <w:r w:rsidR="000514CC">
        <w:rPr>
          <w:szCs w:val="24"/>
        </w:rPr>
        <w:t xml:space="preserve">betala ut SM-ersättning och ersättning för </w:t>
      </w:r>
      <w:proofErr w:type="spellStart"/>
      <w:r w:rsidR="000514CC">
        <w:rPr>
          <w:szCs w:val="24"/>
        </w:rPr>
        <w:t>stambok</w:t>
      </w:r>
      <w:r>
        <w:rPr>
          <w:szCs w:val="24"/>
        </w:rPr>
        <w:t>föringsavgifter</w:t>
      </w:r>
      <w:proofErr w:type="spellEnd"/>
      <w:r w:rsidR="000514CC">
        <w:rPr>
          <w:szCs w:val="24"/>
        </w:rPr>
        <w:t xml:space="preserve"> till Jönköping BK </w:t>
      </w:r>
      <w:proofErr w:type="spellStart"/>
      <w:r w:rsidR="000514CC">
        <w:rPr>
          <w:szCs w:val="24"/>
        </w:rPr>
        <w:t>enl</w:t>
      </w:r>
      <w:proofErr w:type="spellEnd"/>
      <w:r w:rsidR="000514CC">
        <w:rPr>
          <w:szCs w:val="24"/>
        </w:rPr>
        <w:t xml:space="preserve"> ansökan. Bilaga 9. </w:t>
      </w:r>
    </w:p>
    <w:p w:rsidR="00505513" w:rsidRPr="00646E69" w:rsidRDefault="00505513" w:rsidP="00981ED4">
      <w:pPr>
        <w:tabs>
          <w:tab w:val="left" w:pos="993"/>
        </w:tabs>
        <w:ind w:left="1245"/>
        <w:rPr>
          <w:szCs w:val="24"/>
        </w:rPr>
      </w:pPr>
    </w:p>
    <w:p w:rsidR="002C0EAF" w:rsidRDefault="00772D40" w:rsidP="00D11A90">
      <w:pPr>
        <w:tabs>
          <w:tab w:val="left" w:pos="993"/>
        </w:tabs>
        <w:rPr>
          <w:szCs w:val="24"/>
        </w:rPr>
      </w:pPr>
      <w:r w:rsidRPr="00772D40">
        <w:rPr>
          <w:b/>
          <w:szCs w:val="24"/>
        </w:rPr>
        <w:t>§</w:t>
      </w:r>
      <w:r w:rsidR="004C78F3">
        <w:rPr>
          <w:b/>
          <w:szCs w:val="24"/>
        </w:rPr>
        <w:t xml:space="preserve"> </w:t>
      </w:r>
      <w:r w:rsidRPr="00772D40">
        <w:rPr>
          <w:b/>
          <w:szCs w:val="24"/>
        </w:rPr>
        <w:t>1</w:t>
      </w:r>
      <w:r w:rsidR="00D96121">
        <w:rPr>
          <w:b/>
          <w:szCs w:val="24"/>
        </w:rPr>
        <w:t>7</w:t>
      </w:r>
      <w:r w:rsidRPr="00772D40">
        <w:rPr>
          <w:b/>
          <w:szCs w:val="24"/>
        </w:rPr>
        <w:t>:</w:t>
      </w:r>
      <w:r w:rsidR="004A2EB6">
        <w:rPr>
          <w:b/>
          <w:szCs w:val="24"/>
        </w:rPr>
        <w:t>103</w:t>
      </w:r>
      <w:r>
        <w:rPr>
          <w:szCs w:val="24"/>
        </w:rPr>
        <w:t xml:space="preserve">       </w:t>
      </w:r>
      <w:r w:rsidR="002C0EAF" w:rsidRPr="002C0EAF">
        <w:rPr>
          <w:b/>
          <w:szCs w:val="24"/>
        </w:rPr>
        <w:t>Kassörens rapport</w:t>
      </w:r>
    </w:p>
    <w:p w:rsidR="00CD0091" w:rsidRDefault="00CD0091" w:rsidP="00CD0091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Anders Falk rapporterar:</w:t>
      </w:r>
    </w:p>
    <w:p w:rsidR="00CD0091" w:rsidRDefault="00CD0091" w:rsidP="00CD0091">
      <w:pPr>
        <w:pStyle w:val="Liststycke"/>
        <w:numPr>
          <w:ilvl w:val="0"/>
          <w:numId w:val="27"/>
        </w:numPr>
        <w:tabs>
          <w:tab w:val="left" w:pos="993"/>
        </w:tabs>
        <w:rPr>
          <w:szCs w:val="24"/>
        </w:rPr>
      </w:pPr>
      <w:r w:rsidRPr="00CD0091">
        <w:rPr>
          <w:szCs w:val="24"/>
        </w:rPr>
        <w:t xml:space="preserve"> </w:t>
      </w:r>
      <w:r>
        <w:rPr>
          <w:szCs w:val="24"/>
        </w:rPr>
        <w:t>M</w:t>
      </w:r>
      <w:r w:rsidRPr="00CD0091">
        <w:rPr>
          <w:szCs w:val="24"/>
        </w:rPr>
        <w:t>edlemsantalet 31 augusti låg på 5860 medlemmar. Totalt en ökning med 244 medlemmar. Bilaga 6.</w:t>
      </w:r>
    </w:p>
    <w:p w:rsidR="00CD0091" w:rsidRDefault="00CD0091" w:rsidP="00CD0091">
      <w:pPr>
        <w:pStyle w:val="Liststycke"/>
        <w:numPr>
          <w:ilvl w:val="0"/>
          <w:numId w:val="27"/>
        </w:numPr>
        <w:tabs>
          <w:tab w:val="left" w:pos="993"/>
        </w:tabs>
        <w:rPr>
          <w:szCs w:val="24"/>
        </w:rPr>
      </w:pPr>
      <w:r w:rsidRPr="00CD0091">
        <w:rPr>
          <w:szCs w:val="24"/>
        </w:rPr>
        <w:t xml:space="preserve">Balansrapport per tiden 2017-09-26. Bilaga 7. </w:t>
      </w:r>
    </w:p>
    <w:p w:rsidR="00CD0091" w:rsidRDefault="00CD0091" w:rsidP="00CD0091">
      <w:pPr>
        <w:pStyle w:val="Liststycke"/>
        <w:numPr>
          <w:ilvl w:val="0"/>
          <w:numId w:val="27"/>
        </w:numPr>
        <w:tabs>
          <w:tab w:val="left" w:pos="993"/>
        </w:tabs>
        <w:rPr>
          <w:szCs w:val="24"/>
        </w:rPr>
      </w:pPr>
      <w:r>
        <w:rPr>
          <w:szCs w:val="24"/>
        </w:rPr>
        <w:t>Resultatrapport per tiden 2017-09-26. Bilaga 8a och 8b.</w:t>
      </w:r>
    </w:p>
    <w:p w:rsidR="00EB30C7" w:rsidRDefault="00EB30C7" w:rsidP="00EB30C7">
      <w:pPr>
        <w:tabs>
          <w:tab w:val="left" w:pos="993"/>
        </w:tabs>
        <w:rPr>
          <w:szCs w:val="24"/>
        </w:rPr>
      </w:pPr>
    </w:p>
    <w:p w:rsidR="00EB30C7" w:rsidRDefault="00EB30C7" w:rsidP="00EB30C7">
      <w:pPr>
        <w:tabs>
          <w:tab w:val="left" w:pos="993"/>
        </w:tabs>
        <w:rPr>
          <w:szCs w:val="24"/>
        </w:rPr>
      </w:pPr>
    </w:p>
    <w:p w:rsidR="00EB30C7" w:rsidRDefault="00EB30C7" w:rsidP="00EB30C7">
      <w:pPr>
        <w:tabs>
          <w:tab w:val="left" w:pos="993"/>
        </w:tabs>
        <w:rPr>
          <w:szCs w:val="24"/>
        </w:rPr>
      </w:pPr>
    </w:p>
    <w:p w:rsidR="00EB30C7" w:rsidRDefault="00EB30C7" w:rsidP="00EB30C7">
      <w:pPr>
        <w:tabs>
          <w:tab w:val="left" w:pos="993"/>
        </w:tabs>
        <w:rPr>
          <w:szCs w:val="24"/>
        </w:rPr>
      </w:pPr>
    </w:p>
    <w:p w:rsidR="00EB30C7" w:rsidRDefault="00EB30C7" w:rsidP="00EB30C7">
      <w:pPr>
        <w:tabs>
          <w:tab w:val="left" w:pos="993"/>
        </w:tabs>
        <w:rPr>
          <w:szCs w:val="24"/>
        </w:rPr>
      </w:pPr>
    </w:p>
    <w:p w:rsidR="00EB30C7" w:rsidRDefault="00EB30C7" w:rsidP="00EB30C7">
      <w:pPr>
        <w:tabs>
          <w:tab w:val="left" w:pos="993"/>
        </w:tabs>
        <w:rPr>
          <w:szCs w:val="24"/>
        </w:rPr>
      </w:pPr>
    </w:p>
    <w:p w:rsidR="00EB30C7" w:rsidRDefault="00EB30C7" w:rsidP="00EB30C7">
      <w:pPr>
        <w:tabs>
          <w:tab w:val="left" w:pos="993"/>
        </w:tabs>
        <w:rPr>
          <w:szCs w:val="24"/>
        </w:rPr>
      </w:pPr>
    </w:p>
    <w:p w:rsidR="00EB30C7" w:rsidRDefault="00EB30C7" w:rsidP="00EB30C7">
      <w:pPr>
        <w:tabs>
          <w:tab w:val="left" w:pos="993"/>
        </w:tabs>
        <w:rPr>
          <w:szCs w:val="24"/>
        </w:rPr>
      </w:pPr>
    </w:p>
    <w:p w:rsidR="00EB30C7" w:rsidRDefault="00EB30C7" w:rsidP="00EB30C7">
      <w:pPr>
        <w:tabs>
          <w:tab w:val="left" w:pos="993"/>
        </w:tabs>
        <w:rPr>
          <w:szCs w:val="24"/>
        </w:rPr>
      </w:pPr>
    </w:p>
    <w:p w:rsidR="00EB30C7" w:rsidRDefault="00EB30C7" w:rsidP="00EB30C7">
      <w:pPr>
        <w:tabs>
          <w:tab w:val="left" w:pos="993"/>
        </w:tabs>
        <w:rPr>
          <w:szCs w:val="24"/>
        </w:rPr>
      </w:pPr>
    </w:p>
    <w:p w:rsidR="00EB30C7" w:rsidRPr="00EB30C7" w:rsidRDefault="00EB30C7" w:rsidP="00EB30C7">
      <w:pPr>
        <w:tabs>
          <w:tab w:val="left" w:pos="993"/>
        </w:tabs>
        <w:rPr>
          <w:szCs w:val="24"/>
        </w:rPr>
      </w:pPr>
    </w:p>
    <w:p w:rsidR="00184A7D" w:rsidRPr="00CD0091" w:rsidRDefault="00CD0091" w:rsidP="00CD0091">
      <w:pPr>
        <w:tabs>
          <w:tab w:val="left" w:pos="993"/>
        </w:tabs>
        <w:ind w:left="1305"/>
        <w:rPr>
          <w:szCs w:val="24"/>
        </w:rPr>
      </w:pPr>
      <w:r w:rsidRPr="00CD0091">
        <w:rPr>
          <w:szCs w:val="24"/>
        </w:rPr>
        <w:lastRenderedPageBreak/>
        <w:t xml:space="preserve"> </w:t>
      </w:r>
    </w:p>
    <w:p w:rsidR="002C0EAF" w:rsidRDefault="003317C2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3317C2">
        <w:rPr>
          <w:b/>
          <w:szCs w:val="24"/>
        </w:rPr>
        <w:t>§1</w:t>
      </w:r>
      <w:r w:rsidR="00184A7D">
        <w:rPr>
          <w:b/>
          <w:szCs w:val="24"/>
        </w:rPr>
        <w:t>7</w:t>
      </w:r>
      <w:r w:rsidRPr="003317C2">
        <w:rPr>
          <w:b/>
          <w:szCs w:val="24"/>
        </w:rPr>
        <w:t>:</w:t>
      </w:r>
      <w:r w:rsidR="004A2EB6">
        <w:rPr>
          <w:b/>
          <w:szCs w:val="24"/>
        </w:rPr>
        <w:t>104</w:t>
      </w:r>
      <w:r w:rsidRPr="003317C2">
        <w:rPr>
          <w:b/>
          <w:szCs w:val="24"/>
        </w:rPr>
        <w:tab/>
      </w:r>
      <w:r w:rsidRPr="003317C2">
        <w:rPr>
          <w:b/>
          <w:szCs w:val="24"/>
        </w:rPr>
        <w:tab/>
      </w:r>
      <w:r w:rsidR="002C0EAF">
        <w:rPr>
          <w:b/>
          <w:szCs w:val="24"/>
        </w:rPr>
        <w:t>Tävlingssektorns rapport</w:t>
      </w:r>
    </w:p>
    <w:p w:rsidR="002C0EAF" w:rsidRDefault="002C0EAF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 </w:t>
      </w:r>
      <w:r>
        <w:rPr>
          <w:szCs w:val="24"/>
        </w:rPr>
        <w:t>Erik Rosander rapporterar:</w:t>
      </w:r>
    </w:p>
    <w:p w:rsidR="00B9050C" w:rsidRDefault="002C0EAF" w:rsidP="00CD0091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</w:t>
      </w:r>
      <w:r w:rsidR="00CD0091">
        <w:rPr>
          <w:szCs w:val="24"/>
        </w:rPr>
        <w:t>Distriktsdeltagare vid Bruks SM</w:t>
      </w:r>
    </w:p>
    <w:p w:rsidR="00CD0091" w:rsidRDefault="00CD0091" w:rsidP="00CD0091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</w:t>
      </w:r>
      <w:proofErr w:type="spellStart"/>
      <w:r>
        <w:rPr>
          <w:szCs w:val="24"/>
        </w:rPr>
        <w:t>Rph</w:t>
      </w:r>
      <w:proofErr w:type="spellEnd"/>
      <w:r>
        <w:rPr>
          <w:szCs w:val="24"/>
        </w:rPr>
        <w:t xml:space="preserve">: 2:a Monica Schneider, Jönköping BK, 4:a Sara Eriksson, Växjö BK. </w:t>
      </w:r>
    </w:p>
    <w:p w:rsidR="00CD0091" w:rsidRDefault="00CD0091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</w:t>
      </w:r>
      <w:proofErr w:type="spellStart"/>
      <w:r>
        <w:rPr>
          <w:szCs w:val="24"/>
        </w:rPr>
        <w:t>Sph</w:t>
      </w:r>
      <w:proofErr w:type="spellEnd"/>
      <w:r>
        <w:rPr>
          <w:szCs w:val="24"/>
        </w:rPr>
        <w:t xml:space="preserve">: 17:e Christel </w:t>
      </w:r>
      <w:proofErr w:type="spellStart"/>
      <w:r>
        <w:rPr>
          <w:szCs w:val="24"/>
        </w:rPr>
        <w:t>Natzén</w:t>
      </w:r>
      <w:proofErr w:type="spellEnd"/>
      <w:r>
        <w:rPr>
          <w:szCs w:val="24"/>
        </w:rPr>
        <w:t>, Skillingaryd Attila BK.</w:t>
      </w:r>
    </w:p>
    <w:p w:rsidR="00CD0091" w:rsidRDefault="00CD0091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</w:t>
      </w:r>
      <w:proofErr w:type="spellStart"/>
      <w:r>
        <w:rPr>
          <w:szCs w:val="24"/>
        </w:rPr>
        <w:t>Skh</w:t>
      </w:r>
      <w:proofErr w:type="spellEnd"/>
      <w:r>
        <w:rPr>
          <w:szCs w:val="24"/>
        </w:rPr>
        <w:t>: 11:e Anna Lindelöf, Växjö BK och 13:e Hampus Hellman, Växjö BK.</w:t>
      </w:r>
    </w:p>
    <w:p w:rsidR="00CD0091" w:rsidRDefault="00CD0091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Tävlingsledarexamination bruks på Jönköping BK 2017-09-03. </w:t>
      </w:r>
    </w:p>
    <w:p w:rsidR="00F12573" w:rsidRDefault="00CD0091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Samtliga sex deltagare godkända.</w:t>
      </w:r>
    </w:p>
    <w:p w:rsidR="00F12573" w:rsidRDefault="00F1257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Domarexamination på Växjö BK 2017-09-21:</w:t>
      </w:r>
    </w:p>
    <w:p w:rsidR="00F12573" w:rsidRDefault="00F1257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4 deltagare kl I-domare i Rapportdelen.</w:t>
      </w:r>
    </w:p>
    <w:p w:rsidR="00135C04" w:rsidRDefault="00F1257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</w:t>
      </w:r>
      <w:r w:rsidR="00135C04">
        <w:rPr>
          <w:szCs w:val="24"/>
        </w:rPr>
        <w:t xml:space="preserve">Domarexamination på Växjö BK </w:t>
      </w:r>
      <w:proofErr w:type="gramStart"/>
      <w:r w:rsidR="00135C04">
        <w:rPr>
          <w:szCs w:val="24"/>
        </w:rPr>
        <w:t>17-09-23</w:t>
      </w:r>
      <w:proofErr w:type="gramEnd"/>
      <w:r w:rsidR="00135C04">
        <w:rPr>
          <w:szCs w:val="24"/>
        </w:rPr>
        <w:t>:</w:t>
      </w:r>
    </w:p>
    <w:p w:rsidR="00F12573" w:rsidRDefault="00135C04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</w:t>
      </w:r>
      <w:r w:rsidR="00F12573">
        <w:rPr>
          <w:szCs w:val="24"/>
        </w:rPr>
        <w:t>1 deltagare kl II-domare</w:t>
      </w:r>
      <w:r>
        <w:rPr>
          <w:szCs w:val="24"/>
        </w:rPr>
        <w:t>, 4 deltagare klass I-domare.</w:t>
      </w:r>
    </w:p>
    <w:p w:rsidR="00B9050C" w:rsidRDefault="00F1257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    </w:t>
      </w:r>
      <w:r w:rsidR="00CD0091">
        <w:rPr>
          <w:szCs w:val="24"/>
        </w:rPr>
        <w:t xml:space="preserve">       </w:t>
      </w:r>
    </w:p>
    <w:p w:rsidR="00B9050C" w:rsidRPr="00B9050C" w:rsidRDefault="00B9050C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B9050C">
        <w:rPr>
          <w:b/>
          <w:szCs w:val="24"/>
        </w:rPr>
        <w:t>§17:</w:t>
      </w:r>
      <w:r w:rsidR="004A2EB6">
        <w:rPr>
          <w:b/>
          <w:szCs w:val="24"/>
        </w:rPr>
        <w:t>105</w:t>
      </w:r>
      <w:r w:rsidRPr="00B9050C">
        <w:rPr>
          <w:b/>
          <w:szCs w:val="24"/>
        </w:rPr>
        <w:t xml:space="preserve">        Tjänstehundsektorns rapport</w:t>
      </w:r>
    </w:p>
    <w:p w:rsidR="00B9050C" w:rsidRDefault="00B9050C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Billy Andersson rapporterar:</w:t>
      </w:r>
    </w:p>
    <w:p w:rsidR="00B9050C" w:rsidRDefault="00B9050C" w:rsidP="00F12573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12573">
        <w:rPr>
          <w:szCs w:val="24"/>
        </w:rPr>
        <w:t xml:space="preserve">Inbjudan från tjänstehund </w:t>
      </w:r>
      <w:r w:rsidR="001D4824">
        <w:rPr>
          <w:szCs w:val="24"/>
        </w:rPr>
        <w:t>centrala</w:t>
      </w:r>
      <w:r w:rsidR="00F12573">
        <w:rPr>
          <w:szCs w:val="24"/>
        </w:rPr>
        <w:t xml:space="preserve"> om kurschefsutbildning och </w:t>
      </w:r>
      <w:r w:rsidR="00EB30C7">
        <w:rPr>
          <w:szCs w:val="24"/>
        </w:rPr>
        <w:t xml:space="preserve">distriktsutbildning </w:t>
      </w:r>
      <w:r w:rsidR="00F12573">
        <w:rPr>
          <w:szCs w:val="24"/>
        </w:rPr>
        <w:t>patrullhund 25-26 november</w:t>
      </w:r>
      <w:r w:rsidR="00EB30C7">
        <w:rPr>
          <w:szCs w:val="24"/>
        </w:rPr>
        <w:t>.</w:t>
      </w:r>
    </w:p>
    <w:p w:rsidR="00B9050C" w:rsidRDefault="00B9050C" w:rsidP="003317C2">
      <w:pPr>
        <w:tabs>
          <w:tab w:val="left" w:pos="993"/>
        </w:tabs>
        <w:ind w:left="1304" w:hanging="1304"/>
        <w:rPr>
          <w:szCs w:val="24"/>
        </w:rPr>
      </w:pPr>
    </w:p>
    <w:p w:rsidR="00B9050C" w:rsidRPr="00B9050C" w:rsidRDefault="00B9050C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B9050C">
        <w:rPr>
          <w:b/>
          <w:szCs w:val="24"/>
        </w:rPr>
        <w:t>§17:</w:t>
      </w:r>
      <w:r w:rsidR="004A2EB6">
        <w:rPr>
          <w:b/>
          <w:szCs w:val="24"/>
        </w:rPr>
        <w:t>106</w:t>
      </w:r>
      <w:r w:rsidRPr="00B9050C">
        <w:rPr>
          <w:b/>
          <w:szCs w:val="24"/>
        </w:rPr>
        <w:t xml:space="preserve">        Utbildningssektorns rapport</w:t>
      </w:r>
    </w:p>
    <w:p w:rsidR="00B9050C" w:rsidRDefault="00B9050C" w:rsidP="00EB30C7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A637A">
        <w:rPr>
          <w:szCs w:val="24"/>
        </w:rPr>
        <w:t xml:space="preserve">En </w:t>
      </w:r>
      <w:proofErr w:type="spellStart"/>
      <w:r w:rsidR="000A637A">
        <w:rPr>
          <w:szCs w:val="24"/>
        </w:rPr>
        <w:t>AL-instruktörsutbildning</w:t>
      </w:r>
      <w:proofErr w:type="spellEnd"/>
      <w:r w:rsidR="000A637A">
        <w:rPr>
          <w:szCs w:val="24"/>
        </w:rPr>
        <w:t xml:space="preserve"> ute för anmälan.</w:t>
      </w:r>
    </w:p>
    <w:p w:rsidR="000A637A" w:rsidRDefault="000A637A" w:rsidP="00EB30C7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Förutom distriktets utbildning kommer det att bli en </w:t>
      </w:r>
      <w:proofErr w:type="spellStart"/>
      <w:r>
        <w:rPr>
          <w:szCs w:val="24"/>
        </w:rPr>
        <w:t>AL-instruktörsutbildning</w:t>
      </w:r>
      <w:proofErr w:type="spellEnd"/>
      <w:r>
        <w:rPr>
          <w:szCs w:val="24"/>
        </w:rPr>
        <w:t xml:space="preserve"> på Tingsryd BK och Torsås BK 2017-2018.</w:t>
      </w:r>
    </w:p>
    <w:p w:rsidR="000A637A" w:rsidRDefault="000A637A" w:rsidP="00EB30C7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Ca 25 anmälningar har inkommit till inspirationsdagen. </w:t>
      </w:r>
    </w:p>
    <w:p w:rsidR="000A637A" w:rsidRDefault="000A637A" w:rsidP="00EB30C7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Distriktets grundmodul hösten 2017 är fulltecknad.</w:t>
      </w:r>
    </w:p>
    <w:p w:rsidR="000A637A" w:rsidRDefault="000A637A" w:rsidP="00EB30C7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I slutet av oktober är lärarna på en utvecklingshelg.</w:t>
      </w:r>
    </w:p>
    <w:p w:rsidR="00EB30C7" w:rsidRDefault="00EB30C7" w:rsidP="00EB30C7">
      <w:pPr>
        <w:tabs>
          <w:tab w:val="left" w:pos="993"/>
        </w:tabs>
        <w:ind w:left="1304" w:hanging="1304"/>
        <w:rPr>
          <w:szCs w:val="24"/>
        </w:rPr>
      </w:pPr>
    </w:p>
    <w:p w:rsidR="00A7273C" w:rsidRPr="00A7273C" w:rsidRDefault="00A7273C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A7273C">
        <w:rPr>
          <w:b/>
          <w:szCs w:val="24"/>
        </w:rPr>
        <w:t>§17:</w:t>
      </w:r>
      <w:r w:rsidR="004A2EB6">
        <w:rPr>
          <w:b/>
          <w:szCs w:val="24"/>
        </w:rPr>
        <w:t>107</w:t>
      </w:r>
      <w:r w:rsidRPr="00A7273C">
        <w:rPr>
          <w:b/>
          <w:szCs w:val="24"/>
        </w:rPr>
        <w:t xml:space="preserve">         Rallysektorn</w:t>
      </w:r>
    </w:p>
    <w:p w:rsidR="00A7273C" w:rsidRDefault="00A7273C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970470">
        <w:rPr>
          <w:szCs w:val="24"/>
        </w:rPr>
        <w:t xml:space="preserve">Utbildning för Lena </w:t>
      </w:r>
      <w:proofErr w:type="spellStart"/>
      <w:r w:rsidR="00970470">
        <w:rPr>
          <w:szCs w:val="24"/>
        </w:rPr>
        <w:t>Mellborg</w:t>
      </w:r>
      <w:proofErr w:type="spellEnd"/>
      <w:r w:rsidR="00970470">
        <w:rPr>
          <w:szCs w:val="24"/>
        </w:rPr>
        <w:t xml:space="preserve"> ställs in </w:t>
      </w:r>
      <w:proofErr w:type="spellStart"/>
      <w:r w:rsidR="00970470">
        <w:rPr>
          <w:szCs w:val="24"/>
        </w:rPr>
        <w:t>pga</w:t>
      </w:r>
      <w:proofErr w:type="spellEnd"/>
      <w:r w:rsidR="00970470">
        <w:rPr>
          <w:szCs w:val="24"/>
        </w:rPr>
        <w:t xml:space="preserve"> för få anmälningar.</w:t>
      </w:r>
    </w:p>
    <w:p w:rsidR="00970470" w:rsidRDefault="00970470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Sektorn ska anordna en KUL-träff. Även en träff för domare.</w:t>
      </w:r>
    </w:p>
    <w:p w:rsidR="00970470" w:rsidRDefault="00970470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En skrivar- och sekreterarutbildning kommer att anordnas.</w:t>
      </w:r>
    </w:p>
    <w:p w:rsidR="00A7273C" w:rsidRDefault="00970470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szCs w:val="24"/>
        </w:rPr>
        <w:t xml:space="preserve">                      </w:t>
      </w:r>
      <w:r w:rsidR="00B9050C">
        <w:rPr>
          <w:szCs w:val="24"/>
        </w:rPr>
        <w:t xml:space="preserve"> </w:t>
      </w:r>
      <w:r w:rsidR="003317C2">
        <w:rPr>
          <w:b/>
          <w:szCs w:val="24"/>
        </w:rPr>
        <w:tab/>
      </w:r>
      <w:r w:rsidR="003317C2">
        <w:rPr>
          <w:b/>
          <w:szCs w:val="24"/>
        </w:rPr>
        <w:tab/>
      </w:r>
    </w:p>
    <w:p w:rsidR="00A7273C" w:rsidRDefault="00A7273C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§17:</w:t>
      </w:r>
      <w:r w:rsidR="004A2EB6">
        <w:rPr>
          <w:b/>
          <w:szCs w:val="24"/>
        </w:rPr>
        <w:t>108</w:t>
      </w:r>
      <w:r>
        <w:rPr>
          <w:b/>
          <w:szCs w:val="24"/>
        </w:rPr>
        <w:t xml:space="preserve">        Rasutvecklingssektorn</w:t>
      </w:r>
    </w:p>
    <w:p w:rsidR="00A7273C" w:rsidRDefault="00A7273C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 xml:space="preserve">                     Utställningsdelen</w:t>
      </w:r>
    </w:p>
    <w:p w:rsidR="00A7273C" w:rsidRPr="00EB30C7" w:rsidRDefault="00A7273C" w:rsidP="00EB30C7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EB30C7">
        <w:rPr>
          <w:szCs w:val="24"/>
        </w:rPr>
        <w:t>Inget att rapportera.</w:t>
      </w:r>
    </w:p>
    <w:p w:rsidR="00A7273C" w:rsidRPr="00A7273C" w:rsidRDefault="00A7273C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A7273C">
        <w:rPr>
          <w:b/>
          <w:szCs w:val="24"/>
        </w:rPr>
        <w:t>Mentaldelen</w:t>
      </w:r>
    </w:p>
    <w:p w:rsidR="00A7273C" w:rsidRDefault="00A7273C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Michael Rosell rapporterar:</w:t>
      </w:r>
    </w:p>
    <w:p w:rsidR="005767D3" w:rsidRDefault="00A7273C" w:rsidP="00EB30C7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EB30C7">
        <w:rPr>
          <w:szCs w:val="24"/>
        </w:rPr>
        <w:t>Förbundet kommer under våren 2018 att arrangera mentalbeskrivarutbildning. Lokalklubbarna är informerade av distriktet.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</w:p>
    <w:p w:rsidR="005767D3" w:rsidRPr="005767D3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5767D3">
        <w:rPr>
          <w:b/>
          <w:szCs w:val="24"/>
        </w:rPr>
        <w:t>§17:</w:t>
      </w:r>
      <w:r w:rsidR="004A2EB6">
        <w:rPr>
          <w:b/>
          <w:szCs w:val="24"/>
        </w:rPr>
        <w:t>109</w:t>
      </w:r>
      <w:r w:rsidRPr="005767D3">
        <w:rPr>
          <w:b/>
          <w:szCs w:val="24"/>
        </w:rPr>
        <w:t xml:space="preserve">         </w:t>
      </w:r>
      <w:proofErr w:type="spellStart"/>
      <w:r w:rsidRPr="005767D3">
        <w:rPr>
          <w:b/>
          <w:szCs w:val="24"/>
        </w:rPr>
        <w:t>Agilitysektorn</w:t>
      </w:r>
      <w:proofErr w:type="spellEnd"/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EB30C7">
        <w:rPr>
          <w:szCs w:val="24"/>
        </w:rPr>
        <w:t>Inget att rapportera.</w:t>
      </w:r>
    </w:p>
    <w:p w:rsidR="000A637A" w:rsidRDefault="000A637A" w:rsidP="003317C2">
      <w:pPr>
        <w:tabs>
          <w:tab w:val="left" w:pos="993"/>
        </w:tabs>
        <w:ind w:left="1304" w:hanging="1304"/>
        <w:rPr>
          <w:szCs w:val="24"/>
        </w:rPr>
      </w:pPr>
    </w:p>
    <w:p w:rsidR="000A637A" w:rsidRDefault="000A637A" w:rsidP="003317C2">
      <w:pPr>
        <w:tabs>
          <w:tab w:val="left" w:pos="993"/>
        </w:tabs>
        <w:ind w:left="1304" w:hanging="1304"/>
        <w:rPr>
          <w:szCs w:val="24"/>
        </w:rPr>
      </w:pPr>
    </w:p>
    <w:p w:rsidR="00EB30C7" w:rsidRDefault="00EB30C7" w:rsidP="003317C2">
      <w:pPr>
        <w:tabs>
          <w:tab w:val="left" w:pos="993"/>
        </w:tabs>
        <w:ind w:left="1304" w:hanging="1304"/>
        <w:rPr>
          <w:szCs w:val="24"/>
        </w:rPr>
      </w:pPr>
    </w:p>
    <w:p w:rsidR="005767D3" w:rsidRPr="005767D3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5767D3">
        <w:rPr>
          <w:b/>
          <w:szCs w:val="24"/>
        </w:rPr>
        <w:lastRenderedPageBreak/>
        <w:t>§17:</w:t>
      </w:r>
      <w:r w:rsidR="004A2EB6">
        <w:rPr>
          <w:b/>
          <w:szCs w:val="24"/>
        </w:rPr>
        <w:t>110</w:t>
      </w:r>
      <w:r w:rsidRPr="005767D3">
        <w:rPr>
          <w:b/>
          <w:szCs w:val="24"/>
        </w:rPr>
        <w:t xml:space="preserve">         PR-sektorns rapport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 w:rsidRPr="005767D3">
        <w:rPr>
          <w:b/>
          <w:szCs w:val="24"/>
        </w:rPr>
        <w:t>Web</w:t>
      </w:r>
      <w:r w:rsidRPr="005767D3">
        <w:rPr>
          <w:szCs w:val="24"/>
        </w:rPr>
        <w:t>ansvarig</w:t>
      </w:r>
      <w:proofErr w:type="spellEnd"/>
      <w:r>
        <w:rPr>
          <w:szCs w:val="24"/>
        </w:rPr>
        <w:t xml:space="preserve"> Eva </w:t>
      </w:r>
      <w:proofErr w:type="spellStart"/>
      <w:r>
        <w:rPr>
          <w:szCs w:val="24"/>
        </w:rPr>
        <w:t>Bergzén</w:t>
      </w:r>
      <w:proofErr w:type="spellEnd"/>
      <w:r>
        <w:rPr>
          <w:szCs w:val="24"/>
        </w:rPr>
        <w:t xml:space="preserve"> har inget att rapportera.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5767D3">
        <w:rPr>
          <w:b/>
          <w:szCs w:val="24"/>
        </w:rPr>
        <w:t>PR</w:t>
      </w:r>
      <w:r>
        <w:rPr>
          <w:szCs w:val="24"/>
        </w:rPr>
        <w:t xml:space="preserve">-ansvarig Sanne Laursen </w:t>
      </w:r>
      <w:r w:rsidR="00EB30C7">
        <w:rPr>
          <w:szCs w:val="24"/>
        </w:rPr>
        <w:t>har inget att rapportera.</w:t>
      </w:r>
    </w:p>
    <w:p w:rsidR="0052051F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EB30C7">
        <w:rPr>
          <w:szCs w:val="24"/>
        </w:rPr>
        <w:t xml:space="preserve">Förslag från styrelsen att Sanne kontaktar Eva och att de gemensamt </w:t>
      </w:r>
      <w:proofErr w:type="gramStart"/>
      <w:r w:rsidR="00EB30C7">
        <w:rPr>
          <w:szCs w:val="24"/>
        </w:rPr>
        <w:t>inkommer</w:t>
      </w:r>
      <w:proofErr w:type="gramEnd"/>
      <w:r w:rsidR="00EB30C7">
        <w:rPr>
          <w:szCs w:val="24"/>
        </w:rPr>
        <w:t xml:space="preserve"> </w:t>
      </w:r>
      <w:proofErr w:type="gramStart"/>
      <w:r w:rsidR="00EB30C7">
        <w:rPr>
          <w:szCs w:val="24"/>
        </w:rPr>
        <w:t>med</w:t>
      </w:r>
      <w:proofErr w:type="gramEnd"/>
      <w:r w:rsidR="00EB30C7">
        <w:rPr>
          <w:szCs w:val="24"/>
        </w:rPr>
        <w:t xml:space="preserve"> rapportering till styrelsen.</w:t>
      </w:r>
      <w:r w:rsidR="00A7273C">
        <w:rPr>
          <w:szCs w:val="24"/>
        </w:rPr>
        <w:tab/>
      </w:r>
    </w:p>
    <w:p w:rsidR="0052051F" w:rsidRDefault="0052051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5767D3" w:rsidRDefault="003317C2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3317C2">
        <w:rPr>
          <w:b/>
          <w:szCs w:val="24"/>
        </w:rPr>
        <w:t>§1</w:t>
      </w:r>
      <w:r w:rsidR="00184A7D">
        <w:rPr>
          <w:b/>
          <w:szCs w:val="24"/>
        </w:rPr>
        <w:t>7</w:t>
      </w:r>
      <w:r w:rsidRPr="003317C2">
        <w:rPr>
          <w:b/>
          <w:szCs w:val="24"/>
        </w:rPr>
        <w:t>:</w:t>
      </w:r>
      <w:r w:rsidR="004A2EB6">
        <w:rPr>
          <w:b/>
          <w:szCs w:val="24"/>
        </w:rPr>
        <w:t>111</w:t>
      </w:r>
      <w:r w:rsidRPr="003317C2">
        <w:rPr>
          <w:b/>
          <w:szCs w:val="24"/>
        </w:rPr>
        <w:tab/>
      </w:r>
      <w:r w:rsidRPr="003317C2">
        <w:rPr>
          <w:b/>
          <w:szCs w:val="24"/>
        </w:rPr>
        <w:tab/>
      </w:r>
      <w:r w:rsidR="005767D3">
        <w:rPr>
          <w:b/>
          <w:szCs w:val="24"/>
        </w:rPr>
        <w:t>Övrigt</w:t>
      </w:r>
    </w:p>
    <w:p w:rsidR="00EB30C7" w:rsidRDefault="005767D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 </w:t>
      </w:r>
      <w:r w:rsidR="00EB30C7" w:rsidRPr="00EB30C7">
        <w:rPr>
          <w:szCs w:val="24"/>
        </w:rPr>
        <w:t>Distriktets hemsida är inak</w:t>
      </w:r>
      <w:r w:rsidR="00EB30C7">
        <w:rPr>
          <w:szCs w:val="24"/>
        </w:rPr>
        <w:t>t</w:t>
      </w:r>
      <w:r w:rsidR="00EB30C7" w:rsidRPr="00EB30C7">
        <w:rPr>
          <w:szCs w:val="24"/>
        </w:rPr>
        <w:t>uell på vissa ställen. Ordförande</w:t>
      </w:r>
      <w:r w:rsidR="00EB30C7">
        <w:rPr>
          <w:szCs w:val="24"/>
        </w:rPr>
        <w:t xml:space="preserve"> ber samtliga att kontrollera sina sidor och radera info som inte är aktuell.</w:t>
      </w:r>
    </w:p>
    <w:p w:rsidR="00EB30C7" w:rsidRDefault="00EB30C7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Till distriktsmötet 11 november ska </w:t>
      </w:r>
      <w:proofErr w:type="spellStart"/>
      <w:r>
        <w:rPr>
          <w:szCs w:val="24"/>
        </w:rPr>
        <w:t>Bodo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Bäckmo</w:t>
      </w:r>
      <w:proofErr w:type="spellEnd"/>
      <w:r>
        <w:rPr>
          <w:szCs w:val="24"/>
        </w:rPr>
        <w:t xml:space="preserve"> tillfrågas om en fortsättning på</w:t>
      </w:r>
    </w:p>
    <w:p w:rsidR="005767D3" w:rsidRPr="00EB30C7" w:rsidRDefault="00EB30C7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</w:t>
      </w:r>
      <w:proofErr w:type="gramStart"/>
      <w:r>
        <w:rPr>
          <w:szCs w:val="24"/>
        </w:rPr>
        <w:t>förra föreläsningen om avel och hälsa.</w:t>
      </w:r>
      <w:proofErr w:type="gramEnd"/>
      <w:r>
        <w:rPr>
          <w:szCs w:val="24"/>
        </w:rPr>
        <w:t xml:space="preserve"> Kallelse ska skickas till lokalklubbarna. </w:t>
      </w:r>
      <w:r w:rsidRPr="00EB30C7">
        <w:rPr>
          <w:szCs w:val="24"/>
        </w:rPr>
        <w:t xml:space="preserve"> </w:t>
      </w:r>
    </w:p>
    <w:p w:rsidR="005767D3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5767D3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§17:</w:t>
      </w:r>
      <w:r w:rsidR="004A2EB6">
        <w:rPr>
          <w:b/>
          <w:szCs w:val="24"/>
        </w:rPr>
        <w:t>112</w:t>
      </w:r>
      <w:r>
        <w:rPr>
          <w:b/>
          <w:szCs w:val="24"/>
        </w:rPr>
        <w:t xml:space="preserve">        Nästa styrelsemöte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</w:t>
      </w:r>
      <w:r w:rsidR="001D4824" w:rsidRPr="001D4824">
        <w:rPr>
          <w:szCs w:val="24"/>
        </w:rPr>
        <w:t>26</w:t>
      </w:r>
      <w:r>
        <w:rPr>
          <w:szCs w:val="24"/>
        </w:rPr>
        <w:t xml:space="preserve"> </w:t>
      </w:r>
      <w:proofErr w:type="gramStart"/>
      <w:r w:rsidR="001D4824">
        <w:rPr>
          <w:szCs w:val="24"/>
        </w:rPr>
        <w:t xml:space="preserve">oktober </w:t>
      </w:r>
      <w:r>
        <w:rPr>
          <w:szCs w:val="24"/>
        </w:rPr>
        <w:t xml:space="preserve"> kl</w:t>
      </w:r>
      <w:proofErr w:type="gramEnd"/>
      <w:r>
        <w:rPr>
          <w:szCs w:val="24"/>
        </w:rPr>
        <w:t xml:space="preserve"> 19.00 på </w:t>
      </w:r>
      <w:proofErr w:type="spellStart"/>
      <w:r>
        <w:rPr>
          <w:szCs w:val="24"/>
        </w:rPr>
        <w:t>Njudung</w:t>
      </w:r>
      <w:proofErr w:type="spellEnd"/>
      <w:r>
        <w:rPr>
          <w:szCs w:val="24"/>
        </w:rPr>
        <w:t xml:space="preserve"> BK.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</w:p>
    <w:p w:rsidR="003317C2" w:rsidRPr="003317C2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52051F">
        <w:rPr>
          <w:b/>
          <w:szCs w:val="24"/>
        </w:rPr>
        <w:t>§17:</w:t>
      </w:r>
      <w:r w:rsidR="004A2EB6">
        <w:rPr>
          <w:b/>
          <w:szCs w:val="24"/>
        </w:rPr>
        <w:t>113</w:t>
      </w:r>
      <w:r>
        <w:rPr>
          <w:szCs w:val="24"/>
        </w:rPr>
        <w:t xml:space="preserve">        </w:t>
      </w:r>
      <w:r w:rsidR="003317C2" w:rsidRPr="003317C2">
        <w:rPr>
          <w:b/>
          <w:szCs w:val="24"/>
        </w:rPr>
        <w:t>Mötets avslutande</w:t>
      </w:r>
    </w:p>
    <w:p w:rsidR="003317C2" w:rsidRDefault="003317C2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5767D3">
        <w:rPr>
          <w:szCs w:val="24"/>
        </w:rPr>
        <w:t xml:space="preserve">    </w:t>
      </w:r>
      <w:r>
        <w:rPr>
          <w:szCs w:val="24"/>
        </w:rPr>
        <w:t>Ordförande tackade för visat intresse och avslutar dagens möte.</w:t>
      </w:r>
    </w:p>
    <w:p w:rsidR="004D0DA4" w:rsidRDefault="004D0DA4" w:rsidP="004D0DA4">
      <w:pPr>
        <w:tabs>
          <w:tab w:val="left" w:pos="993"/>
        </w:tabs>
        <w:rPr>
          <w:szCs w:val="24"/>
        </w:rPr>
      </w:pPr>
    </w:p>
    <w:p w:rsidR="0052051F" w:rsidRDefault="0052051F" w:rsidP="004D0DA4">
      <w:pPr>
        <w:tabs>
          <w:tab w:val="left" w:pos="993"/>
        </w:tabs>
        <w:rPr>
          <w:szCs w:val="24"/>
        </w:rPr>
      </w:pPr>
    </w:p>
    <w:p w:rsidR="0052051F" w:rsidRDefault="0052051F" w:rsidP="004D0DA4">
      <w:pPr>
        <w:tabs>
          <w:tab w:val="left" w:pos="993"/>
        </w:tabs>
        <w:rPr>
          <w:szCs w:val="24"/>
        </w:rPr>
      </w:pPr>
    </w:p>
    <w:p w:rsidR="0052051F" w:rsidRDefault="0052051F" w:rsidP="004D0DA4">
      <w:pPr>
        <w:tabs>
          <w:tab w:val="left" w:pos="993"/>
        </w:tabs>
        <w:rPr>
          <w:szCs w:val="24"/>
        </w:rPr>
      </w:pPr>
    </w:p>
    <w:p w:rsidR="0052051F" w:rsidRDefault="0052051F" w:rsidP="004D0DA4">
      <w:pPr>
        <w:tabs>
          <w:tab w:val="left" w:pos="993"/>
        </w:tabs>
        <w:rPr>
          <w:szCs w:val="24"/>
        </w:rPr>
      </w:pPr>
    </w:p>
    <w:p w:rsidR="0052051F" w:rsidRDefault="0052051F" w:rsidP="004D0DA4">
      <w:pPr>
        <w:tabs>
          <w:tab w:val="left" w:pos="993"/>
        </w:tabs>
        <w:rPr>
          <w:szCs w:val="24"/>
        </w:rPr>
      </w:pPr>
    </w:p>
    <w:p w:rsidR="004D0DA4" w:rsidRDefault="004D0DA4" w:rsidP="004D0DA4">
      <w:pPr>
        <w:tabs>
          <w:tab w:val="left" w:pos="993"/>
        </w:tabs>
        <w:rPr>
          <w:szCs w:val="24"/>
        </w:rPr>
      </w:pPr>
    </w:p>
    <w:p w:rsidR="004D0DA4" w:rsidRDefault="004D0DA4" w:rsidP="004D0DA4">
      <w:pPr>
        <w:tabs>
          <w:tab w:val="left" w:pos="993"/>
        </w:tabs>
        <w:ind w:left="1304"/>
        <w:rPr>
          <w:szCs w:val="24"/>
        </w:rPr>
      </w:pPr>
    </w:p>
    <w:p w:rsidR="004D0DA4" w:rsidRPr="004D0DA4" w:rsidRDefault="004D0DA4" w:rsidP="00E01B66">
      <w:pPr>
        <w:tabs>
          <w:tab w:val="left" w:pos="993"/>
        </w:tabs>
        <w:rPr>
          <w:szCs w:val="24"/>
        </w:rPr>
      </w:pPr>
    </w:p>
    <w:p w:rsidR="00657A0E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b/>
          <w:szCs w:val="24"/>
        </w:rPr>
        <w:t xml:space="preserve">              </w:t>
      </w:r>
      <w:r w:rsidR="008F36D8">
        <w:rPr>
          <w:b/>
          <w:szCs w:val="24"/>
        </w:rPr>
        <w:t xml:space="preserve"> </w:t>
      </w:r>
      <w:r w:rsidR="00612101" w:rsidRPr="00184A7D">
        <w:rPr>
          <w:rFonts w:ascii="Monotype Corsiva" w:hAnsi="Monotype Corsiva"/>
          <w:b/>
          <w:sz w:val="28"/>
          <w:szCs w:val="28"/>
        </w:rPr>
        <w:t xml:space="preserve">Vid </w:t>
      </w:r>
      <w:proofErr w:type="gramStart"/>
      <w:r w:rsidR="00612101" w:rsidRPr="00184A7D">
        <w:rPr>
          <w:rFonts w:ascii="Monotype Corsiva" w:hAnsi="Monotype Corsiva"/>
          <w:b/>
          <w:sz w:val="28"/>
          <w:szCs w:val="28"/>
        </w:rPr>
        <w:t>proto</w:t>
      </w:r>
      <w:r w:rsidR="000422B1" w:rsidRPr="00184A7D">
        <w:rPr>
          <w:rFonts w:ascii="Monotype Corsiva" w:hAnsi="Monotype Corsiva"/>
          <w:b/>
          <w:sz w:val="28"/>
          <w:szCs w:val="28"/>
        </w:rPr>
        <w:t>kollet</w:t>
      </w:r>
      <w:r w:rsidR="0084345D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</w:t>
      </w:r>
      <w:r w:rsidR="001B2B84" w:rsidRPr="00184A7D">
        <w:rPr>
          <w:rFonts w:ascii="Monotype Corsiva" w:hAnsi="Monotype Corsiva"/>
          <w:b/>
          <w:sz w:val="28"/>
          <w:szCs w:val="28"/>
        </w:rPr>
        <w:t xml:space="preserve">  </w:t>
      </w:r>
      <w:r w:rsidR="00F15C17" w:rsidRPr="00184A7D">
        <w:rPr>
          <w:rFonts w:ascii="Monotype Corsiva" w:hAnsi="Monotype Corsiva"/>
          <w:b/>
          <w:sz w:val="28"/>
          <w:szCs w:val="28"/>
        </w:rPr>
        <w:t>Ordförande</w:t>
      </w:r>
      <w:proofErr w:type="gramEnd"/>
    </w:p>
    <w:p w:rsidR="00B3070C" w:rsidRPr="00184A7D" w:rsidRDefault="00B3070C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C40F51" w:rsidRPr="00184A7D" w:rsidRDefault="00C40F5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84345D" w:rsidRPr="00184A7D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_________________</w:t>
      </w:r>
      <w:proofErr w:type="gramStart"/>
      <w:r>
        <w:rPr>
          <w:rFonts w:ascii="Monotype Corsiva" w:hAnsi="Monotype Corsiva"/>
          <w:b/>
          <w:sz w:val="28"/>
          <w:szCs w:val="28"/>
        </w:rPr>
        <w:t>_                                                      _</w:t>
      </w:r>
      <w:proofErr w:type="gramEnd"/>
      <w:r>
        <w:rPr>
          <w:rFonts w:ascii="Monotype Corsiva" w:hAnsi="Monotype Corsiva"/>
          <w:b/>
          <w:sz w:val="28"/>
          <w:szCs w:val="28"/>
        </w:rPr>
        <w:t>________________</w:t>
      </w:r>
    </w:p>
    <w:p w:rsidR="00206302" w:rsidRPr="00184A7D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</w:t>
      </w:r>
      <w:r w:rsidR="0084345D" w:rsidRPr="00184A7D">
        <w:rPr>
          <w:rFonts w:ascii="Monotype Corsiva" w:hAnsi="Monotype Corsiva"/>
          <w:b/>
          <w:sz w:val="28"/>
          <w:szCs w:val="28"/>
        </w:rPr>
        <w:t xml:space="preserve">Ann-Christine </w:t>
      </w:r>
      <w:proofErr w:type="gramStart"/>
      <w:r w:rsidR="0084345D" w:rsidRPr="00184A7D">
        <w:rPr>
          <w:rFonts w:ascii="Monotype Corsiva" w:hAnsi="Monotype Corsiva"/>
          <w:b/>
          <w:sz w:val="28"/>
          <w:szCs w:val="28"/>
        </w:rPr>
        <w:t>Holm</w:t>
      </w:r>
      <w:r w:rsidR="00F15C17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</w:t>
      </w:r>
      <w:r w:rsidR="001B2B84" w:rsidRPr="00184A7D">
        <w:rPr>
          <w:rFonts w:ascii="Monotype Corsiva" w:hAnsi="Monotype Corsiva"/>
          <w:b/>
          <w:sz w:val="28"/>
          <w:szCs w:val="28"/>
        </w:rPr>
        <w:t>Billy</w:t>
      </w:r>
      <w:proofErr w:type="gramEnd"/>
      <w:r w:rsidR="001B2B84" w:rsidRPr="00184A7D">
        <w:rPr>
          <w:rFonts w:ascii="Monotype Corsiva" w:hAnsi="Monotype Corsiva"/>
          <w:b/>
          <w:sz w:val="28"/>
          <w:szCs w:val="28"/>
        </w:rPr>
        <w:t xml:space="preserve"> Andersson</w:t>
      </w:r>
    </w:p>
    <w:p w:rsidR="003317C2" w:rsidRPr="00184A7D" w:rsidRDefault="003317C2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4B626D" w:rsidRPr="00184A7D" w:rsidRDefault="004B626D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206302" w:rsidRPr="00184A7D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      </w:t>
      </w:r>
      <w:proofErr w:type="gramStart"/>
      <w:r w:rsidR="00F15C17" w:rsidRPr="00184A7D">
        <w:rPr>
          <w:rFonts w:ascii="Monotype Corsiva" w:hAnsi="Monotype Corsiva"/>
          <w:b/>
          <w:sz w:val="28"/>
          <w:szCs w:val="28"/>
        </w:rPr>
        <w:t>Justeras:                                                                                Justeras</w:t>
      </w:r>
      <w:proofErr w:type="gramEnd"/>
      <w:r w:rsidR="00F15C17" w:rsidRPr="00184A7D">
        <w:rPr>
          <w:rFonts w:ascii="Monotype Corsiva" w:hAnsi="Monotype Corsiva"/>
          <w:b/>
          <w:sz w:val="28"/>
          <w:szCs w:val="28"/>
        </w:rPr>
        <w:t>:</w:t>
      </w: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EF5AD3" w:rsidRPr="00184A7D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________________</w:t>
      </w:r>
      <w:proofErr w:type="gramStart"/>
      <w:r>
        <w:rPr>
          <w:rFonts w:ascii="Monotype Corsiva" w:hAnsi="Monotype Corsiva"/>
          <w:b/>
          <w:sz w:val="28"/>
          <w:szCs w:val="28"/>
        </w:rPr>
        <w:t>_                                                      _</w:t>
      </w:r>
      <w:proofErr w:type="gramEnd"/>
      <w:r>
        <w:rPr>
          <w:rFonts w:ascii="Monotype Corsiva" w:hAnsi="Monotype Corsiva"/>
          <w:b/>
          <w:sz w:val="28"/>
          <w:szCs w:val="28"/>
        </w:rPr>
        <w:t>______________</w:t>
      </w:r>
    </w:p>
    <w:p w:rsidR="00657A0E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</w:t>
      </w:r>
      <w:r w:rsidR="009952F8" w:rsidRPr="00184A7D">
        <w:rPr>
          <w:rFonts w:ascii="Monotype Corsiva" w:hAnsi="Monotype Corsiva"/>
          <w:b/>
          <w:sz w:val="28"/>
          <w:szCs w:val="28"/>
        </w:rPr>
        <w:t xml:space="preserve">    </w:t>
      </w:r>
      <w:r w:rsidR="001D4824">
        <w:rPr>
          <w:rFonts w:ascii="Monotype Corsiva" w:hAnsi="Monotype Corsiva"/>
          <w:b/>
          <w:sz w:val="28"/>
          <w:szCs w:val="28"/>
        </w:rPr>
        <w:t xml:space="preserve">Erik </w:t>
      </w:r>
      <w:proofErr w:type="gramStart"/>
      <w:r w:rsidR="001D4824">
        <w:rPr>
          <w:rFonts w:ascii="Monotype Corsiva" w:hAnsi="Monotype Corsiva"/>
          <w:b/>
          <w:sz w:val="28"/>
          <w:szCs w:val="28"/>
        </w:rPr>
        <w:t>Rosander</w:t>
      </w:r>
      <w:r w:rsidR="00A16D53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</w:t>
      </w:r>
      <w:r w:rsidR="00D11A90">
        <w:rPr>
          <w:rFonts w:ascii="Monotype Corsiva" w:hAnsi="Monotype Corsiva"/>
          <w:b/>
          <w:sz w:val="28"/>
          <w:szCs w:val="28"/>
        </w:rPr>
        <w:t xml:space="preserve">   </w:t>
      </w:r>
      <w:r w:rsidR="001D4824">
        <w:rPr>
          <w:rFonts w:ascii="Monotype Corsiva" w:hAnsi="Monotype Corsiva"/>
          <w:b/>
          <w:sz w:val="28"/>
          <w:szCs w:val="28"/>
        </w:rPr>
        <w:t xml:space="preserve">     </w:t>
      </w:r>
      <w:r w:rsidR="0052051F">
        <w:rPr>
          <w:rFonts w:ascii="Monotype Corsiva" w:hAnsi="Monotype Corsiva"/>
          <w:b/>
          <w:sz w:val="28"/>
          <w:szCs w:val="28"/>
        </w:rPr>
        <w:t>Sanne</w:t>
      </w:r>
      <w:proofErr w:type="gramEnd"/>
      <w:r w:rsidR="0052051F">
        <w:rPr>
          <w:rFonts w:ascii="Monotype Corsiva" w:hAnsi="Monotype Corsiva"/>
          <w:b/>
          <w:sz w:val="28"/>
          <w:szCs w:val="28"/>
        </w:rPr>
        <w:t xml:space="preserve"> Laursen</w:t>
      </w:r>
      <w:r w:rsidR="00C52149" w:rsidRPr="00184A7D">
        <w:rPr>
          <w:rFonts w:ascii="Monotype Corsiva" w:hAnsi="Monotype Corsiva"/>
          <w:b/>
          <w:sz w:val="28"/>
          <w:szCs w:val="28"/>
        </w:rPr>
        <w:t xml:space="preserve"> </w:t>
      </w:r>
      <w:r w:rsidR="00C52149">
        <w:rPr>
          <w:b/>
          <w:szCs w:val="24"/>
        </w:rPr>
        <w:t xml:space="preserve">                                                       </w:t>
      </w:r>
      <w:r w:rsidR="00B961E5">
        <w:rPr>
          <w:b/>
          <w:szCs w:val="24"/>
        </w:rPr>
        <w:t xml:space="preserve"> </w:t>
      </w:r>
      <w:r w:rsidR="00546621">
        <w:rPr>
          <w:b/>
          <w:szCs w:val="24"/>
        </w:rPr>
        <w:t xml:space="preserve">         </w:t>
      </w:r>
      <w:r w:rsidR="004B626D">
        <w:rPr>
          <w:b/>
          <w:szCs w:val="24"/>
        </w:rPr>
        <w:t xml:space="preserve">   </w:t>
      </w:r>
      <w:r w:rsidR="00B961E5">
        <w:rPr>
          <w:b/>
          <w:szCs w:val="24"/>
        </w:rPr>
        <w:t xml:space="preserve">  </w:t>
      </w:r>
    </w:p>
    <w:sectPr w:rsidR="00657A0E" w:rsidSect="00684F06">
      <w:headerReference w:type="default" r:id="rId8"/>
      <w:footerReference w:type="default" r:id="rId9"/>
      <w:pgSz w:w="11906" w:h="16838"/>
      <w:pgMar w:top="1417" w:right="70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307" w:rsidRDefault="00031307">
      <w:r>
        <w:separator/>
      </w:r>
    </w:p>
  </w:endnote>
  <w:endnote w:type="continuationSeparator" w:id="0">
    <w:p w:rsidR="00031307" w:rsidRDefault="00031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05" w:rsidRDefault="00217A05" w:rsidP="007823CB">
    <w:pPr>
      <w:pStyle w:val="Sidfot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Sida </w:t>
    </w:r>
    <w:fldSimple w:instr=" PAGE   \* MERGEFORMAT ">
      <w:r w:rsidR="000A637A" w:rsidRPr="000A637A">
        <w:rPr>
          <w:rFonts w:ascii="Cambria" w:hAnsi="Cambria"/>
          <w:noProof/>
        </w:rPr>
        <w:t>4</w:t>
      </w:r>
    </w:fldSimple>
  </w:p>
  <w:p w:rsidR="00217A05" w:rsidRDefault="00217A05" w:rsidP="007823CB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307" w:rsidRDefault="00031307">
      <w:r>
        <w:separator/>
      </w:r>
    </w:p>
  </w:footnote>
  <w:footnote w:type="continuationSeparator" w:id="0">
    <w:p w:rsidR="00031307" w:rsidRDefault="00031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000000"/>
      </w:tblBorders>
      <w:tblLayout w:type="fixed"/>
      <w:tblLook w:val="04A0"/>
    </w:tblPr>
    <w:tblGrid>
      <w:gridCol w:w="2235"/>
      <w:gridCol w:w="7687"/>
    </w:tblGrid>
    <w:tr w:rsidR="002768E9" w:rsidTr="007823CB">
      <w:tc>
        <w:tcPr>
          <w:tcW w:w="2235" w:type="dxa"/>
        </w:tcPr>
        <w:p w:rsidR="002768E9" w:rsidRPr="007823CB" w:rsidRDefault="00BE2DF2" w:rsidP="000422B1">
          <w:pPr>
            <w:pStyle w:val="Sidhuvud"/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>
                <wp:extent cx="1514475" cy="1285875"/>
                <wp:effectExtent l="19050" t="0" r="9525" b="0"/>
                <wp:docPr id="1" name="Bild 1" descr="C:\Documents and Settings\Fredrik\Skrivbord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:\Documents and Settings\Fredrik\Skrivbord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</w:tcPr>
        <w:p w:rsidR="002768E9" w:rsidRPr="007823CB" w:rsidRDefault="001D488C" w:rsidP="002768E9">
          <w:pPr>
            <w:pStyle w:val="Sidhuvud"/>
            <w:rPr>
              <w:rFonts w:ascii="Verdana" w:hAnsi="Verdana"/>
              <w:caps/>
              <w:szCs w:val="24"/>
            </w:rPr>
          </w:pPr>
          <w:r>
            <w:rPr>
              <w:rFonts w:ascii="Verdana" w:hAnsi="Verdana"/>
              <w:caps/>
              <w:szCs w:val="24"/>
            </w:rPr>
            <w:t xml:space="preserve">                                    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  <w:r w:rsidRPr="007823CB">
            <w:rPr>
              <w:rFonts w:ascii="Verdana" w:hAnsi="Verdana"/>
              <w:caps/>
              <w:szCs w:val="24"/>
            </w:rPr>
            <w:t>Svenska Brukshundklubben</w:t>
          </w:r>
          <w:r w:rsidR="001D488C">
            <w:rPr>
              <w:rFonts w:ascii="Verdana" w:hAnsi="Verdana"/>
              <w:caps/>
              <w:szCs w:val="24"/>
            </w:rPr>
            <w:t xml:space="preserve">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7823CB">
            <w:rPr>
              <w:rFonts w:ascii="Verdana" w:hAnsi="Verdana"/>
              <w:sz w:val="22"/>
              <w:szCs w:val="22"/>
            </w:rPr>
            <w:t>Smålandsdistriktet</w:t>
          </w:r>
        </w:p>
        <w:p w:rsidR="002768E9" w:rsidRPr="007823CB" w:rsidRDefault="002768E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</w:p>
      </w:tc>
    </w:tr>
  </w:tbl>
  <w:p w:rsidR="00456278" w:rsidRPr="00195CDA" w:rsidRDefault="00456278" w:rsidP="000422B1">
    <w:pPr>
      <w:pStyle w:val="Sidhuvud"/>
      <w:rPr>
        <w:rFonts w:ascii="Verdana" w:hAnsi="Verdan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7FC"/>
    <w:multiLevelType w:val="hybridMultilevel"/>
    <w:tmpl w:val="63ECD564"/>
    <w:lvl w:ilvl="0" w:tplc="7CAC4A8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29B29BC"/>
    <w:multiLevelType w:val="hybridMultilevel"/>
    <w:tmpl w:val="7AF46D98"/>
    <w:lvl w:ilvl="0" w:tplc="33B409CE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05693E1C"/>
    <w:multiLevelType w:val="hybridMultilevel"/>
    <w:tmpl w:val="BF6E54FA"/>
    <w:lvl w:ilvl="0" w:tplc="94B426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210A7"/>
    <w:multiLevelType w:val="hybridMultilevel"/>
    <w:tmpl w:val="3934DCF6"/>
    <w:lvl w:ilvl="0" w:tplc="3FF85BC6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0F6C5FB0"/>
    <w:multiLevelType w:val="hybridMultilevel"/>
    <w:tmpl w:val="4538DCFE"/>
    <w:lvl w:ilvl="0" w:tplc="7B4A58D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141D57BE"/>
    <w:multiLevelType w:val="hybridMultilevel"/>
    <w:tmpl w:val="672A2B92"/>
    <w:lvl w:ilvl="0" w:tplc="C4DA7FC0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1D7243D1"/>
    <w:multiLevelType w:val="hybridMultilevel"/>
    <w:tmpl w:val="366AE424"/>
    <w:lvl w:ilvl="0" w:tplc="6C0439F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279E1EB9"/>
    <w:multiLevelType w:val="hybridMultilevel"/>
    <w:tmpl w:val="34F2A8BE"/>
    <w:lvl w:ilvl="0" w:tplc="6AC801E6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28730028"/>
    <w:multiLevelType w:val="hybridMultilevel"/>
    <w:tmpl w:val="26142B52"/>
    <w:lvl w:ilvl="0" w:tplc="49780676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2BEA6340"/>
    <w:multiLevelType w:val="hybridMultilevel"/>
    <w:tmpl w:val="176E163E"/>
    <w:lvl w:ilvl="0" w:tplc="9E64D4E6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2D0C6108"/>
    <w:multiLevelType w:val="hybridMultilevel"/>
    <w:tmpl w:val="B7A8154C"/>
    <w:lvl w:ilvl="0" w:tplc="740A280C">
      <w:numFmt w:val="bullet"/>
      <w:lvlText w:val=""/>
      <w:lvlJc w:val="left"/>
      <w:pPr>
        <w:ind w:left="1709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1">
    <w:nsid w:val="2D8D3FCC"/>
    <w:multiLevelType w:val="hybridMultilevel"/>
    <w:tmpl w:val="86D06CB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E10EB"/>
    <w:multiLevelType w:val="hybridMultilevel"/>
    <w:tmpl w:val="C576C540"/>
    <w:lvl w:ilvl="0" w:tplc="BB368BB2">
      <w:start w:val="1"/>
      <w:numFmt w:val="lowerLetter"/>
      <w:lvlText w:val="%1)"/>
      <w:lvlJc w:val="left"/>
      <w:pPr>
        <w:ind w:left="172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445" w:hanging="360"/>
      </w:pPr>
    </w:lvl>
    <w:lvl w:ilvl="2" w:tplc="041D001B" w:tentative="1">
      <w:start w:val="1"/>
      <w:numFmt w:val="lowerRoman"/>
      <w:lvlText w:val="%3."/>
      <w:lvlJc w:val="right"/>
      <w:pPr>
        <w:ind w:left="3165" w:hanging="180"/>
      </w:pPr>
    </w:lvl>
    <w:lvl w:ilvl="3" w:tplc="041D000F" w:tentative="1">
      <w:start w:val="1"/>
      <w:numFmt w:val="decimal"/>
      <w:lvlText w:val="%4."/>
      <w:lvlJc w:val="left"/>
      <w:pPr>
        <w:ind w:left="3885" w:hanging="360"/>
      </w:pPr>
    </w:lvl>
    <w:lvl w:ilvl="4" w:tplc="041D0019" w:tentative="1">
      <w:start w:val="1"/>
      <w:numFmt w:val="lowerLetter"/>
      <w:lvlText w:val="%5."/>
      <w:lvlJc w:val="left"/>
      <w:pPr>
        <w:ind w:left="4605" w:hanging="360"/>
      </w:pPr>
    </w:lvl>
    <w:lvl w:ilvl="5" w:tplc="041D001B" w:tentative="1">
      <w:start w:val="1"/>
      <w:numFmt w:val="lowerRoman"/>
      <w:lvlText w:val="%6."/>
      <w:lvlJc w:val="right"/>
      <w:pPr>
        <w:ind w:left="5325" w:hanging="180"/>
      </w:pPr>
    </w:lvl>
    <w:lvl w:ilvl="6" w:tplc="041D000F" w:tentative="1">
      <w:start w:val="1"/>
      <w:numFmt w:val="decimal"/>
      <w:lvlText w:val="%7."/>
      <w:lvlJc w:val="left"/>
      <w:pPr>
        <w:ind w:left="6045" w:hanging="360"/>
      </w:pPr>
    </w:lvl>
    <w:lvl w:ilvl="7" w:tplc="041D0019" w:tentative="1">
      <w:start w:val="1"/>
      <w:numFmt w:val="lowerLetter"/>
      <w:lvlText w:val="%8."/>
      <w:lvlJc w:val="left"/>
      <w:pPr>
        <w:ind w:left="6765" w:hanging="360"/>
      </w:pPr>
    </w:lvl>
    <w:lvl w:ilvl="8" w:tplc="041D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3">
    <w:nsid w:val="32A529F5"/>
    <w:multiLevelType w:val="hybridMultilevel"/>
    <w:tmpl w:val="BBD20F08"/>
    <w:lvl w:ilvl="0" w:tplc="0706D3F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376A2AAD"/>
    <w:multiLevelType w:val="hybridMultilevel"/>
    <w:tmpl w:val="89BC749C"/>
    <w:lvl w:ilvl="0" w:tplc="02C23A22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3C025707"/>
    <w:multiLevelType w:val="hybridMultilevel"/>
    <w:tmpl w:val="A3DEFDD6"/>
    <w:lvl w:ilvl="0" w:tplc="EE2A55E4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>
    <w:nsid w:val="3E7E3178"/>
    <w:multiLevelType w:val="hybridMultilevel"/>
    <w:tmpl w:val="3EC21064"/>
    <w:lvl w:ilvl="0" w:tplc="E22662D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52960970"/>
    <w:multiLevelType w:val="hybridMultilevel"/>
    <w:tmpl w:val="2B2A2DC0"/>
    <w:lvl w:ilvl="0" w:tplc="1F64C5E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>
    <w:nsid w:val="556722C5"/>
    <w:multiLevelType w:val="hybridMultilevel"/>
    <w:tmpl w:val="5E08DF60"/>
    <w:lvl w:ilvl="0" w:tplc="90CED69A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>
    <w:nsid w:val="55973F38"/>
    <w:multiLevelType w:val="hybridMultilevel"/>
    <w:tmpl w:val="EBB411D6"/>
    <w:lvl w:ilvl="0" w:tplc="A19C476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>
    <w:nsid w:val="57D55A3A"/>
    <w:multiLevelType w:val="hybridMultilevel"/>
    <w:tmpl w:val="D2AA4422"/>
    <w:lvl w:ilvl="0" w:tplc="692AF0A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>
    <w:nsid w:val="599D263F"/>
    <w:multiLevelType w:val="hybridMultilevel"/>
    <w:tmpl w:val="2F7C0BCE"/>
    <w:lvl w:ilvl="0" w:tplc="36D0309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>
    <w:nsid w:val="5EB921EF"/>
    <w:multiLevelType w:val="hybridMultilevel"/>
    <w:tmpl w:val="2200CABA"/>
    <w:lvl w:ilvl="0" w:tplc="8444B50C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>
    <w:nsid w:val="653C0E64"/>
    <w:multiLevelType w:val="hybridMultilevel"/>
    <w:tmpl w:val="7BFAC946"/>
    <w:lvl w:ilvl="0" w:tplc="A8381D04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4">
    <w:nsid w:val="6F5D2398"/>
    <w:multiLevelType w:val="hybridMultilevel"/>
    <w:tmpl w:val="B33EF926"/>
    <w:lvl w:ilvl="0" w:tplc="8320E27E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7A5E34E0"/>
    <w:multiLevelType w:val="hybridMultilevel"/>
    <w:tmpl w:val="BA50FE56"/>
    <w:lvl w:ilvl="0" w:tplc="57FA8BAC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6">
    <w:nsid w:val="7DBD00C6"/>
    <w:multiLevelType w:val="hybridMultilevel"/>
    <w:tmpl w:val="3794BC0C"/>
    <w:lvl w:ilvl="0" w:tplc="F702CB7E"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>
    <w:nsid w:val="7F6E6556"/>
    <w:multiLevelType w:val="hybridMultilevel"/>
    <w:tmpl w:val="9740214A"/>
    <w:lvl w:ilvl="0" w:tplc="6DEA2E84">
      <w:start w:val="1"/>
      <w:numFmt w:val="lowerLetter"/>
      <w:lvlText w:val="%1)"/>
      <w:lvlJc w:val="left"/>
      <w:pPr>
        <w:ind w:left="1664" w:hanging="360"/>
      </w:pPr>
      <w:rPr>
        <w:rFonts w:ascii="Times New Roman" w:eastAsia="Times New Roman" w:hAnsi="Times New Roman" w:cs="Times New Roman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5"/>
  </w:num>
  <w:num w:numId="4">
    <w:abstractNumId w:val="21"/>
  </w:num>
  <w:num w:numId="5">
    <w:abstractNumId w:val="16"/>
  </w:num>
  <w:num w:numId="6">
    <w:abstractNumId w:val="4"/>
  </w:num>
  <w:num w:numId="7">
    <w:abstractNumId w:val="6"/>
  </w:num>
  <w:num w:numId="8">
    <w:abstractNumId w:val="15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0"/>
  </w:num>
  <w:num w:numId="14">
    <w:abstractNumId w:val="24"/>
  </w:num>
  <w:num w:numId="15">
    <w:abstractNumId w:val="27"/>
  </w:num>
  <w:num w:numId="16">
    <w:abstractNumId w:val="26"/>
  </w:num>
  <w:num w:numId="17">
    <w:abstractNumId w:val="10"/>
  </w:num>
  <w:num w:numId="18">
    <w:abstractNumId w:val="8"/>
  </w:num>
  <w:num w:numId="19">
    <w:abstractNumId w:val="12"/>
  </w:num>
  <w:num w:numId="20">
    <w:abstractNumId w:val="11"/>
  </w:num>
  <w:num w:numId="21">
    <w:abstractNumId w:val="13"/>
  </w:num>
  <w:num w:numId="22">
    <w:abstractNumId w:val="2"/>
  </w:num>
  <w:num w:numId="23">
    <w:abstractNumId w:val="22"/>
  </w:num>
  <w:num w:numId="24">
    <w:abstractNumId w:val="0"/>
  </w:num>
  <w:num w:numId="25">
    <w:abstractNumId w:val="1"/>
  </w:num>
  <w:num w:numId="26">
    <w:abstractNumId w:val="14"/>
  </w:num>
  <w:num w:numId="27">
    <w:abstractNumId w:val="23"/>
  </w:num>
  <w:num w:numId="2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F06"/>
    <w:rsid w:val="00001B16"/>
    <w:rsid w:val="0000226F"/>
    <w:rsid w:val="000034D6"/>
    <w:rsid w:val="000040E8"/>
    <w:rsid w:val="000041D6"/>
    <w:rsid w:val="00010EC9"/>
    <w:rsid w:val="000115A8"/>
    <w:rsid w:val="000123A1"/>
    <w:rsid w:val="00012C61"/>
    <w:rsid w:val="00014886"/>
    <w:rsid w:val="000157AC"/>
    <w:rsid w:val="00015996"/>
    <w:rsid w:val="00015E5E"/>
    <w:rsid w:val="0002286C"/>
    <w:rsid w:val="00023052"/>
    <w:rsid w:val="00026299"/>
    <w:rsid w:val="000277AF"/>
    <w:rsid w:val="00027952"/>
    <w:rsid w:val="00030BAE"/>
    <w:rsid w:val="00030DCB"/>
    <w:rsid w:val="00031307"/>
    <w:rsid w:val="00031D3F"/>
    <w:rsid w:val="00036694"/>
    <w:rsid w:val="00036EE1"/>
    <w:rsid w:val="0004157A"/>
    <w:rsid w:val="000422B1"/>
    <w:rsid w:val="000443F3"/>
    <w:rsid w:val="00047727"/>
    <w:rsid w:val="000514CC"/>
    <w:rsid w:val="000544B8"/>
    <w:rsid w:val="000612DB"/>
    <w:rsid w:val="0006192A"/>
    <w:rsid w:val="0006578B"/>
    <w:rsid w:val="00066EE9"/>
    <w:rsid w:val="00070C9F"/>
    <w:rsid w:val="0007276B"/>
    <w:rsid w:val="00072C72"/>
    <w:rsid w:val="00075C28"/>
    <w:rsid w:val="00080676"/>
    <w:rsid w:val="00083F39"/>
    <w:rsid w:val="00084410"/>
    <w:rsid w:val="00084653"/>
    <w:rsid w:val="00087844"/>
    <w:rsid w:val="000938FE"/>
    <w:rsid w:val="00093DDA"/>
    <w:rsid w:val="00094E55"/>
    <w:rsid w:val="00096509"/>
    <w:rsid w:val="000968E0"/>
    <w:rsid w:val="00097943"/>
    <w:rsid w:val="000A0223"/>
    <w:rsid w:val="000A24C1"/>
    <w:rsid w:val="000A6371"/>
    <w:rsid w:val="000A637A"/>
    <w:rsid w:val="000A723A"/>
    <w:rsid w:val="000B4720"/>
    <w:rsid w:val="000B7192"/>
    <w:rsid w:val="000C21A5"/>
    <w:rsid w:val="000C2A66"/>
    <w:rsid w:val="000C3248"/>
    <w:rsid w:val="000C4B46"/>
    <w:rsid w:val="000C5E39"/>
    <w:rsid w:val="000C6AE4"/>
    <w:rsid w:val="000D6248"/>
    <w:rsid w:val="000D6CC6"/>
    <w:rsid w:val="000D7E2A"/>
    <w:rsid w:val="000E1177"/>
    <w:rsid w:val="000E17F9"/>
    <w:rsid w:val="000E4A54"/>
    <w:rsid w:val="000E68EF"/>
    <w:rsid w:val="000E6EA8"/>
    <w:rsid w:val="000E7598"/>
    <w:rsid w:val="000F1C4B"/>
    <w:rsid w:val="000F3029"/>
    <w:rsid w:val="000F519D"/>
    <w:rsid w:val="0010049C"/>
    <w:rsid w:val="001039C8"/>
    <w:rsid w:val="001062B2"/>
    <w:rsid w:val="0010720A"/>
    <w:rsid w:val="001132BA"/>
    <w:rsid w:val="001136CC"/>
    <w:rsid w:val="001136F1"/>
    <w:rsid w:val="00115836"/>
    <w:rsid w:val="00115933"/>
    <w:rsid w:val="001204F1"/>
    <w:rsid w:val="00120BEA"/>
    <w:rsid w:val="0012431F"/>
    <w:rsid w:val="00125FE8"/>
    <w:rsid w:val="001267A5"/>
    <w:rsid w:val="001276AF"/>
    <w:rsid w:val="00132C57"/>
    <w:rsid w:val="00135C04"/>
    <w:rsid w:val="0013756F"/>
    <w:rsid w:val="001378E7"/>
    <w:rsid w:val="001501C0"/>
    <w:rsid w:val="00151978"/>
    <w:rsid w:val="00152A83"/>
    <w:rsid w:val="00154B4C"/>
    <w:rsid w:val="00157251"/>
    <w:rsid w:val="00157818"/>
    <w:rsid w:val="001625DA"/>
    <w:rsid w:val="00164801"/>
    <w:rsid w:val="0016497F"/>
    <w:rsid w:val="00171A7E"/>
    <w:rsid w:val="00172905"/>
    <w:rsid w:val="00172DC4"/>
    <w:rsid w:val="001738CD"/>
    <w:rsid w:val="00173B35"/>
    <w:rsid w:val="00173FEC"/>
    <w:rsid w:val="00174419"/>
    <w:rsid w:val="0017799C"/>
    <w:rsid w:val="00183CF1"/>
    <w:rsid w:val="00184A7D"/>
    <w:rsid w:val="00184D0F"/>
    <w:rsid w:val="00186AEC"/>
    <w:rsid w:val="0019433D"/>
    <w:rsid w:val="001950F1"/>
    <w:rsid w:val="0019677D"/>
    <w:rsid w:val="00197735"/>
    <w:rsid w:val="00197FD5"/>
    <w:rsid w:val="001A35CC"/>
    <w:rsid w:val="001A735A"/>
    <w:rsid w:val="001B0E8A"/>
    <w:rsid w:val="001B2038"/>
    <w:rsid w:val="001B2B84"/>
    <w:rsid w:val="001B3D56"/>
    <w:rsid w:val="001B7628"/>
    <w:rsid w:val="001C1219"/>
    <w:rsid w:val="001C1B17"/>
    <w:rsid w:val="001C24D1"/>
    <w:rsid w:val="001C2588"/>
    <w:rsid w:val="001C2AF5"/>
    <w:rsid w:val="001C6236"/>
    <w:rsid w:val="001C6DA1"/>
    <w:rsid w:val="001D0346"/>
    <w:rsid w:val="001D3CB8"/>
    <w:rsid w:val="001D4436"/>
    <w:rsid w:val="001D4824"/>
    <w:rsid w:val="001D4883"/>
    <w:rsid w:val="001D488C"/>
    <w:rsid w:val="001D4A80"/>
    <w:rsid w:val="001E05F6"/>
    <w:rsid w:val="001E1F02"/>
    <w:rsid w:val="001E1FD6"/>
    <w:rsid w:val="001E2235"/>
    <w:rsid w:val="001E34B2"/>
    <w:rsid w:val="001E591C"/>
    <w:rsid w:val="001F1BEC"/>
    <w:rsid w:val="001F69A2"/>
    <w:rsid w:val="001F6CDD"/>
    <w:rsid w:val="002004B0"/>
    <w:rsid w:val="00204CE8"/>
    <w:rsid w:val="00206302"/>
    <w:rsid w:val="00207058"/>
    <w:rsid w:val="002101AB"/>
    <w:rsid w:val="00210573"/>
    <w:rsid w:val="002105D2"/>
    <w:rsid w:val="00212804"/>
    <w:rsid w:val="00213CFC"/>
    <w:rsid w:val="0021449E"/>
    <w:rsid w:val="00217A05"/>
    <w:rsid w:val="00220CBD"/>
    <w:rsid w:val="00221228"/>
    <w:rsid w:val="0022484F"/>
    <w:rsid w:val="00224E41"/>
    <w:rsid w:val="002250B3"/>
    <w:rsid w:val="00225844"/>
    <w:rsid w:val="0022646C"/>
    <w:rsid w:val="00227843"/>
    <w:rsid w:val="002306EF"/>
    <w:rsid w:val="00230826"/>
    <w:rsid w:val="0023109F"/>
    <w:rsid w:val="00231377"/>
    <w:rsid w:val="002329A4"/>
    <w:rsid w:val="00236075"/>
    <w:rsid w:val="0023764A"/>
    <w:rsid w:val="00240309"/>
    <w:rsid w:val="002403DC"/>
    <w:rsid w:val="00241A72"/>
    <w:rsid w:val="0024223E"/>
    <w:rsid w:val="00243038"/>
    <w:rsid w:val="00243B56"/>
    <w:rsid w:val="00244AA0"/>
    <w:rsid w:val="002469B6"/>
    <w:rsid w:val="00254C65"/>
    <w:rsid w:val="00257B58"/>
    <w:rsid w:val="00261C4F"/>
    <w:rsid w:val="00262729"/>
    <w:rsid w:val="002641EC"/>
    <w:rsid w:val="0026572B"/>
    <w:rsid w:val="00270ABE"/>
    <w:rsid w:val="002748DB"/>
    <w:rsid w:val="002768E9"/>
    <w:rsid w:val="002870BF"/>
    <w:rsid w:val="00292258"/>
    <w:rsid w:val="00292594"/>
    <w:rsid w:val="0029559F"/>
    <w:rsid w:val="002975CB"/>
    <w:rsid w:val="002A1D67"/>
    <w:rsid w:val="002A33E0"/>
    <w:rsid w:val="002A3EA0"/>
    <w:rsid w:val="002A4220"/>
    <w:rsid w:val="002A42BC"/>
    <w:rsid w:val="002A5DA4"/>
    <w:rsid w:val="002A695E"/>
    <w:rsid w:val="002A6D26"/>
    <w:rsid w:val="002B0E9B"/>
    <w:rsid w:val="002B1E96"/>
    <w:rsid w:val="002B3A66"/>
    <w:rsid w:val="002B47C3"/>
    <w:rsid w:val="002C02EE"/>
    <w:rsid w:val="002C065F"/>
    <w:rsid w:val="002C0EAF"/>
    <w:rsid w:val="002C3C53"/>
    <w:rsid w:val="002C42D0"/>
    <w:rsid w:val="002C49CE"/>
    <w:rsid w:val="002C50D0"/>
    <w:rsid w:val="002C545E"/>
    <w:rsid w:val="002C5580"/>
    <w:rsid w:val="002C5FEC"/>
    <w:rsid w:val="002D2A32"/>
    <w:rsid w:val="002D7329"/>
    <w:rsid w:val="002E0718"/>
    <w:rsid w:val="002E5953"/>
    <w:rsid w:val="002F0EBF"/>
    <w:rsid w:val="002F25AC"/>
    <w:rsid w:val="002F2B85"/>
    <w:rsid w:val="002F3282"/>
    <w:rsid w:val="002F4481"/>
    <w:rsid w:val="00300AA6"/>
    <w:rsid w:val="00302AF7"/>
    <w:rsid w:val="00305454"/>
    <w:rsid w:val="0030566D"/>
    <w:rsid w:val="00311512"/>
    <w:rsid w:val="00311730"/>
    <w:rsid w:val="003140FA"/>
    <w:rsid w:val="0031602B"/>
    <w:rsid w:val="0031618F"/>
    <w:rsid w:val="00320791"/>
    <w:rsid w:val="00321C91"/>
    <w:rsid w:val="00321CD1"/>
    <w:rsid w:val="00323010"/>
    <w:rsid w:val="00323417"/>
    <w:rsid w:val="00330B57"/>
    <w:rsid w:val="00330E14"/>
    <w:rsid w:val="003317C2"/>
    <w:rsid w:val="0033240B"/>
    <w:rsid w:val="003332CB"/>
    <w:rsid w:val="003416BB"/>
    <w:rsid w:val="00341C67"/>
    <w:rsid w:val="00343C36"/>
    <w:rsid w:val="00344E97"/>
    <w:rsid w:val="003451BA"/>
    <w:rsid w:val="0034644B"/>
    <w:rsid w:val="003469FD"/>
    <w:rsid w:val="00346D89"/>
    <w:rsid w:val="00346DAF"/>
    <w:rsid w:val="003508FD"/>
    <w:rsid w:val="003511B3"/>
    <w:rsid w:val="00351D7B"/>
    <w:rsid w:val="003526FF"/>
    <w:rsid w:val="0035451D"/>
    <w:rsid w:val="00360EA3"/>
    <w:rsid w:val="00361D2F"/>
    <w:rsid w:val="00367312"/>
    <w:rsid w:val="00373B7C"/>
    <w:rsid w:val="003746C0"/>
    <w:rsid w:val="0037702E"/>
    <w:rsid w:val="00380A5E"/>
    <w:rsid w:val="00380B94"/>
    <w:rsid w:val="00382CCE"/>
    <w:rsid w:val="00383AC3"/>
    <w:rsid w:val="00385A06"/>
    <w:rsid w:val="00385FB2"/>
    <w:rsid w:val="00390737"/>
    <w:rsid w:val="0039178B"/>
    <w:rsid w:val="00393A8D"/>
    <w:rsid w:val="003A002E"/>
    <w:rsid w:val="003A0F24"/>
    <w:rsid w:val="003B0169"/>
    <w:rsid w:val="003B356D"/>
    <w:rsid w:val="003B399C"/>
    <w:rsid w:val="003B5B65"/>
    <w:rsid w:val="003B5C3C"/>
    <w:rsid w:val="003B639E"/>
    <w:rsid w:val="003C00D2"/>
    <w:rsid w:val="003C317A"/>
    <w:rsid w:val="003C68B1"/>
    <w:rsid w:val="003D70BC"/>
    <w:rsid w:val="003E362A"/>
    <w:rsid w:val="003E4DFA"/>
    <w:rsid w:val="003F4AB7"/>
    <w:rsid w:val="003F79D7"/>
    <w:rsid w:val="004019C8"/>
    <w:rsid w:val="00405BC5"/>
    <w:rsid w:val="0040757B"/>
    <w:rsid w:val="00407C4F"/>
    <w:rsid w:val="00410874"/>
    <w:rsid w:val="00410DA7"/>
    <w:rsid w:val="0041138E"/>
    <w:rsid w:val="00421A9F"/>
    <w:rsid w:val="00422E01"/>
    <w:rsid w:val="00423E8D"/>
    <w:rsid w:val="00426A94"/>
    <w:rsid w:val="00430066"/>
    <w:rsid w:val="00433D63"/>
    <w:rsid w:val="00437611"/>
    <w:rsid w:val="0043764A"/>
    <w:rsid w:val="0044176A"/>
    <w:rsid w:val="00443CEA"/>
    <w:rsid w:val="00443D28"/>
    <w:rsid w:val="00444C2E"/>
    <w:rsid w:val="0044624A"/>
    <w:rsid w:val="00446FD3"/>
    <w:rsid w:val="004472FD"/>
    <w:rsid w:val="0045464E"/>
    <w:rsid w:val="00454D6D"/>
    <w:rsid w:val="00456278"/>
    <w:rsid w:val="00456E6B"/>
    <w:rsid w:val="00461B8E"/>
    <w:rsid w:val="00470964"/>
    <w:rsid w:val="0047110F"/>
    <w:rsid w:val="0047298D"/>
    <w:rsid w:val="00476369"/>
    <w:rsid w:val="0047769D"/>
    <w:rsid w:val="00481AFC"/>
    <w:rsid w:val="00485FBA"/>
    <w:rsid w:val="00487083"/>
    <w:rsid w:val="0048764E"/>
    <w:rsid w:val="00487A75"/>
    <w:rsid w:val="00487F5A"/>
    <w:rsid w:val="00491429"/>
    <w:rsid w:val="00491A84"/>
    <w:rsid w:val="00496113"/>
    <w:rsid w:val="00496239"/>
    <w:rsid w:val="00496B83"/>
    <w:rsid w:val="00497126"/>
    <w:rsid w:val="004A07FA"/>
    <w:rsid w:val="004A16CF"/>
    <w:rsid w:val="004A208E"/>
    <w:rsid w:val="004A229D"/>
    <w:rsid w:val="004A2D62"/>
    <w:rsid w:val="004A2D76"/>
    <w:rsid w:val="004A2EB6"/>
    <w:rsid w:val="004A40B1"/>
    <w:rsid w:val="004A418C"/>
    <w:rsid w:val="004A5258"/>
    <w:rsid w:val="004B0AD3"/>
    <w:rsid w:val="004B16C3"/>
    <w:rsid w:val="004B3D0F"/>
    <w:rsid w:val="004B626D"/>
    <w:rsid w:val="004C00D2"/>
    <w:rsid w:val="004C5D64"/>
    <w:rsid w:val="004C649A"/>
    <w:rsid w:val="004C72E6"/>
    <w:rsid w:val="004C78F3"/>
    <w:rsid w:val="004D0DA4"/>
    <w:rsid w:val="004D1A3A"/>
    <w:rsid w:val="004D4E7A"/>
    <w:rsid w:val="004E08AC"/>
    <w:rsid w:val="004E3CDB"/>
    <w:rsid w:val="004E4CF7"/>
    <w:rsid w:val="004E68EA"/>
    <w:rsid w:val="004E7CD5"/>
    <w:rsid w:val="004F10FC"/>
    <w:rsid w:val="004F3239"/>
    <w:rsid w:val="004F6557"/>
    <w:rsid w:val="004F67D7"/>
    <w:rsid w:val="00500B13"/>
    <w:rsid w:val="00502E66"/>
    <w:rsid w:val="005045D0"/>
    <w:rsid w:val="005049E3"/>
    <w:rsid w:val="00505513"/>
    <w:rsid w:val="005062DB"/>
    <w:rsid w:val="00507752"/>
    <w:rsid w:val="00507BD3"/>
    <w:rsid w:val="00510774"/>
    <w:rsid w:val="005116CA"/>
    <w:rsid w:val="005172D6"/>
    <w:rsid w:val="00517AC3"/>
    <w:rsid w:val="0052051F"/>
    <w:rsid w:val="0052239E"/>
    <w:rsid w:val="005227A7"/>
    <w:rsid w:val="005228F4"/>
    <w:rsid w:val="00527A41"/>
    <w:rsid w:val="0053149E"/>
    <w:rsid w:val="0054023E"/>
    <w:rsid w:val="005407AA"/>
    <w:rsid w:val="00542420"/>
    <w:rsid w:val="0054453E"/>
    <w:rsid w:val="0054632E"/>
    <w:rsid w:val="00546621"/>
    <w:rsid w:val="00547DB9"/>
    <w:rsid w:val="00550EF1"/>
    <w:rsid w:val="005543B1"/>
    <w:rsid w:val="00561EF2"/>
    <w:rsid w:val="0056279F"/>
    <w:rsid w:val="0056289E"/>
    <w:rsid w:val="0056511F"/>
    <w:rsid w:val="005660E2"/>
    <w:rsid w:val="005661CF"/>
    <w:rsid w:val="00566AAF"/>
    <w:rsid w:val="00567DD5"/>
    <w:rsid w:val="0057064A"/>
    <w:rsid w:val="00570C66"/>
    <w:rsid w:val="005748FF"/>
    <w:rsid w:val="005767D3"/>
    <w:rsid w:val="00584D2B"/>
    <w:rsid w:val="0058526B"/>
    <w:rsid w:val="005873EE"/>
    <w:rsid w:val="005877D0"/>
    <w:rsid w:val="00590FCF"/>
    <w:rsid w:val="005940E7"/>
    <w:rsid w:val="005943A0"/>
    <w:rsid w:val="00596741"/>
    <w:rsid w:val="005A0777"/>
    <w:rsid w:val="005A1477"/>
    <w:rsid w:val="005A5316"/>
    <w:rsid w:val="005A56AC"/>
    <w:rsid w:val="005B1DA3"/>
    <w:rsid w:val="005B2103"/>
    <w:rsid w:val="005B3182"/>
    <w:rsid w:val="005B3D5D"/>
    <w:rsid w:val="005B4FCB"/>
    <w:rsid w:val="005B5C1E"/>
    <w:rsid w:val="005B77BB"/>
    <w:rsid w:val="005C035E"/>
    <w:rsid w:val="005C0B8A"/>
    <w:rsid w:val="005C2282"/>
    <w:rsid w:val="005C32EA"/>
    <w:rsid w:val="005C4D73"/>
    <w:rsid w:val="005C5BC5"/>
    <w:rsid w:val="005C79B1"/>
    <w:rsid w:val="005D513C"/>
    <w:rsid w:val="005D57D9"/>
    <w:rsid w:val="005D69C9"/>
    <w:rsid w:val="005D77A6"/>
    <w:rsid w:val="005D7A2F"/>
    <w:rsid w:val="005E5D1E"/>
    <w:rsid w:val="005E7696"/>
    <w:rsid w:val="005F1713"/>
    <w:rsid w:val="005F1A85"/>
    <w:rsid w:val="005F4E8E"/>
    <w:rsid w:val="00603B77"/>
    <w:rsid w:val="00603C03"/>
    <w:rsid w:val="00604057"/>
    <w:rsid w:val="00606305"/>
    <w:rsid w:val="00607362"/>
    <w:rsid w:val="00610248"/>
    <w:rsid w:val="00611A43"/>
    <w:rsid w:val="00611F77"/>
    <w:rsid w:val="00612101"/>
    <w:rsid w:val="00614E72"/>
    <w:rsid w:val="0061530F"/>
    <w:rsid w:val="0061791D"/>
    <w:rsid w:val="0062073D"/>
    <w:rsid w:val="00621AE3"/>
    <w:rsid w:val="00622517"/>
    <w:rsid w:val="00623533"/>
    <w:rsid w:val="00624289"/>
    <w:rsid w:val="0062449A"/>
    <w:rsid w:val="00624A0A"/>
    <w:rsid w:val="00634E17"/>
    <w:rsid w:val="006362AF"/>
    <w:rsid w:val="00636856"/>
    <w:rsid w:val="00640556"/>
    <w:rsid w:val="00642F41"/>
    <w:rsid w:val="006446EC"/>
    <w:rsid w:val="006454D9"/>
    <w:rsid w:val="006455FB"/>
    <w:rsid w:val="00645D26"/>
    <w:rsid w:val="00646E69"/>
    <w:rsid w:val="006536C4"/>
    <w:rsid w:val="0065493A"/>
    <w:rsid w:val="006564DD"/>
    <w:rsid w:val="0065781B"/>
    <w:rsid w:val="00657A0E"/>
    <w:rsid w:val="00657F06"/>
    <w:rsid w:val="00664704"/>
    <w:rsid w:val="00664BD3"/>
    <w:rsid w:val="00666758"/>
    <w:rsid w:val="00671B14"/>
    <w:rsid w:val="00673CC3"/>
    <w:rsid w:val="00674A08"/>
    <w:rsid w:val="00675C94"/>
    <w:rsid w:val="00676CF4"/>
    <w:rsid w:val="00677826"/>
    <w:rsid w:val="00680394"/>
    <w:rsid w:val="006810D1"/>
    <w:rsid w:val="00682359"/>
    <w:rsid w:val="00682954"/>
    <w:rsid w:val="00683EDE"/>
    <w:rsid w:val="00684F06"/>
    <w:rsid w:val="0069306F"/>
    <w:rsid w:val="00693915"/>
    <w:rsid w:val="00694704"/>
    <w:rsid w:val="00694F60"/>
    <w:rsid w:val="00696080"/>
    <w:rsid w:val="006962F0"/>
    <w:rsid w:val="00696DE1"/>
    <w:rsid w:val="006A1AAF"/>
    <w:rsid w:val="006A6B08"/>
    <w:rsid w:val="006A6DCA"/>
    <w:rsid w:val="006B183E"/>
    <w:rsid w:val="006B1F35"/>
    <w:rsid w:val="006B3AF5"/>
    <w:rsid w:val="006C0562"/>
    <w:rsid w:val="006C3E12"/>
    <w:rsid w:val="006C615C"/>
    <w:rsid w:val="006C765B"/>
    <w:rsid w:val="006D24D3"/>
    <w:rsid w:val="006D3918"/>
    <w:rsid w:val="006D4483"/>
    <w:rsid w:val="006D60C9"/>
    <w:rsid w:val="006D667D"/>
    <w:rsid w:val="006D722A"/>
    <w:rsid w:val="006D7CBF"/>
    <w:rsid w:val="006E0BDF"/>
    <w:rsid w:val="006E115A"/>
    <w:rsid w:val="006E12A7"/>
    <w:rsid w:val="006E2CE5"/>
    <w:rsid w:val="006E30FF"/>
    <w:rsid w:val="006E5AB1"/>
    <w:rsid w:val="006E62DC"/>
    <w:rsid w:val="006F28BF"/>
    <w:rsid w:val="006F2A36"/>
    <w:rsid w:val="006F32C7"/>
    <w:rsid w:val="006F35BE"/>
    <w:rsid w:val="006F38E6"/>
    <w:rsid w:val="006F3C3A"/>
    <w:rsid w:val="006F5748"/>
    <w:rsid w:val="006F6219"/>
    <w:rsid w:val="006F6D0A"/>
    <w:rsid w:val="006F7C07"/>
    <w:rsid w:val="006F7D89"/>
    <w:rsid w:val="00702A5B"/>
    <w:rsid w:val="00703165"/>
    <w:rsid w:val="00704D77"/>
    <w:rsid w:val="00705870"/>
    <w:rsid w:val="00706AC5"/>
    <w:rsid w:val="00711215"/>
    <w:rsid w:val="00711B80"/>
    <w:rsid w:val="00711D43"/>
    <w:rsid w:val="00713661"/>
    <w:rsid w:val="00715619"/>
    <w:rsid w:val="00715AFA"/>
    <w:rsid w:val="00717411"/>
    <w:rsid w:val="00720323"/>
    <w:rsid w:val="007214D6"/>
    <w:rsid w:val="00721BCF"/>
    <w:rsid w:val="00722CBA"/>
    <w:rsid w:val="00723085"/>
    <w:rsid w:val="00724000"/>
    <w:rsid w:val="0072472E"/>
    <w:rsid w:val="00725ABC"/>
    <w:rsid w:val="007260BA"/>
    <w:rsid w:val="0072757D"/>
    <w:rsid w:val="00727B8F"/>
    <w:rsid w:val="00731AE5"/>
    <w:rsid w:val="00734AF2"/>
    <w:rsid w:val="007370F9"/>
    <w:rsid w:val="007409D0"/>
    <w:rsid w:val="00740C45"/>
    <w:rsid w:val="0074189B"/>
    <w:rsid w:val="00752F32"/>
    <w:rsid w:val="00757B48"/>
    <w:rsid w:val="0076470D"/>
    <w:rsid w:val="0076500B"/>
    <w:rsid w:val="00766244"/>
    <w:rsid w:val="00772D40"/>
    <w:rsid w:val="00775237"/>
    <w:rsid w:val="00776AEF"/>
    <w:rsid w:val="00776C63"/>
    <w:rsid w:val="007823CB"/>
    <w:rsid w:val="0078575D"/>
    <w:rsid w:val="007864FE"/>
    <w:rsid w:val="0079125E"/>
    <w:rsid w:val="007918C0"/>
    <w:rsid w:val="00794D4B"/>
    <w:rsid w:val="00797636"/>
    <w:rsid w:val="007A1687"/>
    <w:rsid w:val="007A254D"/>
    <w:rsid w:val="007A2C22"/>
    <w:rsid w:val="007A3003"/>
    <w:rsid w:val="007A3C84"/>
    <w:rsid w:val="007A431A"/>
    <w:rsid w:val="007A5AA3"/>
    <w:rsid w:val="007A5D96"/>
    <w:rsid w:val="007A5ED5"/>
    <w:rsid w:val="007B3F27"/>
    <w:rsid w:val="007B5197"/>
    <w:rsid w:val="007B7324"/>
    <w:rsid w:val="007C1734"/>
    <w:rsid w:val="007C3D66"/>
    <w:rsid w:val="007C4AB5"/>
    <w:rsid w:val="007C4E96"/>
    <w:rsid w:val="007C5B5F"/>
    <w:rsid w:val="007C5DA4"/>
    <w:rsid w:val="007C6AE8"/>
    <w:rsid w:val="007D52D9"/>
    <w:rsid w:val="007E0041"/>
    <w:rsid w:val="007E2050"/>
    <w:rsid w:val="007E2B5E"/>
    <w:rsid w:val="007F179C"/>
    <w:rsid w:val="007F35DD"/>
    <w:rsid w:val="007F454F"/>
    <w:rsid w:val="007F493D"/>
    <w:rsid w:val="007F6157"/>
    <w:rsid w:val="007F7A0C"/>
    <w:rsid w:val="00800E2D"/>
    <w:rsid w:val="00801ADA"/>
    <w:rsid w:val="00804116"/>
    <w:rsid w:val="0080574A"/>
    <w:rsid w:val="00805F91"/>
    <w:rsid w:val="0080753A"/>
    <w:rsid w:val="008178CB"/>
    <w:rsid w:val="00820103"/>
    <w:rsid w:val="00820223"/>
    <w:rsid w:val="00820332"/>
    <w:rsid w:val="00824989"/>
    <w:rsid w:val="00824F5E"/>
    <w:rsid w:val="00825A5F"/>
    <w:rsid w:val="0082729C"/>
    <w:rsid w:val="008302DF"/>
    <w:rsid w:val="00830E43"/>
    <w:rsid w:val="008324FD"/>
    <w:rsid w:val="008333DC"/>
    <w:rsid w:val="00835D64"/>
    <w:rsid w:val="00837855"/>
    <w:rsid w:val="00841795"/>
    <w:rsid w:val="00841EEC"/>
    <w:rsid w:val="008426EE"/>
    <w:rsid w:val="0084345D"/>
    <w:rsid w:val="00843AE5"/>
    <w:rsid w:val="00846715"/>
    <w:rsid w:val="00854928"/>
    <w:rsid w:val="00854E9B"/>
    <w:rsid w:val="008557F5"/>
    <w:rsid w:val="008569CC"/>
    <w:rsid w:val="00861BD2"/>
    <w:rsid w:val="0086300A"/>
    <w:rsid w:val="008652F1"/>
    <w:rsid w:val="008728ED"/>
    <w:rsid w:val="008771F6"/>
    <w:rsid w:val="00880D0D"/>
    <w:rsid w:val="00881F70"/>
    <w:rsid w:val="00884B92"/>
    <w:rsid w:val="00887C09"/>
    <w:rsid w:val="00890D55"/>
    <w:rsid w:val="00893287"/>
    <w:rsid w:val="008961A5"/>
    <w:rsid w:val="0089638C"/>
    <w:rsid w:val="00896E50"/>
    <w:rsid w:val="008A50EE"/>
    <w:rsid w:val="008A7FB4"/>
    <w:rsid w:val="008B3C24"/>
    <w:rsid w:val="008B7922"/>
    <w:rsid w:val="008C0457"/>
    <w:rsid w:val="008C1861"/>
    <w:rsid w:val="008C5F89"/>
    <w:rsid w:val="008C60DB"/>
    <w:rsid w:val="008C6275"/>
    <w:rsid w:val="008C74ED"/>
    <w:rsid w:val="008C7D72"/>
    <w:rsid w:val="008D761A"/>
    <w:rsid w:val="008E590C"/>
    <w:rsid w:val="008E65BE"/>
    <w:rsid w:val="008F1E80"/>
    <w:rsid w:val="008F214A"/>
    <w:rsid w:val="008F2CF2"/>
    <w:rsid w:val="008F36D8"/>
    <w:rsid w:val="008F4422"/>
    <w:rsid w:val="008F6C45"/>
    <w:rsid w:val="008F746C"/>
    <w:rsid w:val="008F7A65"/>
    <w:rsid w:val="00903BDD"/>
    <w:rsid w:val="00904FBF"/>
    <w:rsid w:val="009068A9"/>
    <w:rsid w:val="00911028"/>
    <w:rsid w:val="00916070"/>
    <w:rsid w:val="00916183"/>
    <w:rsid w:val="00920689"/>
    <w:rsid w:val="00921CF5"/>
    <w:rsid w:val="00922743"/>
    <w:rsid w:val="00924B97"/>
    <w:rsid w:val="00925970"/>
    <w:rsid w:val="00930C96"/>
    <w:rsid w:val="0093118A"/>
    <w:rsid w:val="00935B47"/>
    <w:rsid w:val="00942424"/>
    <w:rsid w:val="00943C6A"/>
    <w:rsid w:val="0094550F"/>
    <w:rsid w:val="00946274"/>
    <w:rsid w:val="00946E34"/>
    <w:rsid w:val="0094714F"/>
    <w:rsid w:val="00947669"/>
    <w:rsid w:val="009479FE"/>
    <w:rsid w:val="00947C49"/>
    <w:rsid w:val="00950040"/>
    <w:rsid w:val="009500E0"/>
    <w:rsid w:val="009518D9"/>
    <w:rsid w:val="00954DAD"/>
    <w:rsid w:val="0095643E"/>
    <w:rsid w:val="00957193"/>
    <w:rsid w:val="00960ABF"/>
    <w:rsid w:val="009639C5"/>
    <w:rsid w:val="00965F80"/>
    <w:rsid w:val="00967A84"/>
    <w:rsid w:val="00970470"/>
    <w:rsid w:val="00972643"/>
    <w:rsid w:val="0097327D"/>
    <w:rsid w:val="00975405"/>
    <w:rsid w:val="00975496"/>
    <w:rsid w:val="00977284"/>
    <w:rsid w:val="00980445"/>
    <w:rsid w:val="009811FC"/>
    <w:rsid w:val="009813F0"/>
    <w:rsid w:val="009817BB"/>
    <w:rsid w:val="00981ED4"/>
    <w:rsid w:val="00982B1D"/>
    <w:rsid w:val="009866EB"/>
    <w:rsid w:val="00987687"/>
    <w:rsid w:val="009952F8"/>
    <w:rsid w:val="009967F6"/>
    <w:rsid w:val="009A0FC4"/>
    <w:rsid w:val="009A2A1D"/>
    <w:rsid w:val="009A36D7"/>
    <w:rsid w:val="009B0A49"/>
    <w:rsid w:val="009B1962"/>
    <w:rsid w:val="009C5AAC"/>
    <w:rsid w:val="009C7066"/>
    <w:rsid w:val="009D1029"/>
    <w:rsid w:val="009D3572"/>
    <w:rsid w:val="009D3BF6"/>
    <w:rsid w:val="009D552E"/>
    <w:rsid w:val="009E14FB"/>
    <w:rsid w:val="009E2B2B"/>
    <w:rsid w:val="009E5795"/>
    <w:rsid w:val="009E6D3C"/>
    <w:rsid w:val="009E716C"/>
    <w:rsid w:val="009F0084"/>
    <w:rsid w:val="009F00E3"/>
    <w:rsid w:val="009F1E2A"/>
    <w:rsid w:val="009F4B15"/>
    <w:rsid w:val="009F6DA2"/>
    <w:rsid w:val="009F6E1A"/>
    <w:rsid w:val="009F71F9"/>
    <w:rsid w:val="00A00EA7"/>
    <w:rsid w:val="00A02C0D"/>
    <w:rsid w:val="00A03BDA"/>
    <w:rsid w:val="00A05F83"/>
    <w:rsid w:val="00A06E04"/>
    <w:rsid w:val="00A075FC"/>
    <w:rsid w:val="00A139F7"/>
    <w:rsid w:val="00A13C83"/>
    <w:rsid w:val="00A16D53"/>
    <w:rsid w:val="00A16F00"/>
    <w:rsid w:val="00A1758D"/>
    <w:rsid w:val="00A17BC0"/>
    <w:rsid w:val="00A21975"/>
    <w:rsid w:val="00A22B1D"/>
    <w:rsid w:val="00A26738"/>
    <w:rsid w:val="00A3049C"/>
    <w:rsid w:val="00A31066"/>
    <w:rsid w:val="00A32907"/>
    <w:rsid w:val="00A340D2"/>
    <w:rsid w:val="00A3629A"/>
    <w:rsid w:val="00A416F7"/>
    <w:rsid w:val="00A4355E"/>
    <w:rsid w:val="00A43B65"/>
    <w:rsid w:val="00A456CF"/>
    <w:rsid w:val="00A5103C"/>
    <w:rsid w:val="00A52F6C"/>
    <w:rsid w:val="00A53B90"/>
    <w:rsid w:val="00A541B5"/>
    <w:rsid w:val="00A56645"/>
    <w:rsid w:val="00A57B7E"/>
    <w:rsid w:val="00A60C54"/>
    <w:rsid w:val="00A62A02"/>
    <w:rsid w:val="00A6349D"/>
    <w:rsid w:val="00A70865"/>
    <w:rsid w:val="00A7273C"/>
    <w:rsid w:val="00A72D2B"/>
    <w:rsid w:val="00A77679"/>
    <w:rsid w:val="00A77C74"/>
    <w:rsid w:val="00A8284A"/>
    <w:rsid w:val="00A83978"/>
    <w:rsid w:val="00A85A31"/>
    <w:rsid w:val="00A8616E"/>
    <w:rsid w:val="00A87C9E"/>
    <w:rsid w:val="00A913DA"/>
    <w:rsid w:val="00A91EA1"/>
    <w:rsid w:val="00A921CD"/>
    <w:rsid w:val="00A9439B"/>
    <w:rsid w:val="00A94E6B"/>
    <w:rsid w:val="00A95FC1"/>
    <w:rsid w:val="00A96810"/>
    <w:rsid w:val="00AA23E5"/>
    <w:rsid w:val="00AA4E1E"/>
    <w:rsid w:val="00AA76FA"/>
    <w:rsid w:val="00AB00C7"/>
    <w:rsid w:val="00AB1B07"/>
    <w:rsid w:val="00AB267D"/>
    <w:rsid w:val="00AC20A8"/>
    <w:rsid w:val="00AC3854"/>
    <w:rsid w:val="00AC429F"/>
    <w:rsid w:val="00AD3292"/>
    <w:rsid w:val="00AD48F2"/>
    <w:rsid w:val="00AD5283"/>
    <w:rsid w:val="00AE1D97"/>
    <w:rsid w:val="00AE3AAC"/>
    <w:rsid w:val="00AE41FC"/>
    <w:rsid w:val="00AE4BA7"/>
    <w:rsid w:val="00AE7B26"/>
    <w:rsid w:val="00AF259C"/>
    <w:rsid w:val="00B0178F"/>
    <w:rsid w:val="00B03330"/>
    <w:rsid w:val="00B04B41"/>
    <w:rsid w:val="00B04CFB"/>
    <w:rsid w:val="00B057EB"/>
    <w:rsid w:val="00B058EC"/>
    <w:rsid w:val="00B05BCA"/>
    <w:rsid w:val="00B06309"/>
    <w:rsid w:val="00B11C2A"/>
    <w:rsid w:val="00B11DCF"/>
    <w:rsid w:val="00B11EA7"/>
    <w:rsid w:val="00B225AC"/>
    <w:rsid w:val="00B22DDE"/>
    <w:rsid w:val="00B2484D"/>
    <w:rsid w:val="00B24DE9"/>
    <w:rsid w:val="00B25EEA"/>
    <w:rsid w:val="00B266E3"/>
    <w:rsid w:val="00B3027B"/>
    <w:rsid w:val="00B3070C"/>
    <w:rsid w:val="00B326DB"/>
    <w:rsid w:val="00B32892"/>
    <w:rsid w:val="00B33AFD"/>
    <w:rsid w:val="00B37106"/>
    <w:rsid w:val="00B4039E"/>
    <w:rsid w:val="00B40415"/>
    <w:rsid w:val="00B40B33"/>
    <w:rsid w:val="00B4199D"/>
    <w:rsid w:val="00B41D01"/>
    <w:rsid w:val="00B43E0E"/>
    <w:rsid w:val="00B4516F"/>
    <w:rsid w:val="00B47779"/>
    <w:rsid w:val="00B5227A"/>
    <w:rsid w:val="00B54696"/>
    <w:rsid w:val="00B555F3"/>
    <w:rsid w:val="00B55765"/>
    <w:rsid w:val="00B56EC8"/>
    <w:rsid w:val="00B6052B"/>
    <w:rsid w:val="00B61A29"/>
    <w:rsid w:val="00B648A1"/>
    <w:rsid w:val="00B67AE4"/>
    <w:rsid w:val="00B71407"/>
    <w:rsid w:val="00B73115"/>
    <w:rsid w:val="00B7454D"/>
    <w:rsid w:val="00B82518"/>
    <w:rsid w:val="00B832E1"/>
    <w:rsid w:val="00B9050C"/>
    <w:rsid w:val="00B913DC"/>
    <w:rsid w:val="00B93DAE"/>
    <w:rsid w:val="00B961E5"/>
    <w:rsid w:val="00BA1047"/>
    <w:rsid w:val="00BA1D9E"/>
    <w:rsid w:val="00BA3BBA"/>
    <w:rsid w:val="00BA4C7A"/>
    <w:rsid w:val="00BA735C"/>
    <w:rsid w:val="00BB07D4"/>
    <w:rsid w:val="00BB1604"/>
    <w:rsid w:val="00BB28DA"/>
    <w:rsid w:val="00BB2D0F"/>
    <w:rsid w:val="00BB6003"/>
    <w:rsid w:val="00BC19DB"/>
    <w:rsid w:val="00BC1B44"/>
    <w:rsid w:val="00BC4398"/>
    <w:rsid w:val="00BC48F2"/>
    <w:rsid w:val="00BC566C"/>
    <w:rsid w:val="00BC65B6"/>
    <w:rsid w:val="00BD3212"/>
    <w:rsid w:val="00BD55DC"/>
    <w:rsid w:val="00BD78C5"/>
    <w:rsid w:val="00BE0D5E"/>
    <w:rsid w:val="00BE2DF2"/>
    <w:rsid w:val="00BE3D36"/>
    <w:rsid w:val="00BE7B31"/>
    <w:rsid w:val="00BF37EB"/>
    <w:rsid w:val="00BF3B98"/>
    <w:rsid w:val="00BF767F"/>
    <w:rsid w:val="00BF7E54"/>
    <w:rsid w:val="00C00AAE"/>
    <w:rsid w:val="00C038A8"/>
    <w:rsid w:val="00C03F7C"/>
    <w:rsid w:val="00C077AE"/>
    <w:rsid w:val="00C07FEE"/>
    <w:rsid w:val="00C12289"/>
    <w:rsid w:val="00C17759"/>
    <w:rsid w:val="00C25412"/>
    <w:rsid w:val="00C27BF6"/>
    <w:rsid w:val="00C3099A"/>
    <w:rsid w:val="00C30AB3"/>
    <w:rsid w:val="00C31D7B"/>
    <w:rsid w:val="00C32DD0"/>
    <w:rsid w:val="00C33626"/>
    <w:rsid w:val="00C3377C"/>
    <w:rsid w:val="00C3537C"/>
    <w:rsid w:val="00C359A4"/>
    <w:rsid w:val="00C40F51"/>
    <w:rsid w:val="00C473D3"/>
    <w:rsid w:val="00C5113E"/>
    <w:rsid w:val="00C52149"/>
    <w:rsid w:val="00C52D74"/>
    <w:rsid w:val="00C53B38"/>
    <w:rsid w:val="00C54DAD"/>
    <w:rsid w:val="00C616CB"/>
    <w:rsid w:val="00C6452C"/>
    <w:rsid w:val="00C66185"/>
    <w:rsid w:val="00C66809"/>
    <w:rsid w:val="00C66AD7"/>
    <w:rsid w:val="00C70281"/>
    <w:rsid w:val="00C70A7C"/>
    <w:rsid w:val="00C70EF7"/>
    <w:rsid w:val="00C7374B"/>
    <w:rsid w:val="00C7502A"/>
    <w:rsid w:val="00C75DB6"/>
    <w:rsid w:val="00C803AC"/>
    <w:rsid w:val="00C803F7"/>
    <w:rsid w:val="00C81844"/>
    <w:rsid w:val="00C82FEB"/>
    <w:rsid w:val="00C87E7A"/>
    <w:rsid w:val="00C9269E"/>
    <w:rsid w:val="00C95463"/>
    <w:rsid w:val="00CA18BE"/>
    <w:rsid w:val="00CA18FC"/>
    <w:rsid w:val="00CA4300"/>
    <w:rsid w:val="00CA5AE0"/>
    <w:rsid w:val="00CB1C91"/>
    <w:rsid w:val="00CB40F9"/>
    <w:rsid w:val="00CB584C"/>
    <w:rsid w:val="00CC1F73"/>
    <w:rsid w:val="00CC2718"/>
    <w:rsid w:val="00CC271B"/>
    <w:rsid w:val="00CC2DA6"/>
    <w:rsid w:val="00CC33C5"/>
    <w:rsid w:val="00CD0091"/>
    <w:rsid w:val="00CD31C5"/>
    <w:rsid w:val="00CD48E3"/>
    <w:rsid w:val="00CD5D19"/>
    <w:rsid w:val="00CD7161"/>
    <w:rsid w:val="00CD7711"/>
    <w:rsid w:val="00CE0BE0"/>
    <w:rsid w:val="00CE33BA"/>
    <w:rsid w:val="00CE523B"/>
    <w:rsid w:val="00CE5F00"/>
    <w:rsid w:val="00CE7CE7"/>
    <w:rsid w:val="00CF02F9"/>
    <w:rsid w:val="00CF30C2"/>
    <w:rsid w:val="00CF477A"/>
    <w:rsid w:val="00CF4FC4"/>
    <w:rsid w:val="00CF52A0"/>
    <w:rsid w:val="00CF7D0B"/>
    <w:rsid w:val="00D00BAF"/>
    <w:rsid w:val="00D012B3"/>
    <w:rsid w:val="00D032E7"/>
    <w:rsid w:val="00D04861"/>
    <w:rsid w:val="00D061C2"/>
    <w:rsid w:val="00D07828"/>
    <w:rsid w:val="00D10C90"/>
    <w:rsid w:val="00D11A90"/>
    <w:rsid w:val="00D214FA"/>
    <w:rsid w:val="00D22EFF"/>
    <w:rsid w:val="00D23CEA"/>
    <w:rsid w:val="00D24034"/>
    <w:rsid w:val="00D24382"/>
    <w:rsid w:val="00D24E19"/>
    <w:rsid w:val="00D259F5"/>
    <w:rsid w:val="00D303C4"/>
    <w:rsid w:val="00D33134"/>
    <w:rsid w:val="00D410D1"/>
    <w:rsid w:val="00D43BBB"/>
    <w:rsid w:val="00D45BE4"/>
    <w:rsid w:val="00D45F7F"/>
    <w:rsid w:val="00D46722"/>
    <w:rsid w:val="00D46DBE"/>
    <w:rsid w:val="00D525A2"/>
    <w:rsid w:val="00D53A03"/>
    <w:rsid w:val="00D6243E"/>
    <w:rsid w:val="00D63766"/>
    <w:rsid w:val="00D64365"/>
    <w:rsid w:val="00D76523"/>
    <w:rsid w:val="00D778A8"/>
    <w:rsid w:val="00D8151E"/>
    <w:rsid w:val="00D81FCC"/>
    <w:rsid w:val="00D87619"/>
    <w:rsid w:val="00D952F9"/>
    <w:rsid w:val="00D95411"/>
    <w:rsid w:val="00D955FD"/>
    <w:rsid w:val="00D96121"/>
    <w:rsid w:val="00D9739E"/>
    <w:rsid w:val="00DA1661"/>
    <w:rsid w:val="00DA1F4B"/>
    <w:rsid w:val="00DA35B3"/>
    <w:rsid w:val="00DB16CB"/>
    <w:rsid w:val="00DB3287"/>
    <w:rsid w:val="00DB4533"/>
    <w:rsid w:val="00DB67B0"/>
    <w:rsid w:val="00DB7821"/>
    <w:rsid w:val="00DC0271"/>
    <w:rsid w:val="00DC0CF3"/>
    <w:rsid w:val="00DC3D20"/>
    <w:rsid w:val="00DC4EBD"/>
    <w:rsid w:val="00DD00E2"/>
    <w:rsid w:val="00DD2809"/>
    <w:rsid w:val="00DD2E3E"/>
    <w:rsid w:val="00DD5474"/>
    <w:rsid w:val="00DD7706"/>
    <w:rsid w:val="00DD7C33"/>
    <w:rsid w:val="00DE080D"/>
    <w:rsid w:val="00DE1633"/>
    <w:rsid w:val="00DE3C69"/>
    <w:rsid w:val="00DE58E9"/>
    <w:rsid w:val="00DF0186"/>
    <w:rsid w:val="00DF793E"/>
    <w:rsid w:val="00E0020F"/>
    <w:rsid w:val="00E01B66"/>
    <w:rsid w:val="00E037DF"/>
    <w:rsid w:val="00E10529"/>
    <w:rsid w:val="00E15E59"/>
    <w:rsid w:val="00E15FE3"/>
    <w:rsid w:val="00E212C0"/>
    <w:rsid w:val="00E2345A"/>
    <w:rsid w:val="00E263F7"/>
    <w:rsid w:val="00E26E81"/>
    <w:rsid w:val="00E274CF"/>
    <w:rsid w:val="00E3160B"/>
    <w:rsid w:val="00E35A95"/>
    <w:rsid w:val="00E36E2D"/>
    <w:rsid w:val="00E454BC"/>
    <w:rsid w:val="00E47EF3"/>
    <w:rsid w:val="00E517B0"/>
    <w:rsid w:val="00E542C0"/>
    <w:rsid w:val="00E543B4"/>
    <w:rsid w:val="00E563A0"/>
    <w:rsid w:val="00E56591"/>
    <w:rsid w:val="00E6024F"/>
    <w:rsid w:val="00E60B82"/>
    <w:rsid w:val="00E63590"/>
    <w:rsid w:val="00E637F1"/>
    <w:rsid w:val="00E64424"/>
    <w:rsid w:val="00E65672"/>
    <w:rsid w:val="00E664A5"/>
    <w:rsid w:val="00E66849"/>
    <w:rsid w:val="00E73540"/>
    <w:rsid w:val="00E74021"/>
    <w:rsid w:val="00E75818"/>
    <w:rsid w:val="00E77AC3"/>
    <w:rsid w:val="00E95379"/>
    <w:rsid w:val="00E96A6F"/>
    <w:rsid w:val="00EA0A2B"/>
    <w:rsid w:val="00EA60B0"/>
    <w:rsid w:val="00EA7038"/>
    <w:rsid w:val="00EB30C7"/>
    <w:rsid w:val="00EB3BD6"/>
    <w:rsid w:val="00EB4456"/>
    <w:rsid w:val="00EB4DFB"/>
    <w:rsid w:val="00EB6159"/>
    <w:rsid w:val="00EC2D60"/>
    <w:rsid w:val="00EC3F28"/>
    <w:rsid w:val="00EC43F5"/>
    <w:rsid w:val="00EC4CB4"/>
    <w:rsid w:val="00EC7BF1"/>
    <w:rsid w:val="00EC7F46"/>
    <w:rsid w:val="00ED19F4"/>
    <w:rsid w:val="00ED3E7C"/>
    <w:rsid w:val="00ED4287"/>
    <w:rsid w:val="00ED465D"/>
    <w:rsid w:val="00ED7240"/>
    <w:rsid w:val="00EE24E5"/>
    <w:rsid w:val="00EE74D8"/>
    <w:rsid w:val="00EF3C53"/>
    <w:rsid w:val="00EF48D4"/>
    <w:rsid w:val="00EF5AD3"/>
    <w:rsid w:val="00EF6F5F"/>
    <w:rsid w:val="00EF7EA5"/>
    <w:rsid w:val="00F00C18"/>
    <w:rsid w:val="00F00EE5"/>
    <w:rsid w:val="00F02416"/>
    <w:rsid w:val="00F03C5E"/>
    <w:rsid w:val="00F049FB"/>
    <w:rsid w:val="00F070B1"/>
    <w:rsid w:val="00F1164F"/>
    <w:rsid w:val="00F12573"/>
    <w:rsid w:val="00F15A5B"/>
    <w:rsid w:val="00F15C17"/>
    <w:rsid w:val="00F203AD"/>
    <w:rsid w:val="00F20DBE"/>
    <w:rsid w:val="00F2264A"/>
    <w:rsid w:val="00F246EB"/>
    <w:rsid w:val="00F2567D"/>
    <w:rsid w:val="00F25AF3"/>
    <w:rsid w:val="00F3046D"/>
    <w:rsid w:val="00F32101"/>
    <w:rsid w:val="00F326BD"/>
    <w:rsid w:val="00F3486A"/>
    <w:rsid w:val="00F34CD0"/>
    <w:rsid w:val="00F35982"/>
    <w:rsid w:val="00F35D73"/>
    <w:rsid w:val="00F37F1A"/>
    <w:rsid w:val="00F41537"/>
    <w:rsid w:val="00F416BB"/>
    <w:rsid w:val="00F44139"/>
    <w:rsid w:val="00F441A7"/>
    <w:rsid w:val="00F444FE"/>
    <w:rsid w:val="00F4608B"/>
    <w:rsid w:val="00F47E8B"/>
    <w:rsid w:val="00F64DF3"/>
    <w:rsid w:val="00F66D6B"/>
    <w:rsid w:val="00F66E2B"/>
    <w:rsid w:val="00F6744E"/>
    <w:rsid w:val="00F7086C"/>
    <w:rsid w:val="00F71578"/>
    <w:rsid w:val="00F74AE1"/>
    <w:rsid w:val="00F75735"/>
    <w:rsid w:val="00F766EA"/>
    <w:rsid w:val="00F801F1"/>
    <w:rsid w:val="00F80BD0"/>
    <w:rsid w:val="00F828E8"/>
    <w:rsid w:val="00F82E7D"/>
    <w:rsid w:val="00F8486B"/>
    <w:rsid w:val="00F879E7"/>
    <w:rsid w:val="00F9126A"/>
    <w:rsid w:val="00F91300"/>
    <w:rsid w:val="00F91829"/>
    <w:rsid w:val="00F9210F"/>
    <w:rsid w:val="00F92D84"/>
    <w:rsid w:val="00F944AB"/>
    <w:rsid w:val="00F95171"/>
    <w:rsid w:val="00FA2808"/>
    <w:rsid w:val="00FA6227"/>
    <w:rsid w:val="00FB034D"/>
    <w:rsid w:val="00FB2DE5"/>
    <w:rsid w:val="00FC1D76"/>
    <w:rsid w:val="00FC5BF8"/>
    <w:rsid w:val="00FD1C0D"/>
    <w:rsid w:val="00FD2D1E"/>
    <w:rsid w:val="00FD4D4E"/>
    <w:rsid w:val="00FD4ED2"/>
    <w:rsid w:val="00FD51C7"/>
    <w:rsid w:val="00FD6EB6"/>
    <w:rsid w:val="00FE02A4"/>
    <w:rsid w:val="00FE3075"/>
    <w:rsid w:val="00FE4207"/>
    <w:rsid w:val="00FE5BC3"/>
    <w:rsid w:val="00FE6032"/>
    <w:rsid w:val="00FE68C9"/>
    <w:rsid w:val="00FE6EA3"/>
    <w:rsid w:val="00FE7AFD"/>
    <w:rsid w:val="00FF0A53"/>
    <w:rsid w:val="00FF2630"/>
    <w:rsid w:val="00FF3F07"/>
    <w:rsid w:val="00FF4468"/>
    <w:rsid w:val="00FF4B00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A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F69A2"/>
    <w:rPr>
      <w:b/>
      <w:bCs/>
      <w:sz w:val="32"/>
    </w:rPr>
  </w:style>
  <w:style w:type="paragraph" w:styleId="Brdtextmedindrag">
    <w:name w:val="Body Text Indent"/>
    <w:basedOn w:val="Normal"/>
    <w:rsid w:val="001F69A2"/>
    <w:pPr>
      <w:tabs>
        <w:tab w:val="left" w:pos="1418"/>
      </w:tabs>
      <w:ind w:left="1418" w:hanging="1418"/>
    </w:pPr>
  </w:style>
  <w:style w:type="paragraph" w:styleId="Sidhuvud">
    <w:name w:val="header"/>
    <w:basedOn w:val="Normal"/>
    <w:rsid w:val="00D40B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40B8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3970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rmalwebb">
    <w:name w:val="Normal (Web)"/>
    <w:aliases w:val=" webb"/>
    <w:basedOn w:val="Normal"/>
    <w:rsid w:val="005B2A0A"/>
    <w:pPr>
      <w:spacing w:before="100" w:beforeAutospacing="1" w:after="100" w:afterAutospacing="1"/>
    </w:pPr>
    <w:rPr>
      <w:szCs w:val="24"/>
    </w:rPr>
  </w:style>
  <w:style w:type="paragraph" w:styleId="Ballongtext">
    <w:name w:val="Balloon Text"/>
    <w:basedOn w:val="Normal"/>
    <w:semiHidden/>
    <w:rsid w:val="0042021B"/>
    <w:rPr>
      <w:rFonts w:ascii="Tahoma" w:hAnsi="Tahoma" w:cs="Tahoma"/>
      <w:sz w:val="16"/>
      <w:szCs w:val="16"/>
    </w:rPr>
  </w:style>
  <w:style w:type="character" w:styleId="Hyperlnk">
    <w:name w:val="Hyperlink"/>
    <w:rsid w:val="0023764A"/>
    <w:rPr>
      <w:color w:val="0000FF"/>
      <w:u w:val="single"/>
    </w:rPr>
  </w:style>
  <w:style w:type="table" w:styleId="Tabellrutnt">
    <w:name w:val="Table Grid"/>
    <w:basedOn w:val="Normaltabell"/>
    <w:uiPriority w:val="59"/>
    <w:rsid w:val="00276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17A05"/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217A0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217A05"/>
    <w:rPr>
      <w:sz w:val="24"/>
    </w:rPr>
  </w:style>
  <w:style w:type="paragraph" w:styleId="Liststycke">
    <w:name w:val="List Paragraph"/>
    <w:basedOn w:val="Normal"/>
    <w:uiPriority w:val="34"/>
    <w:qFormat/>
    <w:rsid w:val="0065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ristine\Documents\protokollmall201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217355-5FA2-4DA3-AEAF-15924BD7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protokollmall2010</Template>
  <TotalTime>30</TotalTime>
  <Pages>1</Pages>
  <Words>1104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styrelsesammanträde i Tranås brukshundklubb tisdagen den 27/2-01</vt:lpstr>
    </vt:vector>
  </TitlesOfParts>
  <Company>MMG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styrelsesammanträde i Tranås brukshundklubb tisdagen den 27/2-01</dc:title>
  <dc:creator>Ann-Christine</dc:creator>
  <cp:lastModifiedBy>Ann-Christine</cp:lastModifiedBy>
  <cp:revision>8</cp:revision>
  <cp:lastPrinted>2017-11-02T14:18:00Z</cp:lastPrinted>
  <dcterms:created xsi:type="dcterms:W3CDTF">2017-10-04T18:45:00Z</dcterms:created>
  <dcterms:modified xsi:type="dcterms:W3CDTF">2017-11-02T14:18:00Z</dcterms:modified>
</cp:coreProperties>
</file>