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B1" w:rsidRDefault="003746C0">
      <w:pPr>
        <w:pStyle w:val="Brdtex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C2718">
        <w:rPr>
          <w:sz w:val="24"/>
          <w:szCs w:val="24"/>
        </w:rPr>
        <w:t xml:space="preserve">               </w:t>
      </w:r>
    </w:p>
    <w:p w:rsidR="002F25AC" w:rsidRPr="00184A7D" w:rsidRDefault="002768E9">
      <w:pPr>
        <w:pStyle w:val="Brdtext"/>
        <w:rPr>
          <w:rFonts w:ascii="Monotype Corsiva" w:hAnsi="Monotype Corsiva"/>
          <w:szCs w:val="32"/>
        </w:rPr>
      </w:pPr>
      <w:proofErr w:type="gramStart"/>
      <w:r w:rsidRPr="00184A7D">
        <w:rPr>
          <w:rFonts w:ascii="Monotype Corsiva" w:hAnsi="Monotype Corsiva"/>
          <w:szCs w:val="32"/>
        </w:rPr>
        <w:t>Protokoll,</w:t>
      </w:r>
      <w:r w:rsidR="003E4DFA" w:rsidRPr="00184A7D">
        <w:rPr>
          <w:rFonts w:ascii="Monotype Corsiva" w:hAnsi="Monotype Corsiva"/>
          <w:szCs w:val="32"/>
        </w:rPr>
        <w:t xml:space="preserve"> </w:t>
      </w:r>
      <w:r w:rsidRPr="00184A7D">
        <w:rPr>
          <w:rFonts w:ascii="Monotype Corsiva" w:hAnsi="Monotype Corsiva"/>
          <w:szCs w:val="32"/>
        </w:rPr>
        <w:t xml:space="preserve"> </w:t>
      </w:r>
      <w:r w:rsidR="00943C6A" w:rsidRPr="00184A7D">
        <w:rPr>
          <w:rFonts w:ascii="Monotype Corsiva" w:hAnsi="Monotype Corsiva"/>
          <w:szCs w:val="32"/>
        </w:rPr>
        <w:t>Styrelsemöte</w:t>
      </w:r>
      <w:proofErr w:type="gramEnd"/>
      <w:r w:rsidR="000422B1" w:rsidRPr="00184A7D">
        <w:rPr>
          <w:rFonts w:ascii="Monotype Corsiva" w:hAnsi="Monotype Corsiva"/>
          <w:szCs w:val="32"/>
        </w:rPr>
        <w:t xml:space="preserve"> </w:t>
      </w:r>
    </w:p>
    <w:p w:rsidR="002F25AC" w:rsidRPr="00184A7D" w:rsidRDefault="002F25AC" w:rsidP="00217A05">
      <w:pPr>
        <w:pStyle w:val="Brdtext"/>
        <w:outlineLvl w:val="0"/>
        <w:rPr>
          <w:rFonts w:ascii="Monotype Corsiva" w:hAnsi="Monotype Corsiva"/>
          <w:szCs w:val="32"/>
        </w:rPr>
      </w:pPr>
      <w:proofErr w:type="gramStart"/>
      <w:r w:rsidRPr="00184A7D">
        <w:rPr>
          <w:rFonts w:ascii="Monotype Corsiva" w:hAnsi="Monotype Corsiva"/>
          <w:szCs w:val="32"/>
        </w:rPr>
        <w:t>Plats:</w:t>
      </w:r>
      <w:r w:rsidR="003E4DFA" w:rsidRPr="00184A7D">
        <w:rPr>
          <w:rFonts w:ascii="Monotype Corsiva" w:hAnsi="Monotype Corsiva"/>
          <w:szCs w:val="32"/>
        </w:rPr>
        <w:t xml:space="preserve">         </w:t>
      </w:r>
      <w:proofErr w:type="spellStart"/>
      <w:r w:rsidR="00410DA7" w:rsidRPr="00184A7D">
        <w:rPr>
          <w:rFonts w:ascii="Monotype Corsiva" w:hAnsi="Monotype Corsiva"/>
          <w:szCs w:val="32"/>
        </w:rPr>
        <w:t>Njudung</w:t>
      </w:r>
      <w:proofErr w:type="spellEnd"/>
      <w:proofErr w:type="gramEnd"/>
      <w:r w:rsidR="00B5227A" w:rsidRPr="00184A7D">
        <w:rPr>
          <w:rFonts w:ascii="Monotype Corsiva" w:hAnsi="Monotype Corsiva"/>
          <w:szCs w:val="32"/>
        </w:rPr>
        <w:t xml:space="preserve"> BK</w:t>
      </w:r>
      <w:r w:rsidRPr="00184A7D">
        <w:rPr>
          <w:rFonts w:ascii="Monotype Corsiva" w:hAnsi="Monotype Corsiva"/>
          <w:szCs w:val="32"/>
        </w:rPr>
        <w:t xml:space="preserve"> </w:t>
      </w:r>
      <w:r w:rsidR="002768E9" w:rsidRPr="00184A7D">
        <w:rPr>
          <w:rFonts w:ascii="Monotype Corsiva" w:hAnsi="Monotype Corsiva"/>
          <w:szCs w:val="32"/>
        </w:rPr>
        <w:t xml:space="preserve"> </w:t>
      </w:r>
    </w:p>
    <w:p w:rsidR="002E5953" w:rsidRPr="00184A7D" w:rsidRDefault="002F25AC" w:rsidP="002E5953">
      <w:pPr>
        <w:pStyle w:val="Brdtext"/>
        <w:outlineLvl w:val="0"/>
        <w:rPr>
          <w:rFonts w:ascii="Monotype Corsiva" w:hAnsi="Monotype Corsiva"/>
          <w:szCs w:val="32"/>
        </w:rPr>
      </w:pPr>
      <w:proofErr w:type="gramStart"/>
      <w:r w:rsidRPr="00184A7D">
        <w:rPr>
          <w:rFonts w:ascii="Monotype Corsiva" w:hAnsi="Monotype Corsiva"/>
          <w:szCs w:val="32"/>
        </w:rPr>
        <w:t xml:space="preserve">Tid: </w:t>
      </w:r>
      <w:r w:rsidR="00943C6A" w:rsidRPr="00184A7D">
        <w:rPr>
          <w:rFonts w:ascii="Monotype Corsiva" w:hAnsi="Monotype Corsiva"/>
          <w:szCs w:val="32"/>
        </w:rPr>
        <w:t xml:space="preserve">           201</w:t>
      </w:r>
      <w:r w:rsidR="00646E69" w:rsidRPr="00184A7D">
        <w:rPr>
          <w:rFonts w:ascii="Monotype Corsiva" w:hAnsi="Monotype Corsiva"/>
          <w:szCs w:val="32"/>
        </w:rPr>
        <w:t>7</w:t>
      </w:r>
      <w:proofErr w:type="gramEnd"/>
      <w:r w:rsidR="00943C6A" w:rsidRPr="00184A7D">
        <w:rPr>
          <w:rFonts w:ascii="Monotype Corsiva" w:hAnsi="Monotype Corsiva"/>
          <w:szCs w:val="32"/>
        </w:rPr>
        <w:t>-</w:t>
      </w:r>
      <w:r w:rsidR="004003A8">
        <w:rPr>
          <w:rFonts w:ascii="Monotype Corsiva" w:hAnsi="Monotype Corsiva"/>
          <w:szCs w:val="32"/>
        </w:rPr>
        <w:t>1</w:t>
      </w:r>
      <w:r w:rsidR="00367EA8">
        <w:rPr>
          <w:rFonts w:ascii="Monotype Corsiva" w:hAnsi="Monotype Corsiva"/>
          <w:szCs w:val="32"/>
        </w:rPr>
        <w:t>2</w:t>
      </w:r>
      <w:r w:rsidR="00943C6A" w:rsidRPr="00184A7D">
        <w:rPr>
          <w:rFonts w:ascii="Monotype Corsiva" w:hAnsi="Monotype Corsiva"/>
          <w:szCs w:val="32"/>
        </w:rPr>
        <w:t>-</w:t>
      </w:r>
      <w:r w:rsidR="00367EA8">
        <w:rPr>
          <w:rFonts w:ascii="Monotype Corsiva" w:hAnsi="Monotype Corsiva"/>
          <w:szCs w:val="32"/>
        </w:rPr>
        <w:t>14</w:t>
      </w:r>
      <w:r w:rsidR="00943C6A" w:rsidRPr="00184A7D">
        <w:rPr>
          <w:rFonts w:ascii="Monotype Corsiva" w:hAnsi="Monotype Corsiva"/>
          <w:szCs w:val="32"/>
        </w:rPr>
        <w:t xml:space="preserve">  kl </w:t>
      </w:r>
      <w:r w:rsidR="003317C2" w:rsidRPr="00184A7D">
        <w:rPr>
          <w:rFonts w:ascii="Monotype Corsiva" w:hAnsi="Monotype Corsiva"/>
          <w:szCs w:val="32"/>
        </w:rPr>
        <w:t>1</w:t>
      </w:r>
      <w:r w:rsidR="00E56591">
        <w:rPr>
          <w:rFonts w:ascii="Monotype Corsiva" w:hAnsi="Monotype Corsiva"/>
          <w:szCs w:val="32"/>
        </w:rPr>
        <w:t>9</w:t>
      </w:r>
      <w:r w:rsidR="00943C6A" w:rsidRPr="00184A7D">
        <w:rPr>
          <w:rFonts w:ascii="Monotype Corsiva" w:hAnsi="Monotype Corsiva"/>
          <w:szCs w:val="32"/>
        </w:rPr>
        <w:t>.</w:t>
      </w:r>
      <w:r w:rsidR="00A921CD" w:rsidRPr="00184A7D">
        <w:rPr>
          <w:rFonts w:ascii="Monotype Corsiva" w:hAnsi="Monotype Corsiva"/>
          <w:szCs w:val="32"/>
        </w:rPr>
        <w:t>0</w:t>
      </w:r>
      <w:r w:rsidR="00943C6A" w:rsidRPr="00184A7D">
        <w:rPr>
          <w:rFonts w:ascii="Monotype Corsiva" w:hAnsi="Monotype Corsiva"/>
          <w:szCs w:val="32"/>
        </w:rPr>
        <w:t xml:space="preserve">0 </w:t>
      </w:r>
    </w:p>
    <w:p w:rsidR="00671B14" w:rsidRDefault="00671B14" w:rsidP="002E5953">
      <w:pPr>
        <w:pStyle w:val="Brdtext"/>
        <w:outlineLvl w:val="0"/>
        <w:rPr>
          <w:sz w:val="28"/>
          <w:szCs w:val="28"/>
        </w:rPr>
      </w:pPr>
    </w:p>
    <w:p w:rsidR="003C317A" w:rsidRPr="00301377" w:rsidRDefault="003E4DFA" w:rsidP="00FD51C7">
      <w:pPr>
        <w:pStyle w:val="Brdtext"/>
        <w:outlineLvl w:val="0"/>
        <w:rPr>
          <w:b w:val="0"/>
          <w:bCs w:val="0"/>
          <w:sz w:val="20"/>
        </w:rPr>
      </w:pPr>
      <w:r>
        <w:rPr>
          <w:sz w:val="28"/>
          <w:szCs w:val="28"/>
        </w:rPr>
        <w:t xml:space="preserve">           </w:t>
      </w:r>
    </w:p>
    <w:p w:rsidR="00410DA7" w:rsidRPr="00184A7D" w:rsidRDefault="000422B1" w:rsidP="00C87E7A">
      <w:pPr>
        <w:tabs>
          <w:tab w:val="left" w:pos="1560"/>
        </w:tabs>
        <w:ind w:left="2608" w:hanging="2608"/>
        <w:rPr>
          <w:szCs w:val="24"/>
        </w:rPr>
      </w:pPr>
      <w:proofErr w:type="gramStart"/>
      <w:r w:rsidRPr="00184A7D">
        <w:rPr>
          <w:b/>
          <w:szCs w:val="24"/>
        </w:rPr>
        <w:t>Närvarande</w:t>
      </w:r>
      <w:r w:rsidRPr="00184A7D">
        <w:rPr>
          <w:szCs w:val="24"/>
        </w:rPr>
        <w:t xml:space="preserve">: </w:t>
      </w:r>
      <w:r w:rsidR="003E4DFA" w:rsidRPr="00184A7D">
        <w:rPr>
          <w:szCs w:val="24"/>
        </w:rPr>
        <w:t xml:space="preserve"> </w:t>
      </w:r>
      <w:r w:rsidR="00943C6A" w:rsidRPr="00184A7D">
        <w:rPr>
          <w:szCs w:val="24"/>
        </w:rPr>
        <w:t xml:space="preserve">  </w:t>
      </w:r>
      <w:r w:rsidR="007A2C22" w:rsidRPr="00184A7D">
        <w:rPr>
          <w:szCs w:val="24"/>
        </w:rPr>
        <w:t>Ordf</w:t>
      </w:r>
      <w:r w:rsidR="00546621" w:rsidRPr="00184A7D">
        <w:rPr>
          <w:szCs w:val="24"/>
        </w:rPr>
        <w:t>örand</w:t>
      </w:r>
      <w:r w:rsidR="009952F8" w:rsidRPr="00184A7D">
        <w:rPr>
          <w:szCs w:val="24"/>
        </w:rPr>
        <w:t>e</w:t>
      </w:r>
      <w:proofErr w:type="gramEnd"/>
      <w:r w:rsidR="007A2C22" w:rsidRPr="00184A7D">
        <w:rPr>
          <w:szCs w:val="24"/>
        </w:rPr>
        <w:t xml:space="preserve"> Bi</w:t>
      </w:r>
      <w:r w:rsidR="002975CB" w:rsidRPr="00184A7D">
        <w:rPr>
          <w:szCs w:val="24"/>
        </w:rPr>
        <w:t>lly Andersson</w:t>
      </w:r>
      <w:r w:rsidR="003E4DFA" w:rsidRPr="00184A7D">
        <w:rPr>
          <w:szCs w:val="24"/>
        </w:rPr>
        <w:t>,</w:t>
      </w:r>
      <w:r w:rsidR="00546621" w:rsidRPr="00184A7D">
        <w:rPr>
          <w:b/>
          <w:szCs w:val="24"/>
        </w:rPr>
        <w:t xml:space="preserve"> </w:t>
      </w:r>
      <w:r w:rsidR="00410DA7" w:rsidRPr="00184A7D">
        <w:rPr>
          <w:szCs w:val="24"/>
        </w:rPr>
        <w:t xml:space="preserve">vice ordförande Tobias den </w:t>
      </w:r>
      <w:proofErr w:type="spellStart"/>
      <w:r w:rsidR="00410DA7" w:rsidRPr="00184A7D">
        <w:rPr>
          <w:szCs w:val="24"/>
        </w:rPr>
        <w:t>Braver</w:t>
      </w:r>
      <w:proofErr w:type="spellEnd"/>
      <w:r w:rsidR="00410DA7" w:rsidRPr="00184A7D">
        <w:rPr>
          <w:szCs w:val="24"/>
        </w:rPr>
        <w:t>,</w:t>
      </w:r>
    </w:p>
    <w:p w:rsidR="00C82FEB" w:rsidRDefault="00410DA7" w:rsidP="00C87E7A">
      <w:pPr>
        <w:tabs>
          <w:tab w:val="left" w:pos="1560"/>
        </w:tabs>
        <w:ind w:left="2608" w:hanging="2608"/>
        <w:rPr>
          <w:szCs w:val="24"/>
        </w:rPr>
      </w:pPr>
      <w:r w:rsidRPr="00184A7D">
        <w:rPr>
          <w:b/>
          <w:szCs w:val="24"/>
        </w:rPr>
        <w:t xml:space="preserve">                         </w:t>
      </w:r>
      <w:r w:rsidRPr="00184A7D">
        <w:rPr>
          <w:szCs w:val="24"/>
        </w:rPr>
        <w:t xml:space="preserve"> </w:t>
      </w:r>
      <w:r w:rsidR="003E4DFA" w:rsidRPr="00184A7D">
        <w:rPr>
          <w:szCs w:val="24"/>
        </w:rPr>
        <w:t>sekr</w:t>
      </w:r>
      <w:r w:rsidRPr="00184A7D">
        <w:rPr>
          <w:szCs w:val="24"/>
        </w:rPr>
        <w:t>eterare Ann-</w:t>
      </w:r>
      <w:r w:rsidR="003E4DFA" w:rsidRPr="00184A7D">
        <w:rPr>
          <w:szCs w:val="24"/>
        </w:rPr>
        <w:t>Christine Holm,</w:t>
      </w:r>
      <w:r w:rsidR="001E05F6" w:rsidRPr="00184A7D">
        <w:rPr>
          <w:szCs w:val="24"/>
        </w:rPr>
        <w:t xml:space="preserve"> kassör Anders Falk,</w:t>
      </w:r>
    </w:p>
    <w:p w:rsidR="00646E69" w:rsidRPr="00184A7D" w:rsidRDefault="00C82FEB" w:rsidP="00B5227A">
      <w:pPr>
        <w:tabs>
          <w:tab w:val="left" w:pos="1560"/>
        </w:tabs>
        <w:ind w:left="2608" w:hanging="2608"/>
        <w:rPr>
          <w:szCs w:val="24"/>
        </w:rPr>
      </w:pPr>
      <w:r>
        <w:rPr>
          <w:szCs w:val="24"/>
        </w:rPr>
        <w:t xml:space="preserve">                          </w:t>
      </w:r>
      <w:r w:rsidR="00B5227A" w:rsidRPr="00184A7D">
        <w:rPr>
          <w:szCs w:val="24"/>
        </w:rPr>
        <w:t>1:a</w:t>
      </w:r>
      <w:r w:rsidR="00410DA7" w:rsidRPr="00184A7D">
        <w:rPr>
          <w:szCs w:val="24"/>
        </w:rPr>
        <w:t xml:space="preserve"> </w:t>
      </w:r>
      <w:r w:rsidR="00B5227A" w:rsidRPr="00184A7D">
        <w:rPr>
          <w:szCs w:val="24"/>
        </w:rPr>
        <w:t>ledamot Erik Rosander</w:t>
      </w:r>
      <w:r w:rsidR="00410DA7" w:rsidRPr="00184A7D">
        <w:rPr>
          <w:szCs w:val="24"/>
        </w:rPr>
        <w:t xml:space="preserve">, </w:t>
      </w:r>
      <w:r w:rsidR="003E7413">
        <w:rPr>
          <w:szCs w:val="24"/>
        </w:rPr>
        <w:t>2:a suppleant Carina Andersson.</w:t>
      </w:r>
      <w:r>
        <w:rPr>
          <w:szCs w:val="24"/>
        </w:rPr>
        <w:t xml:space="preserve"> </w:t>
      </w:r>
    </w:p>
    <w:p w:rsidR="00421A9F" w:rsidRPr="00184A7D" w:rsidRDefault="00646E69" w:rsidP="00421A9F">
      <w:pPr>
        <w:tabs>
          <w:tab w:val="left" w:pos="1560"/>
        </w:tabs>
        <w:ind w:left="2608" w:hanging="2608"/>
        <w:rPr>
          <w:szCs w:val="24"/>
        </w:rPr>
      </w:pPr>
      <w:r w:rsidRPr="00184A7D">
        <w:rPr>
          <w:szCs w:val="24"/>
        </w:rPr>
        <w:t xml:space="preserve">                         </w:t>
      </w:r>
    </w:p>
    <w:p w:rsidR="004003A8" w:rsidRDefault="007E2B5E" w:rsidP="009D3572">
      <w:pPr>
        <w:tabs>
          <w:tab w:val="left" w:pos="1560"/>
        </w:tabs>
        <w:ind w:left="2608" w:hanging="2608"/>
        <w:rPr>
          <w:b/>
          <w:szCs w:val="24"/>
        </w:rPr>
      </w:pPr>
      <w:proofErr w:type="gramStart"/>
      <w:r>
        <w:rPr>
          <w:b/>
          <w:szCs w:val="24"/>
        </w:rPr>
        <w:t>Ej</w:t>
      </w:r>
      <w:proofErr w:type="gramEnd"/>
      <w:r>
        <w:rPr>
          <w:b/>
          <w:szCs w:val="24"/>
        </w:rPr>
        <w:t xml:space="preserve"> närvarande: </w:t>
      </w:r>
      <w:r w:rsidR="003E7413" w:rsidRPr="00184A7D">
        <w:rPr>
          <w:szCs w:val="24"/>
        </w:rPr>
        <w:t>2:a ledamot Gunnel Persson</w:t>
      </w:r>
      <w:r w:rsidR="004003A8">
        <w:rPr>
          <w:szCs w:val="24"/>
        </w:rPr>
        <w:t xml:space="preserve">, </w:t>
      </w:r>
      <w:r w:rsidR="003E7413" w:rsidRPr="00184A7D">
        <w:rPr>
          <w:szCs w:val="24"/>
        </w:rPr>
        <w:t>3:e ledamot Sanne Laursen</w:t>
      </w:r>
      <w:r w:rsidR="00367EA8">
        <w:rPr>
          <w:szCs w:val="24"/>
        </w:rPr>
        <w:t>,</w:t>
      </w:r>
      <w:r w:rsidR="003E7413" w:rsidRPr="007E2B5E">
        <w:rPr>
          <w:szCs w:val="24"/>
        </w:rPr>
        <w:t xml:space="preserve"> </w:t>
      </w:r>
      <w:r w:rsidR="003E7413">
        <w:rPr>
          <w:b/>
          <w:szCs w:val="24"/>
        </w:rPr>
        <w:t xml:space="preserve">                   </w:t>
      </w:r>
      <w:r w:rsidR="003E7413">
        <w:rPr>
          <w:szCs w:val="24"/>
        </w:rPr>
        <w:t xml:space="preserve"> </w:t>
      </w:r>
    </w:p>
    <w:p w:rsidR="009D3572" w:rsidRDefault="004003A8" w:rsidP="009D3572">
      <w:pPr>
        <w:tabs>
          <w:tab w:val="left" w:pos="1560"/>
        </w:tabs>
        <w:ind w:left="2608" w:hanging="2608"/>
        <w:rPr>
          <w:szCs w:val="24"/>
        </w:rPr>
      </w:pPr>
      <w:r>
        <w:rPr>
          <w:b/>
          <w:szCs w:val="24"/>
        </w:rPr>
        <w:t xml:space="preserve">                           </w:t>
      </w:r>
      <w:r>
        <w:rPr>
          <w:szCs w:val="24"/>
        </w:rPr>
        <w:t xml:space="preserve">3:e suppleant </w:t>
      </w:r>
      <w:r w:rsidR="007E2B5E">
        <w:rPr>
          <w:szCs w:val="24"/>
        </w:rPr>
        <w:t>Rebecca Ljungqvist</w:t>
      </w:r>
      <w:r w:rsidR="00367EA8">
        <w:rPr>
          <w:szCs w:val="24"/>
        </w:rPr>
        <w:t xml:space="preserve"> och</w:t>
      </w:r>
      <w:r w:rsidR="007E2B5E" w:rsidRPr="00184A7D">
        <w:rPr>
          <w:szCs w:val="24"/>
        </w:rPr>
        <w:t xml:space="preserve"> </w:t>
      </w:r>
      <w:r w:rsidR="00367EA8" w:rsidRPr="00184A7D">
        <w:rPr>
          <w:szCs w:val="24"/>
        </w:rPr>
        <w:t>1:a suppleant Michael Rose</w:t>
      </w:r>
      <w:r w:rsidR="00367EA8">
        <w:rPr>
          <w:szCs w:val="24"/>
        </w:rPr>
        <w:t>l</w:t>
      </w:r>
      <w:r w:rsidR="00367EA8" w:rsidRPr="00184A7D">
        <w:rPr>
          <w:szCs w:val="24"/>
        </w:rPr>
        <w:t>l</w:t>
      </w:r>
    </w:p>
    <w:p w:rsidR="00B961E5" w:rsidRDefault="009D3572" w:rsidP="00FC5BF8">
      <w:pPr>
        <w:tabs>
          <w:tab w:val="left" w:pos="1560"/>
        </w:tabs>
        <w:rPr>
          <w:szCs w:val="24"/>
        </w:rPr>
      </w:pPr>
      <w:r>
        <w:rPr>
          <w:szCs w:val="24"/>
        </w:rPr>
        <w:t xml:space="preserve">                        </w:t>
      </w:r>
    </w:p>
    <w:p w:rsidR="00423E8D" w:rsidRDefault="00423E8D" w:rsidP="00423E8D">
      <w:pPr>
        <w:tabs>
          <w:tab w:val="left" w:pos="1560"/>
        </w:tabs>
        <w:ind w:left="2608" w:hanging="1560"/>
        <w:rPr>
          <w:szCs w:val="24"/>
        </w:rPr>
      </w:pPr>
    </w:p>
    <w:p w:rsidR="004472FD" w:rsidRDefault="00423E8D" w:rsidP="005049E3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410DA7">
        <w:rPr>
          <w:b/>
          <w:szCs w:val="24"/>
        </w:rPr>
        <w:t>7</w:t>
      </w:r>
      <w:r>
        <w:rPr>
          <w:b/>
          <w:szCs w:val="24"/>
        </w:rPr>
        <w:t>:</w:t>
      </w:r>
      <w:r w:rsidR="004003A8">
        <w:rPr>
          <w:b/>
          <w:szCs w:val="24"/>
        </w:rPr>
        <w:t>1</w:t>
      </w:r>
      <w:r w:rsidR="00367EA8">
        <w:rPr>
          <w:b/>
          <w:szCs w:val="24"/>
        </w:rPr>
        <w:t>58</w:t>
      </w:r>
      <w:r w:rsidR="003E4DFA">
        <w:rPr>
          <w:b/>
          <w:szCs w:val="24"/>
        </w:rPr>
        <w:tab/>
      </w:r>
      <w:r w:rsidR="003E4DFA">
        <w:rPr>
          <w:b/>
          <w:szCs w:val="24"/>
        </w:rPr>
        <w:tab/>
        <w:t>Mötets öppnande</w:t>
      </w:r>
    </w:p>
    <w:p w:rsidR="003E4DFA" w:rsidRDefault="003E4DFA" w:rsidP="00D45F7F">
      <w:pPr>
        <w:tabs>
          <w:tab w:val="left" w:pos="993"/>
        </w:tabs>
        <w:ind w:left="1304"/>
        <w:rPr>
          <w:szCs w:val="24"/>
        </w:rPr>
      </w:pPr>
      <w:r w:rsidRPr="003E4DFA">
        <w:rPr>
          <w:szCs w:val="24"/>
        </w:rPr>
        <w:t>Ordförande förklarade mötet öppnat och hälsade alla välkomna</w:t>
      </w:r>
      <w:r>
        <w:rPr>
          <w:szCs w:val="24"/>
        </w:rPr>
        <w:t>.</w:t>
      </w:r>
    </w:p>
    <w:p w:rsidR="003E4DFA" w:rsidRDefault="003E4DFA" w:rsidP="005049E3">
      <w:pPr>
        <w:tabs>
          <w:tab w:val="left" w:pos="993"/>
        </w:tabs>
        <w:rPr>
          <w:szCs w:val="24"/>
        </w:rPr>
      </w:pPr>
    </w:p>
    <w:p w:rsidR="00EF48D4" w:rsidRDefault="00960ABF" w:rsidP="00584D2B">
      <w:pPr>
        <w:tabs>
          <w:tab w:val="left" w:pos="993"/>
        </w:tabs>
        <w:rPr>
          <w:szCs w:val="24"/>
        </w:rPr>
      </w:pPr>
      <w:r w:rsidRPr="00960ABF">
        <w:rPr>
          <w:b/>
          <w:szCs w:val="24"/>
        </w:rPr>
        <w:t>§1</w:t>
      </w:r>
      <w:r w:rsidR="00410DA7">
        <w:rPr>
          <w:b/>
          <w:szCs w:val="24"/>
        </w:rPr>
        <w:t>7</w:t>
      </w:r>
      <w:r w:rsidRPr="00960ABF">
        <w:rPr>
          <w:b/>
          <w:szCs w:val="24"/>
        </w:rPr>
        <w:t>:</w:t>
      </w:r>
      <w:r w:rsidR="004003A8">
        <w:rPr>
          <w:b/>
          <w:szCs w:val="24"/>
        </w:rPr>
        <w:t>1</w:t>
      </w:r>
      <w:r w:rsidR="00367EA8">
        <w:rPr>
          <w:b/>
          <w:szCs w:val="24"/>
        </w:rPr>
        <w:t>59</w:t>
      </w:r>
      <w:r w:rsidRPr="00960ABF">
        <w:rPr>
          <w:b/>
          <w:szCs w:val="24"/>
        </w:rPr>
        <w:tab/>
      </w:r>
      <w:r>
        <w:rPr>
          <w:szCs w:val="24"/>
        </w:rPr>
        <w:tab/>
      </w:r>
      <w:r w:rsidR="00EF48D4" w:rsidRPr="00EF48D4">
        <w:rPr>
          <w:b/>
          <w:szCs w:val="24"/>
        </w:rPr>
        <w:t>Godkännande av dagordningen</w:t>
      </w:r>
    </w:p>
    <w:p w:rsidR="00EF48D4" w:rsidRDefault="00EF48D4" w:rsidP="00584D2B">
      <w:pPr>
        <w:tabs>
          <w:tab w:val="left" w:pos="993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Dagordningen godkändes</w:t>
      </w:r>
      <w:r w:rsidR="00646E69">
        <w:rPr>
          <w:szCs w:val="24"/>
        </w:rPr>
        <w:t>.</w:t>
      </w:r>
      <w:r w:rsidR="00FC5BF8">
        <w:rPr>
          <w:szCs w:val="24"/>
        </w:rPr>
        <w:t xml:space="preserve"> </w:t>
      </w:r>
    </w:p>
    <w:p w:rsidR="00EF48D4" w:rsidRDefault="00EF48D4" w:rsidP="00584D2B">
      <w:pPr>
        <w:tabs>
          <w:tab w:val="left" w:pos="993"/>
        </w:tabs>
        <w:rPr>
          <w:szCs w:val="24"/>
        </w:rPr>
      </w:pPr>
    </w:p>
    <w:p w:rsidR="00584D2B" w:rsidRDefault="00EF48D4" w:rsidP="00584D2B">
      <w:pPr>
        <w:tabs>
          <w:tab w:val="left" w:pos="993"/>
        </w:tabs>
        <w:rPr>
          <w:szCs w:val="24"/>
        </w:rPr>
      </w:pPr>
      <w:r>
        <w:rPr>
          <w:b/>
          <w:szCs w:val="24"/>
        </w:rPr>
        <w:t>§1</w:t>
      </w:r>
      <w:r w:rsidR="00410DA7">
        <w:rPr>
          <w:b/>
          <w:szCs w:val="24"/>
        </w:rPr>
        <w:t>7</w:t>
      </w:r>
      <w:r>
        <w:rPr>
          <w:b/>
          <w:szCs w:val="24"/>
        </w:rPr>
        <w:t>:</w:t>
      </w:r>
      <w:r w:rsidR="004003A8">
        <w:rPr>
          <w:b/>
          <w:szCs w:val="24"/>
        </w:rPr>
        <w:t>1</w:t>
      </w:r>
      <w:r w:rsidR="00367EA8">
        <w:rPr>
          <w:b/>
          <w:szCs w:val="24"/>
        </w:rPr>
        <w:t>60</w:t>
      </w:r>
      <w:r>
        <w:rPr>
          <w:b/>
          <w:szCs w:val="24"/>
        </w:rPr>
        <w:t xml:space="preserve">         </w:t>
      </w:r>
      <w:r w:rsidR="00584D2B">
        <w:rPr>
          <w:b/>
          <w:szCs w:val="24"/>
        </w:rPr>
        <w:t>Val av protokolljusterare</w:t>
      </w:r>
    </w:p>
    <w:p w:rsidR="00D11A90" w:rsidRDefault="001D4883" w:rsidP="00706AC5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Att tillsammans med ordförande justera dagens protokoll</w:t>
      </w:r>
      <w:r w:rsidR="00960ABF">
        <w:rPr>
          <w:szCs w:val="24"/>
        </w:rPr>
        <w:t xml:space="preserve"> </w:t>
      </w:r>
      <w:r>
        <w:rPr>
          <w:szCs w:val="24"/>
        </w:rPr>
        <w:t>valdes</w:t>
      </w:r>
    </w:p>
    <w:p w:rsidR="00B41D01" w:rsidRDefault="00367EA8" w:rsidP="00706AC5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Anders Falk och Tobias den </w:t>
      </w:r>
      <w:proofErr w:type="spellStart"/>
      <w:r>
        <w:rPr>
          <w:szCs w:val="24"/>
        </w:rPr>
        <w:t>Braver</w:t>
      </w:r>
      <w:proofErr w:type="spellEnd"/>
      <w:r>
        <w:rPr>
          <w:szCs w:val="24"/>
        </w:rPr>
        <w:t>.</w:t>
      </w:r>
      <w:r w:rsidR="00D64365">
        <w:rPr>
          <w:szCs w:val="24"/>
        </w:rPr>
        <w:t xml:space="preserve">  </w:t>
      </w:r>
    </w:p>
    <w:p w:rsidR="00960ABF" w:rsidRDefault="00D64365" w:rsidP="00706AC5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           </w:t>
      </w:r>
    </w:p>
    <w:p w:rsidR="00657F06" w:rsidRDefault="001D4883" w:rsidP="00D259F5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410DA7">
        <w:rPr>
          <w:b/>
          <w:szCs w:val="24"/>
        </w:rPr>
        <w:t>7</w:t>
      </w:r>
      <w:r>
        <w:rPr>
          <w:b/>
          <w:szCs w:val="24"/>
        </w:rPr>
        <w:t>:</w:t>
      </w:r>
      <w:r w:rsidR="004003A8">
        <w:rPr>
          <w:b/>
          <w:szCs w:val="24"/>
        </w:rPr>
        <w:t>1</w:t>
      </w:r>
      <w:r w:rsidR="00367EA8">
        <w:rPr>
          <w:b/>
          <w:szCs w:val="24"/>
        </w:rPr>
        <w:t>61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D259F5">
        <w:rPr>
          <w:b/>
          <w:szCs w:val="24"/>
        </w:rPr>
        <w:t>Föregående protokoll</w:t>
      </w:r>
    </w:p>
    <w:p w:rsidR="00446FD3" w:rsidRDefault="003E7413" w:rsidP="00B54696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Protokollet från </w:t>
      </w:r>
      <w:r w:rsidR="00367EA8">
        <w:rPr>
          <w:szCs w:val="24"/>
        </w:rPr>
        <w:t>30</w:t>
      </w:r>
      <w:r>
        <w:rPr>
          <w:szCs w:val="24"/>
        </w:rPr>
        <w:t xml:space="preserve"> </w:t>
      </w:r>
      <w:r w:rsidR="00367EA8">
        <w:rPr>
          <w:szCs w:val="24"/>
        </w:rPr>
        <w:t>november</w:t>
      </w:r>
      <w:r>
        <w:rPr>
          <w:szCs w:val="24"/>
        </w:rPr>
        <w:t xml:space="preserve"> lades till handlingarna.</w:t>
      </w:r>
      <w:r w:rsidR="00D23CEA">
        <w:rPr>
          <w:szCs w:val="24"/>
        </w:rPr>
        <w:t xml:space="preserve"> </w:t>
      </w:r>
    </w:p>
    <w:p w:rsidR="00015996" w:rsidRPr="00D259F5" w:rsidRDefault="00015996" w:rsidP="00D259F5">
      <w:pPr>
        <w:tabs>
          <w:tab w:val="left" w:pos="993"/>
        </w:tabs>
        <w:rPr>
          <w:szCs w:val="24"/>
        </w:rPr>
      </w:pPr>
    </w:p>
    <w:p w:rsidR="00D46DBE" w:rsidRDefault="00566AAF" w:rsidP="00797636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410DA7">
        <w:rPr>
          <w:b/>
          <w:szCs w:val="24"/>
        </w:rPr>
        <w:t>7</w:t>
      </w:r>
      <w:r>
        <w:rPr>
          <w:b/>
          <w:szCs w:val="24"/>
        </w:rPr>
        <w:t>:</w:t>
      </w:r>
      <w:r w:rsidR="004003A8">
        <w:rPr>
          <w:b/>
          <w:szCs w:val="24"/>
        </w:rPr>
        <w:t>1</w:t>
      </w:r>
      <w:r w:rsidR="00367EA8">
        <w:rPr>
          <w:b/>
          <w:szCs w:val="24"/>
        </w:rPr>
        <w:t>62</w:t>
      </w:r>
      <w:r w:rsidR="00706AC5">
        <w:rPr>
          <w:b/>
          <w:szCs w:val="24"/>
        </w:rPr>
        <w:t xml:space="preserve">        </w:t>
      </w:r>
      <w:r w:rsidR="003332CB">
        <w:rPr>
          <w:b/>
          <w:szCs w:val="24"/>
        </w:rPr>
        <w:t>Ordförandes punkt</w:t>
      </w:r>
    </w:p>
    <w:p w:rsidR="003E7413" w:rsidRDefault="004003A8" w:rsidP="00B5227A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Ordförande informerar styrelsen att </w:t>
      </w:r>
      <w:r w:rsidR="00367EA8">
        <w:rPr>
          <w:szCs w:val="24"/>
        </w:rPr>
        <w:t xml:space="preserve">ordförande för Kalmar Brukshundklubb, Inger Bergman har avlidit efter en kort tids sjukdom. Styrelsen ska skicka en sista hälsning till hennes begravning. </w:t>
      </w:r>
    </w:p>
    <w:p w:rsidR="00367EA8" w:rsidRDefault="00367EA8" w:rsidP="00B5227A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Ytterligare informerar ordförande att det är fyra klubbar i distriktet som har svårt att få fram funktionärer till sina styrelser.</w:t>
      </w:r>
    </w:p>
    <w:p w:rsidR="0068035B" w:rsidRPr="00646E69" w:rsidRDefault="0068035B" w:rsidP="00B5227A">
      <w:pPr>
        <w:tabs>
          <w:tab w:val="left" w:pos="993"/>
        </w:tabs>
        <w:ind w:left="1304"/>
        <w:rPr>
          <w:szCs w:val="24"/>
        </w:rPr>
      </w:pPr>
    </w:p>
    <w:p w:rsidR="00C82FEB" w:rsidRDefault="006962F0" w:rsidP="007E2B5E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410DA7">
        <w:rPr>
          <w:b/>
          <w:szCs w:val="24"/>
        </w:rPr>
        <w:t>7</w:t>
      </w:r>
      <w:r>
        <w:rPr>
          <w:b/>
          <w:szCs w:val="24"/>
        </w:rPr>
        <w:t>:</w:t>
      </w:r>
      <w:r w:rsidR="004003A8">
        <w:rPr>
          <w:b/>
          <w:szCs w:val="24"/>
        </w:rPr>
        <w:t>1</w:t>
      </w:r>
      <w:r w:rsidR="00367EA8">
        <w:rPr>
          <w:b/>
          <w:szCs w:val="24"/>
        </w:rPr>
        <w:t>63</w:t>
      </w:r>
      <w:r w:rsidR="00CE0BE0">
        <w:rPr>
          <w:b/>
          <w:szCs w:val="24"/>
        </w:rPr>
        <w:t xml:space="preserve">     </w:t>
      </w:r>
      <w:r w:rsidR="002E0B24">
        <w:rPr>
          <w:b/>
          <w:szCs w:val="24"/>
        </w:rPr>
        <w:t xml:space="preserve">   </w:t>
      </w:r>
      <w:r w:rsidR="007E2B5E">
        <w:rPr>
          <w:b/>
          <w:szCs w:val="24"/>
        </w:rPr>
        <w:t>Bordlagda ärenden</w:t>
      </w:r>
    </w:p>
    <w:p w:rsidR="002E0B24" w:rsidRDefault="002E0B24" w:rsidP="007E2B5E">
      <w:pPr>
        <w:tabs>
          <w:tab w:val="left" w:pos="993"/>
        </w:tabs>
        <w:rPr>
          <w:szCs w:val="24"/>
        </w:rPr>
      </w:pPr>
      <w:r>
        <w:rPr>
          <w:b/>
          <w:szCs w:val="24"/>
        </w:rPr>
        <w:t xml:space="preserve">                     </w:t>
      </w:r>
      <w:r w:rsidR="00367EA8">
        <w:rPr>
          <w:szCs w:val="24"/>
        </w:rPr>
        <w:t>Protokollet från styrelsemötet 2 november bordlägg även denna gång.</w:t>
      </w:r>
    </w:p>
    <w:p w:rsidR="002E0B24" w:rsidRDefault="002E0B24" w:rsidP="007E2B5E">
      <w:pPr>
        <w:tabs>
          <w:tab w:val="left" w:pos="993"/>
        </w:tabs>
        <w:rPr>
          <w:szCs w:val="24"/>
        </w:rPr>
      </w:pPr>
    </w:p>
    <w:p w:rsidR="003451BA" w:rsidRDefault="002E0B24" w:rsidP="007E2B5E">
      <w:pPr>
        <w:tabs>
          <w:tab w:val="left" w:pos="993"/>
        </w:tabs>
        <w:rPr>
          <w:b/>
          <w:szCs w:val="24"/>
        </w:rPr>
      </w:pPr>
      <w:r w:rsidRPr="002E0B24">
        <w:rPr>
          <w:b/>
          <w:szCs w:val="24"/>
        </w:rPr>
        <w:t>§17:</w:t>
      </w:r>
      <w:r w:rsidR="004003A8">
        <w:rPr>
          <w:b/>
          <w:szCs w:val="24"/>
        </w:rPr>
        <w:t>1</w:t>
      </w:r>
      <w:r w:rsidR="00367EA8">
        <w:rPr>
          <w:b/>
          <w:szCs w:val="24"/>
        </w:rPr>
        <w:t>64</w:t>
      </w:r>
      <w:r w:rsidR="003451BA">
        <w:rPr>
          <w:b/>
          <w:szCs w:val="24"/>
        </w:rPr>
        <w:t xml:space="preserve">       </w:t>
      </w:r>
      <w:r w:rsidR="00367EA8">
        <w:rPr>
          <w:b/>
          <w:szCs w:val="24"/>
        </w:rPr>
        <w:t>Hundungdom</w:t>
      </w:r>
    </w:p>
    <w:p w:rsidR="007226C5" w:rsidRDefault="007226C5" w:rsidP="007226C5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Styrelsen diskuterar avtalet som är upprättat mellan Svenska Brukshundklubben och Svensk Hundungdom. Ungdomssektorn lämnar inte ut medlemslistor till distrikt och klubbar.</w:t>
      </w:r>
    </w:p>
    <w:p w:rsidR="007226C5" w:rsidRDefault="007226C5" w:rsidP="007226C5">
      <w:pPr>
        <w:tabs>
          <w:tab w:val="left" w:pos="993"/>
        </w:tabs>
        <w:ind w:left="1304"/>
        <w:rPr>
          <w:szCs w:val="24"/>
        </w:rPr>
      </w:pPr>
    </w:p>
    <w:p w:rsidR="00C82FEB" w:rsidRPr="00367EA8" w:rsidRDefault="007226C5" w:rsidP="007226C5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 </w:t>
      </w:r>
    </w:p>
    <w:p w:rsidR="00782959" w:rsidRDefault="00782959" w:rsidP="00C82FEB">
      <w:pPr>
        <w:tabs>
          <w:tab w:val="left" w:pos="993"/>
        </w:tabs>
        <w:rPr>
          <w:b/>
          <w:szCs w:val="24"/>
        </w:rPr>
      </w:pPr>
    </w:p>
    <w:p w:rsidR="00C82FEB" w:rsidRPr="00FA6227" w:rsidRDefault="00FA6227" w:rsidP="00C82FEB">
      <w:pPr>
        <w:tabs>
          <w:tab w:val="left" w:pos="993"/>
        </w:tabs>
        <w:rPr>
          <w:b/>
          <w:szCs w:val="24"/>
        </w:rPr>
      </w:pPr>
      <w:r w:rsidRPr="00FA6227">
        <w:rPr>
          <w:b/>
          <w:szCs w:val="24"/>
        </w:rPr>
        <w:lastRenderedPageBreak/>
        <w:t>§ 1</w:t>
      </w:r>
      <w:r w:rsidR="005C32EA">
        <w:rPr>
          <w:b/>
          <w:szCs w:val="24"/>
        </w:rPr>
        <w:t>7</w:t>
      </w:r>
      <w:r w:rsidRPr="00FA6227">
        <w:rPr>
          <w:b/>
          <w:szCs w:val="24"/>
        </w:rPr>
        <w:t>:</w:t>
      </w:r>
      <w:r w:rsidR="004A2EB6">
        <w:rPr>
          <w:b/>
          <w:szCs w:val="24"/>
        </w:rPr>
        <w:t>1</w:t>
      </w:r>
      <w:r w:rsidR="007226C5">
        <w:rPr>
          <w:b/>
          <w:szCs w:val="24"/>
        </w:rPr>
        <w:t>65</w:t>
      </w:r>
      <w:r w:rsidRPr="00FA6227">
        <w:rPr>
          <w:b/>
          <w:szCs w:val="24"/>
        </w:rPr>
        <w:tab/>
      </w:r>
      <w:r w:rsidRPr="00FA6227">
        <w:rPr>
          <w:b/>
          <w:szCs w:val="24"/>
        </w:rPr>
        <w:tab/>
      </w:r>
      <w:r w:rsidR="00C82FEB" w:rsidRPr="00FA6227">
        <w:rPr>
          <w:b/>
          <w:szCs w:val="24"/>
        </w:rPr>
        <w:t>Inkommande och utgående</w:t>
      </w:r>
    </w:p>
    <w:p w:rsidR="00C82FEB" w:rsidRDefault="00C82FEB" w:rsidP="00C82FEB">
      <w:pPr>
        <w:pStyle w:val="Liststycke"/>
        <w:numPr>
          <w:ilvl w:val="0"/>
          <w:numId w:val="21"/>
        </w:num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Post</w:t>
      </w:r>
    </w:p>
    <w:p w:rsidR="00470964" w:rsidRDefault="00470964" w:rsidP="00C82FEB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 xml:space="preserve">Utgående post: </w:t>
      </w:r>
      <w:r w:rsidR="007226C5">
        <w:rPr>
          <w:szCs w:val="24"/>
        </w:rPr>
        <w:t>Motionen som lämnats till distriktet från Kalmar BK är tillstyrkt och inskickad till förbundet.</w:t>
      </w:r>
      <w:r w:rsidR="00F3126E">
        <w:rPr>
          <w:szCs w:val="24"/>
        </w:rPr>
        <w:t xml:space="preserve"> Bilaga 1.</w:t>
      </w:r>
    </w:p>
    <w:p w:rsidR="00F3126E" w:rsidRDefault="00F3126E" w:rsidP="00C82FEB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>Inkommande post. Remiss Organisation 2020, en översikt av SBK:s utveckling. Förslagen som framlagts i remissen kommer styrelsen att diskutera med medlemmarna på distriktsmötet 21 januari.</w:t>
      </w:r>
    </w:p>
    <w:p w:rsidR="00F3126E" w:rsidRDefault="00F3126E" w:rsidP="00C82FEB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>En enkät från förbundet med anledning av föreslagen organisationsförändring.</w:t>
      </w:r>
    </w:p>
    <w:p w:rsidR="00C82FEB" w:rsidRPr="00C82FEB" w:rsidRDefault="00D11A90" w:rsidP="00C82FEB">
      <w:pPr>
        <w:pStyle w:val="Liststycke"/>
        <w:numPr>
          <w:ilvl w:val="0"/>
          <w:numId w:val="21"/>
        </w:num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Skrivelser</w:t>
      </w:r>
    </w:p>
    <w:p w:rsidR="00072CB6" w:rsidRPr="00F3126E" w:rsidRDefault="00F3126E" w:rsidP="00F3126E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>Inga inkomna skrivelser.</w:t>
      </w:r>
    </w:p>
    <w:p w:rsidR="00072CB6" w:rsidRPr="00072CB6" w:rsidRDefault="00072CB6" w:rsidP="00072CB6">
      <w:pPr>
        <w:tabs>
          <w:tab w:val="left" w:pos="993"/>
        </w:tabs>
        <w:ind w:left="1305"/>
        <w:rPr>
          <w:szCs w:val="24"/>
        </w:rPr>
      </w:pPr>
    </w:p>
    <w:p w:rsidR="00D11A90" w:rsidRDefault="004A2EB6" w:rsidP="00F3126E">
      <w:pPr>
        <w:tabs>
          <w:tab w:val="left" w:pos="993"/>
        </w:tabs>
        <w:rPr>
          <w:b/>
          <w:szCs w:val="24"/>
        </w:rPr>
      </w:pPr>
      <w:r w:rsidRPr="004A2EB6">
        <w:rPr>
          <w:b/>
          <w:szCs w:val="24"/>
        </w:rPr>
        <w:t>§ 17:1</w:t>
      </w:r>
      <w:r w:rsidR="00F3126E">
        <w:rPr>
          <w:b/>
          <w:szCs w:val="24"/>
        </w:rPr>
        <w:t>66</w:t>
      </w:r>
      <w:r w:rsidR="00072CB6">
        <w:rPr>
          <w:b/>
          <w:szCs w:val="24"/>
        </w:rPr>
        <w:t xml:space="preserve"> </w:t>
      </w:r>
      <w:r w:rsidRPr="004A2EB6">
        <w:rPr>
          <w:b/>
          <w:szCs w:val="24"/>
        </w:rPr>
        <w:t xml:space="preserve">      </w:t>
      </w:r>
      <w:r w:rsidR="00F3126E">
        <w:rPr>
          <w:b/>
          <w:szCs w:val="24"/>
        </w:rPr>
        <w:t>Remiss organisation 2020</w:t>
      </w:r>
    </w:p>
    <w:p w:rsidR="00F3126E" w:rsidRPr="00F3126E" w:rsidRDefault="00F3126E" w:rsidP="00F3126E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Styrelsen önskar få några dagar ytterligare på sig att svara till förbundet. Ordförande kontaktar förbundet. </w:t>
      </w:r>
    </w:p>
    <w:p w:rsidR="00505513" w:rsidRPr="00C82FEB" w:rsidRDefault="00505513" w:rsidP="00C82FEB">
      <w:pPr>
        <w:tabs>
          <w:tab w:val="left" w:pos="993"/>
        </w:tabs>
        <w:ind w:left="1305"/>
        <w:rPr>
          <w:szCs w:val="24"/>
        </w:rPr>
      </w:pPr>
    </w:p>
    <w:p w:rsidR="00D11A90" w:rsidRDefault="00FA6227" w:rsidP="002C0EAF">
      <w:pPr>
        <w:tabs>
          <w:tab w:val="left" w:pos="993"/>
        </w:tabs>
        <w:rPr>
          <w:b/>
          <w:szCs w:val="24"/>
        </w:rPr>
      </w:pPr>
      <w:r w:rsidRPr="00FA6227">
        <w:rPr>
          <w:b/>
          <w:szCs w:val="24"/>
        </w:rPr>
        <w:t>§1</w:t>
      </w:r>
      <w:r w:rsidR="005C32EA">
        <w:rPr>
          <w:b/>
          <w:szCs w:val="24"/>
        </w:rPr>
        <w:t>7</w:t>
      </w:r>
      <w:r w:rsidRPr="00FA6227">
        <w:rPr>
          <w:b/>
          <w:szCs w:val="24"/>
        </w:rPr>
        <w:t>:</w:t>
      </w:r>
      <w:r w:rsidR="004A2EB6">
        <w:rPr>
          <w:b/>
          <w:szCs w:val="24"/>
        </w:rPr>
        <w:t>1</w:t>
      </w:r>
      <w:r w:rsidR="00F3126E">
        <w:rPr>
          <w:b/>
          <w:szCs w:val="24"/>
        </w:rPr>
        <w:t>67</w:t>
      </w:r>
      <w:r w:rsidRPr="00FA6227">
        <w:rPr>
          <w:b/>
          <w:szCs w:val="24"/>
        </w:rPr>
        <w:t xml:space="preserve">        </w:t>
      </w:r>
      <w:r w:rsidR="002C0EAF">
        <w:rPr>
          <w:b/>
          <w:szCs w:val="24"/>
        </w:rPr>
        <w:t>Nytt beslutsärende</w:t>
      </w:r>
    </w:p>
    <w:p w:rsidR="00072CB6" w:rsidRDefault="00F3126E" w:rsidP="00981ED4">
      <w:pPr>
        <w:tabs>
          <w:tab w:val="left" w:pos="993"/>
        </w:tabs>
        <w:ind w:left="1245"/>
        <w:rPr>
          <w:szCs w:val="24"/>
        </w:rPr>
      </w:pPr>
      <w:r>
        <w:rPr>
          <w:szCs w:val="24"/>
        </w:rPr>
        <w:t>Inga nya beslutsärenden</w:t>
      </w:r>
    </w:p>
    <w:p w:rsidR="00F3126E" w:rsidRPr="00646E69" w:rsidRDefault="00F3126E" w:rsidP="00981ED4">
      <w:pPr>
        <w:tabs>
          <w:tab w:val="left" w:pos="993"/>
        </w:tabs>
        <w:ind w:left="1245"/>
        <w:rPr>
          <w:szCs w:val="24"/>
        </w:rPr>
      </w:pPr>
    </w:p>
    <w:p w:rsidR="002C0EAF" w:rsidRDefault="00772D40" w:rsidP="00D11A90">
      <w:pPr>
        <w:tabs>
          <w:tab w:val="left" w:pos="993"/>
        </w:tabs>
        <w:rPr>
          <w:szCs w:val="24"/>
        </w:rPr>
      </w:pPr>
      <w:r w:rsidRPr="00772D40">
        <w:rPr>
          <w:b/>
          <w:szCs w:val="24"/>
        </w:rPr>
        <w:t>§</w:t>
      </w:r>
      <w:r w:rsidR="004C78F3">
        <w:rPr>
          <w:b/>
          <w:szCs w:val="24"/>
        </w:rPr>
        <w:t xml:space="preserve"> </w:t>
      </w:r>
      <w:r w:rsidRPr="00772D40">
        <w:rPr>
          <w:b/>
          <w:szCs w:val="24"/>
        </w:rPr>
        <w:t>1</w:t>
      </w:r>
      <w:r w:rsidR="00D96121">
        <w:rPr>
          <w:b/>
          <w:szCs w:val="24"/>
        </w:rPr>
        <w:t>7</w:t>
      </w:r>
      <w:r w:rsidRPr="00772D40">
        <w:rPr>
          <w:b/>
          <w:szCs w:val="24"/>
        </w:rPr>
        <w:t>:</w:t>
      </w:r>
      <w:r w:rsidR="004A2EB6">
        <w:rPr>
          <w:b/>
          <w:szCs w:val="24"/>
        </w:rPr>
        <w:t>1</w:t>
      </w:r>
      <w:r w:rsidR="00F3126E">
        <w:rPr>
          <w:b/>
          <w:szCs w:val="24"/>
        </w:rPr>
        <w:t>68</w:t>
      </w:r>
      <w:r>
        <w:rPr>
          <w:szCs w:val="24"/>
        </w:rPr>
        <w:t xml:space="preserve">       </w:t>
      </w:r>
      <w:r w:rsidR="002C0EAF" w:rsidRPr="002C0EAF">
        <w:rPr>
          <w:b/>
          <w:szCs w:val="24"/>
        </w:rPr>
        <w:t>Kassörens rapport</w:t>
      </w:r>
    </w:p>
    <w:p w:rsidR="00184A7D" w:rsidRDefault="00F3126E" w:rsidP="00CD0091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>Anders Falk rapporterar att medlemsantalet nu ligger på 5 675 medlemmar. Bilaga 2.</w:t>
      </w:r>
    </w:p>
    <w:p w:rsidR="00F3126E" w:rsidRDefault="00F3126E" w:rsidP="00CD0091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>Balansrapport för tiden fram till 2017-12-09. Bilaga 3.</w:t>
      </w:r>
    </w:p>
    <w:p w:rsidR="00F3126E" w:rsidRDefault="00F3126E" w:rsidP="00CD0091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 xml:space="preserve">Resultatrapport fram till 2017-12-09. Bilaga 4. </w:t>
      </w:r>
    </w:p>
    <w:p w:rsidR="00072CB6" w:rsidRPr="00CD0091" w:rsidRDefault="00072CB6" w:rsidP="00CD0091">
      <w:pPr>
        <w:tabs>
          <w:tab w:val="left" w:pos="993"/>
        </w:tabs>
        <w:ind w:left="1305"/>
        <w:rPr>
          <w:szCs w:val="24"/>
        </w:rPr>
      </w:pPr>
    </w:p>
    <w:p w:rsidR="002C0EAF" w:rsidRDefault="003317C2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3317C2">
        <w:rPr>
          <w:b/>
          <w:szCs w:val="24"/>
        </w:rPr>
        <w:t>§1</w:t>
      </w:r>
      <w:r w:rsidR="00184A7D">
        <w:rPr>
          <w:b/>
          <w:szCs w:val="24"/>
        </w:rPr>
        <w:t>7</w:t>
      </w:r>
      <w:r w:rsidRPr="003317C2">
        <w:rPr>
          <w:b/>
          <w:szCs w:val="24"/>
        </w:rPr>
        <w:t>:</w:t>
      </w:r>
      <w:r w:rsidR="004A2EB6">
        <w:rPr>
          <w:b/>
          <w:szCs w:val="24"/>
        </w:rPr>
        <w:t>1</w:t>
      </w:r>
      <w:r w:rsidR="003A6FD3">
        <w:rPr>
          <w:b/>
          <w:szCs w:val="24"/>
        </w:rPr>
        <w:t>69</w:t>
      </w:r>
      <w:r w:rsidRPr="003317C2">
        <w:rPr>
          <w:b/>
          <w:szCs w:val="24"/>
        </w:rPr>
        <w:tab/>
      </w:r>
      <w:r w:rsidRPr="003317C2">
        <w:rPr>
          <w:b/>
          <w:szCs w:val="24"/>
        </w:rPr>
        <w:tab/>
      </w:r>
      <w:r w:rsidR="002C0EAF">
        <w:rPr>
          <w:b/>
          <w:szCs w:val="24"/>
        </w:rPr>
        <w:t>Tävlingssektorns rapport</w:t>
      </w:r>
    </w:p>
    <w:p w:rsidR="005F2441" w:rsidRPr="00072CB6" w:rsidRDefault="002C0EAF" w:rsidP="00072CB6">
      <w:pPr>
        <w:tabs>
          <w:tab w:val="left" w:pos="993"/>
        </w:tabs>
        <w:ind w:left="1304" w:hanging="1304"/>
        <w:rPr>
          <w:szCs w:val="24"/>
        </w:rPr>
      </w:pPr>
      <w:r>
        <w:rPr>
          <w:b/>
          <w:szCs w:val="24"/>
        </w:rPr>
        <w:t xml:space="preserve">                      </w:t>
      </w:r>
      <w:r w:rsidR="00072CB6" w:rsidRPr="00072CB6">
        <w:rPr>
          <w:szCs w:val="24"/>
        </w:rPr>
        <w:t>Inget att rapportera.</w:t>
      </w:r>
    </w:p>
    <w:p w:rsidR="00B9050C" w:rsidRDefault="00F12573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 xml:space="preserve">                      </w:t>
      </w:r>
      <w:r w:rsidR="00CD0091">
        <w:rPr>
          <w:szCs w:val="24"/>
        </w:rPr>
        <w:t xml:space="preserve">       </w:t>
      </w:r>
    </w:p>
    <w:p w:rsidR="00B9050C" w:rsidRPr="00B9050C" w:rsidRDefault="00B9050C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B9050C">
        <w:rPr>
          <w:b/>
          <w:szCs w:val="24"/>
        </w:rPr>
        <w:t>§17:</w:t>
      </w:r>
      <w:r w:rsidR="004A2EB6">
        <w:rPr>
          <w:b/>
          <w:szCs w:val="24"/>
        </w:rPr>
        <w:t>1</w:t>
      </w:r>
      <w:r w:rsidR="003A6FD3">
        <w:rPr>
          <w:b/>
          <w:szCs w:val="24"/>
        </w:rPr>
        <w:t>70</w:t>
      </w:r>
      <w:r w:rsidRPr="00B9050C">
        <w:rPr>
          <w:b/>
          <w:szCs w:val="24"/>
        </w:rPr>
        <w:t xml:space="preserve">        Tjänstehundsektorns rapport</w:t>
      </w:r>
    </w:p>
    <w:p w:rsidR="00072CB6" w:rsidRDefault="00B9050C" w:rsidP="003A6FD3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 xml:space="preserve">                     </w:t>
      </w:r>
      <w:r w:rsidR="00BE6836">
        <w:rPr>
          <w:szCs w:val="24"/>
        </w:rPr>
        <w:t xml:space="preserve"> </w:t>
      </w:r>
      <w:r w:rsidR="003A6FD3">
        <w:rPr>
          <w:szCs w:val="24"/>
        </w:rPr>
        <w:t>Inget att rapportera.</w:t>
      </w:r>
    </w:p>
    <w:p w:rsidR="00B9050C" w:rsidRDefault="00B9050C" w:rsidP="003317C2">
      <w:pPr>
        <w:tabs>
          <w:tab w:val="left" w:pos="993"/>
        </w:tabs>
        <w:ind w:left="1304" w:hanging="1304"/>
        <w:rPr>
          <w:szCs w:val="24"/>
        </w:rPr>
      </w:pPr>
    </w:p>
    <w:p w:rsidR="00B9050C" w:rsidRPr="00B9050C" w:rsidRDefault="00B9050C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B9050C">
        <w:rPr>
          <w:b/>
          <w:szCs w:val="24"/>
        </w:rPr>
        <w:t>§17:</w:t>
      </w:r>
      <w:r w:rsidR="004A2EB6">
        <w:rPr>
          <w:b/>
          <w:szCs w:val="24"/>
        </w:rPr>
        <w:t>1</w:t>
      </w:r>
      <w:r w:rsidR="003A6FD3">
        <w:rPr>
          <w:b/>
          <w:szCs w:val="24"/>
        </w:rPr>
        <w:t>71</w:t>
      </w:r>
      <w:r w:rsidRPr="00B9050C">
        <w:rPr>
          <w:b/>
          <w:szCs w:val="24"/>
        </w:rPr>
        <w:t xml:space="preserve">        Utbildningssektorns rapport</w:t>
      </w:r>
    </w:p>
    <w:p w:rsidR="00EB30C7" w:rsidRDefault="00B9050C" w:rsidP="003A6FD3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3A6FD3">
        <w:rPr>
          <w:szCs w:val="24"/>
        </w:rPr>
        <w:t>Inget att rapportera.</w:t>
      </w:r>
      <w:r w:rsidR="00782959">
        <w:rPr>
          <w:szCs w:val="24"/>
        </w:rPr>
        <w:t xml:space="preserve"> </w:t>
      </w:r>
    </w:p>
    <w:p w:rsidR="00782959" w:rsidRDefault="00782959" w:rsidP="00EB30C7">
      <w:pPr>
        <w:tabs>
          <w:tab w:val="left" w:pos="993"/>
        </w:tabs>
        <w:ind w:left="1304" w:hanging="1304"/>
        <w:rPr>
          <w:szCs w:val="24"/>
        </w:rPr>
      </w:pPr>
    </w:p>
    <w:p w:rsidR="00A7273C" w:rsidRPr="00A7273C" w:rsidRDefault="00A7273C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A7273C">
        <w:rPr>
          <w:b/>
          <w:szCs w:val="24"/>
        </w:rPr>
        <w:t>§17:</w:t>
      </w:r>
      <w:r w:rsidR="004A2EB6">
        <w:rPr>
          <w:b/>
          <w:szCs w:val="24"/>
        </w:rPr>
        <w:t>1</w:t>
      </w:r>
      <w:r w:rsidR="003A6FD3">
        <w:rPr>
          <w:b/>
          <w:szCs w:val="24"/>
        </w:rPr>
        <w:t>72</w:t>
      </w:r>
      <w:r w:rsidRPr="00A7273C">
        <w:rPr>
          <w:b/>
          <w:szCs w:val="24"/>
        </w:rPr>
        <w:t xml:space="preserve">         Rallysektorn</w:t>
      </w:r>
    </w:p>
    <w:p w:rsidR="00AA6C62" w:rsidRDefault="00A7273C" w:rsidP="00782959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782959">
        <w:rPr>
          <w:szCs w:val="24"/>
        </w:rPr>
        <w:t>Inge</w:t>
      </w:r>
      <w:r w:rsidR="003A6FD3">
        <w:rPr>
          <w:szCs w:val="24"/>
        </w:rPr>
        <w:t>n</w:t>
      </w:r>
      <w:r w:rsidR="00782959">
        <w:rPr>
          <w:szCs w:val="24"/>
        </w:rPr>
        <w:t xml:space="preserve"> </w:t>
      </w:r>
      <w:r w:rsidR="003A6FD3">
        <w:rPr>
          <w:szCs w:val="24"/>
        </w:rPr>
        <w:t xml:space="preserve">inkommen </w:t>
      </w:r>
      <w:r w:rsidR="00782959">
        <w:rPr>
          <w:szCs w:val="24"/>
        </w:rPr>
        <w:t>rapport.</w:t>
      </w:r>
    </w:p>
    <w:p w:rsidR="00A7273C" w:rsidRDefault="003317C2" w:rsidP="003317C2">
      <w:pPr>
        <w:tabs>
          <w:tab w:val="left" w:pos="993"/>
        </w:tabs>
        <w:ind w:left="1304" w:hanging="1304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A7273C" w:rsidRDefault="00A7273C" w:rsidP="003317C2">
      <w:pPr>
        <w:tabs>
          <w:tab w:val="left" w:pos="993"/>
        </w:tabs>
        <w:ind w:left="1304" w:hanging="1304"/>
        <w:rPr>
          <w:b/>
          <w:szCs w:val="24"/>
        </w:rPr>
      </w:pPr>
      <w:r>
        <w:rPr>
          <w:b/>
          <w:szCs w:val="24"/>
        </w:rPr>
        <w:t>§17:</w:t>
      </w:r>
      <w:r w:rsidR="004A2EB6">
        <w:rPr>
          <w:b/>
          <w:szCs w:val="24"/>
        </w:rPr>
        <w:t>1</w:t>
      </w:r>
      <w:r w:rsidR="003A6FD3">
        <w:rPr>
          <w:b/>
          <w:szCs w:val="24"/>
        </w:rPr>
        <w:t>73</w:t>
      </w:r>
      <w:r>
        <w:rPr>
          <w:b/>
          <w:szCs w:val="24"/>
        </w:rPr>
        <w:t xml:space="preserve">        Rasutvecklingssektorn</w:t>
      </w:r>
    </w:p>
    <w:p w:rsidR="00A7273C" w:rsidRDefault="00A7273C" w:rsidP="003317C2">
      <w:pPr>
        <w:tabs>
          <w:tab w:val="left" w:pos="993"/>
        </w:tabs>
        <w:ind w:left="1304" w:hanging="1304"/>
        <w:rPr>
          <w:b/>
          <w:szCs w:val="24"/>
        </w:rPr>
      </w:pPr>
      <w:r>
        <w:rPr>
          <w:b/>
          <w:szCs w:val="24"/>
        </w:rPr>
        <w:t xml:space="preserve">                     Utställningsdelen</w:t>
      </w:r>
    </w:p>
    <w:p w:rsidR="00A7273C" w:rsidRPr="00AA6C62" w:rsidRDefault="00A7273C" w:rsidP="00EB30C7">
      <w:pPr>
        <w:tabs>
          <w:tab w:val="left" w:pos="993"/>
        </w:tabs>
        <w:ind w:left="1304" w:hanging="1304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AA6C62">
        <w:rPr>
          <w:szCs w:val="24"/>
        </w:rPr>
        <w:t>Inget att rapportera.</w:t>
      </w:r>
    </w:p>
    <w:p w:rsidR="00A7273C" w:rsidRPr="00A7273C" w:rsidRDefault="00A7273C" w:rsidP="003317C2">
      <w:pPr>
        <w:tabs>
          <w:tab w:val="left" w:pos="993"/>
        </w:tabs>
        <w:ind w:left="1304" w:hanging="1304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A7273C">
        <w:rPr>
          <w:b/>
          <w:szCs w:val="24"/>
        </w:rPr>
        <w:t>Mentaldelen</w:t>
      </w:r>
    </w:p>
    <w:p w:rsidR="00782959" w:rsidRDefault="00A7273C" w:rsidP="003A6FD3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3A6FD3">
        <w:rPr>
          <w:szCs w:val="24"/>
        </w:rPr>
        <w:t>Inget att rapportera.</w:t>
      </w:r>
      <w:r w:rsidR="00782959">
        <w:rPr>
          <w:szCs w:val="24"/>
        </w:rPr>
        <w:t xml:space="preserve"> </w:t>
      </w:r>
    </w:p>
    <w:p w:rsidR="005767D3" w:rsidRDefault="005767D3" w:rsidP="003317C2">
      <w:pPr>
        <w:tabs>
          <w:tab w:val="left" w:pos="993"/>
        </w:tabs>
        <w:ind w:left="1304" w:hanging="1304"/>
        <w:rPr>
          <w:szCs w:val="24"/>
        </w:rPr>
      </w:pPr>
    </w:p>
    <w:p w:rsidR="005767D3" w:rsidRPr="005767D3" w:rsidRDefault="005767D3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5767D3">
        <w:rPr>
          <w:b/>
          <w:szCs w:val="24"/>
        </w:rPr>
        <w:t>§17:</w:t>
      </w:r>
      <w:r w:rsidR="004A2EB6">
        <w:rPr>
          <w:b/>
          <w:szCs w:val="24"/>
        </w:rPr>
        <w:t>1</w:t>
      </w:r>
      <w:r w:rsidR="003A6FD3">
        <w:rPr>
          <w:b/>
          <w:szCs w:val="24"/>
        </w:rPr>
        <w:t>74</w:t>
      </w:r>
      <w:r w:rsidRPr="005767D3">
        <w:rPr>
          <w:b/>
          <w:szCs w:val="24"/>
        </w:rPr>
        <w:t xml:space="preserve">         </w:t>
      </w:r>
      <w:proofErr w:type="spellStart"/>
      <w:r w:rsidRPr="005767D3">
        <w:rPr>
          <w:b/>
          <w:szCs w:val="24"/>
        </w:rPr>
        <w:t>Agilitysektorn</w:t>
      </w:r>
      <w:proofErr w:type="spellEnd"/>
    </w:p>
    <w:p w:rsidR="00782959" w:rsidRDefault="005767D3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782959">
        <w:rPr>
          <w:szCs w:val="24"/>
        </w:rPr>
        <w:t>Inget att rapportera.</w:t>
      </w:r>
    </w:p>
    <w:p w:rsidR="003A6FD3" w:rsidRDefault="003A6FD3" w:rsidP="003317C2">
      <w:pPr>
        <w:tabs>
          <w:tab w:val="left" w:pos="993"/>
        </w:tabs>
        <w:ind w:left="1304" w:hanging="1304"/>
        <w:rPr>
          <w:szCs w:val="24"/>
        </w:rPr>
      </w:pPr>
    </w:p>
    <w:p w:rsidR="003A6FD3" w:rsidRDefault="003A6FD3" w:rsidP="003317C2">
      <w:pPr>
        <w:tabs>
          <w:tab w:val="left" w:pos="993"/>
        </w:tabs>
        <w:ind w:left="1304" w:hanging="1304"/>
        <w:rPr>
          <w:szCs w:val="24"/>
        </w:rPr>
      </w:pPr>
    </w:p>
    <w:p w:rsidR="00782959" w:rsidRDefault="00782959" w:rsidP="003317C2">
      <w:pPr>
        <w:tabs>
          <w:tab w:val="left" w:pos="993"/>
        </w:tabs>
        <w:ind w:left="1304" w:hanging="1304"/>
        <w:rPr>
          <w:szCs w:val="24"/>
        </w:rPr>
      </w:pPr>
    </w:p>
    <w:p w:rsidR="005767D3" w:rsidRPr="005767D3" w:rsidRDefault="005767D3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5767D3">
        <w:rPr>
          <w:b/>
          <w:szCs w:val="24"/>
        </w:rPr>
        <w:t>§17:</w:t>
      </w:r>
      <w:r w:rsidR="004A2EB6">
        <w:rPr>
          <w:b/>
          <w:szCs w:val="24"/>
        </w:rPr>
        <w:t>1</w:t>
      </w:r>
      <w:r w:rsidR="003A6FD3">
        <w:rPr>
          <w:b/>
          <w:szCs w:val="24"/>
        </w:rPr>
        <w:t>75</w:t>
      </w:r>
      <w:r w:rsidRPr="005767D3">
        <w:rPr>
          <w:b/>
          <w:szCs w:val="24"/>
        </w:rPr>
        <w:t xml:space="preserve">         PR-sektorns rapport</w:t>
      </w:r>
    </w:p>
    <w:p w:rsidR="00782959" w:rsidRDefault="005767D3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782959">
        <w:rPr>
          <w:szCs w:val="24"/>
        </w:rPr>
        <w:t>Inget att rapportera.</w:t>
      </w:r>
    </w:p>
    <w:p w:rsidR="00782959" w:rsidRDefault="00782959" w:rsidP="003317C2">
      <w:pPr>
        <w:tabs>
          <w:tab w:val="left" w:pos="993"/>
        </w:tabs>
        <w:ind w:left="1304" w:hanging="1304"/>
        <w:rPr>
          <w:szCs w:val="24"/>
        </w:rPr>
      </w:pPr>
    </w:p>
    <w:p w:rsidR="004003A8" w:rsidRPr="004003A8" w:rsidRDefault="004003A8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4003A8">
        <w:rPr>
          <w:b/>
          <w:szCs w:val="24"/>
        </w:rPr>
        <w:t>§17:1</w:t>
      </w:r>
      <w:r w:rsidR="003A6FD3">
        <w:rPr>
          <w:b/>
          <w:szCs w:val="24"/>
        </w:rPr>
        <w:t>76</w:t>
      </w:r>
      <w:r w:rsidRPr="004003A8">
        <w:rPr>
          <w:b/>
          <w:szCs w:val="24"/>
        </w:rPr>
        <w:t xml:space="preserve">        Web-ansvarigs rapport</w:t>
      </w:r>
    </w:p>
    <w:p w:rsidR="0052051F" w:rsidRDefault="0068035B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b/>
          <w:szCs w:val="24"/>
        </w:rPr>
        <w:t xml:space="preserve">                      </w:t>
      </w:r>
      <w:r w:rsidR="00782959" w:rsidRPr="00782959">
        <w:rPr>
          <w:szCs w:val="24"/>
        </w:rPr>
        <w:t>I</w:t>
      </w:r>
      <w:r>
        <w:rPr>
          <w:szCs w:val="24"/>
        </w:rPr>
        <w:t xml:space="preserve">nget att rapportera. </w:t>
      </w:r>
    </w:p>
    <w:p w:rsidR="0068035B" w:rsidRPr="004003A8" w:rsidRDefault="0068035B" w:rsidP="003317C2">
      <w:pPr>
        <w:tabs>
          <w:tab w:val="left" w:pos="993"/>
        </w:tabs>
        <w:ind w:left="1304" w:hanging="1304"/>
        <w:rPr>
          <w:b/>
          <w:szCs w:val="24"/>
        </w:rPr>
      </w:pPr>
    </w:p>
    <w:p w:rsidR="005767D3" w:rsidRDefault="003317C2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3317C2">
        <w:rPr>
          <w:b/>
          <w:szCs w:val="24"/>
        </w:rPr>
        <w:t>§1</w:t>
      </w:r>
      <w:r w:rsidR="00184A7D">
        <w:rPr>
          <w:b/>
          <w:szCs w:val="24"/>
        </w:rPr>
        <w:t>7</w:t>
      </w:r>
      <w:r w:rsidRPr="003317C2">
        <w:rPr>
          <w:b/>
          <w:szCs w:val="24"/>
        </w:rPr>
        <w:t>:</w:t>
      </w:r>
      <w:r w:rsidR="004A2EB6">
        <w:rPr>
          <w:b/>
          <w:szCs w:val="24"/>
        </w:rPr>
        <w:t>1</w:t>
      </w:r>
      <w:r w:rsidR="003A6FD3">
        <w:rPr>
          <w:b/>
          <w:szCs w:val="24"/>
        </w:rPr>
        <w:t>77</w:t>
      </w:r>
      <w:r w:rsidRPr="003317C2">
        <w:rPr>
          <w:b/>
          <w:szCs w:val="24"/>
        </w:rPr>
        <w:tab/>
      </w:r>
      <w:r w:rsidRPr="003317C2">
        <w:rPr>
          <w:b/>
          <w:szCs w:val="24"/>
        </w:rPr>
        <w:tab/>
      </w:r>
      <w:r w:rsidR="005767D3">
        <w:rPr>
          <w:b/>
          <w:szCs w:val="24"/>
        </w:rPr>
        <w:t>Övrigt</w:t>
      </w:r>
    </w:p>
    <w:p w:rsidR="005767D3" w:rsidRPr="00782959" w:rsidRDefault="005767D3" w:rsidP="00782959">
      <w:pPr>
        <w:tabs>
          <w:tab w:val="left" w:pos="993"/>
        </w:tabs>
        <w:ind w:left="1304" w:hanging="1304"/>
        <w:rPr>
          <w:szCs w:val="24"/>
        </w:rPr>
      </w:pPr>
      <w:r>
        <w:rPr>
          <w:b/>
          <w:szCs w:val="24"/>
        </w:rPr>
        <w:t xml:space="preserve">                      </w:t>
      </w:r>
      <w:r w:rsidR="003A6FD3">
        <w:rPr>
          <w:b/>
          <w:szCs w:val="24"/>
        </w:rPr>
        <w:t>Inga övriga ärenden.</w:t>
      </w:r>
    </w:p>
    <w:p w:rsidR="00782959" w:rsidRDefault="00782959" w:rsidP="003317C2">
      <w:pPr>
        <w:tabs>
          <w:tab w:val="left" w:pos="993"/>
        </w:tabs>
        <w:ind w:left="1304" w:hanging="1304"/>
        <w:rPr>
          <w:b/>
          <w:szCs w:val="24"/>
        </w:rPr>
      </w:pPr>
    </w:p>
    <w:p w:rsidR="005767D3" w:rsidRDefault="005767D3" w:rsidP="003317C2">
      <w:pPr>
        <w:tabs>
          <w:tab w:val="left" w:pos="993"/>
        </w:tabs>
        <w:ind w:left="1304" w:hanging="1304"/>
        <w:rPr>
          <w:b/>
          <w:szCs w:val="24"/>
        </w:rPr>
      </w:pPr>
      <w:r>
        <w:rPr>
          <w:b/>
          <w:szCs w:val="24"/>
        </w:rPr>
        <w:t>§17:</w:t>
      </w:r>
      <w:r w:rsidR="004A2EB6">
        <w:rPr>
          <w:b/>
          <w:szCs w:val="24"/>
        </w:rPr>
        <w:t>1</w:t>
      </w:r>
      <w:r w:rsidR="003A6FD3">
        <w:rPr>
          <w:b/>
          <w:szCs w:val="24"/>
        </w:rPr>
        <w:t>78</w:t>
      </w:r>
      <w:r>
        <w:rPr>
          <w:b/>
          <w:szCs w:val="24"/>
        </w:rPr>
        <w:t xml:space="preserve">        Nästa styrelsemöte</w:t>
      </w:r>
    </w:p>
    <w:p w:rsidR="005767D3" w:rsidRDefault="005767D3" w:rsidP="003317C2">
      <w:pPr>
        <w:tabs>
          <w:tab w:val="left" w:pos="993"/>
        </w:tabs>
        <w:ind w:left="1304" w:hanging="1304"/>
        <w:rPr>
          <w:szCs w:val="24"/>
        </w:rPr>
      </w:pPr>
      <w:r w:rsidRPr="00782959">
        <w:rPr>
          <w:szCs w:val="24"/>
        </w:rPr>
        <w:t xml:space="preserve">                     </w:t>
      </w:r>
      <w:r w:rsidR="003A6FD3">
        <w:rPr>
          <w:szCs w:val="24"/>
        </w:rPr>
        <w:t xml:space="preserve">21 januari kl 10.00 på </w:t>
      </w:r>
      <w:proofErr w:type="spellStart"/>
      <w:r w:rsidR="003A6FD3">
        <w:rPr>
          <w:szCs w:val="24"/>
        </w:rPr>
        <w:t>Njudung</w:t>
      </w:r>
      <w:proofErr w:type="spellEnd"/>
      <w:r w:rsidR="003A6FD3">
        <w:rPr>
          <w:szCs w:val="24"/>
        </w:rPr>
        <w:t xml:space="preserve"> BK.</w:t>
      </w:r>
    </w:p>
    <w:p w:rsidR="005767D3" w:rsidRDefault="005767D3" w:rsidP="003317C2">
      <w:pPr>
        <w:tabs>
          <w:tab w:val="left" w:pos="993"/>
        </w:tabs>
        <w:ind w:left="1304" w:hanging="1304"/>
        <w:rPr>
          <w:szCs w:val="24"/>
        </w:rPr>
      </w:pPr>
    </w:p>
    <w:p w:rsidR="003317C2" w:rsidRPr="003317C2" w:rsidRDefault="005767D3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52051F">
        <w:rPr>
          <w:b/>
          <w:szCs w:val="24"/>
        </w:rPr>
        <w:t>§17:</w:t>
      </w:r>
      <w:r w:rsidR="004A2EB6">
        <w:rPr>
          <w:b/>
          <w:szCs w:val="24"/>
        </w:rPr>
        <w:t>1</w:t>
      </w:r>
      <w:r w:rsidR="003A6FD3">
        <w:rPr>
          <w:b/>
          <w:szCs w:val="24"/>
        </w:rPr>
        <w:t>79</w:t>
      </w:r>
      <w:r>
        <w:rPr>
          <w:szCs w:val="24"/>
        </w:rPr>
        <w:t xml:space="preserve">        </w:t>
      </w:r>
      <w:r w:rsidR="003317C2" w:rsidRPr="003317C2">
        <w:rPr>
          <w:b/>
          <w:szCs w:val="24"/>
        </w:rPr>
        <w:t>Mötets avslutande</w:t>
      </w:r>
    </w:p>
    <w:p w:rsidR="004D0DA4" w:rsidRDefault="003317C2" w:rsidP="0068035B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 w:rsidR="005767D3">
        <w:rPr>
          <w:szCs w:val="24"/>
        </w:rPr>
        <w:t xml:space="preserve">    </w:t>
      </w:r>
      <w:r>
        <w:rPr>
          <w:szCs w:val="24"/>
        </w:rPr>
        <w:t>Ordförande tackade för visat intresse och avslutar dagens möte.</w:t>
      </w:r>
    </w:p>
    <w:p w:rsidR="004D0DA4" w:rsidRDefault="004D0DA4" w:rsidP="004D0DA4">
      <w:pPr>
        <w:tabs>
          <w:tab w:val="left" w:pos="993"/>
        </w:tabs>
        <w:ind w:left="1304"/>
        <w:rPr>
          <w:szCs w:val="24"/>
        </w:rPr>
      </w:pPr>
    </w:p>
    <w:p w:rsidR="004D0DA4" w:rsidRPr="004D0DA4" w:rsidRDefault="004D0DA4" w:rsidP="00E01B66">
      <w:pPr>
        <w:tabs>
          <w:tab w:val="left" w:pos="993"/>
        </w:tabs>
        <w:rPr>
          <w:szCs w:val="24"/>
        </w:rPr>
      </w:pPr>
    </w:p>
    <w:p w:rsidR="00657A0E" w:rsidRPr="00184A7D" w:rsidRDefault="00546621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>
        <w:rPr>
          <w:b/>
          <w:szCs w:val="24"/>
        </w:rPr>
        <w:t xml:space="preserve">              </w:t>
      </w:r>
      <w:r w:rsidR="008F36D8">
        <w:rPr>
          <w:b/>
          <w:szCs w:val="24"/>
        </w:rPr>
        <w:t xml:space="preserve"> </w:t>
      </w:r>
      <w:r w:rsidR="00612101" w:rsidRPr="00184A7D">
        <w:rPr>
          <w:rFonts w:ascii="Monotype Corsiva" w:hAnsi="Monotype Corsiva"/>
          <w:b/>
          <w:sz w:val="28"/>
          <w:szCs w:val="28"/>
        </w:rPr>
        <w:t xml:space="preserve">Vid </w:t>
      </w:r>
      <w:proofErr w:type="gramStart"/>
      <w:r w:rsidR="00612101" w:rsidRPr="00184A7D">
        <w:rPr>
          <w:rFonts w:ascii="Monotype Corsiva" w:hAnsi="Monotype Corsiva"/>
          <w:b/>
          <w:sz w:val="28"/>
          <w:szCs w:val="28"/>
        </w:rPr>
        <w:t>proto</w:t>
      </w:r>
      <w:r w:rsidR="000422B1" w:rsidRPr="00184A7D">
        <w:rPr>
          <w:rFonts w:ascii="Monotype Corsiva" w:hAnsi="Monotype Corsiva"/>
          <w:b/>
          <w:sz w:val="28"/>
          <w:szCs w:val="28"/>
        </w:rPr>
        <w:t>kollet</w:t>
      </w:r>
      <w:r w:rsidR="0084345D" w:rsidRPr="00184A7D">
        <w:rPr>
          <w:rFonts w:ascii="Monotype Corsiva" w:hAnsi="Monotype Corsiva"/>
          <w:b/>
          <w:sz w:val="28"/>
          <w:szCs w:val="28"/>
        </w:rPr>
        <w:t xml:space="preserve">                                                                        </w:t>
      </w:r>
      <w:r w:rsidR="001B2B84" w:rsidRPr="00184A7D">
        <w:rPr>
          <w:rFonts w:ascii="Monotype Corsiva" w:hAnsi="Monotype Corsiva"/>
          <w:b/>
          <w:sz w:val="28"/>
          <w:szCs w:val="28"/>
        </w:rPr>
        <w:t xml:space="preserve">  </w:t>
      </w:r>
      <w:r w:rsidR="00F15C17" w:rsidRPr="00184A7D">
        <w:rPr>
          <w:rFonts w:ascii="Monotype Corsiva" w:hAnsi="Monotype Corsiva"/>
          <w:b/>
          <w:sz w:val="28"/>
          <w:szCs w:val="28"/>
        </w:rPr>
        <w:t>Ordförande</w:t>
      </w:r>
      <w:proofErr w:type="gramEnd"/>
    </w:p>
    <w:p w:rsidR="00B3070C" w:rsidRPr="00184A7D" w:rsidRDefault="00B3070C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C40F51" w:rsidRPr="00184A7D" w:rsidRDefault="00C40F51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68035B" w:rsidRDefault="001D4824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</w:t>
      </w:r>
    </w:p>
    <w:p w:rsidR="0084345D" w:rsidRPr="00184A7D" w:rsidRDefault="001D4824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_________________</w:t>
      </w:r>
      <w:proofErr w:type="gramStart"/>
      <w:r>
        <w:rPr>
          <w:rFonts w:ascii="Monotype Corsiva" w:hAnsi="Monotype Corsiva"/>
          <w:b/>
          <w:sz w:val="28"/>
          <w:szCs w:val="28"/>
        </w:rPr>
        <w:t>_                                                      _</w:t>
      </w:r>
      <w:proofErr w:type="gramEnd"/>
      <w:r>
        <w:rPr>
          <w:rFonts w:ascii="Monotype Corsiva" w:hAnsi="Monotype Corsiva"/>
          <w:b/>
          <w:sz w:val="28"/>
          <w:szCs w:val="28"/>
        </w:rPr>
        <w:t>________________</w:t>
      </w:r>
    </w:p>
    <w:p w:rsidR="00206302" w:rsidRPr="00184A7D" w:rsidRDefault="008F36D8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 w:rsidRPr="00184A7D">
        <w:rPr>
          <w:rFonts w:ascii="Monotype Corsiva" w:hAnsi="Monotype Corsiva"/>
          <w:b/>
          <w:sz w:val="28"/>
          <w:szCs w:val="28"/>
        </w:rPr>
        <w:t xml:space="preserve">             </w:t>
      </w:r>
      <w:r w:rsidR="0084345D" w:rsidRPr="00184A7D">
        <w:rPr>
          <w:rFonts w:ascii="Monotype Corsiva" w:hAnsi="Monotype Corsiva"/>
          <w:b/>
          <w:sz w:val="28"/>
          <w:szCs w:val="28"/>
        </w:rPr>
        <w:t xml:space="preserve">Ann-Christine </w:t>
      </w:r>
      <w:proofErr w:type="gramStart"/>
      <w:r w:rsidR="0084345D" w:rsidRPr="00184A7D">
        <w:rPr>
          <w:rFonts w:ascii="Monotype Corsiva" w:hAnsi="Monotype Corsiva"/>
          <w:b/>
          <w:sz w:val="28"/>
          <w:szCs w:val="28"/>
        </w:rPr>
        <w:t>Holm</w:t>
      </w:r>
      <w:r w:rsidR="00F15C17" w:rsidRPr="00184A7D">
        <w:rPr>
          <w:rFonts w:ascii="Monotype Corsiva" w:hAnsi="Monotype Corsiva"/>
          <w:b/>
          <w:sz w:val="28"/>
          <w:szCs w:val="28"/>
        </w:rPr>
        <w:t xml:space="preserve">                                                                 </w:t>
      </w:r>
      <w:r w:rsidR="001B2B84" w:rsidRPr="00184A7D">
        <w:rPr>
          <w:rFonts w:ascii="Monotype Corsiva" w:hAnsi="Monotype Corsiva"/>
          <w:b/>
          <w:sz w:val="28"/>
          <w:szCs w:val="28"/>
        </w:rPr>
        <w:t>Billy</w:t>
      </w:r>
      <w:proofErr w:type="gramEnd"/>
      <w:r w:rsidR="001B2B84" w:rsidRPr="00184A7D">
        <w:rPr>
          <w:rFonts w:ascii="Monotype Corsiva" w:hAnsi="Monotype Corsiva"/>
          <w:b/>
          <w:sz w:val="28"/>
          <w:szCs w:val="28"/>
        </w:rPr>
        <w:t xml:space="preserve"> Andersson</w:t>
      </w:r>
    </w:p>
    <w:p w:rsidR="003317C2" w:rsidRPr="00184A7D" w:rsidRDefault="003317C2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546621" w:rsidRPr="00184A7D" w:rsidRDefault="00546621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546621" w:rsidRPr="00184A7D" w:rsidRDefault="00546621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645D26" w:rsidRPr="00184A7D" w:rsidRDefault="00645D26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645D26" w:rsidRPr="00184A7D" w:rsidRDefault="00645D26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4B626D" w:rsidRPr="00184A7D" w:rsidRDefault="004B626D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206302" w:rsidRPr="00184A7D" w:rsidRDefault="008F36D8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 w:rsidRPr="00184A7D">
        <w:rPr>
          <w:rFonts w:ascii="Monotype Corsiva" w:hAnsi="Monotype Corsiva"/>
          <w:b/>
          <w:sz w:val="28"/>
          <w:szCs w:val="28"/>
        </w:rPr>
        <w:t xml:space="preserve">                   </w:t>
      </w:r>
      <w:proofErr w:type="gramStart"/>
      <w:r w:rsidR="00F15C17" w:rsidRPr="00184A7D">
        <w:rPr>
          <w:rFonts w:ascii="Monotype Corsiva" w:hAnsi="Monotype Corsiva"/>
          <w:b/>
          <w:sz w:val="28"/>
          <w:szCs w:val="28"/>
        </w:rPr>
        <w:t>Justeras:                                                                                Justeras</w:t>
      </w:r>
      <w:proofErr w:type="gramEnd"/>
      <w:r w:rsidR="00F15C17" w:rsidRPr="00184A7D">
        <w:rPr>
          <w:rFonts w:ascii="Monotype Corsiva" w:hAnsi="Monotype Corsiva"/>
          <w:b/>
          <w:sz w:val="28"/>
          <w:szCs w:val="28"/>
        </w:rPr>
        <w:t>:</w:t>
      </w:r>
    </w:p>
    <w:p w:rsidR="00323010" w:rsidRPr="00184A7D" w:rsidRDefault="00323010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323010" w:rsidRPr="00184A7D" w:rsidRDefault="00323010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EF5AD3" w:rsidRPr="00184A7D" w:rsidRDefault="001D4824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      ________________</w:t>
      </w:r>
      <w:proofErr w:type="gramStart"/>
      <w:r>
        <w:rPr>
          <w:rFonts w:ascii="Monotype Corsiva" w:hAnsi="Monotype Corsiva"/>
          <w:b/>
          <w:sz w:val="28"/>
          <w:szCs w:val="28"/>
        </w:rPr>
        <w:t>_                                                      _</w:t>
      </w:r>
      <w:proofErr w:type="gramEnd"/>
      <w:r>
        <w:rPr>
          <w:rFonts w:ascii="Monotype Corsiva" w:hAnsi="Monotype Corsiva"/>
          <w:b/>
          <w:sz w:val="28"/>
          <w:szCs w:val="28"/>
        </w:rPr>
        <w:t>______________</w:t>
      </w:r>
    </w:p>
    <w:p w:rsidR="00657A0E" w:rsidRDefault="008F36D8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  <w:r w:rsidRPr="00184A7D">
        <w:rPr>
          <w:rFonts w:ascii="Monotype Corsiva" w:hAnsi="Monotype Corsiva"/>
          <w:b/>
          <w:sz w:val="28"/>
          <w:szCs w:val="28"/>
        </w:rPr>
        <w:t xml:space="preserve">            </w:t>
      </w:r>
      <w:r w:rsidR="009952F8" w:rsidRPr="00184A7D">
        <w:rPr>
          <w:rFonts w:ascii="Monotype Corsiva" w:hAnsi="Monotype Corsiva"/>
          <w:b/>
          <w:sz w:val="28"/>
          <w:szCs w:val="28"/>
        </w:rPr>
        <w:t xml:space="preserve">    </w:t>
      </w:r>
      <w:r w:rsidR="003A6FD3">
        <w:rPr>
          <w:rFonts w:ascii="Monotype Corsiva" w:hAnsi="Monotype Corsiva"/>
          <w:b/>
          <w:sz w:val="28"/>
          <w:szCs w:val="28"/>
        </w:rPr>
        <w:t xml:space="preserve">Anders </w:t>
      </w:r>
      <w:proofErr w:type="gramStart"/>
      <w:r w:rsidR="003A6FD3">
        <w:rPr>
          <w:rFonts w:ascii="Monotype Corsiva" w:hAnsi="Monotype Corsiva"/>
          <w:b/>
          <w:sz w:val="28"/>
          <w:szCs w:val="28"/>
        </w:rPr>
        <w:t>Falk</w:t>
      </w:r>
      <w:r w:rsidR="00A16D53" w:rsidRPr="00184A7D">
        <w:rPr>
          <w:rFonts w:ascii="Monotype Corsiva" w:hAnsi="Monotype Corsiva"/>
          <w:b/>
          <w:sz w:val="28"/>
          <w:szCs w:val="28"/>
        </w:rPr>
        <w:t xml:space="preserve">                                                            </w:t>
      </w:r>
      <w:r w:rsidR="00D11A90">
        <w:rPr>
          <w:rFonts w:ascii="Monotype Corsiva" w:hAnsi="Monotype Corsiva"/>
          <w:b/>
          <w:sz w:val="28"/>
          <w:szCs w:val="28"/>
        </w:rPr>
        <w:t xml:space="preserve">   </w:t>
      </w:r>
      <w:r w:rsidR="001D4824">
        <w:rPr>
          <w:rFonts w:ascii="Monotype Corsiva" w:hAnsi="Monotype Corsiva"/>
          <w:b/>
          <w:sz w:val="28"/>
          <w:szCs w:val="28"/>
        </w:rPr>
        <w:t xml:space="preserve">     </w:t>
      </w:r>
      <w:r w:rsidR="0068035B">
        <w:rPr>
          <w:rFonts w:ascii="Monotype Corsiva" w:hAnsi="Monotype Corsiva"/>
          <w:b/>
          <w:sz w:val="28"/>
          <w:szCs w:val="28"/>
        </w:rPr>
        <w:t xml:space="preserve">   </w:t>
      </w:r>
      <w:r w:rsidR="003A6FD3">
        <w:rPr>
          <w:rFonts w:ascii="Monotype Corsiva" w:hAnsi="Monotype Corsiva"/>
          <w:b/>
          <w:sz w:val="28"/>
          <w:szCs w:val="28"/>
        </w:rPr>
        <w:t>Tobias</w:t>
      </w:r>
      <w:proofErr w:type="gramEnd"/>
      <w:r w:rsidR="003A6FD3">
        <w:rPr>
          <w:rFonts w:ascii="Monotype Corsiva" w:hAnsi="Monotype Corsiva"/>
          <w:b/>
          <w:sz w:val="28"/>
          <w:szCs w:val="28"/>
        </w:rPr>
        <w:t xml:space="preserve"> den Braver</w:t>
      </w:r>
      <w:r w:rsidR="00C52149" w:rsidRPr="00184A7D">
        <w:rPr>
          <w:rFonts w:ascii="Monotype Corsiva" w:hAnsi="Monotype Corsiva"/>
          <w:b/>
          <w:sz w:val="28"/>
          <w:szCs w:val="28"/>
        </w:rPr>
        <w:t xml:space="preserve"> </w:t>
      </w:r>
      <w:r w:rsidR="00C52149">
        <w:rPr>
          <w:b/>
          <w:szCs w:val="24"/>
        </w:rPr>
        <w:t xml:space="preserve">                                                       </w:t>
      </w:r>
      <w:r w:rsidR="00B961E5">
        <w:rPr>
          <w:b/>
          <w:szCs w:val="24"/>
        </w:rPr>
        <w:t xml:space="preserve"> </w:t>
      </w:r>
      <w:r w:rsidR="00546621">
        <w:rPr>
          <w:b/>
          <w:szCs w:val="24"/>
        </w:rPr>
        <w:t xml:space="preserve">         </w:t>
      </w:r>
      <w:r w:rsidR="004B626D">
        <w:rPr>
          <w:b/>
          <w:szCs w:val="24"/>
        </w:rPr>
        <w:t xml:space="preserve">   </w:t>
      </w:r>
      <w:r w:rsidR="00B961E5">
        <w:rPr>
          <w:b/>
          <w:szCs w:val="24"/>
        </w:rPr>
        <w:t xml:space="preserve">  </w:t>
      </w:r>
    </w:p>
    <w:sectPr w:rsidR="00657A0E" w:rsidSect="00684F06">
      <w:headerReference w:type="default" r:id="rId8"/>
      <w:footerReference w:type="default" r:id="rId9"/>
      <w:pgSz w:w="11906" w:h="16838"/>
      <w:pgMar w:top="1417" w:right="707" w:bottom="56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287" w:rsidRDefault="00D11287">
      <w:r>
        <w:separator/>
      </w:r>
    </w:p>
  </w:endnote>
  <w:endnote w:type="continuationSeparator" w:id="0">
    <w:p w:rsidR="00D11287" w:rsidRDefault="00D11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A05" w:rsidRDefault="00217A05" w:rsidP="007823CB">
    <w:pPr>
      <w:pStyle w:val="Sidfot"/>
      <w:pBdr>
        <w:top w:val="thinThickSmallGap" w:sz="24" w:space="0" w:color="622423"/>
      </w:pBdr>
      <w:jc w:val="right"/>
      <w:rPr>
        <w:rFonts w:ascii="Cambria" w:hAnsi="Cambria"/>
      </w:rPr>
    </w:pPr>
    <w:r>
      <w:rPr>
        <w:rFonts w:ascii="Cambria" w:hAnsi="Cambria"/>
      </w:rPr>
      <w:t xml:space="preserve">Sida </w:t>
    </w:r>
    <w:fldSimple w:instr=" PAGE   \* MERGEFORMAT ">
      <w:r w:rsidR="003A6FD3" w:rsidRPr="003A6FD3">
        <w:rPr>
          <w:rFonts w:ascii="Cambria" w:hAnsi="Cambria"/>
          <w:noProof/>
        </w:rPr>
        <w:t>3</w:t>
      </w:r>
    </w:fldSimple>
  </w:p>
  <w:p w:rsidR="00217A05" w:rsidRDefault="00217A05" w:rsidP="007823CB">
    <w:pPr>
      <w:pStyle w:val="Sidfo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287" w:rsidRDefault="00D11287">
      <w:r>
        <w:separator/>
      </w:r>
    </w:p>
  </w:footnote>
  <w:footnote w:type="continuationSeparator" w:id="0">
    <w:p w:rsidR="00D11287" w:rsidRDefault="00D11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000000"/>
      </w:tblBorders>
      <w:tblLayout w:type="fixed"/>
      <w:tblLook w:val="04A0"/>
    </w:tblPr>
    <w:tblGrid>
      <w:gridCol w:w="2235"/>
      <w:gridCol w:w="7687"/>
    </w:tblGrid>
    <w:tr w:rsidR="002768E9" w:rsidTr="007823CB">
      <w:tc>
        <w:tcPr>
          <w:tcW w:w="2235" w:type="dxa"/>
        </w:tcPr>
        <w:p w:rsidR="002768E9" w:rsidRPr="007823CB" w:rsidRDefault="00BE2DF2" w:rsidP="000422B1">
          <w:pPr>
            <w:pStyle w:val="Sidhuvud"/>
            <w:rPr>
              <w:rFonts w:ascii="Verdana" w:hAnsi="Verdana"/>
              <w:sz w:val="22"/>
              <w:szCs w:val="22"/>
            </w:rPr>
          </w:pPr>
          <w:r>
            <w:rPr>
              <w:rFonts w:ascii="Verdana" w:hAnsi="Verdana"/>
              <w:noProof/>
              <w:sz w:val="22"/>
              <w:szCs w:val="22"/>
            </w:rPr>
            <w:drawing>
              <wp:inline distT="0" distB="0" distL="0" distR="0">
                <wp:extent cx="1514475" cy="1285875"/>
                <wp:effectExtent l="19050" t="0" r="9525" b="0"/>
                <wp:docPr id="1" name="Bild 1" descr="C:\Documents and Settings\Fredrik\Skrivbord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C:\Documents and Settings\Fredrik\Skrivbord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7" w:type="dxa"/>
        </w:tcPr>
        <w:p w:rsidR="002768E9" w:rsidRPr="007823CB" w:rsidRDefault="001D488C" w:rsidP="002768E9">
          <w:pPr>
            <w:pStyle w:val="Sidhuvud"/>
            <w:rPr>
              <w:rFonts w:ascii="Verdana" w:hAnsi="Verdana"/>
              <w:caps/>
              <w:szCs w:val="24"/>
            </w:rPr>
          </w:pPr>
          <w:r>
            <w:rPr>
              <w:rFonts w:ascii="Verdana" w:hAnsi="Verdana"/>
              <w:caps/>
              <w:szCs w:val="24"/>
            </w:rPr>
            <w:t xml:space="preserve">                                                                </w:t>
          </w:r>
        </w:p>
        <w:p w:rsidR="002768E9" w:rsidRPr="007823CB" w:rsidRDefault="002768E9" w:rsidP="002768E9">
          <w:pPr>
            <w:pStyle w:val="Sidhuvud"/>
            <w:rPr>
              <w:rFonts w:ascii="Verdana" w:hAnsi="Verdana"/>
              <w:caps/>
              <w:szCs w:val="24"/>
            </w:rPr>
          </w:pPr>
        </w:p>
        <w:p w:rsidR="002768E9" w:rsidRPr="007823CB" w:rsidRDefault="002768E9" w:rsidP="002768E9">
          <w:pPr>
            <w:pStyle w:val="Sidhuvud"/>
            <w:rPr>
              <w:rFonts w:ascii="Verdana" w:hAnsi="Verdana"/>
              <w:caps/>
              <w:szCs w:val="24"/>
            </w:rPr>
          </w:pPr>
          <w:r w:rsidRPr="007823CB">
            <w:rPr>
              <w:rFonts w:ascii="Verdana" w:hAnsi="Verdana"/>
              <w:caps/>
              <w:szCs w:val="24"/>
            </w:rPr>
            <w:t>Svenska Brukshundklubben</w:t>
          </w:r>
          <w:r w:rsidR="001D488C">
            <w:rPr>
              <w:rFonts w:ascii="Verdana" w:hAnsi="Verdana"/>
              <w:caps/>
              <w:szCs w:val="24"/>
            </w:rPr>
            <w:t xml:space="preserve">                            </w:t>
          </w:r>
        </w:p>
        <w:p w:rsidR="002768E9" w:rsidRPr="007823CB" w:rsidRDefault="002768E9" w:rsidP="002768E9">
          <w:pPr>
            <w:pStyle w:val="Sidhuvud"/>
            <w:rPr>
              <w:rFonts w:ascii="Verdana" w:hAnsi="Verdana"/>
              <w:sz w:val="22"/>
              <w:szCs w:val="22"/>
            </w:rPr>
          </w:pPr>
          <w:r w:rsidRPr="007823CB">
            <w:rPr>
              <w:rFonts w:ascii="Verdana" w:hAnsi="Verdana"/>
              <w:sz w:val="22"/>
              <w:szCs w:val="22"/>
            </w:rPr>
            <w:t>Smålandsdistriktet</w:t>
          </w:r>
        </w:p>
        <w:p w:rsidR="002768E9" w:rsidRPr="007823CB" w:rsidRDefault="002768E9" w:rsidP="000422B1">
          <w:pPr>
            <w:pStyle w:val="Sidhuvud"/>
            <w:rPr>
              <w:rFonts w:ascii="Verdana" w:hAnsi="Verdana"/>
              <w:sz w:val="22"/>
              <w:szCs w:val="22"/>
            </w:rPr>
          </w:pPr>
        </w:p>
      </w:tc>
    </w:tr>
  </w:tbl>
  <w:p w:rsidR="00456278" w:rsidRPr="00195CDA" w:rsidRDefault="00456278" w:rsidP="000422B1">
    <w:pPr>
      <w:pStyle w:val="Sidhuvud"/>
      <w:rPr>
        <w:rFonts w:ascii="Verdana" w:hAnsi="Verdana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7FC"/>
    <w:multiLevelType w:val="hybridMultilevel"/>
    <w:tmpl w:val="63ECD564"/>
    <w:lvl w:ilvl="0" w:tplc="7CAC4A8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029B29BC"/>
    <w:multiLevelType w:val="hybridMultilevel"/>
    <w:tmpl w:val="7AF46D98"/>
    <w:lvl w:ilvl="0" w:tplc="33B409CE">
      <w:start w:val="1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">
    <w:nsid w:val="05693E1C"/>
    <w:multiLevelType w:val="hybridMultilevel"/>
    <w:tmpl w:val="BF6E54FA"/>
    <w:lvl w:ilvl="0" w:tplc="94B426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210A7"/>
    <w:multiLevelType w:val="hybridMultilevel"/>
    <w:tmpl w:val="3934DCF6"/>
    <w:lvl w:ilvl="0" w:tplc="3FF85BC6">
      <w:start w:val="1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">
    <w:nsid w:val="0F6C5FB0"/>
    <w:multiLevelType w:val="hybridMultilevel"/>
    <w:tmpl w:val="4538DCFE"/>
    <w:lvl w:ilvl="0" w:tplc="7B4A58D4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5">
    <w:nsid w:val="141D57BE"/>
    <w:multiLevelType w:val="hybridMultilevel"/>
    <w:tmpl w:val="672A2B92"/>
    <w:lvl w:ilvl="0" w:tplc="C4DA7FC0">
      <w:numFmt w:val="bullet"/>
      <w:lvlText w:val=""/>
      <w:lvlJc w:val="left"/>
      <w:pPr>
        <w:ind w:left="160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6">
    <w:nsid w:val="1D7243D1"/>
    <w:multiLevelType w:val="hybridMultilevel"/>
    <w:tmpl w:val="366AE424"/>
    <w:lvl w:ilvl="0" w:tplc="6C0439F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>
    <w:nsid w:val="279E1EB9"/>
    <w:multiLevelType w:val="hybridMultilevel"/>
    <w:tmpl w:val="34F2A8BE"/>
    <w:lvl w:ilvl="0" w:tplc="6AC801E6">
      <w:start w:val="2"/>
      <w:numFmt w:val="bullet"/>
      <w:lvlText w:val=""/>
      <w:lvlJc w:val="left"/>
      <w:pPr>
        <w:ind w:left="1664" w:hanging="360"/>
      </w:pPr>
      <w:rPr>
        <w:rFonts w:ascii="Symbol" w:eastAsia="Times New Roman" w:hAnsi="Symbol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>
    <w:nsid w:val="28730028"/>
    <w:multiLevelType w:val="hybridMultilevel"/>
    <w:tmpl w:val="26142B52"/>
    <w:lvl w:ilvl="0" w:tplc="49780676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9">
    <w:nsid w:val="2BEA6340"/>
    <w:multiLevelType w:val="hybridMultilevel"/>
    <w:tmpl w:val="176E163E"/>
    <w:lvl w:ilvl="0" w:tplc="9E64D4E6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0">
    <w:nsid w:val="2D0C6108"/>
    <w:multiLevelType w:val="hybridMultilevel"/>
    <w:tmpl w:val="B7A8154C"/>
    <w:lvl w:ilvl="0" w:tplc="740A280C">
      <w:numFmt w:val="bullet"/>
      <w:lvlText w:val=""/>
      <w:lvlJc w:val="left"/>
      <w:pPr>
        <w:ind w:left="1709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1">
    <w:nsid w:val="2D8D3FCC"/>
    <w:multiLevelType w:val="hybridMultilevel"/>
    <w:tmpl w:val="86D06CB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E10EB"/>
    <w:multiLevelType w:val="hybridMultilevel"/>
    <w:tmpl w:val="C576C540"/>
    <w:lvl w:ilvl="0" w:tplc="BB368BB2">
      <w:start w:val="1"/>
      <w:numFmt w:val="lowerLetter"/>
      <w:lvlText w:val="%1)"/>
      <w:lvlJc w:val="left"/>
      <w:pPr>
        <w:ind w:left="172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445" w:hanging="360"/>
      </w:pPr>
    </w:lvl>
    <w:lvl w:ilvl="2" w:tplc="041D001B" w:tentative="1">
      <w:start w:val="1"/>
      <w:numFmt w:val="lowerRoman"/>
      <w:lvlText w:val="%3."/>
      <w:lvlJc w:val="right"/>
      <w:pPr>
        <w:ind w:left="3165" w:hanging="180"/>
      </w:pPr>
    </w:lvl>
    <w:lvl w:ilvl="3" w:tplc="041D000F" w:tentative="1">
      <w:start w:val="1"/>
      <w:numFmt w:val="decimal"/>
      <w:lvlText w:val="%4."/>
      <w:lvlJc w:val="left"/>
      <w:pPr>
        <w:ind w:left="3885" w:hanging="360"/>
      </w:pPr>
    </w:lvl>
    <w:lvl w:ilvl="4" w:tplc="041D0019" w:tentative="1">
      <w:start w:val="1"/>
      <w:numFmt w:val="lowerLetter"/>
      <w:lvlText w:val="%5."/>
      <w:lvlJc w:val="left"/>
      <w:pPr>
        <w:ind w:left="4605" w:hanging="360"/>
      </w:pPr>
    </w:lvl>
    <w:lvl w:ilvl="5" w:tplc="041D001B" w:tentative="1">
      <w:start w:val="1"/>
      <w:numFmt w:val="lowerRoman"/>
      <w:lvlText w:val="%6."/>
      <w:lvlJc w:val="right"/>
      <w:pPr>
        <w:ind w:left="5325" w:hanging="180"/>
      </w:pPr>
    </w:lvl>
    <w:lvl w:ilvl="6" w:tplc="041D000F" w:tentative="1">
      <w:start w:val="1"/>
      <w:numFmt w:val="decimal"/>
      <w:lvlText w:val="%7."/>
      <w:lvlJc w:val="left"/>
      <w:pPr>
        <w:ind w:left="6045" w:hanging="360"/>
      </w:pPr>
    </w:lvl>
    <w:lvl w:ilvl="7" w:tplc="041D0019" w:tentative="1">
      <w:start w:val="1"/>
      <w:numFmt w:val="lowerLetter"/>
      <w:lvlText w:val="%8."/>
      <w:lvlJc w:val="left"/>
      <w:pPr>
        <w:ind w:left="6765" w:hanging="360"/>
      </w:pPr>
    </w:lvl>
    <w:lvl w:ilvl="8" w:tplc="041D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3">
    <w:nsid w:val="32A529F5"/>
    <w:multiLevelType w:val="hybridMultilevel"/>
    <w:tmpl w:val="BBD20F08"/>
    <w:lvl w:ilvl="0" w:tplc="0706D3FA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4">
    <w:nsid w:val="376A2AAD"/>
    <w:multiLevelType w:val="hybridMultilevel"/>
    <w:tmpl w:val="89BC749C"/>
    <w:lvl w:ilvl="0" w:tplc="02C23A22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5">
    <w:nsid w:val="3C025707"/>
    <w:multiLevelType w:val="hybridMultilevel"/>
    <w:tmpl w:val="A3DEFDD6"/>
    <w:lvl w:ilvl="0" w:tplc="EE2A55E4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6">
    <w:nsid w:val="3E7E3178"/>
    <w:multiLevelType w:val="hybridMultilevel"/>
    <w:tmpl w:val="3EC21064"/>
    <w:lvl w:ilvl="0" w:tplc="E22662D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7">
    <w:nsid w:val="52960970"/>
    <w:multiLevelType w:val="hybridMultilevel"/>
    <w:tmpl w:val="2B2A2DC0"/>
    <w:lvl w:ilvl="0" w:tplc="1F64C5E2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8">
    <w:nsid w:val="556722C5"/>
    <w:multiLevelType w:val="hybridMultilevel"/>
    <w:tmpl w:val="5E08DF60"/>
    <w:lvl w:ilvl="0" w:tplc="90CED69A">
      <w:numFmt w:val="bullet"/>
      <w:lvlText w:val=""/>
      <w:lvlJc w:val="left"/>
      <w:pPr>
        <w:ind w:left="160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9">
    <w:nsid w:val="55973F38"/>
    <w:multiLevelType w:val="hybridMultilevel"/>
    <w:tmpl w:val="EBB411D6"/>
    <w:lvl w:ilvl="0" w:tplc="A19C4764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0">
    <w:nsid w:val="57D55A3A"/>
    <w:multiLevelType w:val="hybridMultilevel"/>
    <w:tmpl w:val="D2AA4422"/>
    <w:lvl w:ilvl="0" w:tplc="692AF0A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1">
    <w:nsid w:val="599D263F"/>
    <w:multiLevelType w:val="hybridMultilevel"/>
    <w:tmpl w:val="2F7C0BCE"/>
    <w:lvl w:ilvl="0" w:tplc="36D0309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2">
    <w:nsid w:val="5EB921EF"/>
    <w:multiLevelType w:val="hybridMultilevel"/>
    <w:tmpl w:val="2200CABA"/>
    <w:lvl w:ilvl="0" w:tplc="8444B50C">
      <w:start w:val="1"/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3">
    <w:nsid w:val="653C0E64"/>
    <w:multiLevelType w:val="hybridMultilevel"/>
    <w:tmpl w:val="7BFAC946"/>
    <w:lvl w:ilvl="0" w:tplc="A8381D04">
      <w:start w:val="2"/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4">
    <w:nsid w:val="6F5D2398"/>
    <w:multiLevelType w:val="hybridMultilevel"/>
    <w:tmpl w:val="B33EF926"/>
    <w:lvl w:ilvl="0" w:tplc="8320E27E">
      <w:start w:val="2"/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5">
    <w:nsid w:val="7A5E34E0"/>
    <w:multiLevelType w:val="hybridMultilevel"/>
    <w:tmpl w:val="BA50FE56"/>
    <w:lvl w:ilvl="0" w:tplc="57FA8BAC">
      <w:numFmt w:val="bullet"/>
      <w:lvlText w:val=""/>
      <w:lvlJc w:val="left"/>
      <w:pPr>
        <w:ind w:left="1605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6">
    <w:nsid w:val="7DBD00C6"/>
    <w:multiLevelType w:val="hybridMultilevel"/>
    <w:tmpl w:val="3794BC0C"/>
    <w:lvl w:ilvl="0" w:tplc="F702CB7E">
      <w:numFmt w:val="bullet"/>
      <w:lvlText w:val=""/>
      <w:lvlJc w:val="left"/>
      <w:pPr>
        <w:ind w:left="1664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7">
    <w:nsid w:val="7F6E6556"/>
    <w:multiLevelType w:val="hybridMultilevel"/>
    <w:tmpl w:val="9740214A"/>
    <w:lvl w:ilvl="0" w:tplc="6DEA2E84">
      <w:start w:val="1"/>
      <w:numFmt w:val="lowerLetter"/>
      <w:lvlText w:val="%1)"/>
      <w:lvlJc w:val="left"/>
      <w:pPr>
        <w:ind w:left="1664" w:hanging="360"/>
      </w:pPr>
      <w:rPr>
        <w:rFonts w:ascii="Times New Roman" w:eastAsia="Times New Roman" w:hAnsi="Times New Roman" w:cs="Times New Roman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25"/>
  </w:num>
  <w:num w:numId="4">
    <w:abstractNumId w:val="21"/>
  </w:num>
  <w:num w:numId="5">
    <w:abstractNumId w:val="16"/>
  </w:num>
  <w:num w:numId="6">
    <w:abstractNumId w:val="4"/>
  </w:num>
  <w:num w:numId="7">
    <w:abstractNumId w:val="6"/>
  </w:num>
  <w:num w:numId="8">
    <w:abstractNumId w:val="15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0"/>
  </w:num>
  <w:num w:numId="14">
    <w:abstractNumId w:val="24"/>
  </w:num>
  <w:num w:numId="15">
    <w:abstractNumId w:val="27"/>
  </w:num>
  <w:num w:numId="16">
    <w:abstractNumId w:val="26"/>
  </w:num>
  <w:num w:numId="17">
    <w:abstractNumId w:val="10"/>
  </w:num>
  <w:num w:numId="18">
    <w:abstractNumId w:val="8"/>
  </w:num>
  <w:num w:numId="19">
    <w:abstractNumId w:val="12"/>
  </w:num>
  <w:num w:numId="20">
    <w:abstractNumId w:val="11"/>
  </w:num>
  <w:num w:numId="21">
    <w:abstractNumId w:val="13"/>
  </w:num>
  <w:num w:numId="22">
    <w:abstractNumId w:val="2"/>
  </w:num>
  <w:num w:numId="23">
    <w:abstractNumId w:val="22"/>
  </w:num>
  <w:num w:numId="24">
    <w:abstractNumId w:val="0"/>
  </w:num>
  <w:num w:numId="25">
    <w:abstractNumId w:val="1"/>
  </w:num>
  <w:num w:numId="26">
    <w:abstractNumId w:val="14"/>
  </w:num>
  <w:num w:numId="27">
    <w:abstractNumId w:val="23"/>
  </w:num>
  <w:num w:numId="28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F06"/>
    <w:rsid w:val="00001B16"/>
    <w:rsid w:val="0000226F"/>
    <w:rsid w:val="000034D6"/>
    <w:rsid w:val="000040E8"/>
    <w:rsid w:val="000041D6"/>
    <w:rsid w:val="00010EC9"/>
    <w:rsid w:val="000115A8"/>
    <w:rsid w:val="000123A1"/>
    <w:rsid w:val="00012C61"/>
    <w:rsid w:val="00014886"/>
    <w:rsid w:val="000157AC"/>
    <w:rsid w:val="00015996"/>
    <w:rsid w:val="00015E5E"/>
    <w:rsid w:val="0002286C"/>
    <w:rsid w:val="00023052"/>
    <w:rsid w:val="00026299"/>
    <w:rsid w:val="000277AF"/>
    <w:rsid w:val="00027952"/>
    <w:rsid w:val="00030BAE"/>
    <w:rsid w:val="00030DCB"/>
    <w:rsid w:val="00031307"/>
    <w:rsid w:val="00031D3F"/>
    <w:rsid w:val="00036694"/>
    <w:rsid w:val="00036EE1"/>
    <w:rsid w:val="0004157A"/>
    <w:rsid w:val="000422B1"/>
    <w:rsid w:val="000443F3"/>
    <w:rsid w:val="00047727"/>
    <w:rsid w:val="000514CC"/>
    <w:rsid w:val="000544B8"/>
    <w:rsid w:val="000612DB"/>
    <w:rsid w:val="0006192A"/>
    <w:rsid w:val="0006578B"/>
    <w:rsid w:val="00066EE9"/>
    <w:rsid w:val="00070C9F"/>
    <w:rsid w:val="0007276B"/>
    <w:rsid w:val="00072C72"/>
    <w:rsid w:val="00072CB6"/>
    <w:rsid w:val="00075C28"/>
    <w:rsid w:val="00080676"/>
    <w:rsid w:val="00083F39"/>
    <w:rsid w:val="00084410"/>
    <w:rsid w:val="00084653"/>
    <w:rsid w:val="00087844"/>
    <w:rsid w:val="000938FE"/>
    <w:rsid w:val="00093DDA"/>
    <w:rsid w:val="00094E55"/>
    <w:rsid w:val="00096509"/>
    <w:rsid w:val="000968E0"/>
    <w:rsid w:val="00097943"/>
    <w:rsid w:val="000A0223"/>
    <w:rsid w:val="000A24C1"/>
    <w:rsid w:val="000A6371"/>
    <w:rsid w:val="000A637A"/>
    <w:rsid w:val="000A723A"/>
    <w:rsid w:val="000B4720"/>
    <w:rsid w:val="000B7192"/>
    <w:rsid w:val="000C21A5"/>
    <w:rsid w:val="000C2A66"/>
    <w:rsid w:val="000C3248"/>
    <w:rsid w:val="000C4B46"/>
    <w:rsid w:val="000C5E39"/>
    <w:rsid w:val="000C6AE4"/>
    <w:rsid w:val="000D6248"/>
    <w:rsid w:val="000D6CC6"/>
    <w:rsid w:val="000D7E2A"/>
    <w:rsid w:val="000E1177"/>
    <w:rsid w:val="000E17F9"/>
    <w:rsid w:val="000E4A54"/>
    <w:rsid w:val="000E68EF"/>
    <w:rsid w:val="000E6EA8"/>
    <w:rsid w:val="000E7598"/>
    <w:rsid w:val="000F1C4B"/>
    <w:rsid w:val="000F3029"/>
    <w:rsid w:val="000F519D"/>
    <w:rsid w:val="0010049C"/>
    <w:rsid w:val="001039C8"/>
    <w:rsid w:val="001062B2"/>
    <w:rsid w:val="0010720A"/>
    <w:rsid w:val="00107A48"/>
    <w:rsid w:val="001132BA"/>
    <w:rsid w:val="001136CC"/>
    <w:rsid w:val="001136F1"/>
    <w:rsid w:val="00115836"/>
    <w:rsid w:val="00115933"/>
    <w:rsid w:val="001204F1"/>
    <w:rsid w:val="00120BEA"/>
    <w:rsid w:val="0012431F"/>
    <w:rsid w:val="00125FE8"/>
    <w:rsid w:val="001267A5"/>
    <w:rsid w:val="001276AF"/>
    <w:rsid w:val="001279C8"/>
    <w:rsid w:val="00132C57"/>
    <w:rsid w:val="00135C04"/>
    <w:rsid w:val="0013756F"/>
    <w:rsid w:val="001378E7"/>
    <w:rsid w:val="001501C0"/>
    <w:rsid w:val="00151978"/>
    <w:rsid w:val="00152A83"/>
    <w:rsid w:val="00154B4C"/>
    <w:rsid w:val="00157251"/>
    <w:rsid w:val="00157818"/>
    <w:rsid w:val="001625DA"/>
    <w:rsid w:val="00164801"/>
    <w:rsid w:val="0016497F"/>
    <w:rsid w:val="00171A7E"/>
    <w:rsid w:val="00172905"/>
    <w:rsid w:val="00172DC4"/>
    <w:rsid w:val="001738CD"/>
    <w:rsid w:val="00173B35"/>
    <w:rsid w:val="00173FEC"/>
    <w:rsid w:val="00174419"/>
    <w:rsid w:val="0017799C"/>
    <w:rsid w:val="00183CF1"/>
    <w:rsid w:val="00184A7D"/>
    <w:rsid w:val="00184D0F"/>
    <w:rsid w:val="00186AEC"/>
    <w:rsid w:val="0019433D"/>
    <w:rsid w:val="001950F1"/>
    <w:rsid w:val="0019677D"/>
    <w:rsid w:val="00197735"/>
    <w:rsid w:val="00197FD5"/>
    <w:rsid w:val="001A35CC"/>
    <w:rsid w:val="001A735A"/>
    <w:rsid w:val="001B0E8A"/>
    <w:rsid w:val="001B2038"/>
    <w:rsid w:val="001B2B84"/>
    <w:rsid w:val="001B3D56"/>
    <w:rsid w:val="001B7628"/>
    <w:rsid w:val="001C1219"/>
    <w:rsid w:val="001C1B17"/>
    <w:rsid w:val="001C24D1"/>
    <w:rsid w:val="001C2588"/>
    <w:rsid w:val="001C2AF5"/>
    <w:rsid w:val="001C6236"/>
    <w:rsid w:val="001C6DA1"/>
    <w:rsid w:val="001D0346"/>
    <w:rsid w:val="001D3CB8"/>
    <w:rsid w:val="001D4436"/>
    <w:rsid w:val="001D4824"/>
    <w:rsid w:val="001D4883"/>
    <w:rsid w:val="001D488C"/>
    <w:rsid w:val="001D4A80"/>
    <w:rsid w:val="001E05F6"/>
    <w:rsid w:val="001E1F02"/>
    <w:rsid w:val="001E1FD6"/>
    <w:rsid w:val="001E2235"/>
    <w:rsid w:val="001E34B2"/>
    <w:rsid w:val="001E591C"/>
    <w:rsid w:val="001F1BEC"/>
    <w:rsid w:val="001F69A2"/>
    <w:rsid w:val="001F6CDD"/>
    <w:rsid w:val="002004B0"/>
    <w:rsid w:val="00204CE8"/>
    <w:rsid w:val="00206302"/>
    <w:rsid w:val="00207058"/>
    <w:rsid w:val="002101AB"/>
    <w:rsid w:val="00210573"/>
    <w:rsid w:val="002105D2"/>
    <w:rsid w:val="00212804"/>
    <w:rsid w:val="00213CFC"/>
    <w:rsid w:val="0021449E"/>
    <w:rsid w:val="00217A05"/>
    <w:rsid w:val="00220CBD"/>
    <w:rsid w:val="00221228"/>
    <w:rsid w:val="0022484F"/>
    <w:rsid w:val="00224E41"/>
    <w:rsid w:val="002250B3"/>
    <w:rsid w:val="00225844"/>
    <w:rsid w:val="0022646C"/>
    <w:rsid w:val="00227843"/>
    <w:rsid w:val="002306EF"/>
    <w:rsid w:val="00230826"/>
    <w:rsid w:val="0023109F"/>
    <w:rsid w:val="00231377"/>
    <w:rsid w:val="002329A4"/>
    <w:rsid w:val="00236075"/>
    <w:rsid w:val="0023764A"/>
    <w:rsid w:val="00240309"/>
    <w:rsid w:val="002403DC"/>
    <w:rsid w:val="00241A72"/>
    <w:rsid w:val="0024223E"/>
    <w:rsid w:val="00243038"/>
    <w:rsid w:val="00243B56"/>
    <w:rsid w:val="00244AA0"/>
    <w:rsid w:val="002469B6"/>
    <w:rsid w:val="00254C65"/>
    <w:rsid w:val="00257B58"/>
    <w:rsid w:val="00261C4F"/>
    <w:rsid w:val="00262729"/>
    <w:rsid w:val="002641EC"/>
    <w:rsid w:val="002643BF"/>
    <w:rsid w:val="0026572B"/>
    <w:rsid w:val="00270ABE"/>
    <w:rsid w:val="002748DB"/>
    <w:rsid w:val="002768E9"/>
    <w:rsid w:val="002870BF"/>
    <w:rsid w:val="002920B1"/>
    <w:rsid w:val="00292258"/>
    <w:rsid w:val="00292594"/>
    <w:rsid w:val="0029559F"/>
    <w:rsid w:val="002975CB"/>
    <w:rsid w:val="002A1D67"/>
    <w:rsid w:val="002A33E0"/>
    <w:rsid w:val="002A3EA0"/>
    <w:rsid w:val="002A4220"/>
    <w:rsid w:val="002A42BC"/>
    <w:rsid w:val="002A5DA4"/>
    <w:rsid w:val="002A695E"/>
    <w:rsid w:val="002A6D26"/>
    <w:rsid w:val="002B0E9B"/>
    <w:rsid w:val="002B1E96"/>
    <w:rsid w:val="002B3A66"/>
    <w:rsid w:val="002B47C3"/>
    <w:rsid w:val="002C02EE"/>
    <w:rsid w:val="002C065F"/>
    <w:rsid w:val="002C0EAF"/>
    <w:rsid w:val="002C3C53"/>
    <w:rsid w:val="002C42D0"/>
    <w:rsid w:val="002C49CE"/>
    <w:rsid w:val="002C50D0"/>
    <w:rsid w:val="002C545E"/>
    <w:rsid w:val="002C5580"/>
    <w:rsid w:val="002C5FEC"/>
    <w:rsid w:val="002D2A32"/>
    <w:rsid w:val="002D7329"/>
    <w:rsid w:val="002E0718"/>
    <w:rsid w:val="002E0B24"/>
    <w:rsid w:val="002E5953"/>
    <w:rsid w:val="002F0EBF"/>
    <w:rsid w:val="002F25AC"/>
    <w:rsid w:val="002F2B85"/>
    <w:rsid w:val="002F3282"/>
    <w:rsid w:val="002F4481"/>
    <w:rsid w:val="00300AA6"/>
    <w:rsid w:val="00302AF7"/>
    <w:rsid w:val="00305454"/>
    <w:rsid w:val="0030566D"/>
    <w:rsid w:val="00311512"/>
    <w:rsid w:val="00311730"/>
    <w:rsid w:val="003140FA"/>
    <w:rsid w:val="0031602B"/>
    <w:rsid w:val="0031618F"/>
    <w:rsid w:val="00320791"/>
    <w:rsid w:val="00321C91"/>
    <w:rsid w:val="00321CD1"/>
    <w:rsid w:val="00323010"/>
    <w:rsid w:val="00323417"/>
    <w:rsid w:val="00330B57"/>
    <w:rsid w:val="00330E14"/>
    <w:rsid w:val="003317C2"/>
    <w:rsid w:val="0033240B"/>
    <w:rsid w:val="003332CB"/>
    <w:rsid w:val="003416BB"/>
    <w:rsid w:val="00341C67"/>
    <w:rsid w:val="00343C36"/>
    <w:rsid w:val="00344E97"/>
    <w:rsid w:val="003451BA"/>
    <w:rsid w:val="0034644B"/>
    <w:rsid w:val="003469FD"/>
    <w:rsid w:val="00346D89"/>
    <w:rsid w:val="00346DAF"/>
    <w:rsid w:val="003508FD"/>
    <w:rsid w:val="003511B3"/>
    <w:rsid w:val="00351D7B"/>
    <w:rsid w:val="003526FF"/>
    <w:rsid w:val="0035451D"/>
    <w:rsid w:val="00360EA3"/>
    <w:rsid w:val="00361D2F"/>
    <w:rsid w:val="00367312"/>
    <w:rsid w:val="00367EA8"/>
    <w:rsid w:val="00373B7C"/>
    <w:rsid w:val="003746C0"/>
    <w:rsid w:val="0037702E"/>
    <w:rsid w:val="00380A5E"/>
    <w:rsid w:val="00380B94"/>
    <w:rsid w:val="00382CCE"/>
    <w:rsid w:val="00383AC3"/>
    <w:rsid w:val="00385A06"/>
    <w:rsid w:val="00385FB2"/>
    <w:rsid w:val="00390737"/>
    <w:rsid w:val="0039178B"/>
    <w:rsid w:val="00393A8D"/>
    <w:rsid w:val="003A002E"/>
    <w:rsid w:val="003A0F24"/>
    <w:rsid w:val="003A6FD3"/>
    <w:rsid w:val="003B0169"/>
    <w:rsid w:val="003B356D"/>
    <w:rsid w:val="003B399C"/>
    <w:rsid w:val="003B5B65"/>
    <w:rsid w:val="003B5C3C"/>
    <w:rsid w:val="003B639E"/>
    <w:rsid w:val="003C00D2"/>
    <w:rsid w:val="003C317A"/>
    <w:rsid w:val="003C68B1"/>
    <w:rsid w:val="003D70BC"/>
    <w:rsid w:val="003E362A"/>
    <w:rsid w:val="003E4DFA"/>
    <w:rsid w:val="003E7413"/>
    <w:rsid w:val="003F4AB7"/>
    <w:rsid w:val="003F79D7"/>
    <w:rsid w:val="004003A8"/>
    <w:rsid w:val="004019C8"/>
    <w:rsid w:val="00405BC5"/>
    <w:rsid w:val="0040757B"/>
    <w:rsid w:val="00407C4F"/>
    <w:rsid w:val="00410874"/>
    <w:rsid w:val="00410DA7"/>
    <w:rsid w:val="0041138E"/>
    <w:rsid w:val="00414818"/>
    <w:rsid w:val="00421A9F"/>
    <w:rsid w:val="00422E01"/>
    <w:rsid w:val="00423E8D"/>
    <w:rsid w:val="00426A94"/>
    <w:rsid w:val="00430066"/>
    <w:rsid w:val="00433D63"/>
    <w:rsid w:val="00437611"/>
    <w:rsid w:val="0043764A"/>
    <w:rsid w:val="0044176A"/>
    <w:rsid w:val="00443CEA"/>
    <w:rsid w:val="00443D28"/>
    <w:rsid w:val="00444C2E"/>
    <w:rsid w:val="0044624A"/>
    <w:rsid w:val="00446FD3"/>
    <w:rsid w:val="004472FD"/>
    <w:rsid w:val="0045464E"/>
    <w:rsid w:val="00454D6D"/>
    <w:rsid w:val="00456278"/>
    <w:rsid w:val="00456E6B"/>
    <w:rsid w:val="00461B8E"/>
    <w:rsid w:val="00470964"/>
    <w:rsid w:val="0047110F"/>
    <w:rsid w:val="0047298D"/>
    <w:rsid w:val="00476369"/>
    <w:rsid w:val="0047769D"/>
    <w:rsid w:val="00481AFC"/>
    <w:rsid w:val="00485FBA"/>
    <w:rsid w:val="00487083"/>
    <w:rsid w:val="0048764E"/>
    <w:rsid w:val="00487A75"/>
    <w:rsid w:val="00487F5A"/>
    <w:rsid w:val="00491429"/>
    <w:rsid w:val="00491A84"/>
    <w:rsid w:val="00496113"/>
    <w:rsid w:val="00496239"/>
    <w:rsid w:val="00496B83"/>
    <w:rsid w:val="00497126"/>
    <w:rsid w:val="004A07FA"/>
    <w:rsid w:val="004A16CF"/>
    <w:rsid w:val="004A208E"/>
    <w:rsid w:val="004A229D"/>
    <w:rsid w:val="004A2D62"/>
    <w:rsid w:val="004A2D76"/>
    <w:rsid w:val="004A2EB6"/>
    <w:rsid w:val="004A40B1"/>
    <w:rsid w:val="004A418C"/>
    <w:rsid w:val="004A5258"/>
    <w:rsid w:val="004B0AD3"/>
    <w:rsid w:val="004B16C3"/>
    <w:rsid w:val="004B3D0F"/>
    <w:rsid w:val="004B626D"/>
    <w:rsid w:val="004C00D2"/>
    <w:rsid w:val="004C52A0"/>
    <w:rsid w:val="004C5D64"/>
    <w:rsid w:val="004C649A"/>
    <w:rsid w:val="004C72E6"/>
    <w:rsid w:val="004C78F3"/>
    <w:rsid w:val="004D0DA4"/>
    <w:rsid w:val="004D1A3A"/>
    <w:rsid w:val="004D4E7A"/>
    <w:rsid w:val="004E08AC"/>
    <w:rsid w:val="004E3CDB"/>
    <w:rsid w:val="004E4CF7"/>
    <w:rsid w:val="004E68EA"/>
    <w:rsid w:val="004E7CD5"/>
    <w:rsid w:val="004F10FC"/>
    <w:rsid w:val="004F3239"/>
    <w:rsid w:val="004F6557"/>
    <w:rsid w:val="004F67D7"/>
    <w:rsid w:val="00500B13"/>
    <w:rsid w:val="00502E66"/>
    <w:rsid w:val="005045D0"/>
    <w:rsid w:val="005049E3"/>
    <w:rsid w:val="00505513"/>
    <w:rsid w:val="005062DB"/>
    <w:rsid w:val="00507752"/>
    <w:rsid w:val="00507BD3"/>
    <w:rsid w:val="00510774"/>
    <w:rsid w:val="005116CA"/>
    <w:rsid w:val="005172D6"/>
    <w:rsid w:val="00517AC3"/>
    <w:rsid w:val="0052051F"/>
    <w:rsid w:val="0052239E"/>
    <w:rsid w:val="005227A7"/>
    <w:rsid w:val="005228F4"/>
    <w:rsid w:val="00527A41"/>
    <w:rsid w:val="0053149E"/>
    <w:rsid w:val="0054023E"/>
    <w:rsid w:val="005407AA"/>
    <w:rsid w:val="00542420"/>
    <w:rsid w:val="0054453E"/>
    <w:rsid w:val="0054632E"/>
    <w:rsid w:val="00546621"/>
    <w:rsid w:val="00547DB9"/>
    <w:rsid w:val="00550EF1"/>
    <w:rsid w:val="005543B1"/>
    <w:rsid w:val="00561EF2"/>
    <w:rsid w:val="0056279F"/>
    <w:rsid w:val="0056289E"/>
    <w:rsid w:val="0056511F"/>
    <w:rsid w:val="005660E2"/>
    <w:rsid w:val="005661CF"/>
    <w:rsid w:val="00566AAF"/>
    <w:rsid w:val="00567DD5"/>
    <w:rsid w:val="0057064A"/>
    <w:rsid w:val="00570C66"/>
    <w:rsid w:val="005748FF"/>
    <w:rsid w:val="005767D3"/>
    <w:rsid w:val="00580C51"/>
    <w:rsid w:val="00584D2B"/>
    <w:rsid w:val="0058526B"/>
    <w:rsid w:val="005873EE"/>
    <w:rsid w:val="005877D0"/>
    <w:rsid w:val="00590FCF"/>
    <w:rsid w:val="005940E7"/>
    <w:rsid w:val="005943A0"/>
    <w:rsid w:val="00596741"/>
    <w:rsid w:val="005A0777"/>
    <w:rsid w:val="005A1477"/>
    <w:rsid w:val="005A5316"/>
    <w:rsid w:val="005A56AC"/>
    <w:rsid w:val="005B1DA3"/>
    <w:rsid w:val="005B2103"/>
    <w:rsid w:val="005B3182"/>
    <w:rsid w:val="005B3D5D"/>
    <w:rsid w:val="005B4FCB"/>
    <w:rsid w:val="005B5C1E"/>
    <w:rsid w:val="005B77BB"/>
    <w:rsid w:val="005C035E"/>
    <w:rsid w:val="005C0B8A"/>
    <w:rsid w:val="005C2282"/>
    <w:rsid w:val="005C32EA"/>
    <w:rsid w:val="005C4D73"/>
    <w:rsid w:val="005C5BC5"/>
    <w:rsid w:val="005C79B1"/>
    <w:rsid w:val="005D4171"/>
    <w:rsid w:val="005D513C"/>
    <w:rsid w:val="005D57D9"/>
    <w:rsid w:val="005D69C9"/>
    <w:rsid w:val="005D77A6"/>
    <w:rsid w:val="005D7A2F"/>
    <w:rsid w:val="005E5D1E"/>
    <w:rsid w:val="005E7696"/>
    <w:rsid w:val="005F1713"/>
    <w:rsid w:val="005F1A85"/>
    <w:rsid w:val="005F2441"/>
    <w:rsid w:val="005F4E8E"/>
    <w:rsid w:val="00603B77"/>
    <w:rsid w:val="00603C03"/>
    <w:rsid w:val="00604057"/>
    <w:rsid w:val="00606305"/>
    <w:rsid w:val="00607362"/>
    <w:rsid w:val="00610248"/>
    <w:rsid w:val="00611A43"/>
    <w:rsid w:val="00611F77"/>
    <w:rsid w:val="00612101"/>
    <w:rsid w:val="00614E72"/>
    <w:rsid w:val="0061530F"/>
    <w:rsid w:val="0061791D"/>
    <w:rsid w:val="0062073D"/>
    <w:rsid w:val="00621AE3"/>
    <w:rsid w:val="00622517"/>
    <w:rsid w:val="00623533"/>
    <w:rsid w:val="00624289"/>
    <w:rsid w:val="0062449A"/>
    <w:rsid w:val="00624A0A"/>
    <w:rsid w:val="00634E17"/>
    <w:rsid w:val="006362AF"/>
    <w:rsid w:val="00636856"/>
    <w:rsid w:val="00640556"/>
    <w:rsid w:val="00642F41"/>
    <w:rsid w:val="006446EC"/>
    <w:rsid w:val="006454D9"/>
    <w:rsid w:val="006455FB"/>
    <w:rsid w:val="00645D26"/>
    <w:rsid w:val="00646E69"/>
    <w:rsid w:val="006536C4"/>
    <w:rsid w:val="0065493A"/>
    <w:rsid w:val="006564DD"/>
    <w:rsid w:val="0065781B"/>
    <w:rsid w:val="00657A0E"/>
    <w:rsid w:val="00657F06"/>
    <w:rsid w:val="00664704"/>
    <w:rsid w:val="00664BD3"/>
    <w:rsid w:val="00666758"/>
    <w:rsid w:val="00671B14"/>
    <w:rsid w:val="00673CC3"/>
    <w:rsid w:val="00674A08"/>
    <w:rsid w:val="00675C94"/>
    <w:rsid w:val="00676CF4"/>
    <w:rsid w:val="00677826"/>
    <w:rsid w:val="0068035B"/>
    <w:rsid w:val="00680394"/>
    <w:rsid w:val="006810D1"/>
    <w:rsid w:val="00682359"/>
    <w:rsid w:val="00682954"/>
    <w:rsid w:val="00683EDE"/>
    <w:rsid w:val="00684F06"/>
    <w:rsid w:val="0069306F"/>
    <w:rsid w:val="00693915"/>
    <w:rsid w:val="00694704"/>
    <w:rsid w:val="00694F60"/>
    <w:rsid w:val="00696080"/>
    <w:rsid w:val="006962F0"/>
    <w:rsid w:val="00696DE1"/>
    <w:rsid w:val="006A1AAF"/>
    <w:rsid w:val="006A6B08"/>
    <w:rsid w:val="006A6DCA"/>
    <w:rsid w:val="006B183E"/>
    <w:rsid w:val="006B1F35"/>
    <w:rsid w:val="006B3AF5"/>
    <w:rsid w:val="006C0562"/>
    <w:rsid w:val="006C3E12"/>
    <w:rsid w:val="006C615C"/>
    <w:rsid w:val="006C765B"/>
    <w:rsid w:val="006D24D3"/>
    <w:rsid w:val="006D3918"/>
    <w:rsid w:val="006D4483"/>
    <w:rsid w:val="006D60C9"/>
    <w:rsid w:val="006D667D"/>
    <w:rsid w:val="006D722A"/>
    <w:rsid w:val="006D7CBF"/>
    <w:rsid w:val="006E0A0C"/>
    <w:rsid w:val="006E0BDF"/>
    <w:rsid w:val="006E115A"/>
    <w:rsid w:val="006E12A7"/>
    <w:rsid w:val="006E2CE5"/>
    <w:rsid w:val="006E30FF"/>
    <w:rsid w:val="006E5AB1"/>
    <w:rsid w:val="006E62DC"/>
    <w:rsid w:val="006F28BF"/>
    <w:rsid w:val="006F2A36"/>
    <w:rsid w:val="006F32C7"/>
    <w:rsid w:val="006F35BE"/>
    <w:rsid w:val="006F38E6"/>
    <w:rsid w:val="006F3C3A"/>
    <w:rsid w:val="006F5748"/>
    <w:rsid w:val="006F6219"/>
    <w:rsid w:val="006F6D0A"/>
    <w:rsid w:val="006F7C07"/>
    <w:rsid w:val="006F7D89"/>
    <w:rsid w:val="00702A5B"/>
    <w:rsid w:val="00703165"/>
    <w:rsid w:val="00704D77"/>
    <w:rsid w:val="00705870"/>
    <w:rsid w:val="00706AC5"/>
    <w:rsid w:val="00711215"/>
    <w:rsid w:val="00711B80"/>
    <w:rsid w:val="00711D43"/>
    <w:rsid w:val="00713661"/>
    <w:rsid w:val="00715619"/>
    <w:rsid w:val="00715AFA"/>
    <w:rsid w:val="00717411"/>
    <w:rsid w:val="00720323"/>
    <w:rsid w:val="007214D6"/>
    <w:rsid w:val="00721BCF"/>
    <w:rsid w:val="007226C5"/>
    <w:rsid w:val="00722CBA"/>
    <w:rsid w:val="00723085"/>
    <w:rsid w:val="00724000"/>
    <w:rsid w:val="0072472E"/>
    <w:rsid w:val="00725ABC"/>
    <w:rsid w:val="007260BA"/>
    <w:rsid w:val="0072757D"/>
    <w:rsid w:val="00727B8F"/>
    <w:rsid w:val="00731AE5"/>
    <w:rsid w:val="00734AF2"/>
    <w:rsid w:val="007370F9"/>
    <w:rsid w:val="007409D0"/>
    <w:rsid w:val="00740C45"/>
    <w:rsid w:val="0074189B"/>
    <w:rsid w:val="00752F32"/>
    <w:rsid w:val="00757B48"/>
    <w:rsid w:val="0076470D"/>
    <w:rsid w:val="0076500B"/>
    <w:rsid w:val="00766244"/>
    <w:rsid w:val="00772D40"/>
    <w:rsid w:val="00775237"/>
    <w:rsid w:val="00776AEF"/>
    <w:rsid w:val="00776C63"/>
    <w:rsid w:val="007823CB"/>
    <w:rsid w:val="00782959"/>
    <w:rsid w:val="0078575D"/>
    <w:rsid w:val="007864FE"/>
    <w:rsid w:val="0079125E"/>
    <w:rsid w:val="007918C0"/>
    <w:rsid w:val="00794D4B"/>
    <w:rsid w:val="00797636"/>
    <w:rsid w:val="007A1687"/>
    <w:rsid w:val="007A254D"/>
    <w:rsid w:val="007A2C22"/>
    <w:rsid w:val="007A3003"/>
    <w:rsid w:val="007A3C84"/>
    <w:rsid w:val="007A431A"/>
    <w:rsid w:val="007A5AA3"/>
    <w:rsid w:val="007A5D96"/>
    <w:rsid w:val="007A5ED5"/>
    <w:rsid w:val="007B3F27"/>
    <w:rsid w:val="007B5197"/>
    <w:rsid w:val="007B5546"/>
    <w:rsid w:val="007B7324"/>
    <w:rsid w:val="007C1734"/>
    <w:rsid w:val="007C3D66"/>
    <w:rsid w:val="007C4AB5"/>
    <w:rsid w:val="007C4E96"/>
    <w:rsid w:val="007C5B5F"/>
    <w:rsid w:val="007C5DA4"/>
    <w:rsid w:val="007C6AE8"/>
    <w:rsid w:val="007D52D9"/>
    <w:rsid w:val="007E0041"/>
    <w:rsid w:val="007E2050"/>
    <w:rsid w:val="007E2B5E"/>
    <w:rsid w:val="007F179C"/>
    <w:rsid w:val="007F35DD"/>
    <w:rsid w:val="007F454F"/>
    <w:rsid w:val="007F493D"/>
    <w:rsid w:val="007F6157"/>
    <w:rsid w:val="007F7A0C"/>
    <w:rsid w:val="00800E2D"/>
    <w:rsid w:val="00801ADA"/>
    <w:rsid w:val="00804116"/>
    <w:rsid w:val="0080574A"/>
    <w:rsid w:val="00805F91"/>
    <w:rsid w:val="0080753A"/>
    <w:rsid w:val="008178CB"/>
    <w:rsid w:val="00820103"/>
    <w:rsid w:val="00820223"/>
    <w:rsid w:val="00820332"/>
    <w:rsid w:val="00824989"/>
    <w:rsid w:val="00824F5E"/>
    <w:rsid w:val="00825A5F"/>
    <w:rsid w:val="0082729C"/>
    <w:rsid w:val="008302DF"/>
    <w:rsid w:val="00830E43"/>
    <w:rsid w:val="008324FD"/>
    <w:rsid w:val="008333DC"/>
    <w:rsid w:val="00835D64"/>
    <w:rsid w:val="00837855"/>
    <w:rsid w:val="00841795"/>
    <w:rsid w:val="00841EEC"/>
    <w:rsid w:val="008426EE"/>
    <w:rsid w:val="0084345D"/>
    <w:rsid w:val="00843AE5"/>
    <w:rsid w:val="00843E03"/>
    <w:rsid w:val="00846715"/>
    <w:rsid w:val="00854928"/>
    <w:rsid w:val="00854E9B"/>
    <w:rsid w:val="008557F5"/>
    <w:rsid w:val="008569CC"/>
    <w:rsid w:val="00861BD2"/>
    <w:rsid w:val="0086300A"/>
    <w:rsid w:val="008652F1"/>
    <w:rsid w:val="008728ED"/>
    <w:rsid w:val="008771F6"/>
    <w:rsid w:val="00880D0D"/>
    <w:rsid w:val="00881F70"/>
    <w:rsid w:val="00884B92"/>
    <w:rsid w:val="00887C09"/>
    <w:rsid w:val="00890D55"/>
    <w:rsid w:val="00893287"/>
    <w:rsid w:val="008961A5"/>
    <w:rsid w:val="0089638C"/>
    <w:rsid w:val="00896E50"/>
    <w:rsid w:val="008A50EE"/>
    <w:rsid w:val="008A7FB4"/>
    <w:rsid w:val="008B3C24"/>
    <w:rsid w:val="008B7922"/>
    <w:rsid w:val="008C0457"/>
    <w:rsid w:val="008C1861"/>
    <w:rsid w:val="008C5F89"/>
    <w:rsid w:val="008C60DB"/>
    <w:rsid w:val="008C6275"/>
    <w:rsid w:val="008C74ED"/>
    <w:rsid w:val="008C7D72"/>
    <w:rsid w:val="008D761A"/>
    <w:rsid w:val="008E590C"/>
    <w:rsid w:val="008E65BE"/>
    <w:rsid w:val="008F1E80"/>
    <w:rsid w:val="008F214A"/>
    <w:rsid w:val="008F2CF2"/>
    <w:rsid w:val="008F36D8"/>
    <w:rsid w:val="008F4422"/>
    <w:rsid w:val="008F6C45"/>
    <w:rsid w:val="008F746C"/>
    <w:rsid w:val="008F7A65"/>
    <w:rsid w:val="00903BDD"/>
    <w:rsid w:val="00904FBF"/>
    <w:rsid w:val="009068A9"/>
    <w:rsid w:val="00911028"/>
    <w:rsid w:val="00916070"/>
    <w:rsid w:val="00916183"/>
    <w:rsid w:val="00920689"/>
    <w:rsid w:val="00921CF5"/>
    <w:rsid w:val="00922743"/>
    <w:rsid w:val="00924B97"/>
    <w:rsid w:val="00925970"/>
    <w:rsid w:val="00930C96"/>
    <w:rsid w:val="0093118A"/>
    <w:rsid w:val="00935B47"/>
    <w:rsid w:val="00942424"/>
    <w:rsid w:val="00943C6A"/>
    <w:rsid w:val="0094550F"/>
    <w:rsid w:val="00946274"/>
    <w:rsid w:val="00946E34"/>
    <w:rsid w:val="0094714F"/>
    <w:rsid w:val="00947669"/>
    <w:rsid w:val="009479FE"/>
    <w:rsid w:val="00947C49"/>
    <w:rsid w:val="00950040"/>
    <w:rsid w:val="009500E0"/>
    <w:rsid w:val="009518D9"/>
    <w:rsid w:val="00954DAD"/>
    <w:rsid w:val="0095643E"/>
    <w:rsid w:val="00957193"/>
    <w:rsid w:val="00960ABF"/>
    <w:rsid w:val="009639C5"/>
    <w:rsid w:val="00965F80"/>
    <w:rsid w:val="00967A84"/>
    <w:rsid w:val="00970470"/>
    <w:rsid w:val="00972643"/>
    <w:rsid w:val="0097327D"/>
    <w:rsid w:val="00975405"/>
    <w:rsid w:val="00975496"/>
    <w:rsid w:val="00977284"/>
    <w:rsid w:val="00980445"/>
    <w:rsid w:val="009811FC"/>
    <w:rsid w:val="009813F0"/>
    <w:rsid w:val="009817BB"/>
    <w:rsid w:val="00981ED4"/>
    <w:rsid w:val="00982B1D"/>
    <w:rsid w:val="00982D5F"/>
    <w:rsid w:val="009866EB"/>
    <w:rsid w:val="00987687"/>
    <w:rsid w:val="009952F8"/>
    <w:rsid w:val="009967F6"/>
    <w:rsid w:val="009A0FC4"/>
    <w:rsid w:val="009A2A1D"/>
    <w:rsid w:val="009A36D7"/>
    <w:rsid w:val="009B0A49"/>
    <w:rsid w:val="009B1962"/>
    <w:rsid w:val="009C5AAC"/>
    <w:rsid w:val="009C7066"/>
    <w:rsid w:val="009D1029"/>
    <w:rsid w:val="009D3572"/>
    <w:rsid w:val="009D3BF6"/>
    <w:rsid w:val="009D552E"/>
    <w:rsid w:val="009E14FB"/>
    <w:rsid w:val="009E2B2B"/>
    <w:rsid w:val="009E5795"/>
    <w:rsid w:val="009E6D3C"/>
    <w:rsid w:val="009E716C"/>
    <w:rsid w:val="009F0084"/>
    <w:rsid w:val="009F00E3"/>
    <w:rsid w:val="009F1E2A"/>
    <w:rsid w:val="009F4B15"/>
    <w:rsid w:val="009F6DA2"/>
    <w:rsid w:val="009F6E1A"/>
    <w:rsid w:val="009F71F9"/>
    <w:rsid w:val="009F739B"/>
    <w:rsid w:val="00A00EA7"/>
    <w:rsid w:val="00A02C0D"/>
    <w:rsid w:val="00A03BDA"/>
    <w:rsid w:val="00A05F83"/>
    <w:rsid w:val="00A06E04"/>
    <w:rsid w:val="00A075FC"/>
    <w:rsid w:val="00A139F7"/>
    <w:rsid w:val="00A13C83"/>
    <w:rsid w:val="00A16D53"/>
    <w:rsid w:val="00A16F00"/>
    <w:rsid w:val="00A1758D"/>
    <w:rsid w:val="00A17BC0"/>
    <w:rsid w:val="00A21975"/>
    <w:rsid w:val="00A22B1D"/>
    <w:rsid w:val="00A26738"/>
    <w:rsid w:val="00A3049C"/>
    <w:rsid w:val="00A31066"/>
    <w:rsid w:val="00A32907"/>
    <w:rsid w:val="00A340D2"/>
    <w:rsid w:val="00A3629A"/>
    <w:rsid w:val="00A416F7"/>
    <w:rsid w:val="00A4355E"/>
    <w:rsid w:val="00A43B65"/>
    <w:rsid w:val="00A456CF"/>
    <w:rsid w:val="00A5103C"/>
    <w:rsid w:val="00A52F6C"/>
    <w:rsid w:val="00A53B90"/>
    <w:rsid w:val="00A541B5"/>
    <w:rsid w:val="00A56645"/>
    <w:rsid w:val="00A57B7E"/>
    <w:rsid w:val="00A60C54"/>
    <w:rsid w:val="00A62A02"/>
    <w:rsid w:val="00A6349D"/>
    <w:rsid w:val="00A70865"/>
    <w:rsid w:val="00A7273C"/>
    <w:rsid w:val="00A72D2B"/>
    <w:rsid w:val="00A73034"/>
    <w:rsid w:val="00A77137"/>
    <w:rsid w:val="00A77679"/>
    <w:rsid w:val="00A77C74"/>
    <w:rsid w:val="00A8024A"/>
    <w:rsid w:val="00A8284A"/>
    <w:rsid w:val="00A83978"/>
    <w:rsid w:val="00A85A31"/>
    <w:rsid w:val="00A8616E"/>
    <w:rsid w:val="00A87C9E"/>
    <w:rsid w:val="00A913DA"/>
    <w:rsid w:val="00A91EA1"/>
    <w:rsid w:val="00A921CD"/>
    <w:rsid w:val="00A9439B"/>
    <w:rsid w:val="00A94E6B"/>
    <w:rsid w:val="00A95FC1"/>
    <w:rsid w:val="00A96810"/>
    <w:rsid w:val="00AA23E5"/>
    <w:rsid w:val="00AA4E1E"/>
    <w:rsid w:val="00AA6C62"/>
    <w:rsid w:val="00AA76FA"/>
    <w:rsid w:val="00AB00C7"/>
    <w:rsid w:val="00AB1B07"/>
    <w:rsid w:val="00AB267D"/>
    <w:rsid w:val="00AC20A8"/>
    <w:rsid w:val="00AC3854"/>
    <w:rsid w:val="00AC429F"/>
    <w:rsid w:val="00AD3292"/>
    <w:rsid w:val="00AD48F2"/>
    <w:rsid w:val="00AD5283"/>
    <w:rsid w:val="00AE1D97"/>
    <w:rsid w:val="00AE3AAC"/>
    <w:rsid w:val="00AE41FC"/>
    <w:rsid w:val="00AE4BA7"/>
    <w:rsid w:val="00AE7B26"/>
    <w:rsid w:val="00AF259C"/>
    <w:rsid w:val="00B0178F"/>
    <w:rsid w:val="00B03330"/>
    <w:rsid w:val="00B04B41"/>
    <w:rsid w:val="00B04CFB"/>
    <w:rsid w:val="00B057EB"/>
    <w:rsid w:val="00B058EC"/>
    <w:rsid w:val="00B05BCA"/>
    <w:rsid w:val="00B06309"/>
    <w:rsid w:val="00B11C2A"/>
    <w:rsid w:val="00B11DCF"/>
    <w:rsid w:val="00B11EA7"/>
    <w:rsid w:val="00B225AC"/>
    <w:rsid w:val="00B22DDE"/>
    <w:rsid w:val="00B2484D"/>
    <w:rsid w:val="00B24DE9"/>
    <w:rsid w:val="00B25EEA"/>
    <w:rsid w:val="00B266E3"/>
    <w:rsid w:val="00B3027B"/>
    <w:rsid w:val="00B3070C"/>
    <w:rsid w:val="00B326DB"/>
    <w:rsid w:val="00B32892"/>
    <w:rsid w:val="00B33AFD"/>
    <w:rsid w:val="00B37106"/>
    <w:rsid w:val="00B4039E"/>
    <w:rsid w:val="00B40415"/>
    <w:rsid w:val="00B40B33"/>
    <w:rsid w:val="00B4199D"/>
    <w:rsid w:val="00B41D01"/>
    <w:rsid w:val="00B43E0E"/>
    <w:rsid w:val="00B4516F"/>
    <w:rsid w:val="00B47779"/>
    <w:rsid w:val="00B5227A"/>
    <w:rsid w:val="00B54696"/>
    <w:rsid w:val="00B555F3"/>
    <w:rsid w:val="00B55765"/>
    <w:rsid w:val="00B56EC8"/>
    <w:rsid w:val="00B6052B"/>
    <w:rsid w:val="00B61A29"/>
    <w:rsid w:val="00B648A1"/>
    <w:rsid w:val="00B67AE4"/>
    <w:rsid w:val="00B71407"/>
    <w:rsid w:val="00B73115"/>
    <w:rsid w:val="00B7454D"/>
    <w:rsid w:val="00B82518"/>
    <w:rsid w:val="00B832E1"/>
    <w:rsid w:val="00B834A0"/>
    <w:rsid w:val="00B9050C"/>
    <w:rsid w:val="00B913DC"/>
    <w:rsid w:val="00B93DAE"/>
    <w:rsid w:val="00B961E5"/>
    <w:rsid w:val="00BA1047"/>
    <w:rsid w:val="00BA1D9E"/>
    <w:rsid w:val="00BA3BBA"/>
    <w:rsid w:val="00BA4C7A"/>
    <w:rsid w:val="00BA735C"/>
    <w:rsid w:val="00BB07D4"/>
    <w:rsid w:val="00BB1604"/>
    <w:rsid w:val="00BB28DA"/>
    <w:rsid w:val="00BB2D0F"/>
    <w:rsid w:val="00BB6003"/>
    <w:rsid w:val="00BC19DB"/>
    <w:rsid w:val="00BC1B44"/>
    <w:rsid w:val="00BC4398"/>
    <w:rsid w:val="00BC48F2"/>
    <w:rsid w:val="00BC566C"/>
    <w:rsid w:val="00BC65B6"/>
    <w:rsid w:val="00BD3212"/>
    <w:rsid w:val="00BD55DC"/>
    <w:rsid w:val="00BD78C5"/>
    <w:rsid w:val="00BE0D5E"/>
    <w:rsid w:val="00BE2DF2"/>
    <w:rsid w:val="00BE3D36"/>
    <w:rsid w:val="00BE6836"/>
    <w:rsid w:val="00BE7B31"/>
    <w:rsid w:val="00BF37EB"/>
    <w:rsid w:val="00BF3B98"/>
    <w:rsid w:val="00BF767F"/>
    <w:rsid w:val="00BF7E54"/>
    <w:rsid w:val="00C00AAE"/>
    <w:rsid w:val="00C038A8"/>
    <w:rsid w:val="00C03F7C"/>
    <w:rsid w:val="00C077AE"/>
    <w:rsid w:val="00C07FEE"/>
    <w:rsid w:val="00C12289"/>
    <w:rsid w:val="00C17759"/>
    <w:rsid w:val="00C25412"/>
    <w:rsid w:val="00C27BF6"/>
    <w:rsid w:val="00C3099A"/>
    <w:rsid w:val="00C30AB3"/>
    <w:rsid w:val="00C31D7B"/>
    <w:rsid w:val="00C32DD0"/>
    <w:rsid w:val="00C33626"/>
    <w:rsid w:val="00C3377C"/>
    <w:rsid w:val="00C3537C"/>
    <w:rsid w:val="00C359A4"/>
    <w:rsid w:val="00C40F51"/>
    <w:rsid w:val="00C473D3"/>
    <w:rsid w:val="00C5113E"/>
    <w:rsid w:val="00C52149"/>
    <w:rsid w:val="00C52D74"/>
    <w:rsid w:val="00C53B38"/>
    <w:rsid w:val="00C54DAD"/>
    <w:rsid w:val="00C616CB"/>
    <w:rsid w:val="00C6452C"/>
    <w:rsid w:val="00C66185"/>
    <w:rsid w:val="00C66809"/>
    <w:rsid w:val="00C66AD7"/>
    <w:rsid w:val="00C70281"/>
    <w:rsid w:val="00C70A7C"/>
    <w:rsid w:val="00C70EF7"/>
    <w:rsid w:val="00C7374B"/>
    <w:rsid w:val="00C7502A"/>
    <w:rsid w:val="00C75DB6"/>
    <w:rsid w:val="00C803AC"/>
    <w:rsid w:val="00C803F7"/>
    <w:rsid w:val="00C81844"/>
    <w:rsid w:val="00C82FEB"/>
    <w:rsid w:val="00C87E7A"/>
    <w:rsid w:val="00C9269E"/>
    <w:rsid w:val="00C95463"/>
    <w:rsid w:val="00CA18BE"/>
    <w:rsid w:val="00CA18FC"/>
    <w:rsid w:val="00CA4300"/>
    <w:rsid w:val="00CA5AE0"/>
    <w:rsid w:val="00CB1C91"/>
    <w:rsid w:val="00CB40F9"/>
    <w:rsid w:val="00CB584C"/>
    <w:rsid w:val="00CC1F73"/>
    <w:rsid w:val="00CC2718"/>
    <w:rsid w:val="00CC271B"/>
    <w:rsid w:val="00CC2DA6"/>
    <w:rsid w:val="00CC33C5"/>
    <w:rsid w:val="00CD0091"/>
    <w:rsid w:val="00CD31C5"/>
    <w:rsid w:val="00CD48E3"/>
    <w:rsid w:val="00CD5D19"/>
    <w:rsid w:val="00CD7161"/>
    <w:rsid w:val="00CD7711"/>
    <w:rsid w:val="00CE0BE0"/>
    <w:rsid w:val="00CE33BA"/>
    <w:rsid w:val="00CE523B"/>
    <w:rsid w:val="00CE5F00"/>
    <w:rsid w:val="00CE7CE7"/>
    <w:rsid w:val="00CF02F9"/>
    <w:rsid w:val="00CF30C2"/>
    <w:rsid w:val="00CF477A"/>
    <w:rsid w:val="00CF4FC4"/>
    <w:rsid w:val="00CF52A0"/>
    <w:rsid w:val="00CF7D0B"/>
    <w:rsid w:val="00D00BAF"/>
    <w:rsid w:val="00D012B3"/>
    <w:rsid w:val="00D032E7"/>
    <w:rsid w:val="00D04861"/>
    <w:rsid w:val="00D061C2"/>
    <w:rsid w:val="00D07828"/>
    <w:rsid w:val="00D10C90"/>
    <w:rsid w:val="00D11287"/>
    <w:rsid w:val="00D11A90"/>
    <w:rsid w:val="00D214FA"/>
    <w:rsid w:val="00D22EFF"/>
    <w:rsid w:val="00D23CEA"/>
    <w:rsid w:val="00D24034"/>
    <w:rsid w:val="00D24382"/>
    <w:rsid w:val="00D24E19"/>
    <w:rsid w:val="00D259F5"/>
    <w:rsid w:val="00D303C4"/>
    <w:rsid w:val="00D33134"/>
    <w:rsid w:val="00D410D1"/>
    <w:rsid w:val="00D43BBB"/>
    <w:rsid w:val="00D45BE4"/>
    <w:rsid w:val="00D45F7F"/>
    <w:rsid w:val="00D46722"/>
    <w:rsid w:val="00D46DBE"/>
    <w:rsid w:val="00D525A2"/>
    <w:rsid w:val="00D53A03"/>
    <w:rsid w:val="00D6243E"/>
    <w:rsid w:val="00D63766"/>
    <w:rsid w:val="00D64365"/>
    <w:rsid w:val="00D76523"/>
    <w:rsid w:val="00D778A8"/>
    <w:rsid w:val="00D8151E"/>
    <w:rsid w:val="00D81FCC"/>
    <w:rsid w:val="00D87619"/>
    <w:rsid w:val="00D952F9"/>
    <w:rsid w:val="00D95411"/>
    <w:rsid w:val="00D955FD"/>
    <w:rsid w:val="00D96121"/>
    <w:rsid w:val="00D9739E"/>
    <w:rsid w:val="00DA1661"/>
    <w:rsid w:val="00DA1F4B"/>
    <w:rsid w:val="00DA35B3"/>
    <w:rsid w:val="00DB16CB"/>
    <w:rsid w:val="00DB3287"/>
    <w:rsid w:val="00DB4533"/>
    <w:rsid w:val="00DB67B0"/>
    <w:rsid w:val="00DB7821"/>
    <w:rsid w:val="00DC0271"/>
    <w:rsid w:val="00DC0CF3"/>
    <w:rsid w:val="00DC3D20"/>
    <w:rsid w:val="00DC4EBD"/>
    <w:rsid w:val="00DD00E2"/>
    <w:rsid w:val="00DD2809"/>
    <w:rsid w:val="00DD2E3E"/>
    <w:rsid w:val="00DD5474"/>
    <w:rsid w:val="00DD7706"/>
    <w:rsid w:val="00DD7C33"/>
    <w:rsid w:val="00DE080D"/>
    <w:rsid w:val="00DE1633"/>
    <w:rsid w:val="00DE3C69"/>
    <w:rsid w:val="00DE58E9"/>
    <w:rsid w:val="00DF0186"/>
    <w:rsid w:val="00DF793E"/>
    <w:rsid w:val="00E0020F"/>
    <w:rsid w:val="00E01B66"/>
    <w:rsid w:val="00E037DF"/>
    <w:rsid w:val="00E10529"/>
    <w:rsid w:val="00E15E59"/>
    <w:rsid w:val="00E15F52"/>
    <w:rsid w:val="00E15FE3"/>
    <w:rsid w:val="00E212C0"/>
    <w:rsid w:val="00E2345A"/>
    <w:rsid w:val="00E263F7"/>
    <w:rsid w:val="00E26E81"/>
    <w:rsid w:val="00E274CF"/>
    <w:rsid w:val="00E3160B"/>
    <w:rsid w:val="00E35A95"/>
    <w:rsid w:val="00E36E2D"/>
    <w:rsid w:val="00E454BC"/>
    <w:rsid w:val="00E47EF3"/>
    <w:rsid w:val="00E517B0"/>
    <w:rsid w:val="00E542C0"/>
    <w:rsid w:val="00E543B4"/>
    <w:rsid w:val="00E563A0"/>
    <w:rsid w:val="00E56591"/>
    <w:rsid w:val="00E6024F"/>
    <w:rsid w:val="00E60B82"/>
    <w:rsid w:val="00E63590"/>
    <w:rsid w:val="00E637F1"/>
    <w:rsid w:val="00E64424"/>
    <w:rsid w:val="00E65672"/>
    <w:rsid w:val="00E664A5"/>
    <w:rsid w:val="00E66849"/>
    <w:rsid w:val="00E73540"/>
    <w:rsid w:val="00E74021"/>
    <w:rsid w:val="00E75818"/>
    <w:rsid w:val="00E77AC3"/>
    <w:rsid w:val="00E95379"/>
    <w:rsid w:val="00E96A6F"/>
    <w:rsid w:val="00EA0A2B"/>
    <w:rsid w:val="00EA60B0"/>
    <w:rsid w:val="00EA7038"/>
    <w:rsid w:val="00EB30C7"/>
    <w:rsid w:val="00EB3BD6"/>
    <w:rsid w:val="00EB4456"/>
    <w:rsid w:val="00EB4DFB"/>
    <w:rsid w:val="00EB6159"/>
    <w:rsid w:val="00EC2D60"/>
    <w:rsid w:val="00EC3F28"/>
    <w:rsid w:val="00EC43F5"/>
    <w:rsid w:val="00EC4CB4"/>
    <w:rsid w:val="00EC7BF1"/>
    <w:rsid w:val="00EC7F46"/>
    <w:rsid w:val="00ED19F4"/>
    <w:rsid w:val="00ED3E7C"/>
    <w:rsid w:val="00ED4287"/>
    <w:rsid w:val="00ED465D"/>
    <w:rsid w:val="00ED7240"/>
    <w:rsid w:val="00EE24E5"/>
    <w:rsid w:val="00EE74D8"/>
    <w:rsid w:val="00EF3C53"/>
    <w:rsid w:val="00EF48D4"/>
    <w:rsid w:val="00EF5AD3"/>
    <w:rsid w:val="00EF6F5F"/>
    <w:rsid w:val="00EF7EA5"/>
    <w:rsid w:val="00F00C18"/>
    <w:rsid w:val="00F00EE5"/>
    <w:rsid w:val="00F02416"/>
    <w:rsid w:val="00F03C5E"/>
    <w:rsid w:val="00F049FB"/>
    <w:rsid w:val="00F070B1"/>
    <w:rsid w:val="00F1164F"/>
    <w:rsid w:val="00F12573"/>
    <w:rsid w:val="00F15A5B"/>
    <w:rsid w:val="00F15C17"/>
    <w:rsid w:val="00F203AD"/>
    <w:rsid w:val="00F20DBE"/>
    <w:rsid w:val="00F2264A"/>
    <w:rsid w:val="00F246EB"/>
    <w:rsid w:val="00F2567D"/>
    <w:rsid w:val="00F25AF3"/>
    <w:rsid w:val="00F3046D"/>
    <w:rsid w:val="00F3126E"/>
    <w:rsid w:val="00F32101"/>
    <w:rsid w:val="00F326BD"/>
    <w:rsid w:val="00F3486A"/>
    <w:rsid w:val="00F34CD0"/>
    <w:rsid w:val="00F35982"/>
    <w:rsid w:val="00F35D73"/>
    <w:rsid w:val="00F37F1A"/>
    <w:rsid w:val="00F41537"/>
    <w:rsid w:val="00F416BB"/>
    <w:rsid w:val="00F44139"/>
    <w:rsid w:val="00F441A7"/>
    <w:rsid w:val="00F444FE"/>
    <w:rsid w:val="00F4608B"/>
    <w:rsid w:val="00F47E8B"/>
    <w:rsid w:val="00F64DF3"/>
    <w:rsid w:val="00F66D6B"/>
    <w:rsid w:val="00F66E2B"/>
    <w:rsid w:val="00F6744E"/>
    <w:rsid w:val="00F7086C"/>
    <w:rsid w:val="00F71578"/>
    <w:rsid w:val="00F74AE1"/>
    <w:rsid w:val="00F75735"/>
    <w:rsid w:val="00F766EA"/>
    <w:rsid w:val="00F801F1"/>
    <w:rsid w:val="00F80BD0"/>
    <w:rsid w:val="00F828E8"/>
    <w:rsid w:val="00F82E7D"/>
    <w:rsid w:val="00F8486B"/>
    <w:rsid w:val="00F879E7"/>
    <w:rsid w:val="00F9126A"/>
    <w:rsid w:val="00F91278"/>
    <w:rsid w:val="00F91300"/>
    <w:rsid w:val="00F91829"/>
    <w:rsid w:val="00F9210F"/>
    <w:rsid w:val="00F92D84"/>
    <w:rsid w:val="00F944AB"/>
    <w:rsid w:val="00F95171"/>
    <w:rsid w:val="00FA2808"/>
    <w:rsid w:val="00FA6227"/>
    <w:rsid w:val="00FB034D"/>
    <w:rsid w:val="00FB2DE5"/>
    <w:rsid w:val="00FC1D76"/>
    <w:rsid w:val="00FC5BF8"/>
    <w:rsid w:val="00FD1C0D"/>
    <w:rsid w:val="00FD2D1E"/>
    <w:rsid w:val="00FD4D4E"/>
    <w:rsid w:val="00FD4ED2"/>
    <w:rsid w:val="00FD51C7"/>
    <w:rsid w:val="00FD6EB6"/>
    <w:rsid w:val="00FE02A4"/>
    <w:rsid w:val="00FE3075"/>
    <w:rsid w:val="00FE4207"/>
    <w:rsid w:val="00FE5BC3"/>
    <w:rsid w:val="00FE6032"/>
    <w:rsid w:val="00FE68C9"/>
    <w:rsid w:val="00FE6EA3"/>
    <w:rsid w:val="00FE7AFD"/>
    <w:rsid w:val="00FF0A53"/>
    <w:rsid w:val="00FF2630"/>
    <w:rsid w:val="00FF3F07"/>
    <w:rsid w:val="00FF4468"/>
    <w:rsid w:val="00FF4B00"/>
    <w:rsid w:val="00FF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9A2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1F69A2"/>
    <w:rPr>
      <w:b/>
      <w:bCs/>
      <w:sz w:val="32"/>
    </w:rPr>
  </w:style>
  <w:style w:type="paragraph" w:styleId="Brdtextmedindrag">
    <w:name w:val="Body Text Indent"/>
    <w:basedOn w:val="Normal"/>
    <w:rsid w:val="001F69A2"/>
    <w:pPr>
      <w:tabs>
        <w:tab w:val="left" w:pos="1418"/>
      </w:tabs>
      <w:ind w:left="1418" w:hanging="1418"/>
    </w:pPr>
  </w:style>
  <w:style w:type="paragraph" w:styleId="Sidhuvud">
    <w:name w:val="header"/>
    <w:basedOn w:val="Normal"/>
    <w:rsid w:val="00D40B8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D40B80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3A3970"/>
    <w:pPr>
      <w:autoSpaceDE w:val="0"/>
      <w:autoSpaceDN w:val="0"/>
      <w:adjustRightInd w:val="0"/>
    </w:pPr>
    <w:rPr>
      <w:rFonts w:ascii="TimesNewRoman" w:hAnsi="TimesNewRoman" w:cs="TimesNewRoman"/>
    </w:rPr>
  </w:style>
  <w:style w:type="paragraph" w:styleId="Normalwebb">
    <w:name w:val="Normal (Web)"/>
    <w:aliases w:val=" webb"/>
    <w:basedOn w:val="Normal"/>
    <w:rsid w:val="005B2A0A"/>
    <w:pPr>
      <w:spacing w:before="100" w:beforeAutospacing="1" w:after="100" w:afterAutospacing="1"/>
    </w:pPr>
    <w:rPr>
      <w:szCs w:val="24"/>
    </w:rPr>
  </w:style>
  <w:style w:type="paragraph" w:styleId="Ballongtext">
    <w:name w:val="Balloon Text"/>
    <w:basedOn w:val="Normal"/>
    <w:semiHidden/>
    <w:rsid w:val="0042021B"/>
    <w:rPr>
      <w:rFonts w:ascii="Tahoma" w:hAnsi="Tahoma" w:cs="Tahoma"/>
      <w:sz w:val="16"/>
      <w:szCs w:val="16"/>
    </w:rPr>
  </w:style>
  <w:style w:type="character" w:styleId="Hyperlnk">
    <w:name w:val="Hyperlink"/>
    <w:rsid w:val="0023764A"/>
    <w:rPr>
      <w:color w:val="0000FF"/>
      <w:u w:val="single"/>
    </w:rPr>
  </w:style>
  <w:style w:type="table" w:styleId="Tabellrutnt">
    <w:name w:val="Table Grid"/>
    <w:basedOn w:val="Normaltabell"/>
    <w:uiPriority w:val="59"/>
    <w:rsid w:val="002768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17A05"/>
    <w:rPr>
      <w:rFonts w:ascii="Tahoma" w:hAnsi="Tahoma"/>
      <w:sz w:val="16"/>
      <w:szCs w:val="16"/>
    </w:rPr>
  </w:style>
  <w:style w:type="character" w:customStyle="1" w:styleId="DokumentversiktChar">
    <w:name w:val="Dokumentöversikt Char"/>
    <w:link w:val="Dokumentversikt"/>
    <w:uiPriority w:val="99"/>
    <w:semiHidden/>
    <w:rsid w:val="00217A05"/>
    <w:rPr>
      <w:rFonts w:ascii="Tahoma" w:hAnsi="Tahoma" w:cs="Tahoma"/>
      <w:sz w:val="16"/>
      <w:szCs w:val="16"/>
    </w:rPr>
  </w:style>
  <w:style w:type="character" w:customStyle="1" w:styleId="SidfotChar">
    <w:name w:val="Sidfot Char"/>
    <w:link w:val="Sidfot"/>
    <w:uiPriority w:val="99"/>
    <w:rsid w:val="00217A05"/>
    <w:rPr>
      <w:sz w:val="24"/>
    </w:rPr>
  </w:style>
  <w:style w:type="paragraph" w:styleId="Liststycke">
    <w:name w:val="List Paragraph"/>
    <w:basedOn w:val="Normal"/>
    <w:uiPriority w:val="34"/>
    <w:qFormat/>
    <w:rsid w:val="00657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-Christine\Documents\protokollmall201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8822259-982C-43DD-97BA-65C1BDC4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protokollmall2010</Template>
  <TotalTime>3</TotalTime>
  <Pages>3</Pages>
  <Words>714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styrelsesammanträde i Tranås brukshundklubb tisdagen den 27/2-01</vt:lpstr>
    </vt:vector>
  </TitlesOfParts>
  <Company>MMG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styrelsesammanträde i Tranås brukshundklubb tisdagen den 27/2-01</dc:title>
  <dc:creator>Ann-Christine</dc:creator>
  <cp:lastModifiedBy>Ann-Christine</cp:lastModifiedBy>
  <cp:revision>2</cp:revision>
  <cp:lastPrinted>2017-11-30T15:32:00Z</cp:lastPrinted>
  <dcterms:created xsi:type="dcterms:W3CDTF">2018-01-17T10:23:00Z</dcterms:created>
  <dcterms:modified xsi:type="dcterms:W3CDTF">2018-01-17T10:23:00Z</dcterms:modified>
</cp:coreProperties>
</file>