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B1" w:rsidRDefault="003746C0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718">
        <w:rPr>
          <w:sz w:val="24"/>
          <w:szCs w:val="24"/>
        </w:rPr>
        <w:t xml:space="preserve">               </w:t>
      </w:r>
    </w:p>
    <w:p w:rsidR="002F25AC" w:rsidRPr="00184A7D" w:rsidRDefault="002768E9">
      <w:pPr>
        <w:pStyle w:val="Brdtext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Protokoll,</w:t>
      </w:r>
      <w:r w:rsidR="003E4DFA" w:rsidRPr="00184A7D">
        <w:rPr>
          <w:rFonts w:ascii="Monotype Corsiva" w:hAnsi="Monotype Corsiva"/>
          <w:szCs w:val="32"/>
        </w:rPr>
        <w:t xml:space="preserve"> </w:t>
      </w:r>
      <w:r w:rsidRPr="00184A7D">
        <w:rPr>
          <w:rFonts w:ascii="Monotype Corsiva" w:hAnsi="Monotype Corsiva"/>
          <w:szCs w:val="32"/>
        </w:rPr>
        <w:t xml:space="preserve"> </w:t>
      </w:r>
      <w:r w:rsidR="00943C6A" w:rsidRPr="00184A7D">
        <w:rPr>
          <w:rFonts w:ascii="Monotype Corsiva" w:hAnsi="Monotype Corsiva"/>
          <w:szCs w:val="32"/>
        </w:rPr>
        <w:t>Styrelsemöte</w:t>
      </w:r>
      <w:proofErr w:type="gramEnd"/>
      <w:r w:rsidR="000422B1" w:rsidRPr="00184A7D">
        <w:rPr>
          <w:rFonts w:ascii="Monotype Corsiva" w:hAnsi="Monotype Corsiva"/>
          <w:szCs w:val="32"/>
        </w:rPr>
        <w:t xml:space="preserve"> </w:t>
      </w:r>
    </w:p>
    <w:p w:rsidR="002F25AC" w:rsidRPr="00184A7D" w:rsidRDefault="002F25AC" w:rsidP="00217A05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Plats:</w:t>
      </w:r>
      <w:r w:rsidR="003E4DFA" w:rsidRPr="00184A7D">
        <w:rPr>
          <w:rFonts w:ascii="Monotype Corsiva" w:hAnsi="Monotype Corsiva"/>
          <w:szCs w:val="32"/>
        </w:rPr>
        <w:t xml:space="preserve">         </w:t>
      </w:r>
      <w:proofErr w:type="spellStart"/>
      <w:r w:rsidR="00410DA7" w:rsidRPr="00184A7D">
        <w:rPr>
          <w:rFonts w:ascii="Monotype Corsiva" w:hAnsi="Monotype Corsiva"/>
          <w:szCs w:val="32"/>
        </w:rPr>
        <w:t>Njudung</w:t>
      </w:r>
      <w:proofErr w:type="spellEnd"/>
      <w:proofErr w:type="gramEnd"/>
      <w:r w:rsidR="00B5227A" w:rsidRPr="00184A7D">
        <w:rPr>
          <w:rFonts w:ascii="Monotype Corsiva" w:hAnsi="Monotype Corsiva"/>
          <w:szCs w:val="32"/>
        </w:rPr>
        <w:t xml:space="preserve"> BK</w:t>
      </w:r>
      <w:r w:rsidRPr="00184A7D">
        <w:rPr>
          <w:rFonts w:ascii="Monotype Corsiva" w:hAnsi="Monotype Corsiva"/>
          <w:szCs w:val="32"/>
        </w:rPr>
        <w:t xml:space="preserve"> </w:t>
      </w:r>
      <w:r w:rsidR="002768E9" w:rsidRPr="00184A7D">
        <w:rPr>
          <w:rFonts w:ascii="Monotype Corsiva" w:hAnsi="Monotype Corsiva"/>
          <w:szCs w:val="32"/>
        </w:rPr>
        <w:t xml:space="preserve"> </w:t>
      </w:r>
    </w:p>
    <w:p w:rsidR="002E5953" w:rsidRPr="00184A7D" w:rsidRDefault="002F25AC" w:rsidP="002E5953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 xml:space="preserve">Tid: </w:t>
      </w:r>
      <w:r w:rsidR="00943C6A" w:rsidRPr="00184A7D">
        <w:rPr>
          <w:rFonts w:ascii="Monotype Corsiva" w:hAnsi="Monotype Corsiva"/>
          <w:szCs w:val="32"/>
        </w:rPr>
        <w:t xml:space="preserve">           201</w:t>
      </w:r>
      <w:r w:rsidR="0068665B">
        <w:rPr>
          <w:rFonts w:ascii="Monotype Corsiva" w:hAnsi="Monotype Corsiva"/>
          <w:szCs w:val="32"/>
        </w:rPr>
        <w:t>8</w:t>
      </w:r>
      <w:proofErr w:type="gramEnd"/>
      <w:r w:rsidR="00943C6A" w:rsidRPr="00184A7D">
        <w:rPr>
          <w:rFonts w:ascii="Monotype Corsiva" w:hAnsi="Monotype Corsiva"/>
          <w:szCs w:val="32"/>
        </w:rPr>
        <w:t>-</w:t>
      </w:r>
      <w:r w:rsidR="0068665B">
        <w:rPr>
          <w:rFonts w:ascii="Monotype Corsiva" w:hAnsi="Monotype Corsiva"/>
          <w:szCs w:val="32"/>
        </w:rPr>
        <w:t>0</w:t>
      </w:r>
      <w:r w:rsidR="00AD2C2F">
        <w:rPr>
          <w:rFonts w:ascii="Monotype Corsiva" w:hAnsi="Monotype Corsiva"/>
          <w:szCs w:val="32"/>
        </w:rPr>
        <w:t>9</w:t>
      </w:r>
      <w:r w:rsidR="00943C6A" w:rsidRPr="00184A7D">
        <w:rPr>
          <w:rFonts w:ascii="Monotype Corsiva" w:hAnsi="Monotype Corsiva"/>
          <w:szCs w:val="32"/>
        </w:rPr>
        <w:t>-</w:t>
      </w:r>
      <w:r w:rsidR="0068665B">
        <w:rPr>
          <w:rFonts w:ascii="Monotype Corsiva" w:hAnsi="Monotype Corsiva"/>
          <w:szCs w:val="32"/>
        </w:rPr>
        <w:t>2</w:t>
      </w:r>
      <w:r w:rsidR="009107AF">
        <w:rPr>
          <w:rFonts w:ascii="Monotype Corsiva" w:hAnsi="Monotype Corsiva"/>
          <w:szCs w:val="32"/>
        </w:rPr>
        <w:t>7</w:t>
      </w:r>
      <w:r w:rsidR="00943C6A" w:rsidRPr="00184A7D">
        <w:rPr>
          <w:rFonts w:ascii="Monotype Corsiva" w:hAnsi="Monotype Corsiva"/>
          <w:szCs w:val="32"/>
        </w:rPr>
        <w:t xml:space="preserve">  kl </w:t>
      </w:r>
      <w:r w:rsidR="003317C2" w:rsidRPr="00184A7D">
        <w:rPr>
          <w:rFonts w:ascii="Monotype Corsiva" w:hAnsi="Monotype Corsiva"/>
          <w:szCs w:val="32"/>
        </w:rPr>
        <w:t>1</w:t>
      </w:r>
      <w:r w:rsidR="003B4F77">
        <w:rPr>
          <w:rFonts w:ascii="Monotype Corsiva" w:hAnsi="Monotype Corsiva"/>
          <w:szCs w:val="32"/>
        </w:rPr>
        <w:t>9</w:t>
      </w:r>
      <w:r w:rsidR="00943C6A" w:rsidRPr="00184A7D">
        <w:rPr>
          <w:rFonts w:ascii="Monotype Corsiva" w:hAnsi="Monotype Corsiva"/>
          <w:szCs w:val="32"/>
        </w:rPr>
        <w:t>.</w:t>
      </w:r>
      <w:r w:rsidR="00A921CD" w:rsidRPr="00184A7D">
        <w:rPr>
          <w:rFonts w:ascii="Monotype Corsiva" w:hAnsi="Monotype Corsiva"/>
          <w:szCs w:val="32"/>
        </w:rPr>
        <w:t>0</w:t>
      </w:r>
      <w:r w:rsidR="00943C6A" w:rsidRPr="00184A7D">
        <w:rPr>
          <w:rFonts w:ascii="Monotype Corsiva" w:hAnsi="Monotype Corsiva"/>
          <w:szCs w:val="32"/>
        </w:rPr>
        <w:t xml:space="preserve">0 </w:t>
      </w:r>
    </w:p>
    <w:p w:rsidR="00671B14" w:rsidRDefault="00671B14" w:rsidP="002E5953">
      <w:pPr>
        <w:pStyle w:val="Brdtext"/>
        <w:outlineLvl w:val="0"/>
        <w:rPr>
          <w:sz w:val="28"/>
          <w:szCs w:val="28"/>
        </w:rPr>
      </w:pPr>
    </w:p>
    <w:p w:rsidR="00774B4F" w:rsidRDefault="00774B4F" w:rsidP="002E5953">
      <w:pPr>
        <w:pStyle w:val="Brdtext"/>
        <w:outlineLvl w:val="0"/>
        <w:rPr>
          <w:sz w:val="28"/>
          <w:szCs w:val="28"/>
        </w:rPr>
      </w:pPr>
    </w:p>
    <w:p w:rsidR="00774B4F" w:rsidRDefault="00774B4F" w:rsidP="002E5953">
      <w:pPr>
        <w:pStyle w:val="Brdtext"/>
        <w:outlineLvl w:val="0"/>
        <w:rPr>
          <w:sz w:val="28"/>
          <w:szCs w:val="28"/>
        </w:rPr>
      </w:pPr>
    </w:p>
    <w:p w:rsidR="003C317A" w:rsidRPr="00301377" w:rsidRDefault="003E4DFA" w:rsidP="00FD51C7">
      <w:pPr>
        <w:pStyle w:val="Brdtext"/>
        <w:outlineLvl w:val="0"/>
        <w:rPr>
          <w:b w:val="0"/>
          <w:bCs w:val="0"/>
          <w:sz w:val="20"/>
        </w:rPr>
      </w:pPr>
      <w:r>
        <w:rPr>
          <w:sz w:val="28"/>
          <w:szCs w:val="28"/>
        </w:rPr>
        <w:t xml:space="preserve">           </w:t>
      </w:r>
    </w:p>
    <w:p w:rsidR="00E70F62" w:rsidRDefault="000422B1" w:rsidP="00C87E7A">
      <w:pPr>
        <w:tabs>
          <w:tab w:val="left" w:pos="1560"/>
        </w:tabs>
        <w:ind w:left="2608" w:hanging="2608"/>
        <w:rPr>
          <w:szCs w:val="24"/>
        </w:rPr>
      </w:pPr>
      <w:proofErr w:type="gramStart"/>
      <w:r w:rsidRPr="00AD2C2F">
        <w:rPr>
          <w:b/>
          <w:sz w:val="22"/>
          <w:szCs w:val="22"/>
        </w:rPr>
        <w:t>Närvarande</w:t>
      </w:r>
      <w:r w:rsidRPr="00AD2C2F">
        <w:rPr>
          <w:sz w:val="22"/>
          <w:szCs w:val="22"/>
        </w:rPr>
        <w:t>:</w:t>
      </w:r>
      <w:r w:rsidRPr="00184A7D">
        <w:rPr>
          <w:szCs w:val="24"/>
        </w:rPr>
        <w:t xml:space="preserve"> </w:t>
      </w:r>
      <w:r w:rsidR="003E4DFA" w:rsidRPr="00184A7D">
        <w:rPr>
          <w:szCs w:val="24"/>
        </w:rPr>
        <w:t xml:space="preserve"> </w:t>
      </w:r>
      <w:r w:rsidR="00943C6A" w:rsidRPr="00184A7D">
        <w:rPr>
          <w:szCs w:val="24"/>
        </w:rPr>
        <w:t xml:space="preserve">  </w:t>
      </w:r>
      <w:r w:rsidR="003C305C">
        <w:rPr>
          <w:szCs w:val="24"/>
        </w:rPr>
        <w:t xml:space="preserve"> </w:t>
      </w:r>
      <w:r w:rsidR="007A2C22" w:rsidRPr="00184A7D">
        <w:rPr>
          <w:szCs w:val="24"/>
        </w:rPr>
        <w:t>Ordf</w:t>
      </w:r>
      <w:r w:rsidR="00546621" w:rsidRPr="00184A7D">
        <w:rPr>
          <w:szCs w:val="24"/>
        </w:rPr>
        <w:t>örand</w:t>
      </w:r>
      <w:r w:rsidR="009952F8" w:rsidRPr="00184A7D">
        <w:rPr>
          <w:szCs w:val="24"/>
        </w:rPr>
        <w:t>e</w:t>
      </w:r>
      <w:proofErr w:type="gramEnd"/>
      <w:r w:rsidR="007A2C22" w:rsidRPr="00184A7D">
        <w:rPr>
          <w:szCs w:val="24"/>
        </w:rPr>
        <w:t xml:space="preserve"> Bi</w:t>
      </w:r>
      <w:r w:rsidR="002975CB" w:rsidRPr="00184A7D">
        <w:rPr>
          <w:szCs w:val="24"/>
        </w:rPr>
        <w:t>lly Andersson</w:t>
      </w:r>
      <w:r w:rsidR="003E4DFA" w:rsidRPr="00184A7D">
        <w:rPr>
          <w:szCs w:val="24"/>
        </w:rPr>
        <w:t>,</w:t>
      </w:r>
      <w:r w:rsidR="00410DA7" w:rsidRPr="00184A7D">
        <w:rPr>
          <w:szCs w:val="24"/>
        </w:rPr>
        <w:t xml:space="preserve"> </w:t>
      </w:r>
      <w:r w:rsidR="00E70F62">
        <w:rPr>
          <w:szCs w:val="24"/>
        </w:rPr>
        <w:t>v</w:t>
      </w:r>
      <w:r w:rsidR="00E70F62" w:rsidRPr="006F07B1">
        <w:rPr>
          <w:szCs w:val="24"/>
        </w:rPr>
        <w:t>ice ordförande T</w:t>
      </w:r>
      <w:r w:rsidR="00E70F62" w:rsidRPr="00184A7D">
        <w:rPr>
          <w:szCs w:val="24"/>
        </w:rPr>
        <w:t xml:space="preserve">obias den </w:t>
      </w:r>
      <w:proofErr w:type="spellStart"/>
      <w:r w:rsidR="00E70F62" w:rsidRPr="00184A7D">
        <w:rPr>
          <w:szCs w:val="24"/>
        </w:rPr>
        <w:t>Braver</w:t>
      </w:r>
      <w:proofErr w:type="spellEnd"/>
      <w:r w:rsidR="00E70F62">
        <w:rPr>
          <w:szCs w:val="24"/>
        </w:rPr>
        <w:t xml:space="preserve">,      </w:t>
      </w:r>
    </w:p>
    <w:p w:rsidR="009112BF" w:rsidRDefault="00E70F62" w:rsidP="006F07B1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Cs w:val="24"/>
        </w:rPr>
        <w:t xml:space="preserve">                          s</w:t>
      </w:r>
      <w:r w:rsidR="003E4DFA" w:rsidRPr="00184A7D">
        <w:rPr>
          <w:szCs w:val="24"/>
        </w:rPr>
        <w:t>ekr</w:t>
      </w:r>
      <w:r w:rsidR="00410DA7" w:rsidRPr="00184A7D">
        <w:rPr>
          <w:szCs w:val="24"/>
        </w:rPr>
        <w:t>eterare</w:t>
      </w:r>
      <w:r>
        <w:rPr>
          <w:szCs w:val="24"/>
        </w:rPr>
        <w:t xml:space="preserve"> Ann-Christine Holm, kassör Anders Falk, </w:t>
      </w:r>
    </w:p>
    <w:p w:rsidR="00C87ADC" w:rsidRDefault="009112BF" w:rsidP="006F07B1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 </w:t>
      </w:r>
      <w:r w:rsidR="006F07B1">
        <w:rPr>
          <w:szCs w:val="24"/>
        </w:rPr>
        <w:t xml:space="preserve">2:a ledamot </w:t>
      </w:r>
      <w:proofErr w:type="spellStart"/>
      <w:r w:rsidR="006F07B1">
        <w:rPr>
          <w:szCs w:val="24"/>
        </w:rPr>
        <w:t>Anitha</w:t>
      </w:r>
      <w:proofErr w:type="spellEnd"/>
      <w:r w:rsidR="006F07B1">
        <w:rPr>
          <w:szCs w:val="24"/>
        </w:rPr>
        <w:t xml:space="preserve"> </w:t>
      </w:r>
      <w:proofErr w:type="spellStart"/>
      <w:r w:rsidR="006F07B1">
        <w:rPr>
          <w:szCs w:val="24"/>
        </w:rPr>
        <w:t>Alarik</w:t>
      </w:r>
      <w:proofErr w:type="spellEnd"/>
      <w:r w:rsidR="006F07B1">
        <w:rPr>
          <w:szCs w:val="24"/>
        </w:rPr>
        <w:t>,</w:t>
      </w:r>
      <w:r>
        <w:rPr>
          <w:szCs w:val="24"/>
        </w:rPr>
        <w:t xml:space="preserve"> </w:t>
      </w:r>
      <w:r w:rsidR="00E70F62">
        <w:rPr>
          <w:szCs w:val="24"/>
        </w:rPr>
        <w:t>3:e ledamot Sanne Laursen</w:t>
      </w:r>
      <w:r w:rsidR="00C87ADC">
        <w:rPr>
          <w:szCs w:val="24"/>
        </w:rPr>
        <w:t xml:space="preserve"> och</w:t>
      </w:r>
    </w:p>
    <w:p w:rsidR="006F07B1" w:rsidRDefault="00C87ADC" w:rsidP="006F07B1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 3:e suppleant Diana </w:t>
      </w:r>
      <w:proofErr w:type="spellStart"/>
      <w:r>
        <w:rPr>
          <w:szCs w:val="24"/>
        </w:rPr>
        <w:t>Valtysdottir</w:t>
      </w:r>
      <w:proofErr w:type="spellEnd"/>
    </w:p>
    <w:p w:rsidR="009107AF" w:rsidRDefault="00BF41E2" w:rsidP="006F07B1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 </w:t>
      </w:r>
    </w:p>
    <w:p w:rsidR="009107AF" w:rsidRDefault="006F07B1" w:rsidP="00E70F62">
      <w:pPr>
        <w:tabs>
          <w:tab w:val="left" w:pos="1560"/>
        </w:tabs>
        <w:ind w:left="2608" w:hanging="2608"/>
        <w:rPr>
          <w:szCs w:val="24"/>
        </w:rPr>
      </w:pPr>
      <w:r w:rsidRPr="00AD2C2F">
        <w:rPr>
          <w:b/>
          <w:sz w:val="22"/>
          <w:szCs w:val="22"/>
        </w:rPr>
        <w:t xml:space="preserve">Ej </w:t>
      </w:r>
      <w:proofErr w:type="gramStart"/>
      <w:r w:rsidRPr="00AD2C2F">
        <w:rPr>
          <w:b/>
          <w:sz w:val="22"/>
          <w:szCs w:val="22"/>
        </w:rPr>
        <w:t>närv</w:t>
      </w:r>
      <w:r w:rsidR="007E2B5E" w:rsidRPr="00AD2C2F">
        <w:rPr>
          <w:b/>
          <w:sz w:val="22"/>
          <w:szCs w:val="22"/>
        </w:rPr>
        <w:t>arande:</w:t>
      </w:r>
      <w:r w:rsidR="003C305C">
        <w:rPr>
          <w:b/>
          <w:sz w:val="22"/>
          <w:szCs w:val="22"/>
        </w:rPr>
        <w:t xml:space="preserve"> </w:t>
      </w:r>
      <w:r w:rsidR="00C86968">
        <w:rPr>
          <w:szCs w:val="24"/>
        </w:rPr>
        <w:t xml:space="preserve"> </w:t>
      </w:r>
      <w:r w:rsidR="009112BF">
        <w:rPr>
          <w:szCs w:val="24"/>
        </w:rPr>
        <w:t>1</w:t>
      </w:r>
      <w:proofErr w:type="gramEnd"/>
      <w:r w:rsidR="009112BF">
        <w:rPr>
          <w:szCs w:val="24"/>
        </w:rPr>
        <w:t>.a ledamot Carina Andersson</w:t>
      </w:r>
      <w:r w:rsidR="009107AF">
        <w:rPr>
          <w:szCs w:val="24"/>
        </w:rPr>
        <w:t>,</w:t>
      </w:r>
      <w:r w:rsidR="009112BF">
        <w:rPr>
          <w:szCs w:val="24"/>
        </w:rPr>
        <w:t xml:space="preserve"> </w:t>
      </w:r>
      <w:r w:rsidR="009107AF">
        <w:rPr>
          <w:szCs w:val="24"/>
        </w:rPr>
        <w:t xml:space="preserve">2:a suppleant Cecilia Alexandersson </w:t>
      </w:r>
    </w:p>
    <w:p w:rsidR="00C86968" w:rsidRDefault="009107AF" w:rsidP="00E70F62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Cs w:val="24"/>
        </w:rPr>
        <w:t xml:space="preserve">                           </w:t>
      </w:r>
      <w:r w:rsidR="009112BF">
        <w:rPr>
          <w:szCs w:val="24"/>
        </w:rPr>
        <w:t xml:space="preserve">och </w:t>
      </w:r>
      <w:r w:rsidR="00E70F62">
        <w:rPr>
          <w:szCs w:val="24"/>
        </w:rPr>
        <w:t>1:a suppleant Rebecca Ljungqvist</w:t>
      </w:r>
      <w:r w:rsidR="009112BF">
        <w:rPr>
          <w:szCs w:val="24"/>
        </w:rPr>
        <w:t>.</w:t>
      </w:r>
    </w:p>
    <w:p w:rsidR="005C4817" w:rsidRDefault="00C86968" w:rsidP="00E70F62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Cs w:val="24"/>
        </w:rPr>
        <w:t xml:space="preserve">                          </w:t>
      </w:r>
      <w:r>
        <w:rPr>
          <w:szCs w:val="24"/>
        </w:rPr>
        <w:t xml:space="preserve">  </w:t>
      </w:r>
    </w:p>
    <w:p w:rsidR="00B961E5" w:rsidRDefault="009D3572" w:rsidP="00FC5BF8">
      <w:pPr>
        <w:tabs>
          <w:tab w:val="left" w:pos="1560"/>
        </w:tabs>
        <w:rPr>
          <w:szCs w:val="24"/>
        </w:rPr>
      </w:pPr>
      <w:r>
        <w:rPr>
          <w:szCs w:val="24"/>
        </w:rPr>
        <w:t xml:space="preserve">                        </w:t>
      </w:r>
    </w:p>
    <w:p w:rsidR="00774B4F" w:rsidRDefault="00774B4F" w:rsidP="00FC5BF8">
      <w:pPr>
        <w:tabs>
          <w:tab w:val="left" w:pos="1560"/>
        </w:tabs>
        <w:rPr>
          <w:szCs w:val="24"/>
        </w:rPr>
      </w:pPr>
    </w:p>
    <w:p w:rsidR="003B4F77" w:rsidRDefault="003B4F77" w:rsidP="00FC5BF8">
      <w:pPr>
        <w:tabs>
          <w:tab w:val="left" w:pos="1560"/>
        </w:tabs>
        <w:rPr>
          <w:szCs w:val="24"/>
        </w:rPr>
      </w:pPr>
    </w:p>
    <w:p w:rsidR="00774B4F" w:rsidRDefault="00774B4F" w:rsidP="00FC5BF8">
      <w:pPr>
        <w:tabs>
          <w:tab w:val="left" w:pos="1560"/>
        </w:tabs>
        <w:rPr>
          <w:szCs w:val="24"/>
        </w:rPr>
      </w:pPr>
    </w:p>
    <w:p w:rsidR="00423E8D" w:rsidRDefault="00423E8D" w:rsidP="00423E8D">
      <w:pPr>
        <w:tabs>
          <w:tab w:val="left" w:pos="1560"/>
        </w:tabs>
        <w:ind w:left="2608" w:hanging="1560"/>
        <w:rPr>
          <w:szCs w:val="24"/>
        </w:rPr>
      </w:pPr>
    </w:p>
    <w:p w:rsidR="004472FD" w:rsidRDefault="00423E8D" w:rsidP="005049E3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6F07B1">
        <w:rPr>
          <w:b/>
          <w:szCs w:val="24"/>
        </w:rPr>
        <w:t>8</w:t>
      </w:r>
      <w:r>
        <w:rPr>
          <w:b/>
          <w:szCs w:val="24"/>
        </w:rPr>
        <w:t>:</w:t>
      </w:r>
      <w:r w:rsidR="006F07B1">
        <w:rPr>
          <w:b/>
          <w:szCs w:val="24"/>
        </w:rPr>
        <w:t>0</w:t>
      </w:r>
      <w:r w:rsidR="00AD2C2F">
        <w:rPr>
          <w:b/>
          <w:szCs w:val="24"/>
        </w:rPr>
        <w:t>98</w:t>
      </w:r>
      <w:r w:rsidR="003E4DFA">
        <w:rPr>
          <w:b/>
          <w:szCs w:val="24"/>
        </w:rPr>
        <w:tab/>
      </w:r>
      <w:r w:rsidR="003E4DFA">
        <w:rPr>
          <w:b/>
          <w:szCs w:val="24"/>
        </w:rPr>
        <w:tab/>
        <w:t>Mötets öppnande</w:t>
      </w:r>
    </w:p>
    <w:p w:rsidR="003E4DFA" w:rsidRDefault="003E4DFA" w:rsidP="009112BF">
      <w:pPr>
        <w:tabs>
          <w:tab w:val="left" w:pos="993"/>
        </w:tabs>
        <w:ind w:left="1304"/>
        <w:rPr>
          <w:szCs w:val="24"/>
        </w:rPr>
      </w:pPr>
      <w:r w:rsidRPr="003E4DFA">
        <w:rPr>
          <w:szCs w:val="24"/>
        </w:rPr>
        <w:t>Ordförande förklarade mötet öppnat och hälsade alla välkomna</w:t>
      </w:r>
      <w:r w:rsidR="00AD2C2F">
        <w:rPr>
          <w:szCs w:val="24"/>
        </w:rPr>
        <w:t>.</w:t>
      </w:r>
      <w:r w:rsidR="00C86968">
        <w:rPr>
          <w:szCs w:val="24"/>
        </w:rPr>
        <w:t xml:space="preserve"> </w:t>
      </w:r>
    </w:p>
    <w:p w:rsidR="009112BF" w:rsidRDefault="009112BF" w:rsidP="009112BF">
      <w:pPr>
        <w:tabs>
          <w:tab w:val="left" w:pos="993"/>
        </w:tabs>
        <w:ind w:left="1304"/>
        <w:rPr>
          <w:szCs w:val="24"/>
        </w:rPr>
      </w:pPr>
    </w:p>
    <w:p w:rsidR="00EF48D4" w:rsidRDefault="00960ABF" w:rsidP="00584D2B">
      <w:pPr>
        <w:tabs>
          <w:tab w:val="left" w:pos="993"/>
        </w:tabs>
        <w:rPr>
          <w:szCs w:val="24"/>
        </w:rPr>
      </w:pPr>
      <w:r w:rsidRPr="00960ABF">
        <w:rPr>
          <w:b/>
          <w:szCs w:val="24"/>
        </w:rPr>
        <w:t>§1</w:t>
      </w:r>
      <w:r w:rsidR="006F07B1">
        <w:rPr>
          <w:b/>
          <w:szCs w:val="24"/>
        </w:rPr>
        <w:t>8</w:t>
      </w:r>
      <w:r w:rsidRPr="00960ABF">
        <w:rPr>
          <w:b/>
          <w:szCs w:val="24"/>
        </w:rPr>
        <w:t>:</w:t>
      </w:r>
      <w:r w:rsidR="006F07B1">
        <w:rPr>
          <w:b/>
          <w:szCs w:val="24"/>
        </w:rPr>
        <w:t>0</w:t>
      </w:r>
      <w:r w:rsidR="00AD2C2F">
        <w:rPr>
          <w:b/>
          <w:szCs w:val="24"/>
        </w:rPr>
        <w:t>99</w:t>
      </w:r>
      <w:r w:rsidRPr="00960ABF">
        <w:rPr>
          <w:b/>
          <w:szCs w:val="24"/>
        </w:rPr>
        <w:tab/>
      </w:r>
      <w:r>
        <w:rPr>
          <w:szCs w:val="24"/>
        </w:rPr>
        <w:tab/>
      </w:r>
      <w:r w:rsidR="00EF48D4" w:rsidRPr="00EF48D4">
        <w:rPr>
          <w:b/>
          <w:szCs w:val="24"/>
        </w:rPr>
        <w:t>Godkännande av dagordningen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6F07B1">
        <w:rPr>
          <w:szCs w:val="24"/>
        </w:rPr>
        <w:t>Den föreslagna d</w:t>
      </w:r>
      <w:r>
        <w:rPr>
          <w:szCs w:val="24"/>
        </w:rPr>
        <w:t>agordningen godkändes</w:t>
      </w:r>
      <w:r w:rsidR="009107AF">
        <w:rPr>
          <w:szCs w:val="24"/>
        </w:rPr>
        <w:t xml:space="preserve"> med tillägg 18-</w:t>
      </w:r>
      <w:r w:rsidR="00AD2C2F">
        <w:rPr>
          <w:szCs w:val="24"/>
        </w:rPr>
        <w:t>107</w:t>
      </w:r>
      <w:r w:rsidR="009107AF">
        <w:rPr>
          <w:szCs w:val="24"/>
        </w:rPr>
        <w:t xml:space="preserve"> a-</w:t>
      </w:r>
      <w:r w:rsidR="00AD2C2F">
        <w:rPr>
          <w:szCs w:val="24"/>
        </w:rPr>
        <w:t>b</w:t>
      </w:r>
      <w:r w:rsidR="009107AF">
        <w:rPr>
          <w:szCs w:val="24"/>
        </w:rPr>
        <w:t>.</w:t>
      </w:r>
      <w:r w:rsidR="00FC5BF8">
        <w:rPr>
          <w:szCs w:val="24"/>
        </w:rPr>
        <w:t xml:space="preserve"> </w:t>
      </w:r>
    </w:p>
    <w:p w:rsidR="00AD2C2F" w:rsidRDefault="00AD2C2F" w:rsidP="00584D2B">
      <w:pPr>
        <w:tabs>
          <w:tab w:val="left" w:pos="993"/>
        </w:tabs>
        <w:rPr>
          <w:szCs w:val="24"/>
        </w:rPr>
      </w:pPr>
    </w:p>
    <w:p w:rsidR="00584D2B" w:rsidRDefault="00EF48D4" w:rsidP="00584D2B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>§1</w:t>
      </w:r>
      <w:r w:rsidR="006F07B1">
        <w:rPr>
          <w:b/>
          <w:szCs w:val="24"/>
        </w:rPr>
        <w:t>8</w:t>
      </w:r>
      <w:r>
        <w:rPr>
          <w:b/>
          <w:szCs w:val="24"/>
        </w:rPr>
        <w:t>:</w:t>
      </w:r>
      <w:r w:rsidR="00AD2C2F">
        <w:rPr>
          <w:b/>
          <w:szCs w:val="24"/>
        </w:rPr>
        <w:t>100</w:t>
      </w:r>
      <w:r>
        <w:rPr>
          <w:b/>
          <w:szCs w:val="24"/>
        </w:rPr>
        <w:t xml:space="preserve">         </w:t>
      </w:r>
      <w:r w:rsidR="00584D2B">
        <w:rPr>
          <w:b/>
          <w:szCs w:val="24"/>
        </w:rPr>
        <w:t>Val av protokolljusterare</w:t>
      </w:r>
    </w:p>
    <w:p w:rsidR="00D11A90" w:rsidRDefault="001D4883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Att tillsammans med ordförande justera dagens protokoll</w:t>
      </w:r>
      <w:r w:rsidR="00960ABF">
        <w:rPr>
          <w:szCs w:val="24"/>
        </w:rPr>
        <w:t xml:space="preserve"> </w:t>
      </w:r>
      <w:r>
        <w:rPr>
          <w:szCs w:val="24"/>
        </w:rPr>
        <w:t>valdes</w:t>
      </w:r>
    </w:p>
    <w:p w:rsidR="00B41D01" w:rsidRDefault="00AD2C2F" w:rsidP="00706AC5">
      <w:pPr>
        <w:tabs>
          <w:tab w:val="left" w:pos="993"/>
        </w:tabs>
        <w:ind w:left="1304"/>
        <w:rPr>
          <w:szCs w:val="24"/>
        </w:rPr>
      </w:pPr>
      <w:proofErr w:type="spellStart"/>
      <w:r>
        <w:rPr>
          <w:szCs w:val="24"/>
        </w:rPr>
        <w:t>Anitha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Alarik</w:t>
      </w:r>
      <w:proofErr w:type="spellEnd"/>
      <w:r>
        <w:rPr>
          <w:szCs w:val="24"/>
        </w:rPr>
        <w:t xml:space="preserve"> och Diana </w:t>
      </w:r>
      <w:proofErr w:type="spellStart"/>
      <w:r>
        <w:rPr>
          <w:szCs w:val="24"/>
        </w:rPr>
        <w:t>Valtysdottir</w:t>
      </w:r>
      <w:proofErr w:type="spellEnd"/>
      <w:r>
        <w:rPr>
          <w:szCs w:val="24"/>
        </w:rPr>
        <w:t>.</w:t>
      </w:r>
      <w:r w:rsidR="00D64365">
        <w:rPr>
          <w:szCs w:val="24"/>
        </w:rPr>
        <w:t xml:space="preserve">  </w:t>
      </w:r>
    </w:p>
    <w:p w:rsidR="00960ABF" w:rsidRDefault="00D64365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           </w:t>
      </w:r>
    </w:p>
    <w:p w:rsidR="00657F06" w:rsidRDefault="001D4883" w:rsidP="00D259F5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6F07B1">
        <w:rPr>
          <w:b/>
          <w:szCs w:val="24"/>
        </w:rPr>
        <w:t>8</w:t>
      </w:r>
      <w:r>
        <w:rPr>
          <w:b/>
          <w:szCs w:val="24"/>
        </w:rPr>
        <w:t>:</w:t>
      </w:r>
      <w:r w:rsidR="00AD2C2F">
        <w:rPr>
          <w:b/>
          <w:szCs w:val="24"/>
        </w:rPr>
        <w:t>101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259F5">
        <w:rPr>
          <w:b/>
          <w:szCs w:val="24"/>
        </w:rPr>
        <w:t>Föregående protokoll</w:t>
      </w:r>
    </w:p>
    <w:p w:rsidR="00446FD3" w:rsidRDefault="003E7413" w:rsidP="00B5469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Protokolle</w:t>
      </w:r>
      <w:r w:rsidR="009F3327">
        <w:rPr>
          <w:szCs w:val="24"/>
        </w:rPr>
        <w:t>n</w:t>
      </w:r>
      <w:r>
        <w:rPr>
          <w:szCs w:val="24"/>
        </w:rPr>
        <w:t xml:space="preserve"> från </w:t>
      </w:r>
      <w:r w:rsidR="00AD2C2F">
        <w:rPr>
          <w:szCs w:val="24"/>
        </w:rPr>
        <w:t>föregående styrelsemöte genomlästes och lades därefter till handlingarna.</w:t>
      </w:r>
      <w:r w:rsidR="00D23CEA">
        <w:rPr>
          <w:szCs w:val="24"/>
        </w:rPr>
        <w:t xml:space="preserve"> </w:t>
      </w:r>
    </w:p>
    <w:p w:rsidR="00015996" w:rsidRPr="00D259F5" w:rsidRDefault="00015996" w:rsidP="00D259F5">
      <w:pPr>
        <w:tabs>
          <w:tab w:val="left" w:pos="993"/>
        </w:tabs>
        <w:rPr>
          <w:szCs w:val="24"/>
        </w:rPr>
      </w:pPr>
    </w:p>
    <w:p w:rsidR="00D46DBE" w:rsidRDefault="00566AAF" w:rsidP="00797636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6F07B1">
        <w:rPr>
          <w:b/>
          <w:szCs w:val="24"/>
        </w:rPr>
        <w:t>8</w:t>
      </w:r>
      <w:r>
        <w:rPr>
          <w:b/>
          <w:szCs w:val="24"/>
        </w:rPr>
        <w:t>:</w:t>
      </w:r>
      <w:r w:rsidR="00AD2C2F">
        <w:rPr>
          <w:b/>
          <w:szCs w:val="24"/>
        </w:rPr>
        <w:t>102</w:t>
      </w:r>
      <w:r w:rsidR="00706AC5">
        <w:rPr>
          <w:b/>
          <w:szCs w:val="24"/>
        </w:rPr>
        <w:t xml:space="preserve">        </w:t>
      </w:r>
      <w:r w:rsidR="003332CB">
        <w:rPr>
          <w:b/>
          <w:szCs w:val="24"/>
        </w:rPr>
        <w:t>Ordförandes punkt</w:t>
      </w:r>
    </w:p>
    <w:p w:rsidR="009107AF" w:rsidRDefault="004003A8" w:rsidP="00AD2C2F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Ordförande informerar</w:t>
      </w:r>
      <w:r w:rsidR="009107AF">
        <w:rPr>
          <w:szCs w:val="24"/>
        </w:rPr>
        <w:t xml:space="preserve"> att </w:t>
      </w:r>
      <w:r w:rsidR="00AD2C2F">
        <w:rPr>
          <w:szCs w:val="24"/>
        </w:rPr>
        <w:t>en mindre konflikt uppstått på en av distriktets lokalklubbar.</w:t>
      </w:r>
    </w:p>
    <w:p w:rsidR="00C82FEB" w:rsidRDefault="00AD2C2F" w:rsidP="00AD2C2F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Anledningen är kontroverser vid återlämning av nycklar mot depositionsavgift. Ordförande har gett råd till styrelsen.</w:t>
      </w:r>
    </w:p>
    <w:p w:rsidR="007651E4" w:rsidRDefault="007651E4" w:rsidP="00AD2C2F">
      <w:pPr>
        <w:tabs>
          <w:tab w:val="left" w:pos="993"/>
        </w:tabs>
        <w:ind w:left="1304"/>
        <w:rPr>
          <w:szCs w:val="24"/>
        </w:rPr>
      </w:pPr>
    </w:p>
    <w:p w:rsidR="007651E4" w:rsidRDefault="007651E4" w:rsidP="00AD2C2F">
      <w:pPr>
        <w:tabs>
          <w:tab w:val="left" w:pos="993"/>
        </w:tabs>
        <w:ind w:left="1304"/>
        <w:rPr>
          <w:szCs w:val="24"/>
        </w:rPr>
      </w:pPr>
    </w:p>
    <w:p w:rsidR="007651E4" w:rsidRDefault="007651E4" w:rsidP="00AD2C2F">
      <w:pPr>
        <w:tabs>
          <w:tab w:val="left" w:pos="993"/>
        </w:tabs>
        <w:ind w:left="1304"/>
        <w:rPr>
          <w:szCs w:val="24"/>
        </w:rPr>
      </w:pPr>
    </w:p>
    <w:p w:rsidR="007651E4" w:rsidRDefault="007651E4" w:rsidP="00AD2C2F">
      <w:pPr>
        <w:tabs>
          <w:tab w:val="left" w:pos="993"/>
        </w:tabs>
        <w:ind w:left="1304"/>
        <w:rPr>
          <w:szCs w:val="24"/>
        </w:rPr>
      </w:pPr>
    </w:p>
    <w:p w:rsidR="007651E4" w:rsidRDefault="007651E4" w:rsidP="00AD2C2F">
      <w:pPr>
        <w:tabs>
          <w:tab w:val="left" w:pos="993"/>
        </w:tabs>
        <w:ind w:left="1304"/>
        <w:rPr>
          <w:szCs w:val="24"/>
        </w:rPr>
      </w:pPr>
    </w:p>
    <w:p w:rsidR="007651E4" w:rsidRDefault="007651E4" w:rsidP="00AD2C2F">
      <w:pPr>
        <w:tabs>
          <w:tab w:val="left" w:pos="993"/>
        </w:tabs>
        <w:ind w:left="1304"/>
        <w:rPr>
          <w:szCs w:val="24"/>
        </w:rPr>
      </w:pPr>
    </w:p>
    <w:p w:rsidR="007651E4" w:rsidRDefault="007651E4" w:rsidP="00AD2C2F">
      <w:pPr>
        <w:tabs>
          <w:tab w:val="left" w:pos="993"/>
        </w:tabs>
        <w:ind w:left="1304"/>
        <w:rPr>
          <w:szCs w:val="24"/>
        </w:rPr>
      </w:pPr>
    </w:p>
    <w:p w:rsidR="007651E4" w:rsidRDefault="007651E4" w:rsidP="00AD2C2F">
      <w:pPr>
        <w:tabs>
          <w:tab w:val="left" w:pos="993"/>
        </w:tabs>
        <w:ind w:left="1304"/>
        <w:rPr>
          <w:szCs w:val="24"/>
        </w:rPr>
      </w:pPr>
    </w:p>
    <w:p w:rsidR="007651E4" w:rsidRDefault="007651E4" w:rsidP="00AD2C2F">
      <w:pPr>
        <w:tabs>
          <w:tab w:val="left" w:pos="993"/>
        </w:tabs>
        <w:ind w:left="1304"/>
        <w:rPr>
          <w:b/>
          <w:szCs w:val="24"/>
        </w:rPr>
      </w:pPr>
    </w:p>
    <w:p w:rsidR="002E0B24" w:rsidRPr="008954B6" w:rsidRDefault="002E0B24" w:rsidP="007E2B5E">
      <w:pPr>
        <w:tabs>
          <w:tab w:val="left" w:pos="993"/>
        </w:tabs>
        <w:rPr>
          <w:szCs w:val="24"/>
        </w:rPr>
      </w:pPr>
    </w:p>
    <w:p w:rsidR="009107AF" w:rsidRDefault="009107AF" w:rsidP="009107AF">
      <w:pPr>
        <w:tabs>
          <w:tab w:val="left" w:pos="993"/>
        </w:tabs>
        <w:rPr>
          <w:szCs w:val="24"/>
        </w:rPr>
      </w:pPr>
      <w:r w:rsidRPr="009107AF">
        <w:rPr>
          <w:b/>
          <w:szCs w:val="24"/>
        </w:rPr>
        <w:t>§18:</w:t>
      </w:r>
      <w:r w:rsidR="00AD2C2F">
        <w:rPr>
          <w:b/>
          <w:szCs w:val="24"/>
        </w:rPr>
        <w:t>103</w:t>
      </w:r>
      <w:r>
        <w:rPr>
          <w:szCs w:val="24"/>
        </w:rPr>
        <w:t xml:space="preserve">       </w:t>
      </w:r>
      <w:r w:rsidR="00AD2C2F">
        <w:rPr>
          <w:szCs w:val="24"/>
        </w:rPr>
        <w:t xml:space="preserve"> </w:t>
      </w:r>
      <w:r w:rsidRPr="00716A64">
        <w:rPr>
          <w:b/>
          <w:szCs w:val="24"/>
        </w:rPr>
        <w:t>Bordlagda ärenden</w:t>
      </w:r>
    </w:p>
    <w:p w:rsidR="001938AF" w:rsidRDefault="009107AF" w:rsidP="00C82FEB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Inga bordlagda ärenden. </w:t>
      </w:r>
    </w:p>
    <w:p w:rsidR="00AD2C2F" w:rsidRDefault="00AD2C2F" w:rsidP="00C82FEB">
      <w:pPr>
        <w:tabs>
          <w:tab w:val="left" w:pos="993"/>
        </w:tabs>
        <w:rPr>
          <w:szCs w:val="24"/>
        </w:rPr>
      </w:pPr>
    </w:p>
    <w:p w:rsidR="00C82FEB" w:rsidRPr="00FA6227" w:rsidRDefault="007651E4" w:rsidP="00C82FEB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</w:t>
      </w:r>
      <w:r w:rsidR="002E0B24" w:rsidRPr="002E0B24">
        <w:rPr>
          <w:b/>
          <w:szCs w:val="24"/>
        </w:rPr>
        <w:t>1</w:t>
      </w:r>
      <w:r w:rsidR="00CF3819">
        <w:rPr>
          <w:b/>
          <w:szCs w:val="24"/>
        </w:rPr>
        <w:t>8</w:t>
      </w:r>
      <w:r w:rsidR="002E0B24" w:rsidRPr="002E0B24">
        <w:rPr>
          <w:b/>
          <w:szCs w:val="24"/>
        </w:rPr>
        <w:t>:</w:t>
      </w:r>
      <w:r w:rsidR="00AD2C2F">
        <w:rPr>
          <w:b/>
          <w:szCs w:val="24"/>
        </w:rPr>
        <w:t>104</w:t>
      </w:r>
      <w:r w:rsidR="003451BA">
        <w:rPr>
          <w:b/>
          <w:szCs w:val="24"/>
        </w:rPr>
        <w:t xml:space="preserve">    </w:t>
      </w:r>
      <w:r w:rsidR="00CF3819">
        <w:rPr>
          <w:b/>
          <w:szCs w:val="24"/>
        </w:rPr>
        <w:t xml:space="preserve">     Inkomma</w:t>
      </w:r>
      <w:r w:rsidR="00C82FEB" w:rsidRPr="00FA6227">
        <w:rPr>
          <w:b/>
          <w:szCs w:val="24"/>
        </w:rPr>
        <w:t>nde och utgående</w:t>
      </w:r>
    </w:p>
    <w:p w:rsidR="00C82FEB" w:rsidRDefault="00C82FEB" w:rsidP="00C82FEB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Post</w:t>
      </w:r>
    </w:p>
    <w:p w:rsidR="005D7486" w:rsidRDefault="00AD2C2F" w:rsidP="005D7486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Inkommen inbjudan från förbundet om distriktsutbildning 24-25 november, kurschefsutbildning patrullhund med samma datum och kontrollant- och provledarutbildning 8-9 december.</w:t>
      </w:r>
      <w:r w:rsidR="005D7486">
        <w:rPr>
          <w:szCs w:val="24"/>
        </w:rPr>
        <w:t xml:space="preserve"> </w:t>
      </w:r>
      <w:r w:rsidR="00096F90" w:rsidRPr="00096F90">
        <w:rPr>
          <w:i/>
          <w:szCs w:val="24"/>
        </w:rPr>
        <w:t>Bilaga 1.</w:t>
      </w:r>
    </w:p>
    <w:p w:rsidR="00BA49E2" w:rsidRDefault="00BA49E2" w:rsidP="005D7486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Utgående post:</w:t>
      </w:r>
    </w:p>
    <w:p w:rsidR="00716A64" w:rsidRPr="00716A64" w:rsidRDefault="00716A64" w:rsidP="00716A64">
      <w:pPr>
        <w:tabs>
          <w:tab w:val="left" w:pos="993"/>
        </w:tabs>
        <w:ind w:left="1305"/>
        <w:rPr>
          <w:szCs w:val="24"/>
        </w:rPr>
      </w:pPr>
      <w:r w:rsidRPr="00716A64">
        <w:rPr>
          <w:szCs w:val="24"/>
        </w:rPr>
        <w:t>Ingen utgående post</w:t>
      </w:r>
    </w:p>
    <w:p w:rsidR="00C82FEB" w:rsidRDefault="00D11A90" w:rsidP="00C82FEB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Skrivelser</w:t>
      </w:r>
    </w:p>
    <w:p w:rsidR="00716A64" w:rsidRPr="00096F90" w:rsidRDefault="00AD2C2F" w:rsidP="00096F90">
      <w:pPr>
        <w:pStyle w:val="Liststycke"/>
        <w:numPr>
          <w:ilvl w:val="0"/>
          <w:numId w:val="33"/>
        </w:numPr>
        <w:tabs>
          <w:tab w:val="left" w:pos="993"/>
        </w:tabs>
        <w:rPr>
          <w:szCs w:val="24"/>
        </w:rPr>
      </w:pPr>
      <w:r w:rsidRPr="00096F90">
        <w:rPr>
          <w:szCs w:val="24"/>
        </w:rPr>
        <w:t xml:space="preserve">Skrivelse inkommen från Gävleborgsdistriktet där man yrkar på att bestämmelser gällande prioritering av certifierade patrullhundar vid ansökan till </w:t>
      </w:r>
      <w:r w:rsidR="003C305C">
        <w:rPr>
          <w:szCs w:val="24"/>
        </w:rPr>
        <w:t>b</w:t>
      </w:r>
      <w:r w:rsidRPr="00096F90">
        <w:rPr>
          <w:szCs w:val="24"/>
        </w:rPr>
        <w:t>ruksgrenen Patrullhund ändras</w:t>
      </w:r>
      <w:r w:rsidR="00096F90" w:rsidRPr="00096F90">
        <w:rPr>
          <w:szCs w:val="24"/>
        </w:rPr>
        <w:t xml:space="preserve"> till att prioriteringen tas bort. Smålandsdistriktet är </w:t>
      </w:r>
      <w:proofErr w:type="gramStart"/>
      <w:r w:rsidR="00096F90" w:rsidRPr="00096F90">
        <w:rPr>
          <w:szCs w:val="24"/>
        </w:rPr>
        <w:t>enig</w:t>
      </w:r>
      <w:proofErr w:type="gramEnd"/>
      <w:r w:rsidR="00096F90" w:rsidRPr="00096F90">
        <w:rPr>
          <w:szCs w:val="24"/>
        </w:rPr>
        <w:t xml:space="preserve"> i Gävleborgsdistriktets åsikt. </w:t>
      </w:r>
      <w:r w:rsidR="00096F90" w:rsidRPr="00096F90">
        <w:rPr>
          <w:i/>
          <w:szCs w:val="24"/>
        </w:rPr>
        <w:t>Bilaga 2.</w:t>
      </w:r>
    </w:p>
    <w:p w:rsidR="00096F90" w:rsidRPr="00096F90" w:rsidRDefault="00096F90" w:rsidP="00096F90">
      <w:pPr>
        <w:pStyle w:val="Liststycke"/>
        <w:numPr>
          <w:ilvl w:val="0"/>
          <w:numId w:val="33"/>
        </w:numPr>
        <w:tabs>
          <w:tab w:val="left" w:pos="993"/>
        </w:tabs>
        <w:rPr>
          <w:szCs w:val="24"/>
        </w:rPr>
      </w:pPr>
      <w:r w:rsidRPr="00096F90">
        <w:rPr>
          <w:szCs w:val="24"/>
        </w:rPr>
        <w:t xml:space="preserve">Skrivelse från Jönköping BK ställd till förbundet med vädjan att få den hjälp som krävs för att kunna inkludera </w:t>
      </w:r>
      <w:proofErr w:type="spellStart"/>
      <w:r w:rsidRPr="00096F90">
        <w:rPr>
          <w:szCs w:val="24"/>
        </w:rPr>
        <w:t>Mondioring</w:t>
      </w:r>
      <w:proofErr w:type="spellEnd"/>
      <w:r w:rsidRPr="00096F90">
        <w:rPr>
          <w:szCs w:val="24"/>
        </w:rPr>
        <w:t xml:space="preserve"> vid SM 2020. </w:t>
      </w:r>
      <w:r w:rsidRPr="00096F90">
        <w:rPr>
          <w:i/>
          <w:szCs w:val="24"/>
        </w:rPr>
        <w:t>Bilaga 3.</w:t>
      </w:r>
      <w:r w:rsidRPr="00096F90">
        <w:rPr>
          <w:szCs w:val="24"/>
        </w:rPr>
        <w:t xml:space="preserve"> </w:t>
      </w:r>
    </w:p>
    <w:p w:rsidR="00AD2C2F" w:rsidRPr="00716A64" w:rsidRDefault="00AD2C2F" w:rsidP="003A30B8">
      <w:pPr>
        <w:tabs>
          <w:tab w:val="left" w:pos="993"/>
        </w:tabs>
        <w:ind w:left="1305"/>
        <w:rPr>
          <w:szCs w:val="24"/>
        </w:rPr>
      </w:pPr>
    </w:p>
    <w:p w:rsidR="003A30B8" w:rsidRDefault="003A30B8" w:rsidP="009107AF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§18:</w:t>
      </w:r>
      <w:r w:rsidR="00096F90">
        <w:rPr>
          <w:b/>
          <w:szCs w:val="24"/>
        </w:rPr>
        <w:t>105</w:t>
      </w:r>
      <w:r>
        <w:rPr>
          <w:b/>
          <w:szCs w:val="24"/>
        </w:rPr>
        <w:tab/>
        <w:t xml:space="preserve">    </w:t>
      </w:r>
      <w:r w:rsidR="009107AF">
        <w:rPr>
          <w:b/>
          <w:szCs w:val="24"/>
        </w:rPr>
        <w:t xml:space="preserve"> Nytt beslutsärende</w:t>
      </w:r>
    </w:p>
    <w:p w:rsidR="002F52D5" w:rsidRDefault="00096F90" w:rsidP="002F52D5">
      <w:pPr>
        <w:pStyle w:val="Liststycke"/>
        <w:numPr>
          <w:ilvl w:val="0"/>
          <w:numId w:val="3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 xml:space="preserve">Distriktskonferens </w:t>
      </w:r>
    </w:p>
    <w:p w:rsidR="00096F90" w:rsidRDefault="00096F90" w:rsidP="00096F90">
      <w:pPr>
        <w:tabs>
          <w:tab w:val="left" w:pos="993"/>
        </w:tabs>
        <w:ind w:left="1305"/>
        <w:rPr>
          <w:szCs w:val="24"/>
        </w:rPr>
      </w:pPr>
      <w:r w:rsidRPr="00096F90">
        <w:rPr>
          <w:szCs w:val="24"/>
        </w:rPr>
        <w:t>Styrelsen</w:t>
      </w:r>
      <w:r>
        <w:rPr>
          <w:szCs w:val="24"/>
        </w:rPr>
        <w:t xml:space="preserve"> beslutar att till distriktskonferensen 24-25 november skicka kassör Anders Falk och 3:e suppleant Diana </w:t>
      </w:r>
      <w:proofErr w:type="spellStart"/>
      <w:r>
        <w:rPr>
          <w:szCs w:val="24"/>
        </w:rPr>
        <w:t>Valtysdottir</w:t>
      </w:r>
      <w:proofErr w:type="spellEnd"/>
      <w:r>
        <w:rPr>
          <w:szCs w:val="24"/>
        </w:rPr>
        <w:t>.</w:t>
      </w:r>
    </w:p>
    <w:p w:rsidR="003C305C" w:rsidRDefault="00096F90" w:rsidP="00096F90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Vid kurschefsutbildning patrullhund, samma helg, närvarar Billy Andersson och</w:t>
      </w:r>
    </w:p>
    <w:p w:rsidR="00096F90" w:rsidRPr="00096F90" w:rsidRDefault="00096F90" w:rsidP="00096F90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Ann-Christine Holm.</w:t>
      </w:r>
    </w:p>
    <w:p w:rsidR="002F52D5" w:rsidRPr="00C87ADC" w:rsidRDefault="00096F90" w:rsidP="002F52D5">
      <w:pPr>
        <w:pStyle w:val="Liststycke"/>
        <w:numPr>
          <w:ilvl w:val="0"/>
          <w:numId w:val="3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Medlemsmöte</w:t>
      </w:r>
    </w:p>
    <w:p w:rsidR="002F52D5" w:rsidRPr="00072CB6" w:rsidRDefault="00096F90" w:rsidP="00072CB6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Medlemsmöte bestäms till 30 oktober kl 19.00 på </w:t>
      </w:r>
      <w:proofErr w:type="spellStart"/>
      <w:r>
        <w:rPr>
          <w:szCs w:val="24"/>
        </w:rPr>
        <w:t>Njudung</w:t>
      </w:r>
      <w:proofErr w:type="spellEnd"/>
      <w:r>
        <w:rPr>
          <w:szCs w:val="24"/>
        </w:rPr>
        <w:t xml:space="preserve"> BK. Kallelse skickas omgående till klubbarna</w:t>
      </w:r>
    </w:p>
    <w:p w:rsidR="0063452C" w:rsidRDefault="0063452C" w:rsidP="00ED4757">
      <w:pPr>
        <w:tabs>
          <w:tab w:val="left" w:pos="993"/>
        </w:tabs>
        <w:ind w:left="1245"/>
        <w:rPr>
          <w:szCs w:val="24"/>
        </w:rPr>
      </w:pPr>
    </w:p>
    <w:p w:rsidR="002C0EAF" w:rsidRDefault="00772D40" w:rsidP="009107AF">
      <w:pPr>
        <w:tabs>
          <w:tab w:val="left" w:pos="993"/>
        </w:tabs>
        <w:rPr>
          <w:b/>
          <w:szCs w:val="24"/>
        </w:rPr>
      </w:pPr>
      <w:r w:rsidRPr="00772D40">
        <w:rPr>
          <w:b/>
          <w:szCs w:val="24"/>
        </w:rPr>
        <w:t>§</w:t>
      </w:r>
      <w:r w:rsidR="004C78F3">
        <w:rPr>
          <w:b/>
          <w:szCs w:val="24"/>
        </w:rPr>
        <w:t xml:space="preserve"> </w:t>
      </w:r>
      <w:r w:rsidRPr="00772D40">
        <w:rPr>
          <w:b/>
          <w:szCs w:val="24"/>
        </w:rPr>
        <w:t>1</w:t>
      </w:r>
      <w:r w:rsidR="00B17828">
        <w:rPr>
          <w:b/>
          <w:szCs w:val="24"/>
        </w:rPr>
        <w:t>8</w:t>
      </w:r>
      <w:r w:rsidRPr="00772D40">
        <w:rPr>
          <w:b/>
          <w:szCs w:val="24"/>
        </w:rPr>
        <w:t>:</w:t>
      </w:r>
      <w:r w:rsidR="00096F90">
        <w:rPr>
          <w:b/>
          <w:szCs w:val="24"/>
        </w:rPr>
        <w:t>106</w:t>
      </w:r>
      <w:r>
        <w:rPr>
          <w:szCs w:val="24"/>
        </w:rPr>
        <w:t xml:space="preserve">      </w:t>
      </w:r>
      <w:r w:rsidR="00716A64">
        <w:rPr>
          <w:szCs w:val="24"/>
        </w:rPr>
        <w:t xml:space="preserve"> </w:t>
      </w:r>
      <w:r w:rsidR="009107AF" w:rsidRPr="002C0EAF">
        <w:rPr>
          <w:b/>
          <w:szCs w:val="24"/>
        </w:rPr>
        <w:t>Kassörens rapport</w:t>
      </w:r>
    </w:p>
    <w:p w:rsidR="002F52D5" w:rsidRDefault="002F52D5" w:rsidP="009107AF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 xml:space="preserve">                     </w:t>
      </w:r>
      <w:r>
        <w:rPr>
          <w:szCs w:val="24"/>
        </w:rPr>
        <w:t xml:space="preserve"> Anders Falk redogör för</w:t>
      </w:r>
    </w:p>
    <w:p w:rsidR="00115C7F" w:rsidRPr="002F52D5" w:rsidRDefault="00115C7F" w:rsidP="00115C7F">
      <w:pPr>
        <w:pStyle w:val="Liststycke"/>
        <w:numPr>
          <w:ilvl w:val="0"/>
          <w:numId w:val="32"/>
        </w:numPr>
        <w:tabs>
          <w:tab w:val="left" w:pos="993"/>
        </w:tabs>
        <w:rPr>
          <w:i/>
          <w:szCs w:val="24"/>
        </w:rPr>
      </w:pPr>
      <w:r>
        <w:rPr>
          <w:szCs w:val="24"/>
        </w:rPr>
        <w:t xml:space="preserve">Medlemsantalet </w:t>
      </w:r>
      <w:proofErr w:type="gramStart"/>
      <w:r>
        <w:rPr>
          <w:szCs w:val="24"/>
        </w:rPr>
        <w:t>31 /8</w:t>
      </w:r>
      <w:proofErr w:type="gramEnd"/>
      <w:r>
        <w:rPr>
          <w:szCs w:val="24"/>
        </w:rPr>
        <w:t xml:space="preserve"> ligger på 6 013. En ökning med 222 medlemmar från föregående månad.  </w:t>
      </w:r>
      <w:r w:rsidRPr="00115C7F">
        <w:rPr>
          <w:i/>
          <w:szCs w:val="24"/>
        </w:rPr>
        <w:t>Bilaga 4.</w:t>
      </w:r>
    </w:p>
    <w:p w:rsidR="002F52D5" w:rsidRDefault="002F52D5" w:rsidP="002F52D5">
      <w:pPr>
        <w:pStyle w:val="Liststycke"/>
        <w:numPr>
          <w:ilvl w:val="0"/>
          <w:numId w:val="32"/>
        </w:numPr>
        <w:tabs>
          <w:tab w:val="left" w:pos="993"/>
        </w:tabs>
        <w:rPr>
          <w:i/>
          <w:szCs w:val="24"/>
        </w:rPr>
      </w:pPr>
      <w:r>
        <w:rPr>
          <w:szCs w:val="24"/>
        </w:rPr>
        <w:t>R</w:t>
      </w:r>
      <w:r w:rsidRPr="002F52D5">
        <w:rPr>
          <w:szCs w:val="24"/>
        </w:rPr>
        <w:t>esultatrapport fram till18-</w:t>
      </w:r>
      <w:r w:rsidR="00115C7F">
        <w:rPr>
          <w:szCs w:val="24"/>
        </w:rPr>
        <w:t>09</w:t>
      </w:r>
      <w:r w:rsidRPr="002F52D5">
        <w:rPr>
          <w:szCs w:val="24"/>
        </w:rPr>
        <w:t>-</w:t>
      </w:r>
      <w:r w:rsidR="00115C7F">
        <w:rPr>
          <w:szCs w:val="24"/>
        </w:rPr>
        <w:t>24</w:t>
      </w:r>
      <w:r w:rsidRPr="002F52D5">
        <w:rPr>
          <w:szCs w:val="24"/>
        </w:rPr>
        <w:t xml:space="preserve">. </w:t>
      </w:r>
      <w:r w:rsidRPr="002F52D5">
        <w:rPr>
          <w:i/>
          <w:szCs w:val="24"/>
        </w:rPr>
        <w:t xml:space="preserve">Bilaga </w:t>
      </w:r>
      <w:r w:rsidR="00115C7F">
        <w:rPr>
          <w:i/>
          <w:szCs w:val="24"/>
        </w:rPr>
        <w:t>5</w:t>
      </w:r>
      <w:r w:rsidRPr="002F52D5">
        <w:rPr>
          <w:i/>
          <w:szCs w:val="24"/>
        </w:rPr>
        <w:t xml:space="preserve">a och </w:t>
      </w:r>
      <w:r w:rsidR="00115C7F">
        <w:rPr>
          <w:i/>
          <w:szCs w:val="24"/>
        </w:rPr>
        <w:t>5</w:t>
      </w:r>
      <w:r w:rsidRPr="002F52D5">
        <w:rPr>
          <w:i/>
          <w:szCs w:val="24"/>
        </w:rPr>
        <w:t>b.</w:t>
      </w:r>
    </w:p>
    <w:p w:rsidR="002F52D5" w:rsidRDefault="002F52D5" w:rsidP="002F52D5">
      <w:pPr>
        <w:pStyle w:val="Liststycke"/>
        <w:numPr>
          <w:ilvl w:val="0"/>
          <w:numId w:val="32"/>
        </w:numPr>
        <w:tabs>
          <w:tab w:val="left" w:pos="993"/>
        </w:tabs>
        <w:rPr>
          <w:i/>
          <w:szCs w:val="24"/>
        </w:rPr>
      </w:pPr>
      <w:r>
        <w:rPr>
          <w:szCs w:val="24"/>
        </w:rPr>
        <w:t xml:space="preserve">Balansrapport fram till </w:t>
      </w:r>
      <w:proofErr w:type="gramStart"/>
      <w:r>
        <w:rPr>
          <w:szCs w:val="24"/>
        </w:rPr>
        <w:t>18-0</w:t>
      </w:r>
      <w:r w:rsidR="00115C7F">
        <w:rPr>
          <w:szCs w:val="24"/>
        </w:rPr>
        <w:t>9</w:t>
      </w:r>
      <w:r>
        <w:rPr>
          <w:szCs w:val="24"/>
        </w:rPr>
        <w:t>-</w:t>
      </w:r>
      <w:r w:rsidR="00115C7F">
        <w:rPr>
          <w:szCs w:val="24"/>
        </w:rPr>
        <w:t>24</w:t>
      </w:r>
      <w:proofErr w:type="gramEnd"/>
      <w:r>
        <w:rPr>
          <w:szCs w:val="24"/>
        </w:rPr>
        <w:t xml:space="preserve">. </w:t>
      </w:r>
      <w:r w:rsidRPr="002F52D5">
        <w:rPr>
          <w:i/>
          <w:szCs w:val="24"/>
        </w:rPr>
        <w:t xml:space="preserve">Bilaga </w:t>
      </w:r>
      <w:r w:rsidR="00115C7F">
        <w:rPr>
          <w:i/>
          <w:szCs w:val="24"/>
        </w:rPr>
        <w:t>6</w:t>
      </w:r>
      <w:r w:rsidRPr="002F52D5">
        <w:rPr>
          <w:i/>
          <w:szCs w:val="24"/>
        </w:rPr>
        <w:t>.</w:t>
      </w:r>
    </w:p>
    <w:p w:rsidR="00C87ADC" w:rsidRDefault="002F52D5" w:rsidP="002F52D5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  </w:t>
      </w:r>
    </w:p>
    <w:p w:rsidR="00B56BA4" w:rsidRDefault="00C87ADC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</w:t>
      </w:r>
      <w:r w:rsidR="00BF41E2" w:rsidRPr="00BF41E2">
        <w:rPr>
          <w:b/>
          <w:szCs w:val="24"/>
        </w:rPr>
        <w:t>18:</w:t>
      </w:r>
      <w:r w:rsidR="00115C7F">
        <w:rPr>
          <w:b/>
          <w:szCs w:val="24"/>
        </w:rPr>
        <w:t>107</w:t>
      </w:r>
      <w:r w:rsidR="00BF41E2" w:rsidRPr="00BF41E2">
        <w:rPr>
          <w:b/>
          <w:szCs w:val="24"/>
        </w:rPr>
        <w:tab/>
      </w:r>
      <w:r w:rsidR="00BF41E2">
        <w:rPr>
          <w:szCs w:val="24"/>
        </w:rPr>
        <w:tab/>
      </w:r>
      <w:r w:rsidR="00B56BA4">
        <w:rPr>
          <w:b/>
          <w:szCs w:val="24"/>
        </w:rPr>
        <w:t>Rallylydnadssektorn</w:t>
      </w:r>
    </w:p>
    <w:p w:rsidR="00C87ADC" w:rsidRDefault="00B56BA4" w:rsidP="00BF41E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15C7F">
        <w:rPr>
          <w:szCs w:val="24"/>
        </w:rPr>
        <w:t>Ett möte i sektorn är inplanerat för att se över utbildningsbehov mm.</w:t>
      </w:r>
    </w:p>
    <w:p w:rsidR="007651E4" w:rsidRDefault="007651E4" w:rsidP="00BF41E2">
      <w:pPr>
        <w:tabs>
          <w:tab w:val="left" w:pos="993"/>
        </w:tabs>
        <w:ind w:left="1304" w:hanging="1304"/>
        <w:rPr>
          <w:szCs w:val="24"/>
        </w:rPr>
      </w:pPr>
    </w:p>
    <w:p w:rsidR="007651E4" w:rsidRDefault="007651E4" w:rsidP="00BF41E2">
      <w:pPr>
        <w:tabs>
          <w:tab w:val="left" w:pos="993"/>
        </w:tabs>
        <w:ind w:left="1304" w:hanging="1304"/>
        <w:rPr>
          <w:szCs w:val="24"/>
        </w:rPr>
      </w:pPr>
    </w:p>
    <w:p w:rsidR="007651E4" w:rsidRDefault="007651E4" w:rsidP="00BF41E2">
      <w:pPr>
        <w:tabs>
          <w:tab w:val="left" w:pos="993"/>
        </w:tabs>
        <w:ind w:left="1304" w:hanging="1304"/>
        <w:rPr>
          <w:szCs w:val="24"/>
        </w:rPr>
      </w:pPr>
    </w:p>
    <w:p w:rsidR="007651E4" w:rsidRDefault="007651E4" w:rsidP="00BF41E2">
      <w:pPr>
        <w:tabs>
          <w:tab w:val="left" w:pos="993"/>
        </w:tabs>
        <w:ind w:left="1304" w:hanging="1304"/>
        <w:rPr>
          <w:szCs w:val="24"/>
        </w:rPr>
      </w:pPr>
    </w:p>
    <w:p w:rsidR="007651E4" w:rsidRDefault="007651E4" w:rsidP="00BF41E2">
      <w:pPr>
        <w:tabs>
          <w:tab w:val="left" w:pos="993"/>
        </w:tabs>
        <w:ind w:left="1304" w:hanging="1304"/>
        <w:rPr>
          <w:szCs w:val="24"/>
        </w:rPr>
      </w:pPr>
    </w:p>
    <w:p w:rsidR="007651E4" w:rsidRDefault="007651E4" w:rsidP="00BF41E2">
      <w:pPr>
        <w:tabs>
          <w:tab w:val="left" w:pos="993"/>
        </w:tabs>
        <w:ind w:left="1304" w:hanging="1304"/>
        <w:rPr>
          <w:szCs w:val="24"/>
        </w:rPr>
      </w:pPr>
    </w:p>
    <w:p w:rsidR="007651E4" w:rsidRDefault="007651E4" w:rsidP="00BF41E2">
      <w:pPr>
        <w:tabs>
          <w:tab w:val="left" w:pos="993"/>
        </w:tabs>
        <w:ind w:left="1304" w:hanging="1304"/>
        <w:rPr>
          <w:szCs w:val="24"/>
        </w:rPr>
      </w:pPr>
    </w:p>
    <w:p w:rsidR="003C305C" w:rsidRDefault="003C305C" w:rsidP="00BF41E2">
      <w:pPr>
        <w:tabs>
          <w:tab w:val="left" w:pos="993"/>
        </w:tabs>
        <w:ind w:left="1304" w:hanging="1304"/>
        <w:rPr>
          <w:szCs w:val="24"/>
        </w:rPr>
      </w:pPr>
    </w:p>
    <w:p w:rsidR="00345A6D" w:rsidRDefault="00345A6D" w:rsidP="00BF41E2">
      <w:pPr>
        <w:tabs>
          <w:tab w:val="left" w:pos="993"/>
        </w:tabs>
        <w:ind w:left="1304" w:hanging="1304"/>
        <w:rPr>
          <w:szCs w:val="24"/>
        </w:rPr>
      </w:pPr>
    </w:p>
    <w:p w:rsidR="00B56BA4" w:rsidRDefault="00B56BA4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</w:t>
      </w:r>
      <w:r w:rsidR="00B17828">
        <w:rPr>
          <w:b/>
          <w:szCs w:val="24"/>
        </w:rPr>
        <w:t>8</w:t>
      </w:r>
      <w:r>
        <w:rPr>
          <w:b/>
          <w:szCs w:val="24"/>
        </w:rPr>
        <w:t>:</w:t>
      </w:r>
      <w:r w:rsidR="00115C7F">
        <w:rPr>
          <w:b/>
          <w:szCs w:val="24"/>
        </w:rPr>
        <w:t>108</w:t>
      </w:r>
      <w:r>
        <w:rPr>
          <w:b/>
          <w:szCs w:val="24"/>
        </w:rPr>
        <w:tab/>
      </w:r>
      <w:r>
        <w:rPr>
          <w:b/>
          <w:szCs w:val="24"/>
        </w:rPr>
        <w:tab/>
        <w:t>Utbildningssektorns rapport</w:t>
      </w:r>
    </w:p>
    <w:p w:rsidR="001938AF" w:rsidRDefault="00B56BA4" w:rsidP="00115C7F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760441" w:rsidRPr="00760441">
        <w:rPr>
          <w:szCs w:val="24"/>
        </w:rPr>
        <w:t>Carina</w:t>
      </w:r>
      <w:r w:rsidR="00760441">
        <w:rPr>
          <w:szCs w:val="24"/>
        </w:rPr>
        <w:t xml:space="preserve"> Andersson rapporterar att </w:t>
      </w:r>
      <w:r w:rsidR="00115C7F">
        <w:rPr>
          <w:szCs w:val="24"/>
        </w:rPr>
        <w:t xml:space="preserve">Maria </w:t>
      </w:r>
      <w:proofErr w:type="spellStart"/>
      <w:r w:rsidR="00115C7F">
        <w:rPr>
          <w:szCs w:val="24"/>
        </w:rPr>
        <w:t>Brandel</w:t>
      </w:r>
      <w:proofErr w:type="spellEnd"/>
      <w:r w:rsidR="00115C7F">
        <w:rPr>
          <w:szCs w:val="24"/>
        </w:rPr>
        <w:t xml:space="preserve"> och Siv Svendsen kommer på inspirationsdagen 24 november. Här ska boken ”Bra var dag” presenteras som kurslitteratur </w:t>
      </w:r>
      <w:r w:rsidR="003C305C">
        <w:rPr>
          <w:szCs w:val="24"/>
        </w:rPr>
        <w:t>till</w:t>
      </w:r>
      <w:r w:rsidR="00115C7F">
        <w:rPr>
          <w:szCs w:val="24"/>
        </w:rPr>
        <w:t xml:space="preserve"> valp- och allmänlydnadskurser.</w:t>
      </w:r>
    </w:p>
    <w:p w:rsidR="00115C7F" w:rsidRDefault="00115C7F" w:rsidP="00115C7F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Två grundmoduler med åtta </w:t>
      </w:r>
      <w:proofErr w:type="spellStart"/>
      <w:r>
        <w:rPr>
          <w:szCs w:val="24"/>
        </w:rPr>
        <w:t>resp</w:t>
      </w:r>
      <w:proofErr w:type="spellEnd"/>
      <w:r>
        <w:rPr>
          <w:szCs w:val="24"/>
        </w:rPr>
        <w:t xml:space="preserve"> sex deltagare är igång.</w:t>
      </w:r>
    </w:p>
    <w:p w:rsidR="00115C7F" w:rsidRDefault="00115C7F" w:rsidP="00115C7F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ALI2 är avslutad.</w:t>
      </w:r>
    </w:p>
    <w:p w:rsidR="00115C7F" w:rsidRDefault="00115C7F" w:rsidP="00115C7F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ALI1 kommer att genomföras under vintern.</w:t>
      </w:r>
    </w:p>
    <w:p w:rsidR="00115C7F" w:rsidRDefault="00115C7F" w:rsidP="00115C7F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  <w:t>Kallelse till Fördjupad raskunskap är utskickad. Värd är Tranås BK.</w:t>
      </w:r>
    </w:p>
    <w:p w:rsidR="001938AF" w:rsidRDefault="001938A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B56BA4" w:rsidRPr="002304F3" w:rsidRDefault="00B56BA4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2304F3">
        <w:rPr>
          <w:b/>
          <w:szCs w:val="24"/>
        </w:rPr>
        <w:t>§1</w:t>
      </w:r>
      <w:r w:rsidR="00760441">
        <w:rPr>
          <w:b/>
          <w:szCs w:val="24"/>
        </w:rPr>
        <w:t>8</w:t>
      </w:r>
      <w:r w:rsidRPr="002304F3">
        <w:rPr>
          <w:b/>
          <w:szCs w:val="24"/>
        </w:rPr>
        <w:t>:</w:t>
      </w:r>
      <w:r w:rsidR="00115C7F">
        <w:rPr>
          <w:b/>
          <w:szCs w:val="24"/>
        </w:rPr>
        <w:t>109</w:t>
      </w:r>
      <w:r w:rsidRPr="002304F3">
        <w:rPr>
          <w:b/>
          <w:szCs w:val="24"/>
        </w:rPr>
        <w:tab/>
      </w:r>
      <w:r w:rsidRPr="002304F3">
        <w:rPr>
          <w:b/>
          <w:szCs w:val="24"/>
        </w:rPr>
        <w:tab/>
        <w:t>Tävlingssektorns rapport</w:t>
      </w:r>
    </w:p>
    <w:p w:rsidR="001B44AA" w:rsidRDefault="00B56BA4" w:rsidP="00115C7F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72EE0">
        <w:rPr>
          <w:szCs w:val="24"/>
        </w:rPr>
        <w:t xml:space="preserve"> Erik Rosander rapporterar </w:t>
      </w:r>
      <w:r w:rsidR="00115C7F">
        <w:rPr>
          <w:szCs w:val="24"/>
        </w:rPr>
        <w:t>genom Anders Falk att en tävlingsledarutbildning i lydnad nu genomförs på Kalmar BK med sex deltagare.</w:t>
      </w:r>
    </w:p>
    <w:p w:rsidR="00760441" w:rsidRDefault="00760441" w:rsidP="00760441">
      <w:pPr>
        <w:tabs>
          <w:tab w:val="left" w:pos="993"/>
        </w:tabs>
        <w:ind w:left="1304" w:hanging="1304"/>
        <w:rPr>
          <w:szCs w:val="24"/>
        </w:rPr>
      </w:pPr>
    </w:p>
    <w:p w:rsidR="00272EE0" w:rsidRDefault="002304F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2304F3">
        <w:rPr>
          <w:b/>
          <w:szCs w:val="24"/>
        </w:rPr>
        <w:t>§1</w:t>
      </w:r>
      <w:r w:rsidR="00760441">
        <w:rPr>
          <w:b/>
          <w:szCs w:val="24"/>
        </w:rPr>
        <w:t>8</w:t>
      </w:r>
      <w:r w:rsidRPr="002304F3">
        <w:rPr>
          <w:b/>
          <w:szCs w:val="24"/>
        </w:rPr>
        <w:t>:</w:t>
      </w:r>
      <w:r w:rsidR="00115C7F">
        <w:rPr>
          <w:b/>
          <w:szCs w:val="24"/>
        </w:rPr>
        <w:t>110</w:t>
      </w:r>
      <w:r w:rsidRPr="002304F3">
        <w:rPr>
          <w:b/>
          <w:szCs w:val="24"/>
        </w:rPr>
        <w:tab/>
      </w:r>
      <w:r w:rsidRPr="002304F3">
        <w:rPr>
          <w:b/>
          <w:szCs w:val="24"/>
        </w:rPr>
        <w:tab/>
      </w:r>
      <w:proofErr w:type="spellStart"/>
      <w:r w:rsidR="00272EE0">
        <w:rPr>
          <w:b/>
          <w:szCs w:val="24"/>
        </w:rPr>
        <w:t>Agilitysektorns</w:t>
      </w:r>
      <w:proofErr w:type="spellEnd"/>
      <w:r w:rsidR="00272EE0">
        <w:rPr>
          <w:b/>
          <w:szCs w:val="24"/>
        </w:rPr>
        <w:t xml:space="preserve"> rapport</w:t>
      </w:r>
    </w:p>
    <w:p w:rsidR="00272EE0" w:rsidRDefault="00272EE0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 xml:space="preserve">                      </w:t>
      </w:r>
      <w:r w:rsidR="00115C7F" w:rsidRPr="00115C7F">
        <w:rPr>
          <w:szCs w:val="24"/>
        </w:rPr>
        <w:t>Inget att rapportera.</w:t>
      </w:r>
    </w:p>
    <w:p w:rsidR="00115C7F" w:rsidRPr="00115C7F" w:rsidRDefault="00115C7F" w:rsidP="003317C2">
      <w:pPr>
        <w:tabs>
          <w:tab w:val="left" w:pos="993"/>
        </w:tabs>
        <w:ind w:left="1304" w:hanging="1304"/>
        <w:rPr>
          <w:szCs w:val="24"/>
        </w:rPr>
      </w:pPr>
    </w:p>
    <w:p w:rsidR="002304F3" w:rsidRPr="002304F3" w:rsidRDefault="00272EE0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§18:</w:t>
      </w:r>
      <w:r w:rsidR="00115C7F">
        <w:rPr>
          <w:b/>
          <w:szCs w:val="24"/>
        </w:rPr>
        <w:t>111</w:t>
      </w:r>
      <w:r>
        <w:rPr>
          <w:b/>
          <w:szCs w:val="24"/>
        </w:rPr>
        <w:t xml:space="preserve">        </w:t>
      </w:r>
      <w:r w:rsidR="002304F3" w:rsidRPr="002304F3">
        <w:rPr>
          <w:b/>
          <w:szCs w:val="24"/>
        </w:rPr>
        <w:t>Tjänstehundsektorns rapport</w:t>
      </w:r>
    </w:p>
    <w:p w:rsidR="002304F3" w:rsidRDefault="002304F3" w:rsidP="001B44AA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15C7F">
        <w:rPr>
          <w:szCs w:val="24"/>
        </w:rPr>
        <w:t>Billy Andersson rapporterar att certprov patrullhund har genomförts i distriktets regi. Samtliga fem ekipage godkändes, varav tre tillhör Småland. Resterande två ekipage är verksamma i Blekingedistriktet.</w:t>
      </w:r>
    </w:p>
    <w:p w:rsidR="007651E4" w:rsidRDefault="007651E4" w:rsidP="001B44AA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Vidare rapporteras att Billy Andersson och Ann-Christine Holm deltagit vid instruktörskonferens patrullhund 22-23 september. En givande helg med föreläsning av </w:t>
      </w:r>
      <w:proofErr w:type="spellStart"/>
      <w:r>
        <w:rPr>
          <w:szCs w:val="24"/>
        </w:rPr>
        <w:t>bl</w:t>
      </w:r>
      <w:proofErr w:type="spellEnd"/>
      <w:r>
        <w:rPr>
          <w:szCs w:val="24"/>
        </w:rPr>
        <w:t xml:space="preserve"> a Jan Gyllensten.</w:t>
      </w:r>
    </w:p>
    <w:p w:rsidR="0089765D" w:rsidRDefault="0089765D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2304F3" w:rsidRPr="006404EF" w:rsidRDefault="002304F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6404EF">
        <w:rPr>
          <w:b/>
          <w:szCs w:val="24"/>
        </w:rPr>
        <w:t>§1</w:t>
      </w:r>
      <w:r w:rsidR="0089765D">
        <w:rPr>
          <w:b/>
          <w:szCs w:val="24"/>
        </w:rPr>
        <w:t>8</w:t>
      </w:r>
      <w:r w:rsidRPr="006404EF">
        <w:rPr>
          <w:b/>
          <w:szCs w:val="24"/>
        </w:rPr>
        <w:t>:</w:t>
      </w:r>
      <w:r w:rsidR="007651E4">
        <w:rPr>
          <w:b/>
          <w:szCs w:val="24"/>
        </w:rPr>
        <w:t>112</w:t>
      </w:r>
      <w:r w:rsidRPr="006404EF">
        <w:rPr>
          <w:b/>
          <w:szCs w:val="24"/>
        </w:rPr>
        <w:tab/>
      </w:r>
      <w:r w:rsidRPr="006404EF">
        <w:rPr>
          <w:b/>
          <w:szCs w:val="24"/>
        </w:rPr>
        <w:tab/>
        <w:t>PR-sektorns rapport</w:t>
      </w:r>
    </w:p>
    <w:p w:rsidR="007651E4" w:rsidRDefault="002304F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651E4">
        <w:rPr>
          <w:szCs w:val="24"/>
        </w:rPr>
        <w:t>Sanne Laursen rapporterar att ett nyhetsbrev ska skickas ut till samliga lokalklubbar med information om sista inlämningsdag för ansökan om förtjänsttecken.</w:t>
      </w:r>
    </w:p>
    <w:p w:rsidR="007651E4" w:rsidRDefault="007651E4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Även info på hemsidan är ett behov.</w:t>
      </w:r>
    </w:p>
    <w:p w:rsidR="002304F3" w:rsidRDefault="007651E4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Sanne ska påbörja arbetet med att framställa diplom till klubbarna. </w:t>
      </w:r>
    </w:p>
    <w:p w:rsidR="001B44AA" w:rsidRDefault="001B44AA" w:rsidP="003317C2">
      <w:pPr>
        <w:tabs>
          <w:tab w:val="left" w:pos="993"/>
        </w:tabs>
        <w:ind w:left="1304" w:hanging="1304"/>
        <w:rPr>
          <w:szCs w:val="24"/>
        </w:rPr>
      </w:pPr>
    </w:p>
    <w:p w:rsidR="002304F3" w:rsidRPr="006404EF" w:rsidRDefault="002304F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6404EF">
        <w:rPr>
          <w:b/>
          <w:szCs w:val="24"/>
        </w:rPr>
        <w:t>§1</w:t>
      </w:r>
      <w:r w:rsidR="0089765D">
        <w:rPr>
          <w:b/>
          <w:szCs w:val="24"/>
        </w:rPr>
        <w:t>8</w:t>
      </w:r>
      <w:r w:rsidRPr="006404EF">
        <w:rPr>
          <w:b/>
          <w:szCs w:val="24"/>
        </w:rPr>
        <w:t>:</w:t>
      </w:r>
      <w:r w:rsidR="007651E4">
        <w:rPr>
          <w:b/>
          <w:szCs w:val="24"/>
        </w:rPr>
        <w:t>113</w:t>
      </w:r>
      <w:r w:rsidRPr="006404EF">
        <w:rPr>
          <w:b/>
          <w:szCs w:val="24"/>
        </w:rPr>
        <w:tab/>
      </w:r>
      <w:r w:rsidRPr="006404EF">
        <w:rPr>
          <w:b/>
          <w:szCs w:val="24"/>
        </w:rPr>
        <w:tab/>
        <w:t>Rasutvecklingssektorn</w:t>
      </w:r>
      <w:r w:rsidR="006A6997">
        <w:rPr>
          <w:b/>
          <w:szCs w:val="24"/>
        </w:rPr>
        <w:t>s rapport</w:t>
      </w:r>
      <w:r w:rsidRPr="006404EF">
        <w:rPr>
          <w:b/>
          <w:szCs w:val="24"/>
        </w:rPr>
        <w:t xml:space="preserve"> mental</w:t>
      </w:r>
    </w:p>
    <w:p w:rsidR="006404EF" w:rsidRDefault="002304F3" w:rsidP="0089765D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B44AA">
        <w:rPr>
          <w:szCs w:val="24"/>
        </w:rPr>
        <w:t>Inget att rapportera.</w:t>
      </w:r>
      <w:r w:rsidR="00C75BFC">
        <w:rPr>
          <w:szCs w:val="24"/>
        </w:rPr>
        <w:t xml:space="preserve"> </w:t>
      </w:r>
    </w:p>
    <w:p w:rsidR="006404EF" w:rsidRDefault="006404EF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6404EF">
        <w:rPr>
          <w:b/>
          <w:szCs w:val="24"/>
        </w:rPr>
        <w:t>Rasutvecklings</w:t>
      </w:r>
      <w:r w:rsidR="00C75BFC">
        <w:rPr>
          <w:b/>
          <w:szCs w:val="24"/>
        </w:rPr>
        <w:t>s</w:t>
      </w:r>
      <w:r w:rsidRPr="006404EF">
        <w:rPr>
          <w:b/>
          <w:szCs w:val="24"/>
        </w:rPr>
        <w:t>ektorn</w:t>
      </w:r>
      <w:r w:rsidR="006A6997">
        <w:rPr>
          <w:b/>
          <w:szCs w:val="24"/>
        </w:rPr>
        <w:t xml:space="preserve">s rapport </w:t>
      </w:r>
      <w:r w:rsidRPr="006404EF">
        <w:rPr>
          <w:b/>
          <w:szCs w:val="24"/>
        </w:rPr>
        <w:t>utställning</w:t>
      </w:r>
    </w:p>
    <w:p w:rsidR="00774B4F" w:rsidRDefault="003B4F77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7651E4">
        <w:rPr>
          <w:szCs w:val="24"/>
        </w:rPr>
        <w:t>Inget att rapportera.</w:t>
      </w:r>
    </w:p>
    <w:p w:rsidR="007651E4" w:rsidRPr="007651E4" w:rsidRDefault="007651E4" w:rsidP="003317C2">
      <w:pPr>
        <w:tabs>
          <w:tab w:val="left" w:pos="993"/>
        </w:tabs>
        <w:ind w:left="1304" w:hanging="1304"/>
        <w:rPr>
          <w:szCs w:val="24"/>
        </w:rPr>
      </w:pPr>
    </w:p>
    <w:p w:rsidR="00C75BFC" w:rsidRDefault="003317C2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3317C2">
        <w:rPr>
          <w:b/>
          <w:szCs w:val="24"/>
        </w:rPr>
        <w:t>§1</w:t>
      </w:r>
      <w:r w:rsidR="0089765D">
        <w:rPr>
          <w:b/>
          <w:szCs w:val="24"/>
        </w:rPr>
        <w:t>8</w:t>
      </w:r>
      <w:r w:rsidRPr="003317C2">
        <w:rPr>
          <w:b/>
          <w:szCs w:val="24"/>
        </w:rPr>
        <w:t>:</w:t>
      </w:r>
      <w:r w:rsidR="007651E4">
        <w:rPr>
          <w:b/>
          <w:szCs w:val="24"/>
        </w:rPr>
        <w:t>114</w:t>
      </w:r>
      <w:r w:rsidRPr="003317C2">
        <w:rPr>
          <w:b/>
          <w:szCs w:val="24"/>
        </w:rPr>
        <w:tab/>
      </w:r>
      <w:r w:rsidRPr="003317C2">
        <w:rPr>
          <w:b/>
          <w:szCs w:val="24"/>
        </w:rPr>
        <w:tab/>
      </w:r>
      <w:r w:rsidR="00C75BFC">
        <w:rPr>
          <w:b/>
          <w:szCs w:val="24"/>
        </w:rPr>
        <w:t>Web-ansvarigs rapport.</w:t>
      </w:r>
    </w:p>
    <w:p w:rsidR="00C75BFC" w:rsidRDefault="00C75BFC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7651E4">
        <w:rPr>
          <w:szCs w:val="24"/>
        </w:rPr>
        <w:t>Inget att rapportera.</w:t>
      </w:r>
    </w:p>
    <w:p w:rsidR="007651E4" w:rsidRDefault="007651E4" w:rsidP="003317C2">
      <w:pPr>
        <w:tabs>
          <w:tab w:val="left" w:pos="993"/>
        </w:tabs>
        <w:ind w:left="1304" w:hanging="1304"/>
        <w:rPr>
          <w:szCs w:val="24"/>
        </w:rPr>
      </w:pPr>
    </w:p>
    <w:p w:rsidR="007651E4" w:rsidRDefault="007651E4" w:rsidP="003317C2">
      <w:pPr>
        <w:tabs>
          <w:tab w:val="left" w:pos="993"/>
        </w:tabs>
        <w:ind w:left="1304" w:hanging="1304"/>
        <w:rPr>
          <w:szCs w:val="24"/>
        </w:rPr>
      </w:pPr>
    </w:p>
    <w:p w:rsidR="007651E4" w:rsidRDefault="007651E4" w:rsidP="003317C2">
      <w:pPr>
        <w:tabs>
          <w:tab w:val="left" w:pos="993"/>
        </w:tabs>
        <w:ind w:left="1304" w:hanging="1304"/>
        <w:rPr>
          <w:szCs w:val="24"/>
        </w:rPr>
      </w:pPr>
    </w:p>
    <w:p w:rsidR="007651E4" w:rsidRDefault="007651E4" w:rsidP="003317C2">
      <w:pPr>
        <w:tabs>
          <w:tab w:val="left" w:pos="993"/>
        </w:tabs>
        <w:ind w:left="1304" w:hanging="1304"/>
        <w:rPr>
          <w:szCs w:val="24"/>
        </w:rPr>
      </w:pPr>
    </w:p>
    <w:p w:rsidR="007651E4" w:rsidRDefault="007651E4" w:rsidP="003317C2">
      <w:pPr>
        <w:tabs>
          <w:tab w:val="left" w:pos="993"/>
        </w:tabs>
        <w:ind w:left="1304" w:hanging="1304"/>
        <w:rPr>
          <w:szCs w:val="24"/>
        </w:rPr>
      </w:pPr>
    </w:p>
    <w:p w:rsidR="007651E4" w:rsidRDefault="007651E4" w:rsidP="003317C2">
      <w:pPr>
        <w:tabs>
          <w:tab w:val="left" w:pos="993"/>
        </w:tabs>
        <w:ind w:left="1304" w:hanging="1304"/>
        <w:rPr>
          <w:szCs w:val="24"/>
        </w:rPr>
      </w:pPr>
    </w:p>
    <w:p w:rsidR="007651E4" w:rsidRDefault="007651E4" w:rsidP="003317C2">
      <w:pPr>
        <w:tabs>
          <w:tab w:val="left" w:pos="993"/>
        </w:tabs>
        <w:ind w:left="1304" w:hanging="1304"/>
        <w:rPr>
          <w:szCs w:val="24"/>
        </w:rPr>
      </w:pPr>
    </w:p>
    <w:p w:rsidR="007651E4" w:rsidRDefault="007651E4" w:rsidP="003317C2">
      <w:pPr>
        <w:tabs>
          <w:tab w:val="left" w:pos="993"/>
        </w:tabs>
        <w:ind w:left="1304" w:hanging="1304"/>
        <w:rPr>
          <w:szCs w:val="24"/>
        </w:rPr>
      </w:pPr>
    </w:p>
    <w:p w:rsidR="007651E4" w:rsidRPr="007651E4" w:rsidRDefault="007651E4" w:rsidP="003317C2">
      <w:pPr>
        <w:tabs>
          <w:tab w:val="left" w:pos="993"/>
        </w:tabs>
        <w:ind w:left="1304" w:hanging="1304"/>
        <w:rPr>
          <w:szCs w:val="24"/>
        </w:rPr>
      </w:pPr>
    </w:p>
    <w:p w:rsidR="005767D3" w:rsidRDefault="00C75BFC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C75BFC">
        <w:rPr>
          <w:b/>
          <w:szCs w:val="24"/>
        </w:rPr>
        <w:t>§18:</w:t>
      </w:r>
      <w:r w:rsidR="007651E4">
        <w:rPr>
          <w:b/>
          <w:szCs w:val="24"/>
        </w:rPr>
        <w:t>115</w:t>
      </w:r>
      <w:r>
        <w:rPr>
          <w:szCs w:val="24"/>
        </w:rPr>
        <w:tab/>
      </w:r>
      <w:r>
        <w:rPr>
          <w:szCs w:val="24"/>
        </w:rPr>
        <w:tab/>
      </w:r>
      <w:r w:rsidR="005767D3">
        <w:rPr>
          <w:b/>
          <w:szCs w:val="24"/>
        </w:rPr>
        <w:t>Övrigt</w:t>
      </w:r>
    </w:p>
    <w:p w:rsidR="007651E4" w:rsidRPr="007651E4" w:rsidRDefault="007651E4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 xml:space="preserve">                      </w:t>
      </w:r>
      <w:r w:rsidRPr="007651E4">
        <w:rPr>
          <w:szCs w:val="24"/>
        </w:rPr>
        <w:t>Ordförande informerar att Carina Andersson och Christer Lundberg ska påbörja planeringen av utbildning i föreningsteknik.</w:t>
      </w:r>
    </w:p>
    <w:p w:rsidR="007651E4" w:rsidRDefault="007651E4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7651E4">
        <w:rPr>
          <w:szCs w:val="24"/>
        </w:rPr>
        <w:t xml:space="preserve">Anders Falk </w:t>
      </w:r>
      <w:r>
        <w:rPr>
          <w:szCs w:val="24"/>
        </w:rPr>
        <w:t xml:space="preserve">informerar att Polis-SM som hölls i Värnamo var en mycket uppskattad tillställning som drog en </w:t>
      </w:r>
      <w:r w:rsidR="003C305C">
        <w:rPr>
          <w:szCs w:val="24"/>
        </w:rPr>
        <w:t>bred</w:t>
      </w:r>
      <w:r>
        <w:rPr>
          <w:szCs w:val="24"/>
        </w:rPr>
        <w:t xml:space="preserve"> publik.</w:t>
      </w:r>
    </w:p>
    <w:p w:rsidR="007651E4" w:rsidRDefault="007651E4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Vice ordförande, Tobias den </w:t>
      </w:r>
      <w:proofErr w:type="spellStart"/>
      <w:r>
        <w:rPr>
          <w:szCs w:val="24"/>
        </w:rPr>
        <w:t>Braver</w:t>
      </w:r>
      <w:proofErr w:type="spellEnd"/>
      <w:r>
        <w:rPr>
          <w:szCs w:val="24"/>
        </w:rPr>
        <w:t>, informerar att en enkät ska skickas ut till klubbarna med frågor om hur, och om, det bedrivs någon ungdomsverksamhet.</w:t>
      </w:r>
    </w:p>
    <w:p w:rsidR="007651E4" w:rsidRDefault="007651E4" w:rsidP="003317C2">
      <w:pPr>
        <w:tabs>
          <w:tab w:val="left" w:pos="993"/>
        </w:tabs>
        <w:ind w:left="1304" w:hanging="1304"/>
        <w:rPr>
          <w:szCs w:val="24"/>
        </w:rPr>
      </w:pPr>
    </w:p>
    <w:p w:rsidR="005767D3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</w:t>
      </w:r>
      <w:r w:rsidR="0089765D">
        <w:rPr>
          <w:b/>
          <w:szCs w:val="24"/>
        </w:rPr>
        <w:t>8</w:t>
      </w:r>
      <w:r>
        <w:rPr>
          <w:b/>
          <w:szCs w:val="24"/>
        </w:rPr>
        <w:t>:</w:t>
      </w:r>
      <w:r w:rsidR="007651E4">
        <w:rPr>
          <w:b/>
          <w:szCs w:val="24"/>
        </w:rPr>
        <w:t>116</w:t>
      </w:r>
      <w:r>
        <w:rPr>
          <w:b/>
          <w:szCs w:val="24"/>
        </w:rPr>
        <w:t xml:space="preserve">        Nästa styrelsemöte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  <w:r w:rsidRPr="00782959">
        <w:rPr>
          <w:szCs w:val="24"/>
        </w:rPr>
        <w:t xml:space="preserve">                     </w:t>
      </w:r>
      <w:r w:rsidR="0089765D">
        <w:rPr>
          <w:szCs w:val="24"/>
        </w:rPr>
        <w:t xml:space="preserve">Nästa styrelsemöte </w:t>
      </w:r>
      <w:r w:rsidR="003B4F77">
        <w:rPr>
          <w:szCs w:val="24"/>
        </w:rPr>
        <w:t xml:space="preserve">på </w:t>
      </w:r>
      <w:proofErr w:type="spellStart"/>
      <w:r w:rsidR="0089765D">
        <w:rPr>
          <w:szCs w:val="24"/>
        </w:rPr>
        <w:t>Njudung</w:t>
      </w:r>
      <w:proofErr w:type="spellEnd"/>
      <w:r w:rsidR="0089765D">
        <w:rPr>
          <w:szCs w:val="24"/>
        </w:rPr>
        <w:t xml:space="preserve"> BK </w:t>
      </w:r>
      <w:r w:rsidR="00C87ADC">
        <w:rPr>
          <w:szCs w:val="24"/>
        </w:rPr>
        <w:t xml:space="preserve">30 </w:t>
      </w:r>
      <w:r w:rsidR="00160744">
        <w:rPr>
          <w:szCs w:val="24"/>
        </w:rPr>
        <w:t>okto</w:t>
      </w:r>
      <w:r w:rsidR="007651E4">
        <w:rPr>
          <w:szCs w:val="24"/>
        </w:rPr>
        <w:t>ber</w:t>
      </w:r>
      <w:r w:rsidR="0089765D">
        <w:rPr>
          <w:szCs w:val="24"/>
        </w:rPr>
        <w:t xml:space="preserve"> kl 1</w:t>
      </w:r>
      <w:r w:rsidR="007651E4">
        <w:rPr>
          <w:szCs w:val="24"/>
        </w:rPr>
        <w:t>8</w:t>
      </w:r>
      <w:r w:rsidR="0089765D">
        <w:rPr>
          <w:szCs w:val="24"/>
        </w:rPr>
        <w:t>.00.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</w:p>
    <w:p w:rsidR="003317C2" w:rsidRPr="003317C2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52051F">
        <w:rPr>
          <w:b/>
          <w:szCs w:val="24"/>
        </w:rPr>
        <w:t>§1</w:t>
      </w:r>
      <w:r w:rsidR="0089765D">
        <w:rPr>
          <w:b/>
          <w:szCs w:val="24"/>
        </w:rPr>
        <w:t>8</w:t>
      </w:r>
      <w:r w:rsidRPr="0052051F">
        <w:rPr>
          <w:b/>
          <w:szCs w:val="24"/>
        </w:rPr>
        <w:t>:</w:t>
      </w:r>
      <w:r w:rsidR="007651E4">
        <w:rPr>
          <w:b/>
          <w:szCs w:val="24"/>
        </w:rPr>
        <w:t>117</w:t>
      </w:r>
      <w:r>
        <w:rPr>
          <w:szCs w:val="24"/>
        </w:rPr>
        <w:t xml:space="preserve">        </w:t>
      </w:r>
      <w:r w:rsidR="003317C2" w:rsidRPr="003317C2">
        <w:rPr>
          <w:b/>
          <w:szCs w:val="24"/>
        </w:rPr>
        <w:t>Mötets avslutande</w:t>
      </w:r>
    </w:p>
    <w:p w:rsidR="004D0DA4" w:rsidRDefault="003317C2" w:rsidP="0068035B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5767D3">
        <w:rPr>
          <w:szCs w:val="24"/>
        </w:rPr>
        <w:t xml:space="preserve">    </w:t>
      </w:r>
      <w:r>
        <w:rPr>
          <w:szCs w:val="24"/>
        </w:rPr>
        <w:t>Ordförande tackade för visat intresse och avslutar dagens möte.</w:t>
      </w:r>
    </w:p>
    <w:p w:rsidR="004D0DA4" w:rsidRDefault="004D0DA4" w:rsidP="004D0DA4">
      <w:pPr>
        <w:tabs>
          <w:tab w:val="left" w:pos="993"/>
        </w:tabs>
        <w:ind w:left="1304"/>
        <w:rPr>
          <w:szCs w:val="24"/>
        </w:rPr>
      </w:pPr>
    </w:p>
    <w:p w:rsidR="00C87ADC" w:rsidRDefault="00C87ADC" w:rsidP="004D0DA4">
      <w:pPr>
        <w:tabs>
          <w:tab w:val="left" w:pos="993"/>
        </w:tabs>
        <w:ind w:left="1304"/>
        <w:rPr>
          <w:szCs w:val="24"/>
        </w:rPr>
      </w:pPr>
    </w:p>
    <w:p w:rsidR="00C87ADC" w:rsidRDefault="00C87ADC" w:rsidP="004D0DA4">
      <w:pPr>
        <w:tabs>
          <w:tab w:val="left" w:pos="993"/>
        </w:tabs>
        <w:ind w:left="1304"/>
        <w:rPr>
          <w:szCs w:val="24"/>
        </w:rPr>
      </w:pPr>
    </w:p>
    <w:p w:rsidR="00C87ADC" w:rsidRDefault="00C87ADC" w:rsidP="004D0DA4">
      <w:pPr>
        <w:tabs>
          <w:tab w:val="left" w:pos="993"/>
        </w:tabs>
        <w:ind w:left="1304"/>
        <w:rPr>
          <w:szCs w:val="24"/>
        </w:rPr>
      </w:pPr>
    </w:p>
    <w:p w:rsidR="00C87ADC" w:rsidRDefault="00C87ADC" w:rsidP="004D0DA4">
      <w:pPr>
        <w:tabs>
          <w:tab w:val="left" w:pos="993"/>
        </w:tabs>
        <w:ind w:left="1304"/>
        <w:rPr>
          <w:szCs w:val="24"/>
        </w:rPr>
      </w:pPr>
    </w:p>
    <w:p w:rsidR="00C87ADC" w:rsidRDefault="00C87ADC" w:rsidP="004D0DA4">
      <w:pPr>
        <w:tabs>
          <w:tab w:val="left" w:pos="993"/>
        </w:tabs>
        <w:ind w:left="1304"/>
        <w:rPr>
          <w:szCs w:val="24"/>
        </w:rPr>
      </w:pPr>
    </w:p>
    <w:p w:rsidR="00774B4F" w:rsidRDefault="00774B4F" w:rsidP="004D0DA4">
      <w:pPr>
        <w:tabs>
          <w:tab w:val="left" w:pos="993"/>
        </w:tabs>
        <w:ind w:left="1304"/>
        <w:rPr>
          <w:szCs w:val="24"/>
        </w:rPr>
      </w:pPr>
    </w:p>
    <w:p w:rsidR="00774B4F" w:rsidRDefault="00774B4F" w:rsidP="004D0DA4">
      <w:pPr>
        <w:tabs>
          <w:tab w:val="left" w:pos="993"/>
        </w:tabs>
        <w:ind w:left="1304"/>
        <w:rPr>
          <w:szCs w:val="24"/>
        </w:rPr>
      </w:pPr>
    </w:p>
    <w:p w:rsidR="00774B4F" w:rsidRDefault="00774B4F" w:rsidP="004D0DA4">
      <w:pPr>
        <w:tabs>
          <w:tab w:val="left" w:pos="993"/>
        </w:tabs>
        <w:ind w:left="1304"/>
        <w:rPr>
          <w:szCs w:val="24"/>
        </w:rPr>
      </w:pPr>
    </w:p>
    <w:p w:rsidR="004D0DA4" w:rsidRPr="004D0DA4" w:rsidRDefault="004D0DA4" w:rsidP="00E01B66">
      <w:pPr>
        <w:tabs>
          <w:tab w:val="left" w:pos="993"/>
        </w:tabs>
        <w:rPr>
          <w:szCs w:val="24"/>
        </w:rPr>
      </w:pPr>
    </w:p>
    <w:p w:rsidR="00657A0E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b/>
          <w:szCs w:val="24"/>
        </w:rPr>
        <w:t xml:space="preserve">              </w:t>
      </w:r>
      <w:r w:rsidR="008F36D8">
        <w:rPr>
          <w:b/>
          <w:szCs w:val="24"/>
        </w:rPr>
        <w:t xml:space="preserve"> </w:t>
      </w:r>
      <w:r w:rsidR="001B2B84" w:rsidRPr="00184A7D">
        <w:rPr>
          <w:rFonts w:ascii="Monotype Corsiva" w:hAnsi="Monotype Corsiva"/>
          <w:b/>
          <w:sz w:val="28"/>
          <w:szCs w:val="28"/>
        </w:rPr>
        <w:t xml:space="preserve">  </w:t>
      </w:r>
      <w:proofErr w:type="gramStart"/>
      <w:r w:rsidR="00F15C17" w:rsidRPr="00184A7D">
        <w:rPr>
          <w:rFonts w:ascii="Monotype Corsiva" w:hAnsi="Monotype Corsiva"/>
          <w:b/>
          <w:sz w:val="28"/>
          <w:szCs w:val="28"/>
        </w:rPr>
        <w:t>Ordförande</w:t>
      </w:r>
      <w:r w:rsidR="003C305C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Protokollförare</w:t>
      </w:r>
      <w:proofErr w:type="gramEnd"/>
    </w:p>
    <w:p w:rsidR="00B3070C" w:rsidRPr="00184A7D" w:rsidRDefault="00B3070C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C40F51" w:rsidRPr="00184A7D" w:rsidRDefault="00C40F5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8035B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</w:t>
      </w:r>
    </w:p>
    <w:p w:rsidR="0084345D" w:rsidRPr="00184A7D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_________________</w:t>
      </w:r>
      <w:proofErr w:type="gramStart"/>
      <w:r>
        <w:rPr>
          <w:rFonts w:ascii="Monotype Corsiva" w:hAnsi="Monotype Corsiva"/>
          <w:b/>
          <w:sz w:val="28"/>
          <w:szCs w:val="28"/>
        </w:rPr>
        <w:t>_                                                      _</w:t>
      </w:r>
      <w:proofErr w:type="gramEnd"/>
      <w:r>
        <w:rPr>
          <w:rFonts w:ascii="Monotype Corsiva" w:hAnsi="Monotype Corsiva"/>
          <w:b/>
          <w:sz w:val="28"/>
          <w:szCs w:val="28"/>
        </w:rPr>
        <w:t>________________</w:t>
      </w:r>
    </w:p>
    <w:p w:rsidR="00206302" w:rsidRPr="00184A7D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</w:t>
      </w:r>
      <w:r w:rsidR="00F15C17" w:rsidRPr="00184A7D">
        <w:rPr>
          <w:rFonts w:ascii="Monotype Corsiva" w:hAnsi="Monotype Corsiva"/>
          <w:b/>
          <w:sz w:val="28"/>
          <w:szCs w:val="28"/>
        </w:rPr>
        <w:t xml:space="preserve"> </w:t>
      </w:r>
      <w:r w:rsidR="001B2B84" w:rsidRPr="00184A7D">
        <w:rPr>
          <w:rFonts w:ascii="Monotype Corsiva" w:hAnsi="Monotype Corsiva"/>
          <w:b/>
          <w:sz w:val="28"/>
          <w:szCs w:val="28"/>
        </w:rPr>
        <w:t xml:space="preserve">Billy </w:t>
      </w:r>
      <w:proofErr w:type="gramStart"/>
      <w:r w:rsidR="001B2B84" w:rsidRPr="00184A7D">
        <w:rPr>
          <w:rFonts w:ascii="Monotype Corsiva" w:hAnsi="Monotype Corsiva"/>
          <w:b/>
          <w:sz w:val="28"/>
          <w:szCs w:val="28"/>
        </w:rPr>
        <w:t>Andersson</w:t>
      </w:r>
      <w:r w:rsidR="003C305C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Ann</w:t>
      </w:r>
      <w:proofErr w:type="gramEnd"/>
      <w:r w:rsidR="003C305C">
        <w:rPr>
          <w:rFonts w:ascii="Monotype Corsiva" w:hAnsi="Monotype Corsiva"/>
          <w:b/>
          <w:sz w:val="28"/>
          <w:szCs w:val="28"/>
        </w:rPr>
        <w:t xml:space="preserve">-Christine Holm     </w:t>
      </w:r>
    </w:p>
    <w:p w:rsidR="003317C2" w:rsidRPr="00184A7D" w:rsidRDefault="003317C2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546621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546621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45D26" w:rsidRPr="00184A7D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45D26" w:rsidRPr="00184A7D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4B626D" w:rsidRPr="00184A7D" w:rsidRDefault="004B626D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206302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</w:t>
      </w:r>
      <w:proofErr w:type="spellStart"/>
      <w:proofErr w:type="gramStart"/>
      <w:r w:rsidR="003C305C">
        <w:rPr>
          <w:rFonts w:ascii="Monotype Corsiva" w:hAnsi="Monotype Corsiva"/>
          <w:b/>
          <w:sz w:val="28"/>
          <w:szCs w:val="28"/>
        </w:rPr>
        <w:t>Protokoll</w:t>
      </w:r>
      <w:r w:rsidR="00F15C17" w:rsidRPr="00184A7D">
        <w:rPr>
          <w:rFonts w:ascii="Monotype Corsiva" w:hAnsi="Monotype Corsiva"/>
          <w:b/>
          <w:sz w:val="28"/>
          <w:szCs w:val="28"/>
        </w:rPr>
        <w:t>ustera</w:t>
      </w:r>
      <w:r w:rsidR="003C305C">
        <w:rPr>
          <w:rFonts w:ascii="Monotype Corsiva" w:hAnsi="Monotype Corsiva"/>
          <w:b/>
          <w:sz w:val="28"/>
          <w:szCs w:val="28"/>
        </w:rPr>
        <w:t>re</w:t>
      </w:r>
      <w:proofErr w:type="spellEnd"/>
      <w:r w:rsidR="00F15C17" w:rsidRPr="00184A7D">
        <w:rPr>
          <w:rFonts w:ascii="Monotype Corsiva" w:hAnsi="Monotype Corsiva"/>
          <w:b/>
          <w:sz w:val="28"/>
          <w:szCs w:val="28"/>
        </w:rPr>
        <w:t xml:space="preserve">:                                                              </w:t>
      </w:r>
      <w:r w:rsidR="003C305C">
        <w:rPr>
          <w:rFonts w:ascii="Monotype Corsiva" w:hAnsi="Monotype Corsiva"/>
          <w:b/>
          <w:sz w:val="28"/>
          <w:szCs w:val="28"/>
        </w:rPr>
        <w:t>Protokolljusterare</w:t>
      </w:r>
      <w:proofErr w:type="gramEnd"/>
      <w:r w:rsidR="00F15C17" w:rsidRPr="00184A7D">
        <w:rPr>
          <w:rFonts w:ascii="Monotype Corsiva" w:hAnsi="Monotype Corsiva"/>
          <w:b/>
          <w:sz w:val="28"/>
          <w:szCs w:val="28"/>
        </w:rPr>
        <w:t>:</w:t>
      </w:r>
    </w:p>
    <w:p w:rsidR="003B4F77" w:rsidRPr="00184A7D" w:rsidRDefault="003B4F77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EF5AD3" w:rsidRPr="00184A7D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________________</w:t>
      </w:r>
      <w:proofErr w:type="gramStart"/>
      <w:r>
        <w:rPr>
          <w:rFonts w:ascii="Monotype Corsiva" w:hAnsi="Monotype Corsiva"/>
          <w:b/>
          <w:sz w:val="28"/>
          <w:szCs w:val="28"/>
        </w:rPr>
        <w:t>_                                                      _</w:t>
      </w:r>
      <w:proofErr w:type="gramEnd"/>
      <w:r>
        <w:rPr>
          <w:rFonts w:ascii="Monotype Corsiva" w:hAnsi="Monotype Corsiva"/>
          <w:b/>
          <w:sz w:val="28"/>
          <w:szCs w:val="28"/>
        </w:rPr>
        <w:t>______________</w:t>
      </w:r>
    </w:p>
    <w:p w:rsidR="00657A0E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</w:t>
      </w:r>
      <w:r w:rsidR="009952F8" w:rsidRPr="00184A7D">
        <w:rPr>
          <w:rFonts w:ascii="Monotype Corsiva" w:hAnsi="Monotype Corsiva"/>
          <w:b/>
          <w:sz w:val="28"/>
          <w:szCs w:val="28"/>
        </w:rPr>
        <w:t xml:space="preserve"> </w:t>
      </w:r>
      <w:r w:rsidR="007651E4">
        <w:rPr>
          <w:rFonts w:ascii="Monotype Corsiva" w:hAnsi="Monotype Corsiva"/>
          <w:b/>
          <w:sz w:val="28"/>
          <w:szCs w:val="28"/>
        </w:rPr>
        <w:t xml:space="preserve">  </w:t>
      </w:r>
      <w:proofErr w:type="spellStart"/>
      <w:r w:rsidR="007651E4">
        <w:rPr>
          <w:rFonts w:ascii="Monotype Corsiva" w:hAnsi="Monotype Corsiva"/>
          <w:b/>
          <w:sz w:val="28"/>
          <w:szCs w:val="28"/>
        </w:rPr>
        <w:t>Anitha</w:t>
      </w:r>
      <w:proofErr w:type="spellEnd"/>
      <w:r w:rsidR="007651E4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proofErr w:type="gramStart"/>
      <w:r w:rsidR="007651E4">
        <w:rPr>
          <w:rFonts w:ascii="Monotype Corsiva" w:hAnsi="Monotype Corsiva"/>
          <w:b/>
          <w:sz w:val="28"/>
          <w:szCs w:val="28"/>
        </w:rPr>
        <w:t>Alarik</w:t>
      </w:r>
      <w:proofErr w:type="spellEnd"/>
      <w:r w:rsidR="00C52149" w:rsidRPr="00184A7D">
        <w:rPr>
          <w:rFonts w:ascii="Monotype Corsiva" w:hAnsi="Monotype Corsiva"/>
          <w:b/>
          <w:sz w:val="28"/>
          <w:szCs w:val="28"/>
        </w:rPr>
        <w:t xml:space="preserve"> </w:t>
      </w:r>
      <w:r w:rsidR="00C52149">
        <w:rPr>
          <w:b/>
          <w:szCs w:val="24"/>
        </w:rPr>
        <w:t xml:space="preserve">                                                       </w:t>
      </w:r>
      <w:r w:rsidR="00B961E5">
        <w:rPr>
          <w:b/>
          <w:szCs w:val="24"/>
        </w:rPr>
        <w:t xml:space="preserve"> </w:t>
      </w:r>
      <w:r w:rsidR="00546621">
        <w:rPr>
          <w:b/>
          <w:szCs w:val="24"/>
        </w:rPr>
        <w:t xml:space="preserve">     </w:t>
      </w:r>
      <w:r w:rsidR="00C87ADC">
        <w:rPr>
          <w:b/>
          <w:szCs w:val="24"/>
        </w:rPr>
        <w:t xml:space="preserve">   </w:t>
      </w:r>
      <w:r w:rsidR="00546621">
        <w:rPr>
          <w:b/>
          <w:szCs w:val="24"/>
        </w:rPr>
        <w:t xml:space="preserve">  </w:t>
      </w:r>
      <w:r w:rsidR="007651E4" w:rsidRPr="007651E4">
        <w:rPr>
          <w:rFonts w:ascii="Monotype Corsiva" w:hAnsi="Monotype Corsiva"/>
          <w:b/>
          <w:sz w:val="28"/>
          <w:szCs w:val="28"/>
        </w:rPr>
        <w:t>Diana</w:t>
      </w:r>
      <w:proofErr w:type="gramEnd"/>
      <w:r w:rsidR="007651E4" w:rsidRPr="007651E4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="007651E4" w:rsidRPr="007651E4">
        <w:rPr>
          <w:rFonts w:ascii="Monotype Corsiva" w:hAnsi="Monotype Corsiva"/>
          <w:b/>
          <w:sz w:val="28"/>
          <w:szCs w:val="28"/>
        </w:rPr>
        <w:t>Valtysdottir</w:t>
      </w:r>
      <w:proofErr w:type="spellEnd"/>
      <w:r w:rsidR="00546621" w:rsidRPr="0089765D">
        <w:rPr>
          <w:rFonts w:ascii="Monotype Corsiva" w:hAnsi="Monotype Corsiva"/>
          <w:b/>
          <w:sz w:val="28"/>
          <w:szCs w:val="28"/>
        </w:rPr>
        <w:t xml:space="preserve"> </w:t>
      </w:r>
      <w:r w:rsidR="004B626D" w:rsidRPr="0089765D">
        <w:rPr>
          <w:rFonts w:ascii="Monotype Corsiva" w:hAnsi="Monotype Corsiva"/>
          <w:b/>
          <w:sz w:val="28"/>
          <w:szCs w:val="28"/>
        </w:rPr>
        <w:t xml:space="preserve"> </w:t>
      </w:r>
      <w:r w:rsidR="004B626D">
        <w:rPr>
          <w:b/>
          <w:szCs w:val="24"/>
        </w:rPr>
        <w:t xml:space="preserve">  </w:t>
      </w:r>
      <w:r w:rsidR="00B961E5">
        <w:rPr>
          <w:b/>
          <w:szCs w:val="24"/>
        </w:rPr>
        <w:t xml:space="preserve">  </w:t>
      </w:r>
    </w:p>
    <w:sectPr w:rsidR="00657A0E" w:rsidSect="00684F06">
      <w:headerReference w:type="default" r:id="rId8"/>
      <w:footerReference w:type="default" r:id="rId9"/>
      <w:pgSz w:w="11906" w:h="16838"/>
      <w:pgMar w:top="1417" w:right="70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4C" w:rsidRDefault="0099234C">
      <w:r>
        <w:separator/>
      </w:r>
    </w:p>
  </w:endnote>
  <w:endnote w:type="continuationSeparator" w:id="0">
    <w:p w:rsidR="0099234C" w:rsidRDefault="00992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05" w:rsidRDefault="00217A05" w:rsidP="007823CB">
    <w:pPr>
      <w:pStyle w:val="Sidfot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Sida </w:t>
    </w:r>
    <w:fldSimple w:instr=" PAGE   \* MERGEFORMAT ">
      <w:r w:rsidR="00160744" w:rsidRPr="00160744">
        <w:rPr>
          <w:rFonts w:ascii="Cambria" w:hAnsi="Cambria"/>
          <w:noProof/>
        </w:rPr>
        <w:t>4</w:t>
      </w:r>
    </w:fldSimple>
  </w:p>
  <w:p w:rsidR="00217A05" w:rsidRDefault="00217A05" w:rsidP="007823CB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4C" w:rsidRDefault="0099234C">
      <w:r>
        <w:separator/>
      </w:r>
    </w:p>
  </w:footnote>
  <w:footnote w:type="continuationSeparator" w:id="0">
    <w:p w:rsidR="0099234C" w:rsidRDefault="00992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000000"/>
      </w:tblBorders>
      <w:tblLayout w:type="fixed"/>
      <w:tblLook w:val="04A0"/>
    </w:tblPr>
    <w:tblGrid>
      <w:gridCol w:w="2235"/>
      <w:gridCol w:w="7687"/>
    </w:tblGrid>
    <w:tr w:rsidR="002768E9" w:rsidTr="007823CB">
      <w:tc>
        <w:tcPr>
          <w:tcW w:w="2235" w:type="dxa"/>
        </w:tcPr>
        <w:p w:rsidR="002768E9" w:rsidRPr="007823CB" w:rsidRDefault="009F3327" w:rsidP="000422B1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9F3327">
            <w:rPr>
              <w:rFonts w:ascii="Verdana" w:hAnsi="Verdana"/>
              <w:noProof/>
              <w:sz w:val="22"/>
              <w:szCs w:val="22"/>
            </w:rPr>
            <w:drawing>
              <wp:inline distT="0" distB="0" distL="0" distR="0">
                <wp:extent cx="866775" cy="908872"/>
                <wp:effectExtent l="19050" t="0" r="9525" b="0"/>
                <wp:docPr id="2" name="Bild 1" descr="C:\Users\Ann-Christine\Downloads\NY_Klubblogo_Sma¦èlan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-Christine\Downloads\NY_Klubblogo_Sma¦èlan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070" cy="912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</w:tcPr>
        <w:p w:rsidR="002768E9" w:rsidRPr="007823CB" w:rsidRDefault="001D488C" w:rsidP="002768E9">
          <w:pPr>
            <w:pStyle w:val="Sidhuvud"/>
            <w:rPr>
              <w:rFonts w:ascii="Verdana" w:hAnsi="Verdana"/>
              <w:caps/>
              <w:szCs w:val="24"/>
            </w:rPr>
          </w:pPr>
          <w:r>
            <w:rPr>
              <w:rFonts w:ascii="Verdana" w:hAnsi="Verdana"/>
              <w:caps/>
              <w:szCs w:val="24"/>
            </w:rPr>
            <w:t xml:space="preserve">                                    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  <w:r w:rsidRPr="007823CB">
            <w:rPr>
              <w:rFonts w:ascii="Verdana" w:hAnsi="Verdana"/>
              <w:caps/>
              <w:szCs w:val="24"/>
            </w:rPr>
            <w:t>Svenska Brukshundklubben</w:t>
          </w:r>
          <w:r w:rsidR="001D488C">
            <w:rPr>
              <w:rFonts w:ascii="Verdana" w:hAnsi="Verdana"/>
              <w:caps/>
              <w:szCs w:val="24"/>
            </w:rPr>
            <w:t xml:space="preserve">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7823CB">
            <w:rPr>
              <w:rFonts w:ascii="Verdana" w:hAnsi="Verdana"/>
              <w:sz w:val="22"/>
              <w:szCs w:val="22"/>
            </w:rPr>
            <w:t>Smålandsdistriktet</w:t>
          </w:r>
        </w:p>
        <w:p w:rsidR="002768E9" w:rsidRPr="007823CB" w:rsidRDefault="002768E9" w:rsidP="000422B1">
          <w:pPr>
            <w:pStyle w:val="Sidhuvud"/>
            <w:rPr>
              <w:rFonts w:ascii="Verdana" w:hAnsi="Verdana"/>
              <w:sz w:val="22"/>
              <w:szCs w:val="22"/>
            </w:rPr>
          </w:pPr>
        </w:p>
      </w:tc>
    </w:tr>
  </w:tbl>
  <w:p w:rsidR="00456278" w:rsidRPr="00195CDA" w:rsidRDefault="00456278" w:rsidP="000422B1">
    <w:pPr>
      <w:pStyle w:val="Sidhuvud"/>
      <w:rPr>
        <w:rFonts w:ascii="Verdana" w:hAnsi="Verdan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7FC"/>
    <w:multiLevelType w:val="hybridMultilevel"/>
    <w:tmpl w:val="63ECD564"/>
    <w:lvl w:ilvl="0" w:tplc="7CAC4A8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29B29BC"/>
    <w:multiLevelType w:val="hybridMultilevel"/>
    <w:tmpl w:val="7AF46D98"/>
    <w:lvl w:ilvl="0" w:tplc="33B409CE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05693E1C"/>
    <w:multiLevelType w:val="hybridMultilevel"/>
    <w:tmpl w:val="BF6E54FA"/>
    <w:lvl w:ilvl="0" w:tplc="94B426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210A7"/>
    <w:multiLevelType w:val="hybridMultilevel"/>
    <w:tmpl w:val="3934DCF6"/>
    <w:lvl w:ilvl="0" w:tplc="3FF85BC6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0BCF3008"/>
    <w:multiLevelType w:val="hybridMultilevel"/>
    <w:tmpl w:val="6310E1A8"/>
    <w:lvl w:ilvl="0" w:tplc="7BA4D26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5" w:hanging="360"/>
      </w:pPr>
    </w:lvl>
    <w:lvl w:ilvl="2" w:tplc="041D001B" w:tentative="1">
      <w:start w:val="1"/>
      <w:numFmt w:val="lowerRoman"/>
      <w:lvlText w:val="%3."/>
      <w:lvlJc w:val="right"/>
      <w:pPr>
        <w:ind w:left="2935" w:hanging="180"/>
      </w:pPr>
    </w:lvl>
    <w:lvl w:ilvl="3" w:tplc="041D000F" w:tentative="1">
      <w:start w:val="1"/>
      <w:numFmt w:val="decimal"/>
      <w:lvlText w:val="%4."/>
      <w:lvlJc w:val="left"/>
      <w:pPr>
        <w:ind w:left="3655" w:hanging="360"/>
      </w:pPr>
    </w:lvl>
    <w:lvl w:ilvl="4" w:tplc="041D0019" w:tentative="1">
      <w:start w:val="1"/>
      <w:numFmt w:val="lowerLetter"/>
      <w:lvlText w:val="%5."/>
      <w:lvlJc w:val="left"/>
      <w:pPr>
        <w:ind w:left="4375" w:hanging="360"/>
      </w:pPr>
    </w:lvl>
    <w:lvl w:ilvl="5" w:tplc="041D001B" w:tentative="1">
      <w:start w:val="1"/>
      <w:numFmt w:val="lowerRoman"/>
      <w:lvlText w:val="%6."/>
      <w:lvlJc w:val="right"/>
      <w:pPr>
        <w:ind w:left="5095" w:hanging="180"/>
      </w:pPr>
    </w:lvl>
    <w:lvl w:ilvl="6" w:tplc="041D000F" w:tentative="1">
      <w:start w:val="1"/>
      <w:numFmt w:val="decimal"/>
      <w:lvlText w:val="%7."/>
      <w:lvlJc w:val="left"/>
      <w:pPr>
        <w:ind w:left="5815" w:hanging="360"/>
      </w:pPr>
    </w:lvl>
    <w:lvl w:ilvl="7" w:tplc="041D0019" w:tentative="1">
      <w:start w:val="1"/>
      <w:numFmt w:val="lowerLetter"/>
      <w:lvlText w:val="%8."/>
      <w:lvlJc w:val="left"/>
      <w:pPr>
        <w:ind w:left="6535" w:hanging="360"/>
      </w:pPr>
    </w:lvl>
    <w:lvl w:ilvl="8" w:tplc="041D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0F6C5FB0"/>
    <w:multiLevelType w:val="hybridMultilevel"/>
    <w:tmpl w:val="4538DCFE"/>
    <w:lvl w:ilvl="0" w:tplc="7B4A58D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141D57BE"/>
    <w:multiLevelType w:val="hybridMultilevel"/>
    <w:tmpl w:val="672A2B92"/>
    <w:lvl w:ilvl="0" w:tplc="C4DA7FC0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1D7243D1"/>
    <w:multiLevelType w:val="hybridMultilevel"/>
    <w:tmpl w:val="366AE424"/>
    <w:lvl w:ilvl="0" w:tplc="6C0439F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25817D47"/>
    <w:multiLevelType w:val="hybridMultilevel"/>
    <w:tmpl w:val="95A2130E"/>
    <w:lvl w:ilvl="0" w:tplc="76DEAD86">
      <w:start w:val="3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>
    <w:nsid w:val="279E1EB9"/>
    <w:multiLevelType w:val="hybridMultilevel"/>
    <w:tmpl w:val="34F2A8BE"/>
    <w:lvl w:ilvl="0" w:tplc="6AC801E6">
      <w:start w:val="2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28730028"/>
    <w:multiLevelType w:val="hybridMultilevel"/>
    <w:tmpl w:val="26142B52"/>
    <w:lvl w:ilvl="0" w:tplc="49780676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2BEA6340"/>
    <w:multiLevelType w:val="hybridMultilevel"/>
    <w:tmpl w:val="176E163E"/>
    <w:lvl w:ilvl="0" w:tplc="9E64D4E6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>
    <w:nsid w:val="2D0C6108"/>
    <w:multiLevelType w:val="hybridMultilevel"/>
    <w:tmpl w:val="B7A8154C"/>
    <w:lvl w:ilvl="0" w:tplc="740A280C">
      <w:numFmt w:val="bullet"/>
      <w:lvlText w:val=""/>
      <w:lvlJc w:val="left"/>
      <w:pPr>
        <w:ind w:left="1709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3">
    <w:nsid w:val="2D8D3FCC"/>
    <w:multiLevelType w:val="hybridMultilevel"/>
    <w:tmpl w:val="86D06CB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E10EB"/>
    <w:multiLevelType w:val="hybridMultilevel"/>
    <w:tmpl w:val="C576C540"/>
    <w:lvl w:ilvl="0" w:tplc="BB368BB2">
      <w:start w:val="1"/>
      <w:numFmt w:val="lowerLetter"/>
      <w:lvlText w:val="%1)"/>
      <w:lvlJc w:val="left"/>
      <w:pPr>
        <w:ind w:left="172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445" w:hanging="360"/>
      </w:pPr>
    </w:lvl>
    <w:lvl w:ilvl="2" w:tplc="041D001B" w:tentative="1">
      <w:start w:val="1"/>
      <w:numFmt w:val="lowerRoman"/>
      <w:lvlText w:val="%3."/>
      <w:lvlJc w:val="right"/>
      <w:pPr>
        <w:ind w:left="3165" w:hanging="180"/>
      </w:pPr>
    </w:lvl>
    <w:lvl w:ilvl="3" w:tplc="041D000F" w:tentative="1">
      <w:start w:val="1"/>
      <w:numFmt w:val="decimal"/>
      <w:lvlText w:val="%4."/>
      <w:lvlJc w:val="left"/>
      <w:pPr>
        <w:ind w:left="3885" w:hanging="360"/>
      </w:pPr>
    </w:lvl>
    <w:lvl w:ilvl="4" w:tplc="041D0019" w:tentative="1">
      <w:start w:val="1"/>
      <w:numFmt w:val="lowerLetter"/>
      <w:lvlText w:val="%5."/>
      <w:lvlJc w:val="left"/>
      <w:pPr>
        <w:ind w:left="4605" w:hanging="360"/>
      </w:pPr>
    </w:lvl>
    <w:lvl w:ilvl="5" w:tplc="041D001B" w:tentative="1">
      <w:start w:val="1"/>
      <w:numFmt w:val="lowerRoman"/>
      <w:lvlText w:val="%6."/>
      <w:lvlJc w:val="right"/>
      <w:pPr>
        <w:ind w:left="5325" w:hanging="180"/>
      </w:pPr>
    </w:lvl>
    <w:lvl w:ilvl="6" w:tplc="041D000F" w:tentative="1">
      <w:start w:val="1"/>
      <w:numFmt w:val="decimal"/>
      <w:lvlText w:val="%7."/>
      <w:lvlJc w:val="left"/>
      <w:pPr>
        <w:ind w:left="6045" w:hanging="360"/>
      </w:pPr>
    </w:lvl>
    <w:lvl w:ilvl="7" w:tplc="041D0019" w:tentative="1">
      <w:start w:val="1"/>
      <w:numFmt w:val="lowerLetter"/>
      <w:lvlText w:val="%8."/>
      <w:lvlJc w:val="left"/>
      <w:pPr>
        <w:ind w:left="6765" w:hanging="360"/>
      </w:pPr>
    </w:lvl>
    <w:lvl w:ilvl="8" w:tplc="041D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5">
    <w:nsid w:val="32A529F5"/>
    <w:multiLevelType w:val="hybridMultilevel"/>
    <w:tmpl w:val="BBD20F08"/>
    <w:lvl w:ilvl="0" w:tplc="0706D3F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>
    <w:nsid w:val="32E07314"/>
    <w:multiLevelType w:val="hybridMultilevel"/>
    <w:tmpl w:val="EB4A2E08"/>
    <w:lvl w:ilvl="0" w:tplc="D89A3DE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>
    <w:nsid w:val="376A2AAD"/>
    <w:multiLevelType w:val="hybridMultilevel"/>
    <w:tmpl w:val="89BC749C"/>
    <w:lvl w:ilvl="0" w:tplc="02C23A22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8">
    <w:nsid w:val="3C025707"/>
    <w:multiLevelType w:val="hybridMultilevel"/>
    <w:tmpl w:val="A3DEFDD6"/>
    <w:lvl w:ilvl="0" w:tplc="EE2A55E4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>
    <w:nsid w:val="3E7E3178"/>
    <w:multiLevelType w:val="hybridMultilevel"/>
    <w:tmpl w:val="3EC21064"/>
    <w:lvl w:ilvl="0" w:tplc="E22662D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0">
    <w:nsid w:val="40B9447D"/>
    <w:multiLevelType w:val="hybridMultilevel"/>
    <w:tmpl w:val="F74E2CD0"/>
    <w:lvl w:ilvl="0" w:tplc="A99C76B8"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>
    <w:nsid w:val="48022EE3"/>
    <w:multiLevelType w:val="hybridMultilevel"/>
    <w:tmpl w:val="E012ACE6"/>
    <w:lvl w:ilvl="0" w:tplc="4A307D42">
      <w:start w:val="1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>
    <w:nsid w:val="52960970"/>
    <w:multiLevelType w:val="hybridMultilevel"/>
    <w:tmpl w:val="2B2A2DC0"/>
    <w:lvl w:ilvl="0" w:tplc="1F64C5E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3">
    <w:nsid w:val="556722C5"/>
    <w:multiLevelType w:val="hybridMultilevel"/>
    <w:tmpl w:val="5E08DF60"/>
    <w:lvl w:ilvl="0" w:tplc="90CED69A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4">
    <w:nsid w:val="55973F38"/>
    <w:multiLevelType w:val="hybridMultilevel"/>
    <w:tmpl w:val="EBB411D6"/>
    <w:lvl w:ilvl="0" w:tplc="A19C476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5">
    <w:nsid w:val="57D55A3A"/>
    <w:multiLevelType w:val="hybridMultilevel"/>
    <w:tmpl w:val="D2AA4422"/>
    <w:lvl w:ilvl="0" w:tplc="692AF0A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6">
    <w:nsid w:val="599D263F"/>
    <w:multiLevelType w:val="hybridMultilevel"/>
    <w:tmpl w:val="2F7C0BCE"/>
    <w:lvl w:ilvl="0" w:tplc="36D0309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7">
    <w:nsid w:val="5EB921EF"/>
    <w:multiLevelType w:val="hybridMultilevel"/>
    <w:tmpl w:val="2200CABA"/>
    <w:lvl w:ilvl="0" w:tplc="8444B50C">
      <w:start w:val="1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>
    <w:nsid w:val="653C0E64"/>
    <w:multiLevelType w:val="hybridMultilevel"/>
    <w:tmpl w:val="7BFAC946"/>
    <w:lvl w:ilvl="0" w:tplc="A8381D04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9">
    <w:nsid w:val="6F5D2398"/>
    <w:multiLevelType w:val="hybridMultilevel"/>
    <w:tmpl w:val="B33EF926"/>
    <w:lvl w:ilvl="0" w:tplc="8320E27E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0">
    <w:nsid w:val="7A5E34E0"/>
    <w:multiLevelType w:val="hybridMultilevel"/>
    <w:tmpl w:val="BA50FE56"/>
    <w:lvl w:ilvl="0" w:tplc="57FA8BAC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1">
    <w:nsid w:val="7DBD00C6"/>
    <w:multiLevelType w:val="hybridMultilevel"/>
    <w:tmpl w:val="3794BC0C"/>
    <w:lvl w:ilvl="0" w:tplc="F702CB7E"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2">
    <w:nsid w:val="7F6E6556"/>
    <w:multiLevelType w:val="hybridMultilevel"/>
    <w:tmpl w:val="9740214A"/>
    <w:lvl w:ilvl="0" w:tplc="6DEA2E84">
      <w:start w:val="1"/>
      <w:numFmt w:val="lowerLetter"/>
      <w:lvlText w:val="%1)"/>
      <w:lvlJc w:val="left"/>
      <w:pPr>
        <w:ind w:left="1664" w:hanging="360"/>
      </w:pPr>
      <w:rPr>
        <w:rFonts w:ascii="Times New Roman" w:eastAsia="Times New Roman" w:hAnsi="Times New Roman" w:cs="Times New Roman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30"/>
  </w:num>
  <w:num w:numId="4">
    <w:abstractNumId w:val="26"/>
  </w:num>
  <w:num w:numId="5">
    <w:abstractNumId w:val="19"/>
  </w:num>
  <w:num w:numId="6">
    <w:abstractNumId w:val="5"/>
  </w:num>
  <w:num w:numId="7">
    <w:abstractNumId w:val="7"/>
  </w:num>
  <w:num w:numId="8">
    <w:abstractNumId w:val="18"/>
  </w:num>
  <w:num w:numId="9">
    <w:abstractNumId w:val="9"/>
  </w:num>
  <w:num w:numId="10">
    <w:abstractNumId w:val="22"/>
  </w:num>
  <w:num w:numId="11">
    <w:abstractNumId w:val="6"/>
  </w:num>
  <w:num w:numId="12">
    <w:abstractNumId w:val="23"/>
  </w:num>
  <w:num w:numId="13">
    <w:abstractNumId w:val="25"/>
  </w:num>
  <w:num w:numId="14">
    <w:abstractNumId w:val="29"/>
  </w:num>
  <w:num w:numId="15">
    <w:abstractNumId w:val="32"/>
  </w:num>
  <w:num w:numId="16">
    <w:abstractNumId w:val="31"/>
  </w:num>
  <w:num w:numId="17">
    <w:abstractNumId w:val="12"/>
  </w:num>
  <w:num w:numId="18">
    <w:abstractNumId w:val="10"/>
  </w:num>
  <w:num w:numId="19">
    <w:abstractNumId w:val="14"/>
  </w:num>
  <w:num w:numId="20">
    <w:abstractNumId w:val="13"/>
  </w:num>
  <w:num w:numId="21">
    <w:abstractNumId w:val="15"/>
  </w:num>
  <w:num w:numId="22">
    <w:abstractNumId w:val="2"/>
  </w:num>
  <w:num w:numId="23">
    <w:abstractNumId w:val="27"/>
  </w:num>
  <w:num w:numId="24">
    <w:abstractNumId w:val="0"/>
  </w:num>
  <w:num w:numId="25">
    <w:abstractNumId w:val="1"/>
  </w:num>
  <w:num w:numId="26">
    <w:abstractNumId w:val="17"/>
  </w:num>
  <w:num w:numId="27">
    <w:abstractNumId w:val="28"/>
  </w:num>
  <w:num w:numId="28">
    <w:abstractNumId w:val="3"/>
  </w:num>
  <w:num w:numId="29">
    <w:abstractNumId w:val="4"/>
  </w:num>
  <w:num w:numId="30">
    <w:abstractNumId w:val="21"/>
  </w:num>
  <w:num w:numId="31">
    <w:abstractNumId w:val="16"/>
  </w:num>
  <w:num w:numId="32">
    <w:abstractNumId w:val="8"/>
  </w:num>
  <w:num w:numId="33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F06"/>
    <w:rsid w:val="00001959"/>
    <w:rsid w:val="00001B16"/>
    <w:rsid w:val="0000226F"/>
    <w:rsid w:val="000034D6"/>
    <w:rsid w:val="000040E8"/>
    <w:rsid w:val="000041D6"/>
    <w:rsid w:val="00010EC9"/>
    <w:rsid w:val="000115A8"/>
    <w:rsid w:val="000123A1"/>
    <w:rsid w:val="00012C61"/>
    <w:rsid w:val="00014886"/>
    <w:rsid w:val="000157AC"/>
    <w:rsid w:val="00015996"/>
    <w:rsid w:val="00015E5E"/>
    <w:rsid w:val="0002286C"/>
    <w:rsid w:val="00023052"/>
    <w:rsid w:val="00026299"/>
    <w:rsid w:val="000277AF"/>
    <w:rsid w:val="00027952"/>
    <w:rsid w:val="00030BAE"/>
    <w:rsid w:val="00030DCB"/>
    <w:rsid w:val="00031307"/>
    <w:rsid w:val="00031D3F"/>
    <w:rsid w:val="00036694"/>
    <w:rsid w:val="00036EE1"/>
    <w:rsid w:val="0004157A"/>
    <w:rsid w:val="000422B1"/>
    <w:rsid w:val="000443F3"/>
    <w:rsid w:val="00047727"/>
    <w:rsid w:val="000514CC"/>
    <w:rsid w:val="000544B8"/>
    <w:rsid w:val="000612DB"/>
    <w:rsid w:val="0006192A"/>
    <w:rsid w:val="0006578B"/>
    <w:rsid w:val="00066EE9"/>
    <w:rsid w:val="00070C9F"/>
    <w:rsid w:val="00070CC8"/>
    <w:rsid w:val="0007276B"/>
    <w:rsid w:val="00072C72"/>
    <w:rsid w:val="00072CB6"/>
    <w:rsid w:val="00075C28"/>
    <w:rsid w:val="00080676"/>
    <w:rsid w:val="00083F39"/>
    <w:rsid w:val="00084410"/>
    <w:rsid w:val="00084653"/>
    <w:rsid w:val="00087844"/>
    <w:rsid w:val="000938FE"/>
    <w:rsid w:val="00093DDA"/>
    <w:rsid w:val="00094E55"/>
    <w:rsid w:val="00096509"/>
    <w:rsid w:val="000968E0"/>
    <w:rsid w:val="00096F90"/>
    <w:rsid w:val="00097943"/>
    <w:rsid w:val="000A0223"/>
    <w:rsid w:val="000A24C1"/>
    <w:rsid w:val="000A6371"/>
    <w:rsid w:val="000A637A"/>
    <w:rsid w:val="000A723A"/>
    <w:rsid w:val="000B4720"/>
    <w:rsid w:val="000B7192"/>
    <w:rsid w:val="000C21A5"/>
    <w:rsid w:val="000C2A66"/>
    <w:rsid w:val="000C3248"/>
    <w:rsid w:val="000C4B46"/>
    <w:rsid w:val="000C5E39"/>
    <w:rsid w:val="000C6AE4"/>
    <w:rsid w:val="000D6248"/>
    <w:rsid w:val="000D6CC6"/>
    <w:rsid w:val="000D7E2A"/>
    <w:rsid w:val="000E1177"/>
    <w:rsid w:val="000E17F9"/>
    <w:rsid w:val="000E4A54"/>
    <w:rsid w:val="000E68EF"/>
    <w:rsid w:val="000E6EA8"/>
    <w:rsid w:val="000E7598"/>
    <w:rsid w:val="000F1C4B"/>
    <w:rsid w:val="000F3029"/>
    <w:rsid w:val="000F519D"/>
    <w:rsid w:val="0010049C"/>
    <w:rsid w:val="001039C8"/>
    <w:rsid w:val="001062B2"/>
    <w:rsid w:val="0010720A"/>
    <w:rsid w:val="00107A48"/>
    <w:rsid w:val="001132BA"/>
    <w:rsid w:val="001136CC"/>
    <w:rsid w:val="001136F1"/>
    <w:rsid w:val="00115836"/>
    <w:rsid w:val="00115933"/>
    <w:rsid w:val="00115C7F"/>
    <w:rsid w:val="001204F1"/>
    <w:rsid w:val="00120BEA"/>
    <w:rsid w:val="0012431F"/>
    <w:rsid w:val="00125FE8"/>
    <w:rsid w:val="001267A5"/>
    <w:rsid w:val="001276AF"/>
    <w:rsid w:val="001279C8"/>
    <w:rsid w:val="00132C57"/>
    <w:rsid w:val="00135C04"/>
    <w:rsid w:val="0013756F"/>
    <w:rsid w:val="001378E7"/>
    <w:rsid w:val="001501C0"/>
    <w:rsid w:val="00151978"/>
    <w:rsid w:val="00152A83"/>
    <w:rsid w:val="00154B4C"/>
    <w:rsid w:val="00157251"/>
    <w:rsid w:val="00157818"/>
    <w:rsid w:val="00160419"/>
    <w:rsid w:val="00160744"/>
    <w:rsid w:val="001625DA"/>
    <w:rsid w:val="00164801"/>
    <w:rsid w:val="0016497F"/>
    <w:rsid w:val="00171A7E"/>
    <w:rsid w:val="00172905"/>
    <w:rsid w:val="00172DC4"/>
    <w:rsid w:val="001738CD"/>
    <w:rsid w:val="00173B35"/>
    <w:rsid w:val="00173FEC"/>
    <w:rsid w:val="00174419"/>
    <w:rsid w:val="00176F41"/>
    <w:rsid w:val="0017799C"/>
    <w:rsid w:val="00183CF1"/>
    <w:rsid w:val="00184A7D"/>
    <w:rsid w:val="00184D0F"/>
    <w:rsid w:val="00186AEC"/>
    <w:rsid w:val="001938AF"/>
    <w:rsid w:val="0019433D"/>
    <w:rsid w:val="001950F1"/>
    <w:rsid w:val="0019677D"/>
    <w:rsid w:val="00197735"/>
    <w:rsid w:val="00197FD5"/>
    <w:rsid w:val="001A35CC"/>
    <w:rsid w:val="001A735A"/>
    <w:rsid w:val="001B0E8A"/>
    <w:rsid w:val="001B2038"/>
    <w:rsid w:val="001B2B84"/>
    <w:rsid w:val="001B3D56"/>
    <w:rsid w:val="001B44AA"/>
    <w:rsid w:val="001B7628"/>
    <w:rsid w:val="001C1219"/>
    <w:rsid w:val="001C1B17"/>
    <w:rsid w:val="001C24D1"/>
    <w:rsid w:val="001C2588"/>
    <w:rsid w:val="001C2AF5"/>
    <w:rsid w:val="001C6236"/>
    <w:rsid w:val="001C6DA1"/>
    <w:rsid w:val="001D0346"/>
    <w:rsid w:val="001D3CB8"/>
    <w:rsid w:val="001D4436"/>
    <w:rsid w:val="001D4824"/>
    <w:rsid w:val="001D4883"/>
    <w:rsid w:val="001D488C"/>
    <w:rsid w:val="001D4A80"/>
    <w:rsid w:val="001E05F6"/>
    <w:rsid w:val="001E1F02"/>
    <w:rsid w:val="001E1FD6"/>
    <w:rsid w:val="001E2235"/>
    <w:rsid w:val="001E34B2"/>
    <w:rsid w:val="001E591C"/>
    <w:rsid w:val="001F1BEC"/>
    <w:rsid w:val="001F69A2"/>
    <w:rsid w:val="001F6CDD"/>
    <w:rsid w:val="002004B0"/>
    <w:rsid w:val="00204CE8"/>
    <w:rsid w:val="00206302"/>
    <w:rsid w:val="00207058"/>
    <w:rsid w:val="002101AB"/>
    <w:rsid w:val="00210573"/>
    <w:rsid w:val="002105D2"/>
    <w:rsid w:val="00212804"/>
    <w:rsid w:val="00213CFC"/>
    <w:rsid w:val="0021449E"/>
    <w:rsid w:val="00217A05"/>
    <w:rsid w:val="00220CBD"/>
    <w:rsid w:val="00221228"/>
    <w:rsid w:val="0022484F"/>
    <w:rsid w:val="00224E41"/>
    <w:rsid w:val="002250B3"/>
    <w:rsid w:val="00225844"/>
    <w:rsid w:val="0022646C"/>
    <w:rsid w:val="00227843"/>
    <w:rsid w:val="002304F3"/>
    <w:rsid w:val="002306EF"/>
    <w:rsid w:val="00230826"/>
    <w:rsid w:val="0023109F"/>
    <w:rsid w:val="00231377"/>
    <w:rsid w:val="00231ADC"/>
    <w:rsid w:val="002329A4"/>
    <w:rsid w:val="00236075"/>
    <w:rsid w:val="0023764A"/>
    <w:rsid w:val="00240309"/>
    <w:rsid w:val="002403DC"/>
    <w:rsid w:val="00241A72"/>
    <w:rsid w:val="0024223E"/>
    <w:rsid w:val="00243038"/>
    <w:rsid w:val="00243B56"/>
    <w:rsid w:val="00244AA0"/>
    <w:rsid w:val="002469B6"/>
    <w:rsid w:val="00254C65"/>
    <w:rsid w:val="00257B58"/>
    <w:rsid w:val="00261C4F"/>
    <w:rsid w:val="00262729"/>
    <w:rsid w:val="002641EC"/>
    <w:rsid w:val="002643BF"/>
    <w:rsid w:val="0026572B"/>
    <w:rsid w:val="00270ABE"/>
    <w:rsid w:val="00272EE0"/>
    <w:rsid w:val="002748DB"/>
    <w:rsid w:val="002768E9"/>
    <w:rsid w:val="002870BF"/>
    <w:rsid w:val="002920B1"/>
    <w:rsid w:val="00292258"/>
    <w:rsid w:val="00292594"/>
    <w:rsid w:val="0029559F"/>
    <w:rsid w:val="002975CB"/>
    <w:rsid w:val="002A1D67"/>
    <w:rsid w:val="002A33E0"/>
    <w:rsid w:val="002A3EA0"/>
    <w:rsid w:val="002A4220"/>
    <w:rsid w:val="002A42BC"/>
    <w:rsid w:val="002A5DA4"/>
    <w:rsid w:val="002A695E"/>
    <w:rsid w:val="002A6D26"/>
    <w:rsid w:val="002B0E9B"/>
    <w:rsid w:val="002B1E96"/>
    <w:rsid w:val="002B3A66"/>
    <w:rsid w:val="002B47C3"/>
    <w:rsid w:val="002C02EE"/>
    <w:rsid w:val="002C065F"/>
    <w:rsid w:val="002C0EAF"/>
    <w:rsid w:val="002C3C53"/>
    <w:rsid w:val="002C42D0"/>
    <w:rsid w:val="002C49CE"/>
    <w:rsid w:val="002C50D0"/>
    <w:rsid w:val="002C545E"/>
    <w:rsid w:val="002C5580"/>
    <w:rsid w:val="002C5FEC"/>
    <w:rsid w:val="002D2A32"/>
    <w:rsid w:val="002D7329"/>
    <w:rsid w:val="002E0718"/>
    <w:rsid w:val="002E0B24"/>
    <w:rsid w:val="002E5953"/>
    <w:rsid w:val="002F0EBF"/>
    <w:rsid w:val="002F25AC"/>
    <w:rsid w:val="002F2B85"/>
    <w:rsid w:val="002F3282"/>
    <w:rsid w:val="002F4481"/>
    <w:rsid w:val="002F52D5"/>
    <w:rsid w:val="00300AA6"/>
    <w:rsid w:val="00302AF7"/>
    <w:rsid w:val="003037A6"/>
    <w:rsid w:val="00305454"/>
    <w:rsid w:val="0030566D"/>
    <w:rsid w:val="00311512"/>
    <w:rsid w:val="00311730"/>
    <w:rsid w:val="003140FA"/>
    <w:rsid w:val="0031602B"/>
    <w:rsid w:val="0031618F"/>
    <w:rsid w:val="00320791"/>
    <w:rsid w:val="00321C91"/>
    <w:rsid w:val="00321CD1"/>
    <w:rsid w:val="00323010"/>
    <w:rsid w:val="00323417"/>
    <w:rsid w:val="00330B57"/>
    <w:rsid w:val="00330E14"/>
    <w:rsid w:val="003317C2"/>
    <w:rsid w:val="0033240B"/>
    <w:rsid w:val="003332CB"/>
    <w:rsid w:val="003416BB"/>
    <w:rsid w:val="00341C67"/>
    <w:rsid w:val="00343C36"/>
    <w:rsid w:val="00344E97"/>
    <w:rsid w:val="003451BA"/>
    <w:rsid w:val="00345555"/>
    <w:rsid w:val="00345A6D"/>
    <w:rsid w:val="0034644B"/>
    <w:rsid w:val="003469FD"/>
    <w:rsid w:val="00346D89"/>
    <w:rsid w:val="00346DAF"/>
    <w:rsid w:val="003508FD"/>
    <w:rsid w:val="003511B3"/>
    <w:rsid w:val="00351D7B"/>
    <w:rsid w:val="003526FF"/>
    <w:rsid w:val="0035451D"/>
    <w:rsid w:val="00360EA3"/>
    <w:rsid w:val="00361D2F"/>
    <w:rsid w:val="00367312"/>
    <w:rsid w:val="00367EA8"/>
    <w:rsid w:val="00373B7C"/>
    <w:rsid w:val="003746C0"/>
    <w:rsid w:val="0037702E"/>
    <w:rsid w:val="00380A5E"/>
    <w:rsid w:val="00380B94"/>
    <w:rsid w:val="00382CCE"/>
    <w:rsid w:val="00383AC3"/>
    <w:rsid w:val="00385A06"/>
    <w:rsid w:val="00385FB2"/>
    <w:rsid w:val="00390737"/>
    <w:rsid w:val="0039178B"/>
    <w:rsid w:val="00393A8D"/>
    <w:rsid w:val="003A002E"/>
    <w:rsid w:val="003A0F24"/>
    <w:rsid w:val="003A30B8"/>
    <w:rsid w:val="003A4197"/>
    <w:rsid w:val="003A6FD3"/>
    <w:rsid w:val="003B0169"/>
    <w:rsid w:val="003B356D"/>
    <w:rsid w:val="003B399C"/>
    <w:rsid w:val="003B4F77"/>
    <w:rsid w:val="003B5B65"/>
    <w:rsid w:val="003B5C3C"/>
    <w:rsid w:val="003B639E"/>
    <w:rsid w:val="003C00D2"/>
    <w:rsid w:val="003C305C"/>
    <w:rsid w:val="003C317A"/>
    <w:rsid w:val="003C68B1"/>
    <w:rsid w:val="003D70BC"/>
    <w:rsid w:val="003E362A"/>
    <w:rsid w:val="003E4DFA"/>
    <w:rsid w:val="003E7413"/>
    <w:rsid w:val="003F4AB7"/>
    <w:rsid w:val="003F79D7"/>
    <w:rsid w:val="004003A8"/>
    <w:rsid w:val="004019C8"/>
    <w:rsid w:val="00405BC5"/>
    <w:rsid w:val="0040757B"/>
    <w:rsid w:val="00407C4F"/>
    <w:rsid w:val="00410874"/>
    <w:rsid w:val="00410DA7"/>
    <w:rsid w:val="0041138E"/>
    <w:rsid w:val="00414818"/>
    <w:rsid w:val="00421A9F"/>
    <w:rsid w:val="00422E01"/>
    <w:rsid w:val="00423E8D"/>
    <w:rsid w:val="00426A94"/>
    <w:rsid w:val="00430066"/>
    <w:rsid w:val="00433D63"/>
    <w:rsid w:val="00437611"/>
    <w:rsid w:val="0043764A"/>
    <w:rsid w:val="0044176A"/>
    <w:rsid w:val="00443CEA"/>
    <w:rsid w:val="00443D28"/>
    <w:rsid w:val="00444C2E"/>
    <w:rsid w:val="0044624A"/>
    <w:rsid w:val="00446FD3"/>
    <w:rsid w:val="004472FD"/>
    <w:rsid w:val="0045464E"/>
    <w:rsid w:val="00454D6D"/>
    <w:rsid w:val="00456278"/>
    <w:rsid w:val="00456E6B"/>
    <w:rsid w:val="00461B8E"/>
    <w:rsid w:val="00470964"/>
    <w:rsid w:val="0047110F"/>
    <w:rsid w:val="0047298D"/>
    <w:rsid w:val="00476369"/>
    <w:rsid w:val="0047769D"/>
    <w:rsid w:val="00481AFC"/>
    <w:rsid w:val="00485FBA"/>
    <w:rsid w:val="00487083"/>
    <w:rsid w:val="0048764E"/>
    <w:rsid w:val="00487A75"/>
    <w:rsid w:val="00487F5A"/>
    <w:rsid w:val="00491429"/>
    <w:rsid w:val="00491A84"/>
    <w:rsid w:val="00496113"/>
    <w:rsid w:val="00496239"/>
    <w:rsid w:val="00496B83"/>
    <w:rsid w:val="00497126"/>
    <w:rsid w:val="004A07FA"/>
    <w:rsid w:val="004A16CF"/>
    <w:rsid w:val="004A208E"/>
    <w:rsid w:val="004A229D"/>
    <w:rsid w:val="004A2D62"/>
    <w:rsid w:val="004A2D76"/>
    <w:rsid w:val="004A2EB6"/>
    <w:rsid w:val="004A40B1"/>
    <w:rsid w:val="004A418C"/>
    <w:rsid w:val="004A5258"/>
    <w:rsid w:val="004B0AD3"/>
    <w:rsid w:val="004B16C3"/>
    <w:rsid w:val="004B3D0F"/>
    <w:rsid w:val="004B626D"/>
    <w:rsid w:val="004C00D2"/>
    <w:rsid w:val="004C52A0"/>
    <w:rsid w:val="004C5D64"/>
    <w:rsid w:val="004C649A"/>
    <w:rsid w:val="004C72E6"/>
    <w:rsid w:val="004C78F3"/>
    <w:rsid w:val="004D0DA4"/>
    <w:rsid w:val="004D1A3A"/>
    <w:rsid w:val="004D4E7A"/>
    <w:rsid w:val="004E08AC"/>
    <w:rsid w:val="004E3CDB"/>
    <w:rsid w:val="004E4CF7"/>
    <w:rsid w:val="004E68EA"/>
    <w:rsid w:val="004E7CD5"/>
    <w:rsid w:val="004F10FC"/>
    <w:rsid w:val="004F3239"/>
    <w:rsid w:val="004F6557"/>
    <w:rsid w:val="004F67D7"/>
    <w:rsid w:val="00500B13"/>
    <w:rsid w:val="00502E66"/>
    <w:rsid w:val="005045D0"/>
    <w:rsid w:val="005049E3"/>
    <w:rsid w:val="00505513"/>
    <w:rsid w:val="005062DB"/>
    <w:rsid w:val="00507752"/>
    <w:rsid w:val="00507BD3"/>
    <w:rsid w:val="00510774"/>
    <w:rsid w:val="005116CA"/>
    <w:rsid w:val="005172D6"/>
    <w:rsid w:val="00517AC3"/>
    <w:rsid w:val="0052051F"/>
    <w:rsid w:val="0052239E"/>
    <w:rsid w:val="005227A7"/>
    <w:rsid w:val="005228F4"/>
    <w:rsid w:val="00527A41"/>
    <w:rsid w:val="0053149E"/>
    <w:rsid w:val="0054023E"/>
    <w:rsid w:val="005407AA"/>
    <w:rsid w:val="00542420"/>
    <w:rsid w:val="0054453E"/>
    <w:rsid w:val="0054632E"/>
    <w:rsid w:val="00546621"/>
    <w:rsid w:val="00547DB9"/>
    <w:rsid w:val="00550EF1"/>
    <w:rsid w:val="005543B1"/>
    <w:rsid w:val="00561EF2"/>
    <w:rsid w:val="0056279F"/>
    <w:rsid w:val="0056289E"/>
    <w:rsid w:val="0056511F"/>
    <w:rsid w:val="005660E2"/>
    <w:rsid w:val="005661CF"/>
    <w:rsid w:val="00566AAF"/>
    <w:rsid w:val="00567DD5"/>
    <w:rsid w:val="0057064A"/>
    <w:rsid w:val="00570C66"/>
    <w:rsid w:val="005748FF"/>
    <w:rsid w:val="005767D3"/>
    <w:rsid w:val="00580C51"/>
    <w:rsid w:val="00584D2B"/>
    <w:rsid w:val="0058526B"/>
    <w:rsid w:val="005873EE"/>
    <w:rsid w:val="005877D0"/>
    <w:rsid w:val="00590FCF"/>
    <w:rsid w:val="005940E7"/>
    <w:rsid w:val="005943A0"/>
    <w:rsid w:val="00596741"/>
    <w:rsid w:val="005A0777"/>
    <w:rsid w:val="005A1477"/>
    <w:rsid w:val="005A5316"/>
    <w:rsid w:val="005A56AC"/>
    <w:rsid w:val="005B1DA3"/>
    <w:rsid w:val="005B2103"/>
    <w:rsid w:val="005B3182"/>
    <w:rsid w:val="005B3D5D"/>
    <w:rsid w:val="005B4FCB"/>
    <w:rsid w:val="005B5C1E"/>
    <w:rsid w:val="005B77BB"/>
    <w:rsid w:val="005C035E"/>
    <w:rsid w:val="005C0B8A"/>
    <w:rsid w:val="005C2282"/>
    <w:rsid w:val="005C32EA"/>
    <w:rsid w:val="005C4817"/>
    <w:rsid w:val="005C4D73"/>
    <w:rsid w:val="005C5BC5"/>
    <w:rsid w:val="005C79B1"/>
    <w:rsid w:val="005D4171"/>
    <w:rsid w:val="005D513C"/>
    <w:rsid w:val="005D57D9"/>
    <w:rsid w:val="005D69C9"/>
    <w:rsid w:val="005D7486"/>
    <w:rsid w:val="005D77A6"/>
    <w:rsid w:val="005D7A2F"/>
    <w:rsid w:val="005E5D1E"/>
    <w:rsid w:val="005E7696"/>
    <w:rsid w:val="005F1713"/>
    <w:rsid w:val="005F1A85"/>
    <w:rsid w:val="005F2441"/>
    <w:rsid w:val="005F4E8E"/>
    <w:rsid w:val="00603B77"/>
    <w:rsid w:val="00603C03"/>
    <w:rsid w:val="00604057"/>
    <w:rsid w:val="00606305"/>
    <w:rsid w:val="00607362"/>
    <w:rsid w:val="00610248"/>
    <w:rsid w:val="00611A43"/>
    <w:rsid w:val="00611F77"/>
    <w:rsid w:val="00612101"/>
    <w:rsid w:val="00614E72"/>
    <w:rsid w:val="0061530F"/>
    <w:rsid w:val="0061791D"/>
    <w:rsid w:val="0062073D"/>
    <w:rsid w:val="00621AE3"/>
    <w:rsid w:val="00622517"/>
    <w:rsid w:val="00623533"/>
    <w:rsid w:val="00624289"/>
    <w:rsid w:val="0062449A"/>
    <w:rsid w:val="00624A0A"/>
    <w:rsid w:val="0063452C"/>
    <w:rsid w:val="00634E17"/>
    <w:rsid w:val="006362AF"/>
    <w:rsid w:val="00636856"/>
    <w:rsid w:val="00636A87"/>
    <w:rsid w:val="00640037"/>
    <w:rsid w:val="006404EF"/>
    <w:rsid w:val="00640556"/>
    <w:rsid w:val="00642F41"/>
    <w:rsid w:val="006446EC"/>
    <w:rsid w:val="006454D9"/>
    <w:rsid w:val="006455FB"/>
    <w:rsid w:val="00645D26"/>
    <w:rsid w:val="00646721"/>
    <w:rsid w:val="00646E69"/>
    <w:rsid w:val="006536C4"/>
    <w:rsid w:val="0065493A"/>
    <w:rsid w:val="006564DD"/>
    <w:rsid w:val="0065781B"/>
    <w:rsid w:val="00657A0E"/>
    <w:rsid w:val="00657F06"/>
    <w:rsid w:val="00664704"/>
    <w:rsid w:val="00664BD3"/>
    <w:rsid w:val="00666758"/>
    <w:rsid w:val="00671B14"/>
    <w:rsid w:val="00673CC3"/>
    <w:rsid w:val="00674A08"/>
    <w:rsid w:val="00675C94"/>
    <w:rsid w:val="00676CF4"/>
    <w:rsid w:val="00677826"/>
    <w:rsid w:val="0068035B"/>
    <w:rsid w:val="00680394"/>
    <w:rsid w:val="006810D1"/>
    <w:rsid w:val="00682359"/>
    <w:rsid w:val="00682954"/>
    <w:rsid w:val="00683EDE"/>
    <w:rsid w:val="00684F06"/>
    <w:rsid w:val="0068665B"/>
    <w:rsid w:val="0069306F"/>
    <w:rsid w:val="00693915"/>
    <w:rsid w:val="00694704"/>
    <w:rsid w:val="00694F60"/>
    <w:rsid w:val="00696080"/>
    <w:rsid w:val="006962F0"/>
    <w:rsid w:val="00696DE1"/>
    <w:rsid w:val="006A1AAF"/>
    <w:rsid w:val="006A6997"/>
    <w:rsid w:val="006A6B08"/>
    <w:rsid w:val="006A6DCA"/>
    <w:rsid w:val="006B183E"/>
    <w:rsid w:val="006B1F35"/>
    <w:rsid w:val="006B3AF5"/>
    <w:rsid w:val="006B47F2"/>
    <w:rsid w:val="006C0562"/>
    <w:rsid w:val="006C3E12"/>
    <w:rsid w:val="006C615C"/>
    <w:rsid w:val="006C765B"/>
    <w:rsid w:val="006D24D3"/>
    <w:rsid w:val="006D3918"/>
    <w:rsid w:val="006D4483"/>
    <w:rsid w:val="006D60C9"/>
    <w:rsid w:val="006D667D"/>
    <w:rsid w:val="006D722A"/>
    <w:rsid w:val="006D7CBF"/>
    <w:rsid w:val="006E0A0C"/>
    <w:rsid w:val="006E0BDF"/>
    <w:rsid w:val="006E115A"/>
    <w:rsid w:val="006E12A7"/>
    <w:rsid w:val="006E2CE5"/>
    <w:rsid w:val="006E30FF"/>
    <w:rsid w:val="006E5AB1"/>
    <w:rsid w:val="006E62DC"/>
    <w:rsid w:val="006F07B1"/>
    <w:rsid w:val="006F28BF"/>
    <w:rsid w:val="006F2A36"/>
    <w:rsid w:val="006F32C7"/>
    <w:rsid w:val="006F35BE"/>
    <w:rsid w:val="006F38E6"/>
    <w:rsid w:val="006F3C3A"/>
    <w:rsid w:val="006F5748"/>
    <w:rsid w:val="006F6219"/>
    <w:rsid w:val="006F6D0A"/>
    <w:rsid w:val="006F7C07"/>
    <w:rsid w:val="006F7D89"/>
    <w:rsid w:val="0070179E"/>
    <w:rsid w:val="00702A5B"/>
    <w:rsid w:val="00703165"/>
    <w:rsid w:val="00704D77"/>
    <w:rsid w:val="00705870"/>
    <w:rsid w:val="00706AC5"/>
    <w:rsid w:val="00711215"/>
    <w:rsid w:val="00711B80"/>
    <w:rsid w:val="00711D43"/>
    <w:rsid w:val="00713661"/>
    <w:rsid w:val="00715619"/>
    <w:rsid w:val="00715AFA"/>
    <w:rsid w:val="00716A64"/>
    <w:rsid w:val="00717411"/>
    <w:rsid w:val="00720323"/>
    <w:rsid w:val="007214D6"/>
    <w:rsid w:val="00721BCF"/>
    <w:rsid w:val="007226C5"/>
    <w:rsid w:val="00722CBA"/>
    <w:rsid w:val="00723085"/>
    <w:rsid w:val="00724000"/>
    <w:rsid w:val="0072472E"/>
    <w:rsid w:val="00725ABC"/>
    <w:rsid w:val="007260BA"/>
    <w:rsid w:val="0072757D"/>
    <w:rsid w:val="00727B8F"/>
    <w:rsid w:val="00731AE5"/>
    <w:rsid w:val="00734AF2"/>
    <w:rsid w:val="007370F9"/>
    <w:rsid w:val="007409D0"/>
    <w:rsid w:val="00740C45"/>
    <w:rsid w:val="0074189B"/>
    <w:rsid w:val="00752F32"/>
    <w:rsid w:val="00757B48"/>
    <w:rsid w:val="00760441"/>
    <w:rsid w:val="0076470D"/>
    <w:rsid w:val="0076500B"/>
    <w:rsid w:val="007651E4"/>
    <w:rsid w:val="00766244"/>
    <w:rsid w:val="00772D40"/>
    <w:rsid w:val="00774B4F"/>
    <w:rsid w:val="00775237"/>
    <w:rsid w:val="00776AEF"/>
    <w:rsid w:val="00776C63"/>
    <w:rsid w:val="007823CB"/>
    <w:rsid w:val="00782959"/>
    <w:rsid w:val="0078575D"/>
    <w:rsid w:val="007864FE"/>
    <w:rsid w:val="0079125E"/>
    <w:rsid w:val="007918C0"/>
    <w:rsid w:val="00794D4B"/>
    <w:rsid w:val="00797636"/>
    <w:rsid w:val="007A1687"/>
    <w:rsid w:val="007A254D"/>
    <w:rsid w:val="007A2C22"/>
    <w:rsid w:val="007A3003"/>
    <w:rsid w:val="007A3C84"/>
    <w:rsid w:val="007A431A"/>
    <w:rsid w:val="007A5AA3"/>
    <w:rsid w:val="007A5D96"/>
    <w:rsid w:val="007A5ED5"/>
    <w:rsid w:val="007B3F27"/>
    <w:rsid w:val="007B5197"/>
    <w:rsid w:val="007B5546"/>
    <w:rsid w:val="007B7324"/>
    <w:rsid w:val="007C1734"/>
    <w:rsid w:val="007C3D66"/>
    <w:rsid w:val="007C4AB5"/>
    <w:rsid w:val="007C4E96"/>
    <w:rsid w:val="007C5B5F"/>
    <w:rsid w:val="007C5DA4"/>
    <w:rsid w:val="007C6AE8"/>
    <w:rsid w:val="007D52D9"/>
    <w:rsid w:val="007E0041"/>
    <w:rsid w:val="007E2050"/>
    <w:rsid w:val="007E2B5E"/>
    <w:rsid w:val="007F179C"/>
    <w:rsid w:val="007F35DD"/>
    <w:rsid w:val="007F454F"/>
    <w:rsid w:val="007F493D"/>
    <w:rsid w:val="007F6157"/>
    <w:rsid w:val="007F7A0C"/>
    <w:rsid w:val="00800E2D"/>
    <w:rsid w:val="00801ADA"/>
    <w:rsid w:val="00801DFF"/>
    <w:rsid w:val="00804116"/>
    <w:rsid w:val="0080574A"/>
    <w:rsid w:val="00805F91"/>
    <w:rsid w:val="0080753A"/>
    <w:rsid w:val="008178CB"/>
    <w:rsid w:val="00820103"/>
    <w:rsid w:val="00820223"/>
    <w:rsid w:val="00820332"/>
    <w:rsid w:val="00824989"/>
    <w:rsid w:val="00824F5E"/>
    <w:rsid w:val="00825A5F"/>
    <w:rsid w:val="0082729C"/>
    <w:rsid w:val="008302DF"/>
    <w:rsid w:val="00830E43"/>
    <w:rsid w:val="008324FD"/>
    <w:rsid w:val="008333DC"/>
    <w:rsid w:val="00835D64"/>
    <w:rsid w:val="00837855"/>
    <w:rsid w:val="00841795"/>
    <w:rsid w:val="00841EEC"/>
    <w:rsid w:val="008426EE"/>
    <w:rsid w:val="0084345D"/>
    <w:rsid w:val="00843AE5"/>
    <w:rsid w:val="00843E03"/>
    <w:rsid w:val="00846715"/>
    <w:rsid w:val="00854928"/>
    <w:rsid w:val="00854E9B"/>
    <w:rsid w:val="008557F5"/>
    <w:rsid w:val="008569CC"/>
    <w:rsid w:val="00861BD2"/>
    <w:rsid w:val="0086300A"/>
    <w:rsid w:val="008652F1"/>
    <w:rsid w:val="008728ED"/>
    <w:rsid w:val="008771F6"/>
    <w:rsid w:val="00880D0D"/>
    <w:rsid w:val="00881F70"/>
    <w:rsid w:val="00884B92"/>
    <w:rsid w:val="00887C09"/>
    <w:rsid w:val="00890D55"/>
    <w:rsid w:val="00893287"/>
    <w:rsid w:val="008954B6"/>
    <w:rsid w:val="008961A5"/>
    <w:rsid w:val="0089638C"/>
    <w:rsid w:val="00896E50"/>
    <w:rsid w:val="0089765D"/>
    <w:rsid w:val="008A50EE"/>
    <w:rsid w:val="008A7FB4"/>
    <w:rsid w:val="008B3C24"/>
    <w:rsid w:val="008B7922"/>
    <w:rsid w:val="008C0457"/>
    <w:rsid w:val="008C1861"/>
    <w:rsid w:val="008C5F89"/>
    <w:rsid w:val="008C60DB"/>
    <w:rsid w:val="008C6275"/>
    <w:rsid w:val="008C74ED"/>
    <w:rsid w:val="008C7D72"/>
    <w:rsid w:val="008D761A"/>
    <w:rsid w:val="008E590C"/>
    <w:rsid w:val="008E65BE"/>
    <w:rsid w:val="008F1E80"/>
    <w:rsid w:val="008F214A"/>
    <w:rsid w:val="008F2CF2"/>
    <w:rsid w:val="008F36D8"/>
    <w:rsid w:val="008F4422"/>
    <w:rsid w:val="008F6C45"/>
    <w:rsid w:val="008F746C"/>
    <w:rsid w:val="008F7A65"/>
    <w:rsid w:val="00903BDD"/>
    <w:rsid w:val="00904FBF"/>
    <w:rsid w:val="009068A9"/>
    <w:rsid w:val="009107AF"/>
    <w:rsid w:val="00911028"/>
    <w:rsid w:val="009112BF"/>
    <w:rsid w:val="00916070"/>
    <w:rsid w:val="00916183"/>
    <w:rsid w:val="00920689"/>
    <w:rsid w:val="00921CF5"/>
    <w:rsid w:val="00922743"/>
    <w:rsid w:val="00924B97"/>
    <w:rsid w:val="00925970"/>
    <w:rsid w:val="00930C96"/>
    <w:rsid w:val="0093118A"/>
    <w:rsid w:val="00935B47"/>
    <w:rsid w:val="009362B0"/>
    <w:rsid w:val="00942424"/>
    <w:rsid w:val="00943C6A"/>
    <w:rsid w:val="0094550F"/>
    <w:rsid w:val="00946274"/>
    <w:rsid w:val="00946E34"/>
    <w:rsid w:val="0094714F"/>
    <w:rsid w:val="00947669"/>
    <w:rsid w:val="009479FE"/>
    <w:rsid w:val="00947C49"/>
    <w:rsid w:val="00950040"/>
    <w:rsid w:val="009500E0"/>
    <w:rsid w:val="009518D9"/>
    <w:rsid w:val="00954DAD"/>
    <w:rsid w:val="0095643E"/>
    <w:rsid w:val="00957193"/>
    <w:rsid w:val="00960ABF"/>
    <w:rsid w:val="009639C5"/>
    <w:rsid w:val="00965F80"/>
    <w:rsid w:val="00967A84"/>
    <w:rsid w:val="00970470"/>
    <w:rsid w:val="00972643"/>
    <w:rsid w:val="0097327D"/>
    <w:rsid w:val="00975405"/>
    <w:rsid w:val="00975496"/>
    <w:rsid w:val="00977284"/>
    <w:rsid w:val="00980445"/>
    <w:rsid w:val="009811FC"/>
    <w:rsid w:val="009813F0"/>
    <w:rsid w:val="009817BB"/>
    <w:rsid w:val="00981ED4"/>
    <w:rsid w:val="00982B1D"/>
    <w:rsid w:val="00982D5F"/>
    <w:rsid w:val="009866EB"/>
    <w:rsid w:val="00987687"/>
    <w:rsid w:val="0099234C"/>
    <w:rsid w:val="009952F8"/>
    <w:rsid w:val="009967F6"/>
    <w:rsid w:val="009A0FC4"/>
    <w:rsid w:val="009A2A1D"/>
    <w:rsid w:val="009A36D7"/>
    <w:rsid w:val="009B0A49"/>
    <w:rsid w:val="009B1962"/>
    <w:rsid w:val="009B6272"/>
    <w:rsid w:val="009C5AAC"/>
    <w:rsid w:val="009C7066"/>
    <w:rsid w:val="009D1029"/>
    <w:rsid w:val="009D3572"/>
    <w:rsid w:val="009D3BF6"/>
    <w:rsid w:val="009D552E"/>
    <w:rsid w:val="009E14FB"/>
    <w:rsid w:val="009E2B2B"/>
    <w:rsid w:val="009E5795"/>
    <w:rsid w:val="009E6D3C"/>
    <w:rsid w:val="009E716C"/>
    <w:rsid w:val="009F0084"/>
    <w:rsid w:val="009F00E3"/>
    <w:rsid w:val="009F1E2A"/>
    <w:rsid w:val="009F3327"/>
    <w:rsid w:val="009F4B15"/>
    <w:rsid w:val="009F6DA2"/>
    <w:rsid w:val="009F6E1A"/>
    <w:rsid w:val="009F71F9"/>
    <w:rsid w:val="009F739B"/>
    <w:rsid w:val="00A00EA7"/>
    <w:rsid w:val="00A02C0D"/>
    <w:rsid w:val="00A03BDA"/>
    <w:rsid w:val="00A05F83"/>
    <w:rsid w:val="00A06E04"/>
    <w:rsid w:val="00A075FC"/>
    <w:rsid w:val="00A139F7"/>
    <w:rsid w:val="00A13C83"/>
    <w:rsid w:val="00A16D53"/>
    <w:rsid w:val="00A16F00"/>
    <w:rsid w:val="00A1758D"/>
    <w:rsid w:val="00A17BC0"/>
    <w:rsid w:val="00A21975"/>
    <w:rsid w:val="00A22B1D"/>
    <w:rsid w:val="00A24D47"/>
    <w:rsid w:val="00A26738"/>
    <w:rsid w:val="00A3049C"/>
    <w:rsid w:val="00A31066"/>
    <w:rsid w:val="00A32907"/>
    <w:rsid w:val="00A340D2"/>
    <w:rsid w:val="00A3629A"/>
    <w:rsid w:val="00A416F7"/>
    <w:rsid w:val="00A4355E"/>
    <w:rsid w:val="00A43B65"/>
    <w:rsid w:val="00A456CF"/>
    <w:rsid w:val="00A5103C"/>
    <w:rsid w:val="00A52F6C"/>
    <w:rsid w:val="00A53B90"/>
    <w:rsid w:val="00A541B5"/>
    <w:rsid w:val="00A56645"/>
    <w:rsid w:val="00A57B7E"/>
    <w:rsid w:val="00A60C54"/>
    <w:rsid w:val="00A62A02"/>
    <w:rsid w:val="00A6349D"/>
    <w:rsid w:val="00A70865"/>
    <w:rsid w:val="00A7273C"/>
    <w:rsid w:val="00A72D2B"/>
    <w:rsid w:val="00A73034"/>
    <w:rsid w:val="00A77137"/>
    <w:rsid w:val="00A77679"/>
    <w:rsid w:val="00A77C74"/>
    <w:rsid w:val="00A8024A"/>
    <w:rsid w:val="00A8284A"/>
    <w:rsid w:val="00A83978"/>
    <w:rsid w:val="00A854CE"/>
    <w:rsid w:val="00A85A31"/>
    <w:rsid w:val="00A8616E"/>
    <w:rsid w:val="00A87C9E"/>
    <w:rsid w:val="00A913DA"/>
    <w:rsid w:val="00A91EA1"/>
    <w:rsid w:val="00A921CD"/>
    <w:rsid w:val="00A9439B"/>
    <w:rsid w:val="00A94E6B"/>
    <w:rsid w:val="00A95FC1"/>
    <w:rsid w:val="00A960E8"/>
    <w:rsid w:val="00A96810"/>
    <w:rsid w:val="00AA23E5"/>
    <w:rsid w:val="00AA4E1E"/>
    <w:rsid w:val="00AA6C62"/>
    <w:rsid w:val="00AA76FA"/>
    <w:rsid w:val="00AB00C7"/>
    <w:rsid w:val="00AB1B07"/>
    <w:rsid w:val="00AB267D"/>
    <w:rsid w:val="00AC20A8"/>
    <w:rsid w:val="00AC3854"/>
    <w:rsid w:val="00AC429F"/>
    <w:rsid w:val="00AD2C2F"/>
    <w:rsid w:val="00AD3292"/>
    <w:rsid w:val="00AD48F2"/>
    <w:rsid w:val="00AD5283"/>
    <w:rsid w:val="00AE1D97"/>
    <w:rsid w:val="00AE3AAC"/>
    <w:rsid w:val="00AE41FC"/>
    <w:rsid w:val="00AE4BA7"/>
    <w:rsid w:val="00AE7B26"/>
    <w:rsid w:val="00AF259C"/>
    <w:rsid w:val="00B0178F"/>
    <w:rsid w:val="00B03330"/>
    <w:rsid w:val="00B04B41"/>
    <w:rsid w:val="00B04CFB"/>
    <w:rsid w:val="00B057EB"/>
    <w:rsid w:val="00B058EC"/>
    <w:rsid w:val="00B05BCA"/>
    <w:rsid w:val="00B06309"/>
    <w:rsid w:val="00B11C2A"/>
    <w:rsid w:val="00B11DCF"/>
    <w:rsid w:val="00B11EA7"/>
    <w:rsid w:val="00B15578"/>
    <w:rsid w:val="00B17828"/>
    <w:rsid w:val="00B225AC"/>
    <w:rsid w:val="00B22DDE"/>
    <w:rsid w:val="00B2484D"/>
    <w:rsid w:val="00B24DE9"/>
    <w:rsid w:val="00B25EEA"/>
    <w:rsid w:val="00B266E3"/>
    <w:rsid w:val="00B3027B"/>
    <w:rsid w:val="00B3070C"/>
    <w:rsid w:val="00B326DB"/>
    <w:rsid w:val="00B32892"/>
    <w:rsid w:val="00B33AFD"/>
    <w:rsid w:val="00B37106"/>
    <w:rsid w:val="00B4039E"/>
    <w:rsid w:val="00B40415"/>
    <w:rsid w:val="00B40B33"/>
    <w:rsid w:val="00B4199D"/>
    <w:rsid w:val="00B41D01"/>
    <w:rsid w:val="00B43E0E"/>
    <w:rsid w:val="00B4516F"/>
    <w:rsid w:val="00B47779"/>
    <w:rsid w:val="00B5227A"/>
    <w:rsid w:val="00B54696"/>
    <w:rsid w:val="00B555F3"/>
    <w:rsid w:val="00B55765"/>
    <w:rsid w:val="00B56BA4"/>
    <w:rsid w:val="00B56EC8"/>
    <w:rsid w:val="00B6052B"/>
    <w:rsid w:val="00B61A29"/>
    <w:rsid w:val="00B648A1"/>
    <w:rsid w:val="00B67AE4"/>
    <w:rsid w:val="00B71407"/>
    <w:rsid w:val="00B73115"/>
    <w:rsid w:val="00B7454D"/>
    <w:rsid w:val="00B82518"/>
    <w:rsid w:val="00B832E1"/>
    <w:rsid w:val="00B834A0"/>
    <w:rsid w:val="00B9050C"/>
    <w:rsid w:val="00B913DC"/>
    <w:rsid w:val="00B93DAE"/>
    <w:rsid w:val="00B961E5"/>
    <w:rsid w:val="00BA1047"/>
    <w:rsid w:val="00BA1D9E"/>
    <w:rsid w:val="00BA3BBA"/>
    <w:rsid w:val="00BA49E2"/>
    <w:rsid w:val="00BA4C7A"/>
    <w:rsid w:val="00BA735C"/>
    <w:rsid w:val="00BB07D4"/>
    <w:rsid w:val="00BB1604"/>
    <w:rsid w:val="00BB28DA"/>
    <w:rsid w:val="00BB2D0F"/>
    <w:rsid w:val="00BB6003"/>
    <w:rsid w:val="00BC19DB"/>
    <w:rsid w:val="00BC1B44"/>
    <w:rsid w:val="00BC4398"/>
    <w:rsid w:val="00BC48F2"/>
    <w:rsid w:val="00BC566C"/>
    <w:rsid w:val="00BC65B6"/>
    <w:rsid w:val="00BD3212"/>
    <w:rsid w:val="00BD55DC"/>
    <w:rsid w:val="00BD78C5"/>
    <w:rsid w:val="00BE0D5E"/>
    <w:rsid w:val="00BE2DF2"/>
    <w:rsid w:val="00BE3D36"/>
    <w:rsid w:val="00BE6836"/>
    <w:rsid w:val="00BE7B31"/>
    <w:rsid w:val="00BE7C33"/>
    <w:rsid w:val="00BF37EB"/>
    <w:rsid w:val="00BF3B98"/>
    <w:rsid w:val="00BF41E2"/>
    <w:rsid w:val="00BF767F"/>
    <w:rsid w:val="00BF7E54"/>
    <w:rsid w:val="00C00AAE"/>
    <w:rsid w:val="00C038A8"/>
    <w:rsid w:val="00C03F7C"/>
    <w:rsid w:val="00C077AE"/>
    <w:rsid w:val="00C07FEE"/>
    <w:rsid w:val="00C12289"/>
    <w:rsid w:val="00C17759"/>
    <w:rsid w:val="00C22500"/>
    <w:rsid w:val="00C25412"/>
    <w:rsid w:val="00C27BF6"/>
    <w:rsid w:val="00C3099A"/>
    <w:rsid w:val="00C30AB3"/>
    <w:rsid w:val="00C31D7B"/>
    <w:rsid w:val="00C32DD0"/>
    <w:rsid w:val="00C33626"/>
    <w:rsid w:val="00C3377C"/>
    <w:rsid w:val="00C3537C"/>
    <w:rsid w:val="00C359A4"/>
    <w:rsid w:val="00C40F51"/>
    <w:rsid w:val="00C473D3"/>
    <w:rsid w:val="00C5113E"/>
    <w:rsid w:val="00C52149"/>
    <w:rsid w:val="00C52D74"/>
    <w:rsid w:val="00C53B38"/>
    <w:rsid w:val="00C54DAD"/>
    <w:rsid w:val="00C616CB"/>
    <w:rsid w:val="00C6452C"/>
    <w:rsid w:val="00C66185"/>
    <w:rsid w:val="00C66809"/>
    <w:rsid w:val="00C66AD7"/>
    <w:rsid w:val="00C70281"/>
    <w:rsid w:val="00C70A7C"/>
    <w:rsid w:val="00C70EF7"/>
    <w:rsid w:val="00C7374B"/>
    <w:rsid w:val="00C7502A"/>
    <w:rsid w:val="00C75BFC"/>
    <w:rsid w:val="00C75DB6"/>
    <w:rsid w:val="00C803AC"/>
    <w:rsid w:val="00C803F7"/>
    <w:rsid w:val="00C81844"/>
    <w:rsid w:val="00C82FEB"/>
    <w:rsid w:val="00C86968"/>
    <w:rsid w:val="00C87ADC"/>
    <w:rsid w:val="00C87E7A"/>
    <w:rsid w:val="00C9269E"/>
    <w:rsid w:val="00C95463"/>
    <w:rsid w:val="00CA18BE"/>
    <w:rsid w:val="00CA18FC"/>
    <w:rsid w:val="00CA4300"/>
    <w:rsid w:val="00CA5AE0"/>
    <w:rsid w:val="00CB1C91"/>
    <w:rsid w:val="00CB40F9"/>
    <w:rsid w:val="00CB584C"/>
    <w:rsid w:val="00CC1F73"/>
    <w:rsid w:val="00CC2718"/>
    <w:rsid w:val="00CC271B"/>
    <w:rsid w:val="00CC2DA6"/>
    <w:rsid w:val="00CC33C5"/>
    <w:rsid w:val="00CD0091"/>
    <w:rsid w:val="00CD31C5"/>
    <w:rsid w:val="00CD48E3"/>
    <w:rsid w:val="00CD5D19"/>
    <w:rsid w:val="00CD7161"/>
    <w:rsid w:val="00CD7711"/>
    <w:rsid w:val="00CE0BE0"/>
    <w:rsid w:val="00CE30EF"/>
    <w:rsid w:val="00CE33BA"/>
    <w:rsid w:val="00CE523B"/>
    <w:rsid w:val="00CE5F00"/>
    <w:rsid w:val="00CE7CE7"/>
    <w:rsid w:val="00CF02F9"/>
    <w:rsid w:val="00CF30C2"/>
    <w:rsid w:val="00CF3819"/>
    <w:rsid w:val="00CF477A"/>
    <w:rsid w:val="00CF4FC4"/>
    <w:rsid w:val="00CF52A0"/>
    <w:rsid w:val="00CF5721"/>
    <w:rsid w:val="00CF7D0B"/>
    <w:rsid w:val="00D00BAF"/>
    <w:rsid w:val="00D012B3"/>
    <w:rsid w:val="00D012D0"/>
    <w:rsid w:val="00D032E7"/>
    <w:rsid w:val="00D04861"/>
    <w:rsid w:val="00D061C2"/>
    <w:rsid w:val="00D07828"/>
    <w:rsid w:val="00D10C90"/>
    <w:rsid w:val="00D11287"/>
    <w:rsid w:val="00D11A90"/>
    <w:rsid w:val="00D214FA"/>
    <w:rsid w:val="00D22EFF"/>
    <w:rsid w:val="00D23CEA"/>
    <w:rsid w:val="00D24034"/>
    <w:rsid w:val="00D24382"/>
    <w:rsid w:val="00D24E19"/>
    <w:rsid w:val="00D259F5"/>
    <w:rsid w:val="00D303C4"/>
    <w:rsid w:val="00D33134"/>
    <w:rsid w:val="00D410D1"/>
    <w:rsid w:val="00D43BBB"/>
    <w:rsid w:val="00D45BE4"/>
    <w:rsid w:val="00D45F7F"/>
    <w:rsid w:val="00D46722"/>
    <w:rsid w:val="00D46DBE"/>
    <w:rsid w:val="00D525A2"/>
    <w:rsid w:val="00D53A03"/>
    <w:rsid w:val="00D57A16"/>
    <w:rsid w:val="00D6243E"/>
    <w:rsid w:val="00D63766"/>
    <w:rsid w:val="00D64365"/>
    <w:rsid w:val="00D76523"/>
    <w:rsid w:val="00D778A8"/>
    <w:rsid w:val="00D8151E"/>
    <w:rsid w:val="00D81FCC"/>
    <w:rsid w:val="00D87619"/>
    <w:rsid w:val="00D952F9"/>
    <w:rsid w:val="00D95411"/>
    <w:rsid w:val="00D955FD"/>
    <w:rsid w:val="00D96121"/>
    <w:rsid w:val="00D9739E"/>
    <w:rsid w:val="00DA1661"/>
    <w:rsid w:val="00DA1F4B"/>
    <w:rsid w:val="00DA35B3"/>
    <w:rsid w:val="00DB13B2"/>
    <w:rsid w:val="00DB16CB"/>
    <w:rsid w:val="00DB3287"/>
    <w:rsid w:val="00DB4533"/>
    <w:rsid w:val="00DB67B0"/>
    <w:rsid w:val="00DB7821"/>
    <w:rsid w:val="00DC0271"/>
    <w:rsid w:val="00DC0CF3"/>
    <w:rsid w:val="00DC3D20"/>
    <w:rsid w:val="00DC4EBD"/>
    <w:rsid w:val="00DD00E2"/>
    <w:rsid w:val="00DD1F38"/>
    <w:rsid w:val="00DD2809"/>
    <w:rsid w:val="00DD2E3E"/>
    <w:rsid w:val="00DD5474"/>
    <w:rsid w:val="00DD7706"/>
    <w:rsid w:val="00DD7C33"/>
    <w:rsid w:val="00DE080D"/>
    <w:rsid w:val="00DE1633"/>
    <w:rsid w:val="00DE3C69"/>
    <w:rsid w:val="00DE58E9"/>
    <w:rsid w:val="00DF0186"/>
    <w:rsid w:val="00DF793E"/>
    <w:rsid w:val="00E0020F"/>
    <w:rsid w:val="00E01B66"/>
    <w:rsid w:val="00E037DF"/>
    <w:rsid w:val="00E10529"/>
    <w:rsid w:val="00E15E59"/>
    <w:rsid w:val="00E15F52"/>
    <w:rsid w:val="00E15FE3"/>
    <w:rsid w:val="00E212C0"/>
    <w:rsid w:val="00E2345A"/>
    <w:rsid w:val="00E263F7"/>
    <w:rsid w:val="00E26E81"/>
    <w:rsid w:val="00E274CF"/>
    <w:rsid w:val="00E3160B"/>
    <w:rsid w:val="00E35A95"/>
    <w:rsid w:val="00E36E2D"/>
    <w:rsid w:val="00E454BC"/>
    <w:rsid w:val="00E47EF3"/>
    <w:rsid w:val="00E517B0"/>
    <w:rsid w:val="00E542C0"/>
    <w:rsid w:val="00E543B4"/>
    <w:rsid w:val="00E563A0"/>
    <w:rsid w:val="00E56591"/>
    <w:rsid w:val="00E6024F"/>
    <w:rsid w:val="00E60B82"/>
    <w:rsid w:val="00E63590"/>
    <w:rsid w:val="00E637F1"/>
    <w:rsid w:val="00E64424"/>
    <w:rsid w:val="00E65672"/>
    <w:rsid w:val="00E664A5"/>
    <w:rsid w:val="00E66849"/>
    <w:rsid w:val="00E70F62"/>
    <w:rsid w:val="00E73540"/>
    <w:rsid w:val="00E74021"/>
    <w:rsid w:val="00E75818"/>
    <w:rsid w:val="00E77AC3"/>
    <w:rsid w:val="00E80975"/>
    <w:rsid w:val="00E95379"/>
    <w:rsid w:val="00E96A6F"/>
    <w:rsid w:val="00EA0A2B"/>
    <w:rsid w:val="00EA60B0"/>
    <w:rsid w:val="00EA7038"/>
    <w:rsid w:val="00EB30C7"/>
    <w:rsid w:val="00EB3BD6"/>
    <w:rsid w:val="00EB4456"/>
    <w:rsid w:val="00EB4DFB"/>
    <w:rsid w:val="00EB6159"/>
    <w:rsid w:val="00EC2D60"/>
    <w:rsid w:val="00EC3F28"/>
    <w:rsid w:val="00EC43F5"/>
    <w:rsid w:val="00EC4CB4"/>
    <w:rsid w:val="00EC7BF1"/>
    <w:rsid w:val="00EC7F46"/>
    <w:rsid w:val="00ED1955"/>
    <w:rsid w:val="00ED19F4"/>
    <w:rsid w:val="00ED3E7C"/>
    <w:rsid w:val="00ED4287"/>
    <w:rsid w:val="00ED465D"/>
    <w:rsid w:val="00ED4757"/>
    <w:rsid w:val="00ED7240"/>
    <w:rsid w:val="00EE24E5"/>
    <w:rsid w:val="00EE2669"/>
    <w:rsid w:val="00EE74D8"/>
    <w:rsid w:val="00EF3C53"/>
    <w:rsid w:val="00EF48D4"/>
    <w:rsid w:val="00EF5AD3"/>
    <w:rsid w:val="00EF6F5F"/>
    <w:rsid w:val="00EF7EA5"/>
    <w:rsid w:val="00F00C18"/>
    <w:rsid w:val="00F00EE5"/>
    <w:rsid w:val="00F02416"/>
    <w:rsid w:val="00F03C5E"/>
    <w:rsid w:val="00F049FB"/>
    <w:rsid w:val="00F070B1"/>
    <w:rsid w:val="00F1164F"/>
    <w:rsid w:val="00F12573"/>
    <w:rsid w:val="00F15A5B"/>
    <w:rsid w:val="00F15C17"/>
    <w:rsid w:val="00F203AD"/>
    <w:rsid w:val="00F20DBE"/>
    <w:rsid w:val="00F2264A"/>
    <w:rsid w:val="00F246EB"/>
    <w:rsid w:val="00F2567D"/>
    <w:rsid w:val="00F25AF3"/>
    <w:rsid w:val="00F27F20"/>
    <w:rsid w:val="00F3046D"/>
    <w:rsid w:val="00F3126E"/>
    <w:rsid w:val="00F32101"/>
    <w:rsid w:val="00F326BD"/>
    <w:rsid w:val="00F3486A"/>
    <w:rsid w:val="00F34CD0"/>
    <w:rsid w:val="00F35982"/>
    <w:rsid w:val="00F35D73"/>
    <w:rsid w:val="00F37F1A"/>
    <w:rsid w:val="00F41537"/>
    <w:rsid w:val="00F416BB"/>
    <w:rsid w:val="00F44139"/>
    <w:rsid w:val="00F441A7"/>
    <w:rsid w:val="00F444FE"/>
    <w:rsid w:val="00F4608B"/>
    <w:rsid w:val="00F47E8B"/>
    <w:rsid w:val="00F64DF3"/>
    <w:rsid w:val="00F66D6B"/>
    <w:rsid w:val="00F66E2B"/>
    <w:rsid w:val="00F6744E"/>
    <w:rsid w:val="00F7086C"/>
    <w:rsid w:val="00F71578"/>
    <w:rsid w:val="00F715A1"/>
    <w:rsid w:val="00F74AE1"/>
    <w:rsid w:val="00F75735"/>
    <w:rsid w:val="00F766EA"/>
    <w:rsid w:val="00F801F1"/>
    <w:rsid w:val="00F80BD0"/>
    <w:rsid w:val="00F828E8"/>
    <w:rsid w:val="00F82E7D"/>
    <w:rsid w:val="00F8486B"/>
    <w:rsid w:val="00F879E7"/>
    <w:rsid w:val="00F9126A"/>
    <w:rsid w:val="00F91278"/>
    <w:rsid w:val="00F91300"/>
    <w:rsid w:val="00F91829"/>
    <w:rsid w:val="00F9210F"/>
    <w:rsid w:val="00F92D84"/>
    <w:rsid w:val="00F944AB"/>
    <w:rsid w:val="00F95171"/>
    <w:rsid w:val="00FA2808"/>
    <w:rsid w:val="00FA6227"/>
    <w:rsid w:val="00FB034D"/>
    <w:rsid w:val="00FB2DE5"/>
    <w:rsid w:val="00FC1D76"/>
    <w:rsid w:val="00FC5BF8"/>
    <w:rsid w:val="00FD1C0D"/>
    <w:rsid w:val="00FD2D1E"/>
    <w:rsid w:val="00FD4D4E"/>
    <w:rsid w:val="00FD4ED2"/>
    <w:rsid w:val="00FD51C7"/>
    <w:rsid w:val="00FD5D85"/>
    <w:rsid w:val="00FD6EB6"/>
    <w:rsid w:val="00FE02A4"/>
    <w:rsid w:val="00FE3075"/>
    <w:rsid w:val="00FE4207"/>
    <w:rsid w:val="00FE5BC3"/>
    <w:rsid w:val="00FE6032"/>
    <w:rsid w:val="00FE68C9"/>
    <w:rsid w:val="00FE6EA3"/>
    <w:rsid w:val="00FE7AFD"/>
    <w:rsid w:val="00FF0A53"/>
    <w:rsid w:val="00FF2630"/>
    <w:rsid w:val="00FF3F07"/>
    <w:rsid w:val="00FF4468"/>
    <w:rsid w:val="00FF4B00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A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F69A2"/>
    <w:rPr>
      <w:b/>
      <w:bCs/>
      <w:sz w:val="32"/>
    </w:rPr>
  </w:style>
  <w:style w:type="paragraph" w:styleId="Brdtextmedindrag">
    <w:name w:val="Body Text Indent"/>
    <w:basedOn w:val="Normal"/>
    <w:rsid w:val="001F69A2"/>
    <w:pPr>
      <w:tabs>
        <w:tab w:val="left" w:pos="1418"/>
      </w:tabs>
      <w:ind w:left="1418" w:hanging="1418"/>
    </w:pPr>
  </w:style>
  <w:style w:type="paragraph" w:styleId="Sidhuvud">
    <w:name w:val="header"/>
    <w:basedOn w:val="Normal"/>
    <w:rsid w:val="00D40B8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40B8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A3970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rmalwebb">
    <w:name w:val="Normal (Web)"/>
    <w:aliases w:val=" webb"/>
    <w:basedOn w:val="Normal"/>
    <w:rsid w:val="005B2A0A"/>
    <w:pPr>
      <w:spacing w:before="100" w:beforeAutospacing="1" w:after="100" w:afterAutospacing="1"/>
    </w:pPr>
    <w:rPr>
      <w:szCs w:val="24"/>
    </w:rPr>
  </w:style>
  <w:style w:type="paragraph" w:styleId="Ballongtext">
    <w:name w:val="Balloon Text"/>
    <w:basedOn w:val="Normal"/>
    <w:semiHidden/>
    <w:rsid w:val="0042021B"/>
    <w:rPr>
      <w:rFonts w:ascii="Tahoma" w:hAnsi="Tahoma" w:cs="Tahoma"/>
      <w:sz w:val="16"/>
      <w:szCs w:val="16"/>
    </w:rPr>
  </w:style>
  <w:style w:type="character" w:styleId="Hyperlnk">
    <w:name w:val="Hyperlink"/>
    <w:rsid w:val="0023764A"/>
    <w:rPr>
      <w:color w:val="0000FF"/>
      <w:u w:val="single"/>
    </w:rPr>
  </w:style>
  <w:style w:type="table" w:styleId="Tabellrutnt">
    <w:name w:val="Table Grid"/>
    <w:basedOn w:val="Normaltabell"/>
    <w:uiPriority w:val="59"/>
    <w:rsid w:val="002768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17A05"/>
    <w:rPr>
      <w:rFonts w:ascii="Tahoma" w:hAnsi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217A0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217A05"/>
    <w:rPr>
      <w:sz w:val="24"/>
    </w:rPr>
  </w:style>
  <w:style w:type="paragraph" w:styleId="Liststycke">
    <w:name w:val="List Paragraph"/>
    <w:basedOn w:val="Normal"/>
    <w:uiPriority w:val="34"/>
    <w:qFormat/>
    <w:rsid w:val="00657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ristine\Documents\protokollmall201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BCA225-0B86-49D5-A4AD-6E661B07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protokollmall2010</Template>
  <TotalTime>8</TotalTime>
  <Pages>1</Pages>
  <Words>980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styrelsesammanträde i Tranås brukshundklubb tisdagen den 27/2-01</vt:lpstr>
    </vt:vector>
  </TitlesOfParts>
  <Company>MMG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styrelsesammanträde i Tranås brukshundklubb tisdagen den 27/2-01</dc:title>
  <dc:creator>Ann-Christine</dc:creator>
  <cp:lastModifiedBy>Ann-Christine</cp:lastModifiedBy>
  <cp:revision>4</cp:revision>
  <cp:lastPrinted>2017-11-30T15:32:00Z</cp:lastPrinted>
  <dcterms:created xsi:type="dcterms:W3CDTF">2018-09-28T09:17:00Z</dcterms:created>
  <dcterms:modified xsi:type="dcterms:W3CDTF">2018-09-28T13:34:00Z</dcterms:modified>
</cp:coreProperties>
</file>