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5D" w:rsidRPr="00E605D5" w:rsidRDefault="00A31B5D" w:rsidP="0015168E">
      <w:pPr>
        <w:pStyle w:val="Rubrik2"/>
        <w:rPr>
          <w:rStyle w:val="Stark"/>
          <w:sz w:val="22"/>
          <w:szCs w:val="22"/>
        </w:rPr>
      </w:pPr>
      <w:r w:rsidRPr="00E605D5">
        <w:rPr>
          <w:rStyle w:val="Stark"/>
          <w:sz w:val="22"/>
          <w:szCs w:val="22"/>
        </w:rPr>
        <w:t>Denna ska skickas eller lämnas till din kontaktperson på Studiefrämjandet tillsammans med eventuellt egen studieplan.</w:t>
      </w:r>
    </w:p>
    <w:p w:rsidR="000A18D9" w:rsidRDefault="000A18D9" w:rsidP="000A18D9">
      <w:pPr>
        <w:pStyle w:val="Default"/>
        <w:rPr>
          <w:rFonts w:ascii="Garamond" w:hAnsi="Garamond" w:cs="Garamond"/>
        </w:rPr>
      </w:pPr>
    </w:p>
    <w:p w:rsidR="0015168E" w:rsidRDefault="0015168E" w:rsidP="000A18D9">
      <w:pPr>
        <w:pStyle w:val="Default"/>
        <w:rPr>
          <w:rFonts w:ascii="Garamond" w:hAnsi="Garamond" w:cs="Garamond"/>
        </w:rPr>
      </w:pPr>
      <w:r>
        <w:rPr>
          <w:rFonts w:ascii="Garamond" w:hAnsi="Garamond" w:cs="Garamond"/>
        </w:rPr>
        <w:t>Studiefrämjandet Småland-Gotland</w:t>
      </w:r>
    </w:p>
    <w:p w:rsidR="008F525D" w:rsidRDefault="008F525D" w:rsidP="000A18D9">
      <w:pPr>
        <w:pStyle w:val="Default"/>
        <w:rPr>
          <w:rFonts w:ascii="Garamond" w:hAnsi="Garamond" w:cs="Garamond"/>
        </w:rPr>
      </w:pPr>
      <w:r>
        <w:rPr>
          <w:rFonts w:ascii="Garamond" w:hAnsi="Garamond" w:cs="Garamond"/>
        </w:rPr>
        <w:t>Carina Andersson</w:t>
      </w:r>
    </w:p>
    <w:p w:rsidR="008F525D" w:rsidRDefault="008F525D" w:rsidP="000A18D9">
      <w:pPr>
        <w:pStyle w:val="Default"/>
        <w:rPr>
          <w:rFonts w:ascii="Garamond" w:hAnsi="Garamond" w:cs="Garamond"/>
        </w:rPr>
      </w:pPr>
      <w:r>
        <w:rPr>
          <w:rFonts w:ascii="Garamond" w:hAnsi="Garamond" w:cs="Garamond"/>
        </w:rPr>
        <w:t>Kronobergsgatan 7</w:t>
      </w:r>
    </w:p>
    <w:p w:rsidR="008F525D" w:rsidRDefault="008F525D" w:rsidP="000A18D9">
      <w:pPr>
        <w:pStyle w:val="Default"/>
        <w:rPr>
          <w:rFonts w:ascii="Garamond" w:hAnsi="Garamond" w:cs="Garamond"/>
        </w:rPr>
      </w:pPr>
      <w:r>
        <w:rPr>
          <w:rFonts w:ascii="Garamond" w:hAnsi="Garamond" w:cs="Garamond"/>
        </w:rPr>
        <w:t>352 33 Växjö</w:t>
      </w:r>
    </w:p>
    <w:p w:rsidR="008F525D" w:rsidRDefault="008F525D" w:rsidP="0015168E">
      <w:pPr>
        <w:pStyle w:val="Default"/>
        <w:rPr>
          <w:rFonts w:ascii="Garamond" w:hAnsi="Garamond" w:cs="Garamond"/>
        </w:rPr>
      </w:pPr>
      <w:hyperlink r:id="rId9" w:history="1">
        <w:r w:rsidRPr="00C57865">
          <w:rPr>
            <w:rStyle w:val="Hyperlnk"/>
            <w:rFonts w:ascii="Garamond" w:hAnsi="Garamond" w:cs="Garamond"/>
          </w:rPr>
          <w:t>Carina.andersson@studieframjandet.se</w:t>
        </w:r>
      </w:hyperlink>
    </w:p>
    <w:p w:rsidR="0015168E" w:rsidRPr="0015168E" w:rsidRDefault="008F525D" w:rsidP="0015168E">
      <w:pPr>
        <w:pStyle w:val="Default"/>
        <w:rPr>
          <w:rStyle w:val="Stark"/>
          <w:rFonts w:ascii="Garamond" w:hAnsi="Garamond" w:cs="Garamond"/>
          <w:b w:val="0"/>
          <w:bCs w:val="0"/>
        </w:rPr>
      </w:pPr>
      <w:r>
        <w:rPr>
          <w:rStyle w:val="Stark"/>
          <w:rFonts w:ascii="Garamond" w:hAnsi="Garamond" w:cs="Garamond"/>
          <w:b w:val="0"/>
          <w:bCs w:val="0"/>
        </w:rPr>
        <w:t>070-6081170</w:t>
      </w:r>
    </w:p>
    <w:p w:rsidR="00A31B5D" w:rsidRPr="000A18D9" w:rsidRDefault="00A31B5D" w:rsidP="00E605D5">
      <w:pPr>
        <w:tabs>
          <w:tab w:val="right" w:pos="9356"/>
        </w:tabs>
        <w:rPr>
          <w:rFonts w:ascii="Frutiger LT Std 45 Light" w:hAnsi="Frutiger LT Std 45 Light"/>
          <w:sz w:val="8"/>
          <w:szCs w:val="22"/>
        </w:rPr>
      </w:pPr>
    </w:p>
    <w:p w:rsidR="00A31B5D" w:rsidRPr="00E605D5" w:rsidRDefault="000A18D9" w:rsidP="000A18D9">
      <w:pPr>
        <w:pStyle w:val="Brdtext1"/>
        <w:tabs>
          <w:tab w:val="left" w:leader="underscore" w:pos="3149"/>
          <w:tab w:val="left" w:pos="5227"/>
          <w:tab w:val="left" w:pos="7191"/>
          <w:tab w:val="right" w:leader="underscore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>
        <w:rPr>
          <w:rStyle w:val="Stark"/>
          <w:rFonts w:ascii="Frutiger LT Std 45 Light" w:hAnsi="Frutiger LT Std 45 Light"/>
          <w:b w:val="0"/>
          <w:sz w:val="22"/>
          <w:szCs w:val="22"/>
        </w:rPr>
        <w:t>Kurs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/</w:t>
      </w:r>
      <w:r>
        <w:rPr>
          <w:rStyle w:val="Stark"/>
          <w:rFonts w:ascii="Frutiger LT Std 45 Light" w:hAnsi="Frutiger LT Std 45 Light"/>
          <w:b w:val="0"/>
          <w:sz w:val="22"/>
          <w:szCs w:val="22"/>
        </w:rPr>
        <w:t>Grupp/cirkelnamn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___________________________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ab/>
        <w:t>Dagens datum</w:t>
      </w:r>
      <w:r w:rsidR="00E605D5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_____________________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</w:t>
      </w:r>
      <w:r w:rsidR="00E605D5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_</w:t>
      </w:r>
    </w:p>
    <w:p w:rsidR="00E605D5" w:rsidRPr="000A18D9" w:rsidRDefault="00E605D5" w:rsidP="000A18D9">
      <w:pPr>
        <w:pStyle w:val="Brdtext1"/>
        <w:tabs>
          <w:tab w:val="left" w:leader="underscore" w:pos="3149"/>
          <w:tab w:val="left" w:pos="5227"/>
          <w:tab w:val="left" w:pos="7191"/>
          <w:tab w:val="right" w:leader="underscore" w:pos="9356"/>
        </w:tabs>
        <w:spacing w:before="0" w:after="0"/>
        <w:rPr>
          <w:rStyle w:val="Stark"/>
          <w:rFonts w:ascii="Frutiger LT Std 45 Light" w:hAnsi="Frutiger LT Std 45 Light"/>
          <w:b w:val="0"/>
          <w:sz w:val="8"/>
          <w:szCs w:val="22"/>
        </w:rPr>
      </w:pPr>
    </w:p>
    <w:p w:rsidR="00A31B5D" w:rsidRPr="00E605D5" w:rsidRDefault="00A31B5D" w:rsidP="000A18D9">
      <w:pPr>
        <w:pStyle w:val="Brdtext1"/>
        <w:tabs>
          <w:tab w:val="left" w:pos="3149"/>
          <w:tab w:val="left" w:pos="5227"/>
          <w:tab w:val="left" w:pos="7191"/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Ev. förening ________________________________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ab/>
        <w:t>Ämne</w:t>
      </w:r>
      <w:r w:rsidR="00E605D5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_____________________________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</w:t>
      </w:r>
    </w:p>
    <w:p w:rsidR="00A31B5D" w:rsidRPr="000A18D9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8"/>
          <w:szCs w:val="22"/>
        </w:rPr>
      </w:pPr>
    </w:p>
    <w:p w:rsidR="00A31B5D" w:rsidRPr="00E605D5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Startdatum:_____________________ Planerat antal träffar/moment totalt:__________________</w:t>
      </w:r>
      <w:r w:rsidR="00E605D5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__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</w:t>
      </w:r>
    </w:p>
    <w:p w:rsidR="00A31B5D" w:rsidRPr="00E605D5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</w:p>
    <w:p w:rsidR="00A31B5D" w:rsidRPr="00E605D5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Planerat antal studietimmar per träff/moment (á 45 minuter):______________________________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__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</w:t>
      </w:r>
    </w:p>
    <w:p w:rsidR="00A31B5D" w:rsidRPr="00E605D5" w:rsidRDefault="00A31B5D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b w:val="0"/>
          <w:sz w:val="22"/>
          <w:szCs w:val="22"/>
        </w:rPr>
      </w:pPr>
    </w:p>
    <w:p w:rsidR="00A31B5D" w:rsidRPr="000A18D9" w:rsidRDefault="000A18D9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A987A" wp14:editId="00A86002">
                <wp:simplePos x="0" y="0"/>
                <wp:positionH relativeFrom="column">
                  <wp:posOffset>1006533</wp:posOffset>
                </wp:positionH>
                <wp:positionV relativeFrom="paragraph">
                  <wp:posOffset>90113</wp:posOffset>
                </wp:positionV>
                <wp:extent cx="18097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A981" id="Rektangel 1" o:spid="_x0000_s1026" style="position:absolute;margin-left:79.25pt;margin-top:7.1pt;width:14.25pt;height:1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1D3467" wp14:editId="30702790">
                <wp:simplePos x="0" y="0"/>
                <wp:positionH relativeFrom="column">
                  <wp:posOffset>1937385</wp:posOffset>
                </wp:positionH>
                <wp:positionV relativeFrom="paragraph">
                  <wp:posOffset>84917</wp:posOffset>
                </wp:positionV>
                <wp:extent cx="180975" cy="133350"/>
                <wp:effectExtent l="0" t="0" r="2857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0703A" id="Rektangel 16" o:spid="_x0000_s1026" style="position:absolute;margin-left:152.55pt;margin-top:6.7pt;width:14.25pt;height:10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" fillcolor="white [3201]" strokecolor="black [3200]" strokeweight=".25pt"/>
            </w:pict>
          </mc:Fallback>
        </mc:AlternateConten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Tid för träffar:        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Varierar         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Fast veckodag(ar):_______________ Klockslag:______________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__</w:t>
      </w:r>
    </w:p>
    <w:p w:rsidR="00A31B5D" w:rsidRPr="00E605D5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sz w:val="22"/>
          <w:szCs w:val="22"/>
        </w:rPr>
        <w:t>Mötesplats</w:t>
      </w:r>
    </w:p>
    <w:p w:rsidR="00E605D5" w:rsidRPr="00E605D5" w:rsidRDefault="00E605D5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8405DC" wp14:editId="76E19592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80975" cy="133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B2C89" id="Rektangel 3" o:spid="_x0000_s1026" style="position:absolute;margin-left:1.8pt;margin-top:2.5pt;width:14.2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" fillcolor="white [3201]" strokecolor="black [3200]" strokeweight=".25pt"/>
            </w:pict>
          </mc:Fallback>
        </mc:AlternateContent>
      </w:r>
      <w:r w:rsidR="00A31B5D" w:rsidRPr="00E605D5">
        <w:rPr>
          <w:rStyle w:val="Stark"/>
          <w:rFonts w:ascii="Frutiger LT Std 45 Light" w:hAnsi="Frutiger LT Std 45 Light"/>
          <w:sz w:val="22"/>
          <w:szCs w:val="22"/>
        </w:rPr>
        <w:t xml:space="preserve">       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Fysiska träffar</w:t>
      </w:r>
      <w:r>
        <w:rPr>
          <w:rStyle w:val="Stark"/>
          <w:rFonts w:ascii="Frutiger LT Std 45 Light" w:hAnsi="Frutiger LT Std 45 Light"/>
          <w:b w:val="0"/>
          <w:sz w:val="22"/>
          <w:szCs w:val="22"/>
        </w:rPr>
        <w:t>, l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okal (adress där vi kommer att träffas):______________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_________________</w:t>
      </w:r>
      <w:r>
        <w:rPr>
          <w:rStyle w:val="Stark"/>
          <w:rFonts w:ascii="Frutiger LT Std 45 Light" w:hAnsi="Frutiger LT Std 45 Light"/>
          <w:b w:val="0"/>
          <w:sz w:val="22"/>
          <w:szCs w:val="22"/>
        </w:rPr>
        <w:t>___</w:t>
      </w:r>
      <w:r>
        <w:rPr>
          <w:rStyle w:val="Stark"/>
          <w:rFonts w:ascii="Frutiger LT Std 45 Light" w:hAnsi="Frutiger LT Std 45 Light"/>
          <w:b w:val="0"/>
          <w:sz w:val="22"/>
          <w:szCs w:val="22"/>
        </w:rPr>
        <w:br/>
      </w:r>
    </w:p>
    <w:p w:rsidR="00A31B5D" w:rsidRPr="00E605D5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F281AF" wp14:editId="1E65D42B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18097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CDE32" id="Rektangel 4" o:spid="_x0000_s1026" style="position:absolute;margin-left:1.8pt;margin-top:2.05pt;width:14.2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" fillcolor="white [3201]" strokecolor="black [3200]" strokeweight=".25pt"/>
            </w:pict>
          </mc:Fallback>
        </mc:AlternateConten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x    Digitala träffar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, d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igital plattform/mötesplats:________________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>___________________________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br/>
      </w:r>
    </w:p>
    <w:p w:rsidR="00A31B5D" w:rsidRPr="000A18D9" w:rsidRDefault="00A31B5D" w:rsidP="000A18D9">
      <w:pPr>
        <w:pStyle w:val="Brdtext1"/>
        <w:tabs>
          <w:tab w:val="right" w:pos="9356"/>
        </w:tabs>
        <w:spacing w:before="0" w:after="0"/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8934F0" wp14:editId="01C0A153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180975" cy="1333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B13CD" id="Rektangel 5" o:spid="_x0000_s1026" style="position:absolute;margin-left:1.8pt;margin-top:.55pt;width:14.2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" fillcolor="white [3201]" strokecolor="black [3200]" strokeweight=".25pt"/>
            </w:pict>
          </mc:Fallback>
        </mc:AlternateConten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      Vi kommer att varva mellan digitala och fysiska träffar. </w:t>
      </w:r>
    </w:p>
    <w:p w:rsidR="00A31B5D" w:rsidRPr="00E605D5" w:rsidRDefault="00A31B5D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sz w:val="22"/>
          <w:szCs w:val="22"/>
        </w:rPr>
        <w:t>Du som ska vara cirkelledare; har du deltagit i någon av Studiefrämjandets internutbildningar inom ledarutveckling?</w:t>
      </w:r>
    </w:p>
    <w:p w:rsidR="00A31B5D" w:rsidRPr="00E605D5" w:rsidRDefault="00115C05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746C5B" wp14:editId="3E6DC33D">
                <wp:simplePos x="0" y="0"/>
                <wp:positionH relativeFrom="column">
                  <wp:posOffset>5047762</wp:posOffset>
                </wp:positionH>
                <wp:positionV relativeFrom="paragraph">
                  <wp:posOffset>202760</wp:posOffset>
                </wp:positionV>
                <wp:extent cx="180975" cy="1333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CCD3C" id="Rektangel 11" o:spid="_x0000_s1026" style="position:absolute;margin-left:397.45pt;margin-top:15.95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" fillcolor="window" strokecolor="windowText" strokeweight=".25pt"/>
            </w:pict>
          </mc:Fallback>
        </mc:AlternateContent>
      </w:r>
      <w:r w:rsidR="00A31B5D"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E694FAB" wp14:editId="692239EC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80975" cy="1333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38E0" id="Rektangel 8" o:spid="_x0000_s1026" style="position:absolute;margin-left:.3pt;margin-top:.05pt;width:14.25pt;height:10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" fillcolor="white [3201]" strokecolor="black [3200]" strokeweight=".25pt"/>
            </w:pict>
          </mc:Fallback>
        </mc:AlternateContent>
      </w:r>
      <w:r w:rsidR="00A31B5D" w:rsidRPr="00E605D5">
        <w:rPr>
          <w:rStyle w:val="Stark"/>
          <w:rFonts w:ascii="Frutiger LT Std 45 Light" w:hAnsi="Frutiger LT Std 45 Light"/>
          <w:sz w:val="22"/>
          <w:szCs w:val="22"/>
        </w:rPr>
        <w:t xml:space="preserve">       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Nej – Om du inte har deltagit kommer du att få information om dessa utbildningar</w:t>
      </w:r>
    </w:p>
    <w:p w:rsidR="00A31B5D" w:rsidRPr="00E605D5" w:rsidRDefault="000A18D9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6DFBAA" wp14:editId="455CAC42">
                <wp:simplePos x="0" y="0"/>
                <wp:positionH relativeFrom="column">
                  <wp:posOffset>4137660</wp:posOffset>
                </wp:positionH>
                <wp:positionV relativeFrom="paragraph">
                  <wp:posOffset>-75565</wp:posOffset>
                </wp:positionV>
                <wp:extent cx="180975" cy="1333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308F2" id="Rektangel 9" o:spid="_x0000_s1026" style="position:absolute;margin-left:325.8pt;margin-top:-5.95pt;width:14.25pt;height:1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49316D" wp14:editId="05F9E716">
                <wp:simplePos x="0" y="0"/>
                <wp:positionH relativeFrom="column">
                  <wp:posOffset>3308985</wp:posOffset>
                </wp:positionH>
                <wp:positionV relativeFrom="paragraph">
                  <wp:posOffset>-75565</wp:posOffset>
                </wp:positionV>
                <wp:extent cx="180975" cy="1333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ECB8E" id="Rektangel 10" o:spid="_x0000_s1026" style="position:absolute;margin-left:260.55pt;margin-top:-5.95pt;width:14.25pt;height:10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" fillcolor="window" strokecolor="windowText" strokeweight=".25pt"/>
            </w:pict>
          </mc:Fallback>
        </mc:AlternateContent>
      </w:r>
      <w:r w:rsidR="00E605D5"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60684C9" wp14:editId="1320E1EC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180975" cy="1333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62164" id="Rektangel 12" o:spid="_x0000_s1026" style="position:absolute;margin-left:1.8pt;margin-top:.05pt;width:14.25pt;height:10.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" fillcolor="window" strokecolor="windowText" strokeweight=".25pt"/>
            </w:pict>
          </mc:Fallback>
        </mc:AlternateConten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     </w:t>
      </w:r>
      <w:r w:rsid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Ja – markera de du har deltagit i:              S</w:t>
      </w:r>
      <w:r w:rsidR="00115C0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teg 1         Steg 2          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Steg 3          </w:t>
      </w:r>
    </w:p>
    <w:p w:rsidR="00A31B5D" w:rsidRPr="00E605D5" w:rsidRDefault="00A31B5D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sz w:val="22"/>
          <w:szCs w:val="22"/>
        </w:rPr>
        <w:t xml:space="preserve">Studieplan: </w:t>
      </w:r>
    </w:p>
    <w:p w:rsidR="00A31B5D" w:rsidRPr="00E605D5" w:rsidRDefault="00115C05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5FC5BE" wp14:editId="1A31FE51">
                <wp:simplePos x="0" y="0"/>
                <wp:positionH relativeFrom="column">
                  <wp:posOffset>13335</wp:posOffset>
                </wp:positionH>
                <wp:positionV relativeFrom="paragraph">
                  <wp:posOffset>24765</wp:posOffset>
                </wp:positionV>
                <wp:extent cx="180975" cy="1333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FE0EB" id="Rektangel 13" o:spid="_x0000_s1026" style="position:absolute;margin-left:1.05pt;margin-top:1.95pt;width:14.25pt;height:1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" fillcolor="white [3201]" strokecolor="black [3200]" strokeweight=".25pt"/>
            </w:pict>
          </mc:Fallback>
        </mc:AlternateContent>
      </w:r>
      <w:r w:rsidR="000A18D9"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F6194F" wp14:editId="1E35A1CD">
                <wp:simplePos x="0" y="0"/>
                <wp:positionH relativeFrom="column">
                  <wp:posOffset>2853995</wp:posOffset>
                </wp:positionH>
                <wp:positionV relativeFrom="paragraph">
                  <wp:posOffset>92075</wp:posOffset>
                </wp:positionV>
                <wp:extent cx="180975" cy="1333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4ED8B" id="Rektangel 14" o:spid="_x0000_s1026" style="position:absolute;margin-left:224.7pt;margin-top:7.25pt;width:14.25pt;height:1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" fillcolor="white [3201]" strokecolor="black [3200]" strokeweight=".25pt"/>
            </w:pict>
          </mc:Fallback>
        </mc:AlternateContent>
      </w:r>
      <w:r w:rsidR="00A31B5D" w:rsidRPr="00E605D5">
        <w:rPr>
          <w:rStyle w:val="Stark"/>
          <w:rFonts w:ascii="Frutiger LT Std 45 Light" w:hAnsi="Frutiger LT Std 45 Light"/>
          <w:sz w:val="22"/>
          <w:szCs w:val="22"/>
        </w:rPr>
        <w:t xml:space="preserve">        </w:t>
      </w:r>
      <w:r w:rsidR="00A31B5D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Färdi</w:t>
      </w:r>
      <w:r w:rsidR="000A18D9">
        <w:rPr>
          <w:rStyle w:val="Stark"/>
          <w:rFonts w:ascii="Frutiger LT Std 45 Light" w:hAnsi="Frutiger LT Std 45 Light"/>
          <w:b w:val="0"/>
          <w:sz w:val="22"/>
          <w:szCs w:val="22"/>
        </w:rPr>
        <w:t>g mall: ____________________</w:t>
      </w:r>
      <w:r w:rsidR="000A18D9" w:rsidRPr="000A18D9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</w:t>
      </w:r>
      <w:r w:rsidR="000A18D9"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                </w:t>
      </w:r>
      <w:r w:rsidR="000A18D9"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Egen (bifogas)</w:t>
      </w:r>
    </w:p>
    <w:p w:rsidR="00A31B5D" w:rsidRDefault="00A31B5D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sz w:val="22"/>
          <w:szCs w:val="22"/>
        </w:rPr>
        <w:t>Rapportering av verksamheten:</w:t>
      </w:r>
    </w:p>
    <w:p w:rsidR="00115C05" w:rsidRDefault="00115C05" w:rsidP="00E605D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1A7694" wp14:editId="7943CF59">
                <wp:simplePos x="0" y="0"/>
                <wp:positionH relativeFrom="column">
                  <wp:posOffset>73660</wp:posOffset>
                </wp:positionH>
                <wp:positionV relativeFrom="paragraph">
                  <wp:posOffset>79820</wp:posOffset>
                </wp:positionV>
                <wp:extent cx="180975" cy="1333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2143B" id="Rektangel 6" o:spid="_x0000_s1026" style="position:absolute;margin-left:5.8pt;margin-top:6.3pt;width:14.25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" fillcolor="white [3201]" strokecolor="black [3200]" strokeweight=".25pt"/>
            </w:pict>
          </mc:Fallback>
        </mc:AlternateContent>
      </w:r>
      <w:r w:rsidRPr="00E605D5">
        <w:rPr>
          <w:rStyle w:val="Stark"/>
          <w:rFonts w:ascii="Frutiger LT Std 45 Light" w:hAnsi="Frutiger LT Std 45 Light"/>
          <w:sz w:val="22"/>
          <w:szCs w:val="22"/>
        </w:rPr>
        <w:t xml:space="preserve">       </w:t>
      </w:r>
      <w:r>
        <w:rPr>
          <w:rStyle w:val="Stark"/>
          <w:rFonts w:ascii="Frutiger LT Std 45 Light" w:hAnsi="Frutiger LT Std 45 Light"/>
          <w:sz w:val="22"/>
          <w:szCs w:val="22"/>
        </w:rPr>
        <w:t xml:space="preserve"> 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Vi önskar rapportera digitalt med e-lista.</w:t>
      </w:r>
    </w:p>
    <w:p w:rsidR="0015168E" w:rsidRPr="0015168E" w:rsidRDefault="00115C05" w:rsidP="00115C05">
      <w:pPr>
        <w:pStyle w:val="Brdtext1"/>
        <w:tabs>
          <w:tab w:val="right" w:pos="9356"/>
        </w:tabs>
        <w:rPr>
          <w:rStyle w:val="Stark"/>
          <w:rFonts w:ascii="Frutiger LT Std 45 Light" w:hAnsi="Frutiger LT Std 45 Light"/>
          <w:b w:val="0"/>
          <w:sz w:val="22"/>
          <w:szCs w:val="22"/>
        </w:rPr>
      </w:pPr>
      <w:r w:rsidRPr="00E605D5">
        <w:rPr>
          <w:rFonts w:ascii="Frutiger LT Std 45 Light" w:hAnsi="Frutiger LT Std 45 Light"/>
          <w:b/>
          <w:bCs/>
          <w:noProof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8CEE7F" wp14:editId="5BA63A61">
                <wp:simplePos x="0" y="0"/>
                <wp:positionH relativeFrom="column">
                  <wp:posOffset>74965</wp:posOffset>
                </wp:positionH>
                <wp:positionV relativeFrom="paragraph">
                  <wp:posOffset>21590</wp:posOffset>
                </wp:positionV>
                <wp:extent cx="180975" cy="1333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2DF62" id="Rektangel 7" o:spid="_x0000_s1026" style="position:absolute;margin-left:5.9pt;margin-top:1.7pt;width:14.25pt;height:1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" fillcolor="white [3201]" strokecolor="black [3200]" strokeweight=".25pt"/>
            </w:pict>
          </mc:Fallback>
        </mc:AlternateContent>
      </w:r>
      <w:r>
        <w:rPr>
          <w:rStyle w:val="Stark"/>
          <w:rFonts w:ascii="Frutiger LT Std 45 Light" w:hAnsi="Frutiger LT Std 45 Light"/>
          <w:b w:val="0"/>
          <w:sz w:val="22"/>
          <w:szCs w:val="22"/>
        </w:rPr>
        <w:t xml:space="preserve">        V</w:t>
      </w:r>
      <w:r w:rsidRPr="00E605D5">
        <w:rPr>
          <w:rStyle w:val="Stark"/>
          <w:rFonts w:ascii="Frutiger LT Std 45 Light" w:hAnsi="Frutiger LT Std 45 Light"/>
          <w:b w:val="0"/>
          <w:sz w:val="22"/>
          <w:szCs w:val="22"/>
        </w:rPr>
        <w:t>i önskar närvarolista i pappersformat.</w:t>
      </w:r>
    </w:p>
    <w:p w:rsidR="0015168E" w:rsidRDefault="0015168E" w:rsidP="00115C05">
      <w:pPr>
        <w:pStyle w:val="Brdtext1"/>
        <w:tabs>
          <w:tab w:val="right" w:pos="9356"/>
        </w:tabs>
        <w:spacing w:before="0" w:after="0"/>
        <w:rPr>
          <w:rStyle w:val="Stark"/>
          <w:bCs w:val="0"/>
          <w:sz w:val="22"/>
          <w:szCs w:val="22"/>
        </w:rPr>
      </w:pPr>
    </w:p>
    <w:p w:rsidR="0015168E" w:rsidRDefault="0015168E" w:rsidP="00115C05">
      <w:pPr>
        <w:pStyle w:val="Brdtext1"/>
        <w:tabs>
          <w:tab w:val="right" w:pos="9356"/>
        </w:tabs>
        <w:spacing w:before="0" w:after="0"/>
        <w:rPr>
          <w:rStyle w:val="Stark"/>
          <w:bCs w:val="0"/>
          <w:sz w:val="22"/>
          <w:szCs w:val="22"/>
        </w:rPr>
      </w:pPr>
    </w:p>
    <w:p w:rsidR="0015168E" w:rsidRDefault="0015168E" w:rsidP="00115C05">
      <w:pPr>
        <w:pStyle w:val="Brdtext1"/>
        <w:tabs>
          <w:tab w:val="right" w:pos="9356"/>
        </w:tabs>
        <w:spacing w:before="0" w:after="0"/>
        <w:rPr>
          <w:rStyle w:val="Stark"/>
          <w:bCs w:val="0"/>
          <w:sz w:val="22"/>
          <w:szCs w:val="22"/>
        </w:rPr>
      </w:pPr>
    </w:p>
    <w:p w:rsidR="00115C05" w:rsidRPr="008F525D" w:rsidRDefault="003C318F" w:rsidP="00115C05">
      <w:pPr>
        <w:pStyle w:val="Brdtext1"/>
        <w:tabs>
          <w:tab w:val="right" w:pos="9356"/>
        </w:tabs>
        <w:spacing w:before="0" w:after="0"/>
        <w:rPr>
          <w:rStyle w:val="Stark"/>
          <w:rFonts w:asciiTheme="majorHAnsi" w:hAnsiTheme="majorHAnsi"/>
          <w:bCs w:val="0"/>
          <w:sz w:val="28"/>
          <w:szCs w:val="22"/>
        </w:rPr>
      </w:pPr>
      <w:bookmarkStart w:id="0" w:name="_GoBack"/>
      <w:r w:rsidRPr="008F525D">
        <w:rPr>
          <w:rStyle w:val="Stark"/>
          <w:rFonts w:asciiTheme="majorHAnsi" w:hAnsiTheme="majorHAnsi"/>
          <w:bCs w:val="0"/>
          <w:sz w:val="28"/>
          <w:szCs w:val="22"/>
        </w:rPr>
        <w:lastRenderedPageBreak/>
        <w:t>Deltagarlista – Studiecirkel</w:t>
      </w:r>
    </w:p>
    <w:bookmarkEnd w:id="0"/>
    <w:p w:rsidR="003C318F" w:rsidRPr="00767611" w:rsidRDefault="00FE619C" w:rsidP="00115C05">
      <w:pPr>
        <w:pStyle w:val="Brdtext1"/>
        <w:tabs>
          <w:tab w:val="right" w:pos="9356"/>
        </w:tabs>
        <w:spacing w:before="0" w:after="0"/>
        <w:rPr>
          <w:rStyle w:val="Stark"/>
          <w:rFonts w:asciiTheme="majorHAnsi" w:hAnsiTheme="majorHAnsi"/>
          <w:szCs w:val="24"/>
        </w:rPr>
      </w:pPr>
      <w:r w:rsidRPr="00767611">
        <w:rPr>
          <w:rStyle w:val="Stark"/>
          <w:rFonts w:asciiTheme="majorHAnsi" w:hAnsiTheme="majorHAnsi"/>
          <w:bCs w:val="0"/>
          <w:szCs w:val="24"/>
        </w:rPr>
        <w:t>A</w:t>
      </w:r>
      <w:r w:rsidR="003C318F" w:rsidRPr="00767611">
        <w:rPr>
          <w:rStyle w:val="Stark"/>
          <w:rFonts w:asciiTheme="majorHAnsi" w:hAnsiTheme="majorHAnsi"/>
          <w:bCs w:val="0"/>
          <w:szCs w:val="24"/>
        </w:rPr>
        <w:t>lla personuppgifter behandlas enligt personuppgiftslagen enligt nedan</w:t>
      </w:r>
      <w:r w:rsidR="00E605D5" w:rsidRPr="00767611">
        <w:rPr>
          <w:rStyle w:val="Stark"/>
          <w:rFonts w:asciiTheme="majorHAnsi" w:hAnsiTheme="majorHAnsi"/>
          <w:bCs w:val="0"/>
          <w:szCs w:val="24"/>
        </w:rPr>
        <w:t>.</w:t>
      </w:r>
    </w:p>
    <w:p w:rsidR="00873DC8" w:rsidRPr="00873DC8" w:rsidRDefault="00873DC8" w:rsidP="00873DC8"/>
    <w:tbl>
      <w:tblPr>
        <w:tblStyle w:val="Tabellrutntljust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9"/>
        <w:gridCol w:w="9518"/>
      </w:tblGrid>
      <w:tr w:rsidR="005565D0" w:rsidRPr="00E605D5" w:rsidTr="000A18D9">
        <w:trPr>
          <w:trHeight w:val="424"/>
        </w:trPr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5565D0" w:rsidRPr="005565D0" w:rsidRDefault="005565D0" w:rsidP="005565D0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sz w:val="16"/>
                <w:szCs w:val="22"/>
              </w:rPr>
            </w:pPr>
            <w:r w:rsidRPr="00767611">
              <w:rPr>
                <w:rFonts w:ascii="Frutiger LT Std 45 Light" w:hAnsi="Frutiger LT Std 45 Light"/>
                <w:b/>
                <w:sz w:val="30"/>
                <w:szCs w:val="22"/>
              </w:rPr>
              <w:t>Cirkelledare</w:t>
            </w:r>
          </w:p>
        </w:tc>
        <w:tc>
          <w:tcPr>
            <w:tcW w:w="4595" w:type="pct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5565D0" w:rsidRPr="005565D0" w:rsidRDefault="005565D0" w:rsidP="005C445E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5565D0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65D0" w:rsidRPr="005565D0" w:rsidRDefault="005565D0" w:rsidP="005C445E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65D0" w:rsidRPr="005565D0" w:rsidRDefault="00CC10BB" w:rsidP="005C445E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5565D0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65D0" w:rsidRPr="005565D0" w:rsidRDefault="005565D0" w:rsidP="005C445E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565D0" w:rsidRPr="005565D0" w:rsidRDefault="005565D0" w:rsidP="005C445E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1</w:t>
            </w:r>
          </w:p>
        </w:tc>
        <w:tc>
          <w:tcPr>
            <w:tcW w:w="4595" w:type="pct"/>
            <w:tcBorders>
              <w:top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 w:val="restart"/>
            <w:tcBorders>
              <w:top w:val="single" w:sz="12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2</w:t>
            </w:r>
          </w:p>
        </w:tc>
        <w:tc>
          <w:tcPr>
            <w:tcW w:w="4595" w:type="pct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 w:val="restart"/>
            <w:tcBorders>
              <w:top w:val="single" w:sz="12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>Deltagare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595" w:type="pct"/>
            <w:tcBorders>
              <w:top w:val="single" w:sz="12" w:space="0" w:color="auto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05" w:type="pct"/>
            <w:vMerge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95" w:type="pct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</w:tbl>
    <w:p w:rsidR="005C445E" w:rsidRDefault="005C445E" w:rsidP="00115C05">
      <w:pPr>
        <w:pStyle w:val="Brdtext1"/>
        <w:spacing w:before="0" w:after="0"/>
        <w:rPr>
          <w:rFonts w:ascii="Frutiger LT Std 45 Light" w:hAnsi="Frutiger LT Std 45 Light"/>
          <w:sz w:val="18"/>
          <w:szCs w:val="22"/>
        </w:rPr>
      </w:pPr>
    </w:p>
    <w:tbl>
      <w:tblPr>
        <w:tblStyle w:val="Tabellrutntljust1"/>
        <w:tblW w:w="500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7"/>
        <w:gridCol w:w="9522"/>
      </w:tblGrid>
      <w:tr w:rsidR="00CC10BB" w:rsidRPr="00E605D5" w:rsidTr="000A18D9">
        <w:trPr>
          <w:trHeight w:val="42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4</w:t>
            </w:r>
          </w:p>
        </w:tc>
        <w:tc>
          <w:tcPr>
            <w:tcW w:w="4561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5</w:t>
            </w:r>
          </w:p>
        </w:tc>
        <w:tc>
          <w:tcPr>
            <w:tcW w:w="4561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6</w:t>
            </w:r>
          </w:p>
        </w:tc>
        <w:tc>
          <w:tcPr>
            <w:tcW w:w="4561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7</w:t>
            </w:r>
          </w:p>
        </w:tc>
        <w:tc>
          <w:tcPr>
            <w:tcW w:w="4561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0A18D9">
        <w:trPr>
          <w:trHeight w:val="424"/>
        </w:trPr>
        <w:tc>
          <w:tcPr>
            <w:tcW w:w="4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561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</w:tbl>
    <w:p w:rsidR="00873DC8" w:rsidRDefault="00873DC8" w:rsidP="00873DC8"/>
    <w:tbl>
      <w:tblPr>
        <w:tblStyle w:val="Tabellrutntljust1"/>
        <w:tblW w:w="500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1"/>
        <w:gridCol w:w="9658"/>
      </w:tblGrid>
      <w:tr w:rsidR="00CC10BB" w:rsidRPr="00E605D5" w:rsidTr="00115C05">
        <w:trPr>
          <w:trHeight w:val="424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8</w:t>
            </w:r>
          </w:p>
        </w:tc>
        <w:tc>
          <w:tcPr>
            <w:tcW w:w="4626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9</w:t>
            </w:r>
          </w:p>
        </w:tc>
        <w:tc>
          <w:tcPr>
            <w:tcW w:w="4626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115C05" w:rsidRPr="00E605D5" w:rsidTr="00115C05">
        <w:trPr>
          <w:trHeight w:val="424"/>
        </w:trPr>
        <w:tc>
          <w:tcPr>
            <w:tcW w:w="374" w:type="pct"/>
            <w:tcBorders>
              <w:left w:val="single" w:sz="12" w:space="0" w:color="auto"/>
              <w:bottom w:val="single" w:sz="12" w:space="0" w:color="auto"/>
            </w:tcBorders>
          </w:tcPr>
          <w:p w:rsidR="00115C05" w:rsidRDefault="00115C05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  <w:p w:rsidR="00115C05" w:rsidRPr="005565D0" w:rsidRDefault="00115C05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115C05" w:rsidRPr="005565D0" w:rsidRDefault="00115C05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>
              <w:rPr>
                <w:rFonts w:ascii="Frutiger LT Std 45 Light" w:hAnsi="Frutiger LT Std 45 Light"/>
                <w:b/>
                <w:sz w:val="22"/>
                <w:szCs w:val="22"/>
              </w:rPr>
              <w:t>1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0</w:t>
            </w:r>
          </w:p>
        </w:tc>
        <w:tc>
          <w:tcPr>
            <w:tcW w:w="4626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0BB" w:rsidRPr="00E605D5" w:rsidRDefault="00CC10BB" w:rsidP="00CC10BB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>
              <w:rPr>
                <w:rFonts w:ascii="Frutiger LT Std 45 Light" w:hAnsi="Frutiger LT Std 45 Light"/>
                <w:b/>
                <w:sz w:val="22"/>
                <w:szCs w:val="22"/>
              </w:rPr>
              <w:t>1</w:t>
            </w:r>
            <w:r w:rsidR="00115C05">
              <w:rPr>
                <w:rFonts w:ascii="Frutiger LT Std 45 Light" w:hAnsi="Frutiger LT Std 45 Light"/>
                <w:b/>
                <w:sz w:val="22"/>
                <w:szCs w:val="22"/>
              </w:rPr>
              <w:t>1</w:t>
            </w:r>
          </w:p>
        </w:tc>
        <w:tc>
          <w:tcPr>
            <w:tcW w:w="4626" w:type="pct"/>
            <w:tcBorders>
              <w:top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CC10BB" w:rsidRPr="00E605D5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CC10BB" w:rsidRPr="005565D0" w:rsidRDefault="00CC10BB" w:rsidP="00CC10BB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15C05" w:rsidRPr="00E605D5" w:rsidRDefault="00115C05" w:rsidP="00EA7D1D">
            <w:pPr>
              <w:pStyle w:val="Brdtext1"/>
              <w:spacing w:line="276" w:lineRule="auto"/>
              <w:ind w:left="113" w:right="113"/>
              <w:jc w:val="center"/>
              <w:rPr>
                <w:rFonts w:ascii="Frutiger LT Std 45 Light" w:hAnsi="Frutiger LT Std 45 Light"/>
                <w:b/>
                <w:sz w:val="22"/>
                <w:szCs w:val="22"/>
              </w:rPr>
            </w:pPr>
            <w:r w:rsidRPr="00E605D5">
              <w:rPr>
                <w:rFonts w:ascii="Frutiger LT Std 45 Light" w:hAnsi="Frutiger LT Std 45 Light"/>
                <w:b/>
                <w:sz w:val="22"/>
                <w:szCs w:val="22"/>
              </w:rPr>
              <w:t xml:space="preserve">Deltagare </w:t>
            </w:r>
            <w:r>
              <w:rPr>
                <w:rFonts w:ascii="Frutiger LT Std 45 Light" w:hAnsi="Frutiger LT Std 45 Light"/>
                <w:b/>
                <w:sz w:val="22"/>
                <w:szCs w:val="22"/>
              </w:rPr>
              <w:t>1</w:t>
            </w:r>
            <w:r>
              <w:rPr>
                <w:rFonts w:ascii="Frutiger LT Std 45 Light" w:hAnsi="Frutiger LT Std 45 Light"/>
                <w:b/>
                <w:sz w:val="22"/>
                <w:szCs w:val="22"/>
              </w:rPr>
              <w:t>2</w:t>
            </w:r>
          </w:p>
        </w:tc>
        <w:tc>
          <w:tcPr>
            <w:tcW w:w="4626" w:type="pct"/>
            <w:tcBorders>
              <w:top w:val="single" w:sz="12" w:space="0" w:color="auto"/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Namn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Personnummer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E-post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Telefon/mobil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>
              <w:rPr>
                <w:rFonts w:ascii="Frutiger LT Std 45 Light" w:hAnsi="Frutiger LT Std 45 Light"/>
                <w:sz w:val="16"/>
                <w:szCs w:val="22"/>
              </w:rPr>
              <w:t>Adress</w:t>
            </w:r>
          </w:p>
        </w:tc>
      </w:tr>
      <w:tr w:rsidR="00115C05" w:rsidRPr="005565D0" w:rsidTr="00115C05">
        <w:trPr>
          <w:trHeight w:val="424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</w:p>
        </w:tc>
        <w:tc>
          <w:tcPr>
            <w:tcW w:w="4626" w:type="pct"/>
            <w:tcBorders>
              <w:bottom w:val="single" w:sz="12" w:space="0" w:color="auto"/>
              <w:right w:val="single" w:sz="12" w:space="0" w:color="auto"/>
            </w:tcBorders>
          </w:tcPr>
          <w:p w:rsidR="00115C05" w:rsidRPr="005565D0" w:rsidRDefault="00115C05" w:rsidP="00EA7D1D">
            <w:pPr>
              <w:pStyle w:val="Brdtext1"/>
              <w:spacing w:line="276" w:lineRule="auto"/>
              <w:rPr>
                <w:rFonts w:ascii="Frutiger LT Std 45 Light" w:hAnsi="Frutiger LT Std 45 Light"/>
                <w:sz w:val="16"/>
                <w:szCs w:val="22"/>
              </w:rPr>
            </w:pPr>
            <w:r w:rsidRPr="005565D0">
              <w:rPr>
                <w:rFonts w:ascii="Frutiger LT Std 45 Light" w:hAnsi="Frutiger LT Std 45 Light"/>
                <w:sz w:val="16"/>
                <w:szCs w:val="22"/>
              </w:rPr>
              <w:t>Postnr och ort</w:t>
            </w:r>
          </w:p>
        </w:tc>
      </w:tr>
    </w:tbl>
    <w:p w:rsidR="00115C05" w:rsidRDefault="00115C05" w:rsidP="00115C05"/>
    <w:p w:rsidR="00115C05" w:rsidRDefault="00115C05" w:rsidP="00115C05"/>
    <w:p w:rsidR="00115C05" w:rsidRDefault="00115C05" w:rsidP="00115C05"/>
    <w:p w:rsidR="00115C05" w:rsidRDefault="00115C05" w:rsidP="00115C05"/>
    <w:p w:rsidR="00115C05" w:rsidRPr="00115C05" w:rsidRDefault="00115C05" w:rsidP="00115C05"/>
    <w:p w:rsidR="00873DC8" w:rsidRPr="00E605D5" w:rsidRDefault="00873DC8" w:rsidP="0015168E">
      <w:pPr>
        <w:pStyle w:val="Rubrik2"/>
      </w:pPr>
      <w:r w:rsidRPr="00E605D5">
        <w:rPr>
          <w:rStyle w:val="Stark"/>
          <w:b/>
          <w:bCs w:val="0"/>
          <w:sz w:val="22"/>
          <w:szCs w:val="22"/>
        </w:rPr>
        <w:t>Personnummer</w:t>
      </w:r>
    </w:p>
    <w:p w:rsidR="00873DC8" w:rsidRPr="00E605D5" w:rsidRDefault="00873DC8" w:rsidP="000A18D9">
      <w:pPr>
        <w:pStyle w:val="Brdtext1"/>
        <w:spacing w:before="0" w:after="0"/>
        <w:rPr>
          <w:rFonts w:ascii="Frutiger LT Std 45 Light" w:hAnsi="Frutiger LT Std 45 Light"/>
          <w:sz w:val="18"/>
          <w:szCs w:val="22"/>
        </w:rPr>
      </w:pPr>
      <w:r w:rsidRPr="00E605D5">
        <w:rPr>
          <w:rFonts w:ascii="Frutiger LT Std 45 Light" w:hAnsi="Frutiger LT Std 45 Light"/>
          <w:sz w:val="18"/>
          <w:szCs w:val="22"/>
        </w:rPr>
        <w:t>De flesta kurser och studiecirklar finansieras till största delen med statsbidrag. När du anmäler dig får Statistiska Centralbyrån och Folkbildningsrådet i enlighet med personuppgiftslagen, ta del av dina personuppgifter som ett underlag för uppföljning, statsbidragsfördelning och forskning.</w:t>
      </w:r>
    </w:p>
    <w:p w:rsidR="00873DC8" w:rsidRPr="00E605D5" w:rsidRDefault="00873DC8" w:rsidP="000A18D9">
      <w:pPr>
        <w:pStyle w:val="Rubrik3"/>
        <w:spacing w:before="0"/>
        <w:rPr>
          <w:rFonts w:ascii="Frutiger LT Std 45 Light" w:hAnsi="Frutiger LT Std 45 Light"/>
          <w:sz w:val="22"/>
          <w:szCs w:val="22"/>
        </w:rPr>
      </w:pPr>
      <w:r w:rsidRPr="00E605D5">
        <w:rPr>
          <w:rStyle w:val="Stark"/>
          <w:rFonts w:ascii="Frutiger LT Std 45 Light" w:hAnsi="Frutiger LT Std 45 Light"/>
          <w:b/>
          <w:bCs w:val="0"/>
          <w:sz w:val="22"/>
          <w:szCs w:val="22"/>
        </w:rPr>
        <w:t>Hantering av personuppgifter</w:t>
      </w:r>
    </w:p>
    <w:p w:rsidR="00873DC8" w:rsidRDefault="00873DC8" w:rsidP="000A18D9">
      <w:pPr>
        <w:pStyle w:val="Brdtext1"/>
        <w:spacing w:before="0" w:after="0"/>
        <w:rPr>
          <w:rFonts w:ascii="Frutiger LT Std 45 Light" w:hAnsi="Frutiger LT Std 45 Light"/>
          <w:sz w:val="18"/>
          <w:szCs w:val="22"/>
        </w:rPr>
      </w:pPr>
      <w:r w:rsidRPr="00E605D5">
        <w:rPr>
          <w:rFonts w:ascii="Frutiger LT Std 45 Light" w:hAnsi="Frutiger LT Std 45 Light"/>
          <w:sz w:val="18"/>
          <w:szCs w:val="22"/>
        </w:rPr>
        <w:t>För att underlätta vår administration IT-behandlar vi dina uppgifter om namn, adress, e-post och vilken verksamhet du deltar i hos oss. Uppgifterna använder vi också för att sända dig information om kommande verksamhet och när vi utvärderar vår verksamhet i form av enkätundersökningar.</w:t>
      </w:r>
      <w:r w:rsidRPr="00E605D5">
        <w:rPr>
          <w:rFonts w:ascii="Frutiger LT Std 45 Light" w:hAnsi="Frutiger LT Std 45 Light"/>
          <w:sz w:val="18"/>
          <w:szCs w:val="22"/>
        </w:rPr>
        <w:br/>
        <w:t>När vi tar emot anmälningar till kurser i samverkan med föreningar som kräver medlemskap i föreningen, förmedlar vi ditt namn och dina kontaktuppgifter även till dem. Motsätter du dig sådan användning av dina personuppgifter så hör av dig till oss skriftligen.</w:t>
      </w:r>
    </w:p>
    <w:p w:rsidR="00873DC8" w:rsidRDefault="00873DC8" w:rsidP="005C445E">
      <w:pPr>
        <w:pStyle w:val="Brdtext1"/>
        <w:rPr>
          <w:rFonts w:ascii="Frutiger LT Std 45 Light" w:hAnsi="Frutiger LT Std 45 Light"/>
          <w:sz w:val="18"/>
          <w:szCs w:val="22"/>
        </w:rPr>
      </w:pPr>
    </w:p>
    <w:sectPr w:rsidR="00873DC8" w:rsidSect="000A18D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89" w:rsidRDefault="006B1C89" w:rsidP="009E0201">
      <w:r>
        <w:separator/>
      </w:r>
    </w:p>
  </w:endnote>
  <w:endnote w:type="continuationSeparator" w:id="0">
    <w:p w:rsidR="006B1C89" w:rsidRDefault="006B1C89" w:rsidP="009E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5E" w:rsidRDefault="006B1C89" w:rsidP="005C445E">
    <w:pPr>
      <w:pStyle w:val="Sidfot"/>
      <w:jc w:val="right"/>
    </w:pPr>
    <w:sdt>
      <w:sdtPr>
        <w:id w:val="-328440262"/>
        <w:docPartObj>
          <w:docPartGallery w:val="Page Numbers (Bottom of Page)"/>
          <w:docPartUnique/>
        </w:docPartObj>
      </w:sdtPr>
      <w:sdtEndPr/>
      <w:sdtContent>
        <w:r w:rsidR="005C445E">
          <w:fldChar w:fldCharType="begin"/>
        </w:r>
        <w:r w:rsidR="005C445E">
          <w:instrText>PAGE   \* MERGEFORMAT</w:instrText>
        </w:r>
        <w:r w:rsidR="005C445E">
          <w:fldChar w:fldCharType="separate"/>
        </w:r>
        <w:r w:rsidR="008F525D">
          <w:rPr>
            <w:noProof/>
          </w:rPr>
          <w:t>2</w:t>
        </w:r>
        <w:r w:rsidR="005C445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5E" w:rsidRDefault="006B1C89">
    <w:pPr>
      <w:pStyle w:val="Sidfot"/>
      <w:jc w:val="right"/>
    </w:pPr>
    <w:sdt>
      <w:sdtPr>
        <w:id w:val="-561328421"/>
        <w:docPartObj>
          <w:docPartGallery w:val="Page Numbers (Bottom of Page)"/>
          <w:docPartUnique/>
        </w:docPartObj>
      </w:sdtPr>
      <w:sdtEndPr/>
      <w:sdtContent>
        <w:r w:rsidR="005C445E">
          <w:fldChar w:fldCharType="begin"/>
        </w:r>
        <w:r w:rsidR="005C445E">
          <w:instrText>PAGE   \* MERGEFORMAT</w:instrText>
        </w:r>
        <w:r w:rsidR="005C445E">
          <w:fldChar w:fldCharType="separate"/>
        </w:r>
        <w:r>
          <w:rPr>
            <w:noProof/>
          </w:rPr>
          <w:t>1</w:t>
        </w:r>
        <w:r w:rsidR="005C445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89" w:rsidRDefault="006B1C89" w:rsidP="009E0201">
      <w:r>
        <w:separator/>
      </w:r>
    </w:p>
  </w:footnote>
  <w:footnote w:type="continuationSeparator" w:id="0">
    <w:p w:rsidR="006B1C89" w:rsidRDefault="006B1C89" w:rsidP="009E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5E" w:rsidRDefault="005C445E">
    <w:pPr>
      <w:pStyle w:val="Sidhuvud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A31B5D" w:rsidTr="00A31B5D">
      <w:tc>
        <w:tcPr>
          <w:tcW w:w="4889" w:type="dxa"/>
          <w:vAlign w:val="center"/>
        </w:tcPr>
        <w:p w:rsidR="00A31B5D" w:rsidRDefault="00A31B5D" w:rsidP="00A31B5D">
          <w:pPr>
            <w:pStyle w:val="Rubrik1"/>
          </w:pPr>
          <w:r w:rsidRPr="009B44B3">
            <w:rPr>
              <w:noProof/>
              <w:lang w:eastAsia="sv-SE"/>
            </w:rPr>
            <w:drawing>
              <wp:inline distT="0" distB="0" distL="0" distR="0" wp14:anchorId="36444E8F" wp14:editId="75868A9B">
                <wp:extent cx="1439863" cy="862013"/>
                <wp:effectExtent l="0" t="0" r="8255" b="0"/>
                <wp:docPr id="2" name="Picture 4" descr="Studiframjandet%20logotyp%20liten%20GIF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4" descr="Studiframjandet%20logotyp%20liten%20GIF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63" cy="86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center"/>
        </w:tcPr>
        <w:p w:rsidR="00A31B5D" w:rsidRPr="00A31B5D" w:rsidRDefault="00A31B5D" w:rsidP="00A31B5D">
          <w:pPr>
            <w:pStyle w:val="Rubrik1"/>
          </w:pPr>
          <w:r>
            <w:t xml:space="preserve">Anmälan </w:t>
          </w:r>
          <w:r>
            <w:br/>
            <w:t>Studiecirkel</w:t>
          </w:r>
        </w:p>
      </w:tc>
    </w:tr>
  </w:tbl>
  <w:p w:rsidR="000B79B9" w:rsidRPr="00A31B5D" w:rsidRDefault="000B79B9" w:rsidP="00A31B5D">
    <w:pPr>
      <w:pStyle w:val="Rubrik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E0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845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86E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6E3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E9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29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2B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4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A9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687"/>
    <w:multiLevelType w:val="hybridMultilevel"/>
    <w:tmpl w:val="DB98F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A0874"/>
    <w:multiLevelType w:val="multilevel"/>
    <w:tmpl w:val="C1EC192A"/>
    <w:lvl w:ilvl="0">
      <w:start w:val="1"/>
      <w:numFmt w:val="decimal"/>
      <w:lvlText w:val="%1"/>
      <w:lvlJc w:val="left"/>
      <w:pPr>
        <w:tabs>
          <w:tab w:val="num" w:pos="602"/>
        </w:tabs>
        <w:ind w:left="602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7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2" w15:restartNumberingAfterBreak="0">
    <w:nsid w:val="06CF6E42"/>
    <w:multiLevelType w:val="hybridMultilevel"/>
    <w:tmpl w:val="6A82967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3074CC"/>
    <w:multiLevelType w:val="hybridMultilevel"/>
    <w:tmpl w:val="FB7EA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829DF"/>
    <w:multiLevelType w:val="hybridMultilevel"/>
    <w:tmpl w:val="0B8C7F9E"/>
    <w:lvl w:ilvl="0" w:tplc="52B66D6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66DE8"/>
    <w:multiLevelType w:val="hybridMultilevel"/>
    <w:tmpl w:val="798E9FDA"/>
    <w:lvl w:ilvl="0" w:tplc="1AFE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22766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620B"/>
    <w:multiLevelType w:val="hybridMultilevel"/>
    <w:tmpl w:val="E230F2A8"/>
    <w:lvl w:ilvl="0" w:tplc="92241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79434BB"/>
    <w:multiLevelType w:val="hybridMultilevel"/>
    <w:tmpl w:val="2B6E7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85F84"/>
    <w:multiLevelType w:val="hybridMultilevel"/>
    <w:tmpl w:val="277898B4"/>
    <w:lvl w:ilvl="0" w:tplc="1AFE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112A2"/>
    <w:multiLevelType w:val="hybridMultilevel"/>
    <w:tmpl w:val="2522CD3A"/>
    <w:lvl w:ilvl="0" w:tplc="C84ED1D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B37D5"/>
    <w:multiLevelType w:val="hybridMultilevel"/>
    <w:tmpl w:val="2AC63C3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99090E"/>
    <w:multiLevelType w:val="hybridMultilevel"/>
    <w:tmpl w:val="3552DBE8"/>
    <w:lvl w:ilvl="0" w:tplc="D758F6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F766F"/>
    <w:multiLevelType w:val="hybridMultilevel"/>
    <w:tmpl w:val="94B8D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D60FF"/>
    <w:multiLevelType w:val="hybridMultilevel"/>
    <w:tmpl w:val="C98ED5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40E89"/>
    <w:multiLevelType w:val="multilevel"/>
    <w:tmpl w:val="22462194"/>
    <w:numStyleLink w:val="StyleBulleted"/>
  </w:abstractNum>
  <w:abstractNum w:abstractNumId="25" w15:restartNumberingAfterBreak="0">
    <w:nsid w:val="3DC62844"/>
    <w:multiLevelType w:val="hybridMultilevel"/>
    <w:tmpl w:val="CD64F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B9489D"/>
    <w:multiLevelType w:val="hybridMultilevel"/>
    <w:tmpl w:val="CCDE1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E0E39"/>
    <w:multiLevelType w:val="hybridMultilevel"/>
    <w:tmpl w:val="A5F66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59E"/>
    <w:multiLevelType w:val="hybridMultilevel"/>
    <w:tmpl w:val="FE50F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A0809"/>
    <w:multiLevelType w:val="hybridMultilevel"/>
    <w:tmpl w:val="F962B6D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DB08E9"/>
    <w:multiLevelType w:val="multilevel"/>
    <w:tmpl w:val="277898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873"/>
    <w:multiLevelType w:val="multilevel"/>
    <w:tmpl w:val="03AAE470"/>
    <w:lvl w:ilvl="0">
      <w:start w:val="1"/>
      <w:numFmt w:val="decimal"/>
      <w:lvlText w:val="%1"/>
      <w:lvlJc w:val="left"/>
      <w:pPr>
        <w:tabs>
          <w:tab w:val="num" w:pos="602"/>
        </w:tabs>
        <w:ind w:left="602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32" w15:restartNumberingAfterBreak="0">
    <w:nsid w:val="513E722A"/>
    <w:multiLevelType w:val="multilevel"/>
    <w:tmpl w:val="01D2575E"/>
    <w:lvl w:ilvl="0">
      <w:start w:val="1"/>
      <w:numFmt w:val="decimal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33" w15:restartNumberingAfterBreak="0">
    <w:nsid w:val="51E2168E"/>
    <w:multiLevelType w:val="multilevel"/>
    <w:tmpl w:val="22462194"/>
    <w:styleLink w:val="StyleBullete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91AB0"/>
    <w:multiLevelType w:val="hybridMultilevel"/>
    <w:tmpl w:val="9650123E"/>
    <w:lvl w:ilvl="0" w:tplc="853E178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81" w:hanging="360"/>
      </w:pPr>
    </w:lvl>
    <w:lvl w:ilvl="2" w:tplc="041D001B" w:tentative="1">
      <w:start w:val="1"/>
      <w:numFmt w:val="lowerRoman"/>
      <w:lvlText w:val="%3."/>
      <w:lvlJc w:val="right"/>
      <w:pPr>
        <w:ind w:left="2801" w:hanging="180"/>
      </w:pPr>
    </w:lvl>
    <w:lvl w:ilvl="3" w:tplc="041D000F" w:tentative="1">
      <w:start w:val="1"/>
      <w:numFmt w:val="decimal"/>
      <w:lvlText w:val="%4."/>
      <w:lvlJc w:val="left"/>
      <w:pPr>
        <w:ind w:left="3521" w:hanging="360"/>
      </w:pPr>
    </w:lvl>
    <w:lvl w:ilvl="4" w:tplc="041D0019" w:tentative="1">
      <w:start w:val="1"/>
      <w:numFmt w:val="lowerLetter"/>
      <w:lvlText w:val="%5."/>
      <w:lvlJc w:val="left"/>
      <w:pPr>
        <w:ind w:left="4241" w:hanging="360"/>
      </w:pPr>
    </w:lvl>
    <w:lvl w:ilvl="5" w:tplc="041D001B" w:tentative="1">
      <w:start w:val="1"/>
      <w:numFmt w:val="lowerRoman"/>
      <w:lvlText w:val="%6."/>
      <w:lvlJc w:val="right"/>
      <w:pPr>
        <w:ind w:left="4961" w:hanging="180"/>
      </w:pPr>
    </w:lvl>
    <w:lvl w:ilvl="6" w:tplc="041D000F" w:tentative="1">
      <w:start w:val="1"/>
      <w:numFmt w:val="decimal"/>
      <w:lvlText w:val="%7."/>
      <w:lvlJc w:val="left"/>
      <w:pPr>
        <w:ind w:left="5681" w:hanging="360"/>
      </w:pPr>
    </w:lvl>
    <w:lvl w:ilvl="7" w:tplc="041D0019" w:tentative="1">
      <w:start w:val="1"/>
      <w:numFmt w:val="lowerLetter"/>
      <w:lvlText w:val="%8."/>
      <w:lvlJc w:val="left"/>
      <w:pPr>
        <w:ind w:left="6401" w:hanging="360"/>
      </w:pPr>
    </w:lvl>
    <w:lvl w:ilvl="8" w:tplc="041D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5" w15:restartNumberingAfterBreak="0">
    <w:nsid w:val="54DB0E35"/>
    <w:multiLevelType w:val="hybridMultilevel"/>
    <w:tmpl w:val="56F8DE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00A48"/>
    <w:multiLevelType w:val="hybridMultilevel"/>
    <w:tmpl w:val="C16266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C6EC5"/>
    <w:multiLevelType w:val="hybridMultilevel"/>
    <w:tmpl w:val="A7AC1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E05C8"/>
    <w:multiLevelType w:val="multilevel"/>
    <w:tmpl w:val="995606D6"/>
    <w:lvl w:ilvl="0">
      <w:start w:val="1"/>
      <w:numFmt w:val="decimal"/>
      <w:lvlText w:val="%1"/>
      <w:lvlJc w:val="left"/>
      <w:pPr>
        <w:tabs>
          <w:tab w:val="num" w:pos="602"/>
        </w:tabs>
        <w:ind w:left="602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7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39" w15:restartNumberingAfterBreak="0">
    <w:nsid w:val="684B4EB4"/>
    <w:multiLevelType w:val="hybridMultilevel"/>
    <w:tmpl w:val="0F802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31623"/>
    <w:multiLevelType w:val="hybridMultilevel"/>
    <w:tmpl w:val="C48CBCB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CCF2083"/>
    <w:multiLevelType w:val="hybridMultilevel"/>
    <w:tmpl w:val="F2AEC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54945"/>
    <w:multiLevelType w:val="hybridMultilevel"/>
    <w:tmpl w:val="289AFD1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0967D7B"/>
    <w:multiLevelType w:val="hybridMultilevel"/>
    <w:tmpl w:val="DD2465F2"/>
    <w:lvl w:ilvl="0" w:tplc="B19AFD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 w15:restartNumberingAfterBreak="0">
    <w:nsid w:val="7AC82B61"/>
    <w:multiLevelType w:val="multilevel"/>
    <w:tmpl w:val="01D2575E"/>
    <w:lvl w:ilvl="0">
      <w:start w:val="1"/>
      <w:numFmt w:val="decimal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45" w15:restartNumberingAfterBreak="0">
    <w:nsid w:val="7BE70E15"/>
    <w:multiLevelType w:val="hybridMultilevel"/>
    <w:tmpl w:val="C2B6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32"/>
  </w:num>
  <w:num w:numId="4">
    <w:abstractNumId w:val="31"/>
  </w:num>
  <w:num w:numId="5">
    <w:abstractNumId w:val="38"/>
  </w:num>
  <w:num w:numId="6">
    <w:abstractNumId w:val="18"/>
  </w:num>
  <w:num w:numId="7">
    <w:abstractNumId w:val="33"/>
  </w:num>
  <w:num w:numId="8">
    <w:abstractNumId w:val="24"/>
  </w:num>
  <w:num w:numId="9">
    <w:abstractNumId w:val="30"/>
  </w:num>
  <w:num w:numId="10">
    <w:abstractNumId w:val="15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45"/>
  </w:num>
  <w:num w:numId="24">
    <w:abstractNumId w:val="22"/>
  </w:num>
  <w:num w:numId="25">
    <w:abstractNumId w:val="14"/>
  </w:num>
  <w:num w:numId="26">
    <w:abstractNumId w:val="39"/>
  </w:num>
  <w:num w:numId="27">
    <w:abstractNumId w:val="43"/>
  </w:num>
  <w:num w:numId="28">
    <w:abstractNumId w:val="34"/>
  </w:num>
  <w:num w:numId="29">
    <w:abstractNumId w:val="19"/>
  </w:num>
  <w:num w:numId="30">
    <w:abstractNumId w:val="25"/>
  </w:num>
  <w:num w:numId="31">
    <w:abstractNumId w:val="40"/>
  </w:num>
  <w:num w:numId="32">
    <w:abstractNumId w:val="42"/>
  </w:num>
  <w:num w:numId="33">
    <w:abstractNumId w:val="12"/>
  </w:num>
  <w:num w:numId="34">
    <w:abstractNumId w:val="21"/>
  </w:num>
  <w:num w:numId="35">
    <w:abstractNumId w:val="36"/>
  </w:num>
  <w:num w:numId="36">
    <w:abstractNumId w:val="16"/>
  </w:num>
  <w:num w:numId="37">
    <w:abstractNumId w:val="35"/>
  </w:num>
  <w:num w:numId="38">
    <w:abstractNumId w:val="29"/>
  </w:num>
  <w:num w:numId="39">
    <w:abstractNumId w:val="27"/>
  </w:num>
  <w:num w:numId="40">
    <w:abstractNumId w:val="10"/>
  </w:num>
  <w:num w:numId="41">
    <w:abstractNumId w:val="41"/>
  </w:num>
  <w:num w:numId="42">
    <w:abstractNumId w:val="26"/>
  </w:num>
  <w:num w:numId="43">
    <w:abstractNumId w:val="20"/>
  </w:num>
  <w:num w:numId="44">
    <w:abstractNumId w:val="37"/>
  </w:num>
  <w:num w:numId="45">
    <w:abstractNumId w:val="1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F"/>
    <w:rsid w:val="00011721"/>
    <w:rsid w:val="00017332"/>
    <w:rsid w:val="00021520"/>
    <w:rsid w:val="00055CE4"/>
    <w:rsid w:val="00055EC3"/>
    <w:rsid w:val="0006095F"/>
    <w:rsid w:val="00066A21"/>
    <w:rsid w:val="000673E6"/>
    <w:rsid w:val="000A18D9"/>
    <w:rsid w:val="000B79B9"/>
    <w:rsid w:val="000C081F"/>
    <w:rsid w:val="000E15AE"/>
    <w:rsid w:val="000F6C4B"/>
    <w:rsid w:val="00101F5D"/>
    <w:rsid w:val="00115C05"/>
    <w:rsid w:val="001355CB"/>
    <w:rsid w:val="001406A3"/>
    <w:rsid w:val="00145483"/>
    <w:rsid w:val="00147440"/>
    <w:rsid w:val="0015168E"/>
    <w:rsid w:val="001867EE"/>
    <w:rsid w:val="001A1818"/>
    <w:rsid w:val="001E37ED"/>
    <w:rsid w:val="001F0039"/>
    <w:rsid w:val="00203A42"/>
    <w:rsid w:val="00211FA8"/>
    <w:rsid w:val="002148F2"/>
    <w:rsid w:val="0021610A"/>
    <w:rsid w:val="00223164"/>
    <w:rsid w:val="002232EF"/>
    <w:rsid w:val="00227D6E"/>
    <w:rsid w:val="00262A53"/>
    <w:rsid w:val="00280A88"/>
    <w:rsid w:val="00294E13"/>
    <w:rsid w:val="002A0B1A"/>
    <w:rsid w:val="002A23AE"/>
    <w:rsid w:val="002A73D4"/>
    <w:rsid w:val="002D0D4F"/>
    <w:rsid w:val="002F3861"/>
    <w:rsid w:val="0030780C"/>
    <w:rsid w:val="00312933"/>
    <w:rsid w:val="00330DF8"/>
    <w:rsid w:val="00344ADB"/>
    <w:rsid w:val="00352E0F"/>
    <w:rsid w:val="0038020A"/>
    <w:rsid w:val="0038224A"/>
    <w:rsid w:val="00394242"/>
    <w:rsid w:val="003A482C"/>
    <w:rsid w:val="003B29DD"/>
    <w:rsid w:val="003C318F"/>
    <w:rsid w:val="003C600C"/>
    <w:rsid w:val="003D31D7"/>
    <w:rsid w:val="003D5398"/>
    <w:rsid w:val="00417496"/>
    <w:rsid w:val="0046669A"/>
    <w:rsid w:val="00472ED3"/>
    <w:rsid w:val="00474E59"/>
    <w:rsid w:val="00482F41"/>
    <w:rsid w:val="004C738B"/>
    <w:rsid w:val="004D2E2B"/>
    <w:rsid w:val="004E1C41"/>
    <w:rsid w:val="004E49CA"/>
    <w:rsid w:val="004E67D9"/>
    <w:rsid w:val="00514646"/>
    <w:rsid w:val="005565D0"/>
    <w:rsid w:val="00566FC4"/>
    <w:rsid w:val="00581362"/>
    <w:rsid w:val="005845E2"/>
    <w:rsid w:val="005957B6"/>
    <w:rsid w:val="005A3F62"/>
    <w:rsid w:val="005B3F1A"/>
    <w:rsid w:val="005C445E"/>
    <w:rsid w:val="005C7C8D"/>
    <w:rsid w:val="005F30D5"/>
    <w:rsid w:val="00610F77"/>
    <w:rsid w:val="006234A2"/>
    <w:rsid w:val="0064464F"/>
    <w:rsid w:val="00650DC8"/>
    <w:rsid w:val="00676D4F"/>
    <w:rsid w:val="0067712C"/>
    <w:rsid w:val="00686A6D"/>
    <w:rsid w:val="00693677"/>
    <w:rsid w:val="006948D2"/>
    <w:rsid w:val="006A5879"/>
    <w:rsid w:val="006A7FAF"/>
    <w:rsid w:val="006B1C89"/>
    <w:rsid w:val="006D42C9"/>
    <w:rsid w:val="006D73D6"/>
    <w:rsid w:val="006E79E1"/>
    <w:rsid w:val="00702656"/>
    <w:rsid w:val="00723FFE"/>
    <w:rsid w:val="00741E8F"/>
    <w:rsid w:val="00767611"/>
    <w:rsid w:val="0078095B"/>
    <w:rsid w:val="00782CC6"/>
    <w:rsid w:val="00790803"/>
    <w:rsid w:val="007A5112"/>
    <w:rsid w:val="007B2CEE"/>
    <w:rsid w:val="007C27E1"/>
    <w:rsid w:val="007C3B16"/>
    <w:rsid w:val="0082062B"/>
    <w:rsid w:val="00820A2E"/>
    <w:rsid w:val="008225E5"/>
    <w:rsid w:val="008373AA"/>
    <w:rsid w:val="00844741"/>
    <w:rsid w:val="00870988"/>
    <w:rsid w:val="00873DC8"/>
    <w:rsid w:val="0087787C"/>
    <w:rsid w:val="00882001"/>
    <w:rsid w:val="0089089C"/>
    <w:rsid w:val="00890CBA"/>
    <w:rsid w:val="008913DC"/>
    <w:rsid w:val="008979E4"/>
    <w:rsid w:val="008A4CA3"/>
    <w:rsid w:val="008C176B"/>
    <w:rsid w:val="008F525D"/>
    <w:rsid w:val="0090507C"/>
    <w:rsid w:val="00907485"/>
    <w:rsid w:val="009117A3"/>
    <w:rsid w:val="00930F5E"/>
    <w:rsid w:val="00932026"/>
    <w:rsid w:val="009425DA"/>
    <w:rsid w:val="009567BA"/>
    <w:rsid w:val="009622D2"/>
    <w:rsid w:val="00977C32"/>
    <w:rsid w:val="009A4D0C"/>
    <w:rsid w:val="009A6F13"/>
    <w:rsid w:val="009B44B3"/>
    <w:rsid w:val="009E0201"/>
    <w:rsid w:val="00A03523"/>
    <w:rsid w:val="00A079B7"/>
    <w:rsid w:val="00A16C8A"/>
    <w:rsid w:val="00A22ACF"/>
    <w:rsid w:val="00A27872"/>
    <w:rsid w:val="00A30349"/>
    <w:rsid w:val="00A313BA"/>
    <w:rsid w:val="00A31B5D"/>
    <w:rsid w:val="00A33EDB"/>
    <w:rsid w:val="00A669A0"/>
    <w:rsid w:val="00AA1ADD"/>
    <w:rsid w:val="00AD1130"/>
    <w:rsid w:val="00AE628F"/>
    <w:rsid w:val="00AF2F9A"/>
    <w:rsid w:val="00B629CF"/>
    <w:rsid w:val="00B722BB"/>
    <w:rsid w:val="00B76A86"/>
    <w:rsid w:val="00B8353E"/>
    <w:rsid w:val="00B959C2"/>
    <w:rsid w:val="00BB5E87"/>
    <w:rsid w:val="00BC7412"/>
    <w:rsid w:val="00C114CF"/>
    <w:rsid w:val="00C15725"/>
    <w:rsid w:val="00C20F3E"/>
    <w:rsid w:val="00C302B0"/>
    <w:rsid w:val="00C33E31"/>
    <w:rsid w:val="00C50345"/>
    <w:rsid w:val="00C73E72"/>
    <w:rsid w:val="00C92BBC"/>
    <w:rsid w:val="00C94F1F"/>
    <w:rsid w:val="00CB37CF"/>
    <w:rsid w:val="00CC10BB"/>
    <w:rsid w:val="00CD071C"/>
    <w:rsid w:val="00CD5FAA"/>
    <w:rsid w:val="00CE0166"/>
    <w:rsid w:val="00CE192E"/>
    <w:rsid w:val="00CF759B"/>
    <w:rsid w:val="00D04E1F"/>
    <w:rsid w:val="00D140C9"/>
    <w:rsid w:val="00D25B94"/>
    <w:rsid w:val="00D53259"/>
    <w:rsid w:val="00D618C5"/>
    <w:rsid w:val="00D76924"/>
    <w:rsid w:val="00DB16C6"/>
    <w:rsid w:val="00DB2E33"/>
    <w:rsid w:val="00DD16D7"/>
    <w:rsid w:val="00DF4668"/>
    <w:rsid w:val="00E13C34"/>
    <w:rsid w:val="00E2027B"/>
    <w:rsid w:val="00E50D3E"/>
    <w:rsid w:val="00E560E6"/>
    <w:rsid w:val="00E605D5"/>
    <w:rsid w:val="00E63741"/>
    <w:rsid w:val="00E644AC"/>
    <w:rsid w:val="00E72800"/>
    <w:rsid w:val="00E81F83"/>
    <w:rsid w:val="00E82CCD"/>
    <w:rsid w:val="00E848A1"/>
    <w:rsid w:val="00E9486F"/>
    <w:rsid w:val="00EB3AC0"/>
    <w:rsid w:val="00EB4F9D"/>
    <w:rsid w:val="00ED2AA5"/>
    <w:rsid w:val="00ED5534"/>
    <w:rsid w:val="00ED726B"/>
    <w:rsid w:val="00EF3878"/>
    <w:rsid w:val="00F077B0"/>
    <w:rsid w:val="00F106A2"/>
    <w:rsid w:val="00F14E5B"/>
    <w:rsid w:val="00F22FCD"/>
    <w:rsid w:val="00F24371"/>
    <w:rsid w:val="00F257E7"/>
    <w:rsid w:val="00F346DD"/>
    <w:rsid w:val="00F5439A"/>
    <w:rsid w:val="00F6097C"/>
    <w:rsid w:val="00F65700"/>
    <w:rsid w:val="00F71DD8"/>
    <w:rsid w:val="00F75AF8"/>
    <w:rsid w:val="00F77AA7"/>
    <w:rsid w:val="00FA70D4"/>
    <w:rsid w:val="00FB0F5E"/>
    <w:rsid w:val="00FC037D"/>
    <w:rsid w:val="00FC2E11"/>
    <w:rsid w:val="00FC3B33"/>
    <w:rsid w:val="00FC4613"/>
    <w:rsid w:val="00FE619C"/>
    <w:rsid w:val="00FE64D9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EA3AF"/>
  <w15:docId w15:val="{21484783-27CE-403A-AF3A-A160996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0201"/>
    <w:pPr>
      <w:spacing w:before="60" w:after="60"/>
    </w:pPr>
    <w:rPr>
      <w:rFonts w:ascii="Garamond" w:hAnsi="Garamond"/>
      <w:sz w:val="24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A31B5D"/>
    <w:pPr>
      <w:spacing w:before="240" w:after="120"/>
      <w:outlineLvl w:val="0"/>
    </w:pPr>
    <w:rPr>
      <w:rFonts w:ascii="Frutiger LT Std 45 Light" w:hAnsi="Frutiger LT Std 45 Light"/>
      <w:b/>
      <w:sz w:val="36"/>
    </w:rPr>
  </w:style>
  <w:style w:type="paragraph" w:styleId="Rubrik2">
    <w:name w:val="heading 2"/>
    <w:basedOn w:val="Normal"/>
    <w:next w:val="Normal"/>
    <w:link w:val="Rubrik2Char"/>
    <w:autoRedefine/>
    <w:qFormat/>
    <w:rsid w:val="0015168E"/>
    <w:pPr>
      <w:tabs>
        <w:tab w:val="right" w:pos="9356"/>
      </w:tabs>
      <w:spacing w:before="0" w:after="0"/>
      <w:outlineLvl w:val="1"/>
    </w:pPr>
    <w:rPr>
      <w:rFonts w:ascii="Frutiger LT Std 45 Light" w:hAnsi="Frutiger LT Std 45 Ligh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3D31D7"/>
    <w:pPr>
      <w:spacing w:before="240" w:after="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70E71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870E71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870E71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870E71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870E71"/>
    <w:pPr>
      <w:numPr>
        <w:ilvl w:val="7"/>
        <w:numId w:val="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870E71"/>
    <w:pPr>
      <w:numPr>
        <w:ilvl w:val="8"/>
        <w:numId w:val="1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okumentrubrik">
    <w:name w:val="Dokumentrubrik"/>
    <w:basedOn w:val="Normal"/>
    <w:next w:val="Normal"/>
    <w:rsid w:val="00EC1FF4"/>
    <w:rPr>
      <w:b/>
      <w:smallCaps/>
      <w:sz w:val="52"/>
      <w:szCs w:val="52"/>
    </w:r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</w:pPr>
  </w:style>
  <w:style w:type="paragraph" w:styleId="Sidhuvud">
    <w:name w:val="header"/>
    <w:basedOn w:val="Normal"/>
    <w:link w:val="SidhuvudChar"/>
    <w:pPr>
      <w:tabs>
        <w:tab w:val="center" w:pos="4252"/>
        <w:tab w:val="right" w:pos="8504"/>
      </w:tabs>
    </w:pPr>
  </w:style>
  <w:style w:type="numbering" w:customStyle="1" w:styleId="StyleBulleted">
    <w:name w:val="Style Bulleted"/>
    <w:basedOn w:val="Ingenlista"/>
    <w:rsid w:val="00870E71"/>
    <w:pPr>
      <w:numPr>
        <w:numId w:val="7"/>
      </w:numPr>
    </w:pPr>
  </w:style>
  <w:style w:type="table" w:styleId="Tabellrutnt">
    <w:name w:val="Table Grid"/>
    <w:basedOn w:val="Normaltabell"/>
    <w:rsid w:val="00EC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semiHidden/>
    <w:rsid w:val="00EC1FF4"/>
    <w:pPr>
      <w:spacing w:before="120"/>
    </w:pPr>
    <w:rPr>
      <w:b/>
      <w:bCs/>
      <w:caps/>
      <w:sz w:val="20"/>
    </w:rPr>
  </w:style>
  <w:style w:type="paragraph" w:styleId="Innehll2">
    <w:name w:val="toc 2"/>
    <w:basedOn w:val="Normal"/>
    <w:next w:val="Normal"/>
    <w:autoRedefine/>
    <w:semiHidden/>
    <w:rsid w:val="00EC1FF4"/>
    <w:pPr>
      <w:ind w:left="240"/>
    </w:pPr>
    <w:rPr>
      <w:smallCaps/>
      <w:sz w:val="20"/>
    </w:rPr>
  </w:style>
  <w:style w:type="paragraph" w:styleId="Innehll3">
    <w:name w:val="toc 3"/>
    <w:basedOn w:val="Normal"/>
    <w:next w:val="Normal"/>
    <w:autoRedefine/>
    <w:semiHidden/>
    <w:rsid w:val="00EC1FF4"/>
    <w:pPr>
      <w:ind w:left="480"/>
    </w:pPr>
    <w:rPr>
      <w:i/>
      <w:iCs/>
      <w:sz w:val="20"/>
    </w:rPr>
  </w:style>
  <w:style w:type="character" w:styleId="Hyperlnk">
    <w:name w:val="Hyperlink"/>
    <w:basedOn w:val="Standardstycketeckensnitt"/>
    <w:rsid w:val="00EC1FF4"/>
    <w:rPr>
      <w:color w:val="0000FF"/>
      <w:u w:val="single"/>
    </w:rPr>
  </w:style>
  <w:style w:type="paragraph" w:customStyle="1" w:styleId="Innehllsfrteckning">
    <w:name w:val="Innehållsförteckning"/>
    <w:basedOn w:val="Normal"/>
    <w:next w:val="Normal"/>
    <w:link w:val="InnehllsfrteckningChar"/>
    <w:rsid w:val="00EC1FF4"/>
    <w:rPr>
      <w:b/>
      <w:sz w:val="32"/>
    </w:rPr>
  </w:style>
  <w:style w:type="character" w:customStyle="1" w:styleId="InnehllsfrteckningChar">
    <w:name w:val="Innehållsförteckning Char"/>
    <w:basedOn w:val="Standardstycketeckensnitt"/>
    <w:link w:val="Innehllsfrteckning"/>
    <w:rsid w:val="00EC1FF4"/>
    <w:rPr>
      <w:rFonts w:ascii="Minion" w:hAnsi="Minion"/>
      <w:b/>
      <w:sz w:val="32"/>
      <w:lang w:val="sv-SE" w:eastAsia="en-US" w:bidi="ar-SA"/>
    </w:rPr>
  </w:style>
  <w:style w:type="paragraph" w:styleId="Innehll4">
    <w:name w:val="toc 4"/>
    <w:basedOn w:val="Normal"/>
    <w:next w:val="Normal"/>
    <w:autoRedefine/>
    <w:semiHidden/>
    <w:rsid w:val="00EC1FF4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EC1FF4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EC1FF4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EC1FF4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EC1FF4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EC1FF4"/>
    <w:pPr>
      <w:ind w:left="1920"/>
    </w:pPr>
    <w:rPr>
      <w:sz w:val="18"/>
      <w:szCs w:val="18"/>
    </w:rPr>
  </w:style>
  <w:style w:type="paragraph" w:styleId="Ballongtext">
    <w:name w:val="Balloon Text"/>
    <w:basedOn w:val="Normal"/>
    <w:semiHidden/>
    <w:rsid w:val="00E50C18"/>
    <w:rPr>
      <w:rFonts w:ascii="Tahoma" w:hAnsi="Tahoma" w:cs="Tahoma"/>
      <w:sz w:val="16"/>
      <w:szCs w:val="16"/>
    </w:rPr>
  </w:style>
  <w:style w:type="paragraph" w:customStyle="1" w:styleId="Frgadlista-dekorfrg11">
    <w:name w:val="Färgad lista - dekorfärg 11"/>
    <w:basedOn w:val="Normal"/>
    <w:uiPriority w:val="34"/>
    <w:qFormat/>
    <w:rsid w:val="00676F87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E1C41"/>
    <w:rPr>
      <w:rFonts w:ascii="Minion" w:hAnsi="Minion"/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E1C41"/>
    <w:rPr>
      <w:color w:val="808080"/>
    </w:rPr>
  </w:style>
  <w:style w:type="paragraph" w:styleId="Liststycke">
    <w:name w:val="List Paragraph"/>
    <w:basedOn w:val="Normal"/>
    <w:uiPriority w:val="34"/>
    <w:qFormat/>
    <w:rsid w:val="00147440"/>
    <w:pPr>
      <w:ind w:left="720"/>
      <w:contextualSpacing/>
    </w:pPr>
  </w:style>
  <w:style w:type="character" w:styleId="Betoning">
    <w:name w:val="Emphasis"/>
    <w:basedOn w:val="Standardstycketeckensnitt"/>
    <w:qFormat/>
    <w:rsid w:val="00147440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CE192E"/>
    <w:rPr>
      <w:rFonts w:ascii="Garamond" w:hAnsi="Garamond"/>
      <w:sz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A31B5D"/>
    <w:rPr>
      <w:rFonts w:ascii="Frutiger LT Std 45 Light" w:hAnsi="Frutiger LT Std 45 Light"/>
      <w:b/>
      <w:sz w:val="36"/>
      <w:lang w:eastAsia="en-US"/>
    </w:rPr>
  </w:style>
  <w:style w:type="character" w:customStyle="1" w:styleId="Rubrik2Char">
    <w:name w:val="Rubrik 2 Char"/>
    <w:basedOn w:val="Standardstycketeckensnitt"/>
    <w:link w:val="Rubrik2"/>
    <w:rsid w:val="0015168E"/>
    <w:rPr>
      <w:rFonts w:ascii="Frutiger LT Std 45 Light" w:hAnsi="Frutiger LT Std 45 Light"/>
      <w:b/>
      <w:sz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3D31D7"/>
    <w:rPr>
      <w:rFonts w:ascii="Garamond" w:hAnsi="Garamond"/>
      <w:b/>
      <w:sz w:val="24"/>
      <w:lang w:eastAsia="en-US"/>
    </w:rPr>
  </w:style>
  <w:style w:type="character" w:customStyle="1" w:styleId="messagebody">
    <w:name w:val="messagebody"/>
    <w:basedOn w:val="Standardstycketeckensnitt"/>
    <w:rsid w:val="00566FC4"/>
  </w:style>
  <w:style w:type="paragraph" w:styleId="Rubrik">
    <w:name w:val="Title"/>
    <w:basedOn w:val="Normal"/>
    <w:next w:val="Normal"/>
    <w:link w:val="RubrikChar"/>
    <w:qFormat/>
    <w:rsid w:val="007C3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C3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rdtext1">
    <w:name w:val="Brödtext1"/>
    <w:basedOn w:val="Normal"/>
    <w:link w:val="Brdtext1Char"/>
    <w:qFormat/>
    <w:rsid w:val="002A73D4"/>
  </w:style>
  <w:style w:type="character" w:customStyle="1" w:styleId="Brdtext1Char">
    <w:name w:val="Brödtext1 Char"/>
    <w:basedOn w:val="Standardstycketeckensnitt"/>
    <w:link w:val="Brdtext1"/>
    <w:rsid w:val="002A73D4"/>
    <w:rPr>
      <w:rFonts w:ascii="Garamond" w:hAnsi="Garamond"/>
      <w:sz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3C318F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318F"/>
    <w:rPr>
      <w:b/>
      <w:bCs/>
    </w:rPr>
  </w:style>
  <w:style w:type="table" w:customStyle="1" w:styleId="Oformateradtabell21">
    <w:name w:val="Oformaterad tabell 21"/>
    <w:basedOn w:val="Normaltabell"/>
    <w:uiPriority w:val="42"/>
    <w:rsid w:val="00CD5F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D5F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rutntljust1">
    <w:name w:val="Tabellrutnät ljust1"/>
    <w:basedOn w:val="Normaltabell"/>
    <w:uiPriority w:val="40"/>
    <w:rsid w:val="00A22A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uiPriority w:val="99"/>
    <w:rsid w:val="000A18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n">
    <w:name w:val="Mention"/>
    <w:basedOn w:val="Standardstycketeckensnitt"/>
    <w:uiPriority w:val="99"/>
    <w:semiHidden/>
    <w:unhideWhenUsed/>
    <w:rsid w:val="008F52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ina.andersson@studieframjandet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_Riks_gemensamt\01_Mallar\Dokmall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76295-D271-44E5-A80A-51CBEDFE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Dokmall Enkel</Template>
  <TotalTime>0</TotalTime>
  <Pages>4</Pages>
  <Words>585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 namn</vt:lpstr>
      <vt:lpstr>Projektdefinition</vt:lpstr>
    </vt:vector>
  </TitlesOfParts>
  <Company>Studiefrämjandet</Company>
  <LinksUpToDate>false</LinksUpToDate>
  <CharactersWithSpaces>3682</CharactersWithSpaces>
  <SharedDoc>false</SharedDoc>
  <HyperlinkBase>T:\blankett\mallar\logga</HyperlinkBase>
  <HLinks>
    <vt:vector size="6" baseType="variant">
      <vt:variant>
        <vt:i4>3407901</vt:i4>
      </vt:variant>
      <vt:variant>
        <vt:i4>-1</vt:i4>
      </vt:variant>
      <vt:variant>
        <vt:i4>2051</vt:i4>
      </vt:variant>
      <vt:variant>
        <vt:i4>1</vt:i4>
      </vt:variant>
      <vt:variant>
        <vt:lpwstr>AMF_cmyk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namn</dc:title>
  <dc:subject>mallar</dc:subject>
  <dc:creator>Katarina Kjerfve</dc:creator>
  <cp:keywords/>
  <dc:description/>
  <cp:lastModifiedBy>Carina Andersson</cp:lastModifiedBy>
  <cp:revision>2</cp:revision>
  <cp:lastPrinted>2017-09-13T12:42:00Z</cp:lastPrinted>
  <dcterms:created xsi:type="dcterms:W3CDTF">2017-09-13T12:44:00Z</dcterms:created>
  <dcterms:modified xsi:type="dcterms:W3CDTF">2017-09-13T12:44:00Z</dcterms:modified>
</cp:coreProperties>
</file>