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1" w:rsidRDefault="003746C0">
      <w:pPr>
        <w:pStyle w:val="Brdtext"/>
        <w:rPr>
          <w:sz w:val="24"/>
          <w:szCs w:val="24"/>
        </w:rPr>
      </w:pPr>
      <w:r>
        <w:rPr>
          <w:sz w:val="24"/>
          <w:szCs w:val="24"/>
        </w:rPr>
        <w:t xml:space="preserve">                                                                                                                                                                                                                                                                              </w:t>
      </w:r>
      <w:r w:rsidR="00CC2718">
        <w:rPr>
          <w:sz w:val="24"/>
          <w:szCs w:val="24"/>
        </w:rPr>
        <w:t xml:space="preserve">               </w:t>
      </w:r>
    </w:p>
    <w:p w:rsidR="002F25AC" w:rsidRDefault="002768E9">
      <w:pPr>
        <w:pStyle w:val="Brdtext"/>
        <w:rPr>
          <w:sz w:val="28"/>
          <w:szCs w:val="28"/>
        </w:rPr>
      </w:pPr>
      <w:proofErr w:type="gramStart"/>
      <w:r>
        <w:rPr>
          <w:sz w:val="28"/>
          <w:szCs w:val="28"/>
        </w:rPr>
        <w:t>Protokoll,</w:t>
      </w:r>
      <w:r w:rsidR="003E4DFA">
        <w:rPr>
          <w:sz w:val="28"/>
          <w:szCs w:val="28"/>
        </w:rPr>
        <w:t xml:space="preserve"> </w:t>
      </w:r>
      <w:r>
        <w:rPr>
          <w:sz w:val="28"/>
          <w:szCs w:val="28"/>
        </w:rPr>
        <w:t xml:space="preserve"> </w:t>
      </w:r>
      <w:r w:rsidR="00943C6A">
        <w:rPr>
          <w:sz w:val="28"/>
          <w:szCs w:val="28"/>
        </w:rPr>
        <w:t>Styrelsemöte</w:t>
      </w:r>
      <w:proofErr w:type="gramEnd"/>
      <w:r w:rsidR="000422B1">
        <w:rPr>
          <w:sz w:val="28"/>
          <w:szCs w:val="28"/>
        </w:rPr>
        <w:t xml:space="preserve"> </w:t>
      </w:r>
    </w:p>
    <w:p w:rsidR="002F25AC" w:rsidRDefault="002F25AC" w:rsidP="00217A05">
      <w:pPr>
        <w:pStyle w:val="Brdtext"/>
        <w:outlineLvl w:val="0"/>
        <w:rPr>
          <w:sz w:val="28"/>
          <w:szCs w:val="28"/>
        </w:rPr>
      </w:pPr>
      <w:proofErr w:type="gramStart"/>
      <w:r>
        <w:rPr>
          <w:sz w:val="28"/>
          <w:szCs w:val="28"/>
        </w:rPr>
        <w:t>Plats:</w:t>
      </w:r>
      <w:r w:rsidR="003E4DFA">
        <w:rPr>
          <w:sz w:val="28"/>
          <w:szCs w:val="28"/>
        </w:rPr>
        <w:t xml:space="preserve">          </w:t>
      </w:r>
      <w:r w:rsidR="003332CB">
        <w:rPr>
          <w:sz w:val="28"/>
          <w:szCs w:val="28"/>
        </w:rPr>
        <w:t>Vetlanda</w:t>
      </w:r>
      <w:proofErr w:type="gramEnd"/>
      <w:r w:rsidR="003332CB">
        <w:rPr>
          <w:sz w:val="28"/>
          <w:szCs w:val="28"/>
        </w:rPr>
        <w:t xml:space="preserve"> BK</w:t>
      </w:r>
      <w:r>
        <w:rPr>
          <w:sz w:val="28"/>
          <w:szCs w:val="28"/>
        </w:rPr>
        <w:t xml:space="preserve"> </w:t>
      </w:r>
      <w:r w:rsidR="002768E9">
        <w:rPr>
          <w:sz w:val="28"/>
          <w:szCs w:val="28"/>
        </w:rPr>
        <w:t xml:space="preserve"> </w:t>
      </w:r>
    </w:p>
    <w:p w:rsidR="002E5953" w:rsidRDefault="002F25AC" w:rsidP="002E5953">
      <w:pPr>
        <w:pStyle w:val="Brdtext"/>
        <w:outlineLvl w:val="0"/>
        <w:rPr>
          <w:sz w:val="28"/>
          <w:szCs w:val="28"/>
        </w:rPr>
      </w:pPr>
      <w:proofErr w:type="gramStart"/>
      <w:r>
        <w:rPr>
          <w:sz w:val="28"/>
          <w:szCs w:val="28"/>
        </w:rPr>
        <w:t xml:space="preserve">Tid: </w:t>
      </w:r>
      <w:r w:rsidR="00943C6A">
        <w:rPr>
          <w:sz w:val="28"/>
          <w:szCs w:val="28"/>
        </w:rPr>
        <w:t xml:space="preserve">           201</w:t>
      </w:r>
      <w:r w:rsidR="00820332">
        <w:rPr>
          <w:sz w:val="28"/>
          <w:szCs w:val="28"/>
        </w:rPr>
        <w:t>6</w:t>
      </w:r>
      <w:proofErr w:type="gramEnd"/>
      <w:r w:rsidR="00943C6A">
        <w:rPr>
          <w:sz w:val="28"/>
          <w:szCs w:val="28"/>
        </w:rPr>
        <w:t>-</w:t>
      </w:r>
      <w:r w:rsidR="00421A9F">
        <w:rPr>
          <w:sz w:val="28"/>
          <w:szCs w:val="28"/>
        </w:rPr>
        <w:t>10</w:t>
      </w:r>
      <w:r w:rsidR="00943C6A">
        <w:rPr>
          <w:sz w:val="28"/>
          <w:szCs w:val="28"/>
        </w:rPr>
        <w:t>-</w:t>
      </w:r>
      <w:r w:rsidR="00421A9F">
        <w:rPr>
          <w:sz w:val="28"/>
          <w:szCs w:val="28"/>
        </w:rPr>
        <w:t>20</w:t>
      </w:r>
      <w:r w:rsidR="00943C6A">
        <w:rPr>
          <w:sz w:val="28"/>
          <w:szCs w:val="28"/>
        </w:rPr>
        <w:t xml:space="preserve">  kl 1</w:t>
      </w:r>
      <w:r w:rsidR="00FD51C7">
        <w:rPr>
          <w:sz w:val="28"/>
          <w:szCs w:val="28"/>
        </w:rPr>
        <w:t>9</w:t>
      </w:r>
      <w:r w:rsidR="00943C6A">
        <w:rPr>
          <w:sz w:val="28"/>
          <w:szCs w:val="28"/>
        </w:rPr>
        <w:t xml:space="preserve">.00 </w:t>
      </w:r>
    </w:p>
    <w:p w:rsidR="00671B14" w:rsidRDefault="00671B14" w:rsidP="002E5953">
      <w:pPr>
        <w:pStyle w:val="Brdtext"/>
        <w:outlineLvl w:val="0"/>
        <w:rPr>
          <w:sz w:val="28"/>
          <w:szCs w:val="28"/>
        </w:rPr>
      </w:pPr>
    </w:p>
    <w:p w:rsidR="00671B14" w:rsidRDefault="00671B14" w:rsidP="002E5953">
      <w:pPr>
        <w:pStyle w:val="Brdtext"/>
        <w:outlineLvl w:val="0"/>
        <w:rPr>
          <w:sz w:val="28"/>
          <w:szCs w:val="28"/>
        </w:rPr>
      </w:pPr>
    </w:p>
    <w:p w:rsidR="003C317A" w:rsidRPr="00301377" w:rsidRDefault="003E4DFA" w:rsidP="00FD51C7">
      <w:pPr>
        <w:pStyle w:val="Brdtext"/>
        <w:outlineLvl w:val="0"/>
        <w:rPr>
          <w:b w:val="0"/>
          <w:bCs w:val="0"/>
          <w:sz w:val="20"/>
        </w:rPr>
      </w:pPr>
      <w:r>
        <w:rPr>
          <w:sz w:val="28"/>
          <w:szCs w:val="28"/>
        </w:rPr>
        <w:t xml:space="preserve">           </w:t>
      </w:r>
    </w:p>
    <w:p w:rsidR="00546621" w:rsidRDefault="000422B1" w:rsidP="007A2C22">
      <w:pPr>
        <w:tabs>
          <w:tab w:val="left" w:pos="1560"/>
        </w:tabs>
        <w:ind w:left="2608" w:hanging="2608"/>
        <w:rPr>
          <w:szCs w:val="24"/>
        </w:rPr>
      </w:pPr>
      <w:proofErr w:type="gramStart"/>
      <w:r w:rsidRPr="00F15A5B">
        <w:rPr>
          <w:b/>
          <w:szCs w:val="24"/>
        </w:rPr>
        <w:t>Närvarande</w:t>
      </w:r>
      <w:r w:rsidRPr="00F15A5B">
        <w:rPr>
          <w:szCs w:val="24"/>
        </w:rPr>
        <w:t xml:space="preserve">: </w:t>
      </w:r>
      <w:r w:rsidR="003E4DFA">
        <w:rPr>
          <w:szCs w:val="24"/>
        </w:rPr>
        <w:t xml:space="preserve"> </w:t>
      </w:r>
      <w:r w:rsidR="00943C6A">
        <w:rPr>
          <w:szCs w:val="24"/>
        </w:rPr>
        <w:t xml:space="preserve">  </w:t>
      </w:r>
      <w:proofErr w:type="spellStart"/>
      <w:r w:rsidR="007A2C22">
        <w:rPr>
          <w:szCs w:val="24"/>
        </w:rPr>
        <w:t>Ordf</w:t>
      </w:r>
      <w:r w:rsidR="00546621">
        <w:rPr>
          <w:szCs w:val="24"/>
        </w:rPr>
        <w:t>örand</w:t>
      </w:r>
      <w:proofErr w:type="spellEnd"/>
      <w:proofErr w:type="gramEnd"/>
      <w:r w:rsidR="007A2C22">
        <w:rPr>
          <w:szCs w:val="24"/>
        </w:rPr>
        <w:t xml:space="preserve"> Bi</w:t>
      </w:r>
      <w:r w:rsidR="002975CB">
        <w:rPr>
          <w:szCs w:val="24"/>
        </w:rPr>
        <w:t>lly Andersson</w:t>
      </w:r>
      <w:r w:rsidR="003E4DFA">
        <w:rPr>
          <w:szCs w:val="24"/>
        </w:rPr>
        <w:t>,</w:t>
      </w:r>
      <w:r w:rsidR="002975CB">
        <w:rPr>
          <w:szCs w:val="24"/>
        </w:rPr>
        <w:t xml:space="preserve"> </w:t>
      </w:r>
      <w:r w:rsidR="001E05F6">
        <w:rPr>
          <w:szCs w:val="24"/>
        </w:rPr>
        <w:t>vice ordf</w:t>
      </w:r>
      <w:r w:rsidR="00546621">
        <w:rPr>
          <w:szCs w:val="24"/>
        </w:rPr>
        <w:t>örande</w:t>
      </w:r>
      <w:r w:rsidR="001E05F6">
        <w:rPr>
          <w:szCs w:val="24"/>
        </w:rPr>
        <w:t xml:space="preserve"> </w:t>
      </w:r>
      <w:r w:rsidR="004B626D">
        <w:rPr>
          <w:szCs w:val="24"/>
        </w:rPr>
        <w:t xml:space="preserve"> </w:t>
      </w:r>
      <w:r w:rsidR="001E05F6">
        <w:rPr>
          <w:szCs w:val="24"/>
        </w:rPr>
        <w:t xml:space="preserve">Mikael Eriksson, </w:t>
      </w:r>
    </w:p>
    <w:p w:rsidR="00FC5BF8" w:rsidRDefault="00546621" w:rsidP="00C87E7A">
      <w:pPr>
        <w:tabs>
          <w:tab w:val="left" w:pos="1560"/>
        </w:tabs>
        <w:ind w:left="2608" w:hanging="2608"/>
        <w:rPr>
          <w:szCs w:val="24"/>
        </w:rPr>
      </w:pPr>
      <w:r>
        <w:rPr>
          <w:b/>
          <w:szCs w:val="24"/>
        </w:rPr>
        <w:t xml:space="preserve">                          </w:t>
      </w:r>
      <w:r w:rsidR="003E4DFA">
        <w:rPr>
          <w:szCs w:val="24"/>
        </w:rPr>
        <w:t>sekr</w:t>
      </w:r>
      <w:r>
        <w:rPr>
          <w:szCs w:val="24"/>
        </w:rPr>
        <w:t>eterare Ann-</w:t>
      </w:r>
      <w:r w:rsidR="003E4DFA">
        <w:rPr>
          <w:szCs w:val="24"/>
        </w:rPr>
        <w:t>Christine Holm,</w:t>
      </w:r>
      <w:r w:rsidR="001E05F6">
        <w:rPr>
          <w:szCs w:val="24"/>
        </w:rPr>
        <w:t xml:space="preserve"> </w:t>
      </w:r>
      <w:r w:rsidR="001E05F6" w:rsidRPr="0023109F">
        <w:rPr>
          <w:szCs w:val="24"/>
        </w:rPr>
        <w:t>kassör Anders Falk,</w:t>
      </w:r>
      <w:r w:rsidR="00C87E7A">
        <w:rPr>
          <w:szCs w:val="24"/>
        </w:rPr>
        <w:t xml:space="preserve"> </w:t>
      </w:r>
      <w:r w:rsidR="00B40B33">
        <w:rPr>
          <w:szCs w:val="24"/>
        </w:rPr>
        <w:t xml:space="preserve">1:a </w:t>
      </w:r>
      <w:r w:rsidR="001136F1">
        <w:rPr>
          <w:szCs w:val="24"/>
        </w:rPr>
        <w:t>ledamot Erik Rosander</w:t>
      </w:r>
      <w:r w:rsidR="00FC5BF8">
        <w:rPr>
          <w:szCs w:val="24"/>
        </w:rPr>
        <w:t>,</w:t>
      </w:r>
      <w:r w:rsidR="009D3572">
        <w:rPr>
          <w:szCs w:val="24"/>
        </w:rPr>
        <w:t xml:space="preserve"> </w:t>
      </w:r>
    </w:p>
    <w:p w:rsidR="00421A9F" w:rsidRDefault="00FC5BF8" w:rsidP="00421A9F">
      <w:pPr>
        <w:tabs>
          <w:tab w:val="left" w:pos="1560"/>
        </w:tabs>
        <w:ind w:left="2608" w:hanging="2608"/>
        <w:rPr>
          <w:szCs w:val="24"/>
        </w:rPr>
      </w:pPr>
      <w:r>
        <w:rPr>
          <w:szCs w:val="24"/>
        </w:rPr>
        <w:t xml:space="preserve">                          3:e ledamot Tobias den </w:t>
      </w:r>
      <w:proofErr w:type="spellStart"/>
      <w:r>
        <w:rPr>
          <w:szCs w:val="24"/>
        </w:rPr>
        <w:t>Braver</w:t>
      </w:r>
      <w:proofErr w:type="spellEnd"/>
      <w:r w:rsidR="00421A9F">
        <w:rPr>
          <w:szCs w:val="24"/>
        </w:rPr>
        <w:t>,</w:t>
      </w:r>
      <w:r w:rsidRPr="001E05F6">
        <w:rPr>
          <w:szCs w:val="24"/>
        </w:rPr>
        <w:t xml:space="preserve"> </w:t>
      </w:r>
      <w:r w:rsidR="00421A9F">
        <w:rPr>
          <w:szCs w:val="24"/>
        </w:rPr>
        <w:t xml:space="preserve">1:a suppleant Michael Rosell </w:t>
      </w:r>
    </w:p>
    <w:p w:rsidR="00421A9F" w:rsidRDefault="00421A9F" w:rsidP="00421A9F">
      <w:pPr>
        <w:tabs>
          <w:tab w:val="left" w:pos="1560"/>
        </w:tabs>
        <w:ind w:left="2608" w:hanging="2608"/>
        <w:rPr>
          <w:szCs w:val="24"/>
        </w:rPr>
      </w:pPr>
      <w:r>
        <w:rPr>
          <w:szCs w:val="24"/>
        </w:rPr>
        <w:t xml:space="preserve">                          och</w:t>
      </w:r>
      <w:r w:rsidRPr="009D3572">
        <w:rPr>
          <w:szCs w:val="24"/>
        </w:rPr>
        <w:t xml:space="preserve"> </w:t>
      </w:r>
      <w:r>
        <w:rPr>
          <w:szCs w:val="24"/>
        </w:rPr>
        <w:t>2:a suppleant Jan-Erik Ek.</w:t>
      </w:r>
    </w:p>
    <w:p w:rsidR="00EC3F28" w:rsidRDefault="00FC5BF8" w:rsidP="00FC5BF8">
      <w:pPr>
        <w:tabs>
          <w:tab w:val="left" w:pos="1560"/>
        </w:tabs>
        <w:ind w:left="2608" w:hanging="2608"/>
        <w:rPr>
          <w:szCs w:val="24"/>
        </w:rPr>
      </w:pPr>
      <w:r>
        <w:rPr>
          <w:szCs w:val="24"/>
        </w:rPr>
        <w:t xml:space="preserve">                        </w:t>
      </w:r>
    </w:p>
    <w:p w:rsidR="00FC5BF8" w:rsidRDefault="00F44139" w:rsidP="00FC5BF8">
      <w:pPr>
        <w:tabs>
          <w:tab w:val="left" w:pos="1560"/>
        </w:tabs>
        <w:ind w:left="2608" w:hanging="2608"/>
        <w:rPr>
          <w:szCs w:val="24"/>
        </w:rPr>
      </w:pPr>
      <w:proofErr w:type="gramStart"/>
      <w:r w:rsidRPr="00F44139">
        <w:rPr>
          <w:b/>
          <w:szCs w:val="24"/>
        </w:rPr>
        <w:t>Förhinder</w:t>
      </w:r>
      <w:r w:rsidR="001E05F6">
        <w:rPr>
          <w:b/>
          <w:szCs w:val="24"/>
        </w:rPr>
        <w:t xml:space="preserve"> :</w:t>
      </w:r>
      <w:proofErr w:type="gramEnd"/>
      <w:r w:rsidR="0023109F">
        <w:rPr>
          <w:szCs w:val="24"/>
        </w:rPr>
        <w:t xml:space="preserve">     </w:t>
      </w:r>
      <w:r w:rsidR="00421A9F">
        <w:rPr>
          <w:szCs w:val="24"/>
        </w:rPr>
        <w:t>2.a ledamot Gunnel Persson</w:t>
      </w:r>
      <w:r w:rsidR="00421A9F" w:rsidRPr="00421A9F">
        <w:rPr>
          <w:szCs w:val="24"/>
        </w:rPr>
        <w:t xml:space="preserve"> </w:t>
      </w:r>
      <w:r w:rsidR="00421A9F">
        <w:rPr>
          <w:szCs w:val="24"/>
        </w:rPr>
        <w:t>och 3:e suppleant Carina Andersson</w:t>
      </w:r>
      <w:r w:rsidR="00FC5BF8">
        <w:rPr>
          <w:szCs w:val="24"/>
        </w:rPr>
        <w:t xml:space="preserve">                         </w:t>
      </w:r>
      <w:r w:rsidR="00FC5BF8" w:rsidRPr="008C6275">
        <w:rPr>
          <w:szCs w:val="24"/>
        </w:rPr>
        <w:t xml:space="preserve"> </w:t>
      </w:r>
    </w:p>
    <w:p w:rsidR="009D3572" w:rsidRDefault="009D3572" w:rsidP="009D3572">
      <w:pPr>
        <w:tabs>
          <w:tab w:val="left" w:pos="1560"/>
        </w:tabs>
        <w:ind w:left="2608" w:hanging="2608"/>
        <w:rPr>
          <w:szCs w:val="24"/>
        </w:rPr>
      </w:pPr>
    </w:p>
    <w:p w:rsidR="00B961E5" w:rsidRDefault="009D3572" w:rsidP="00FC5BF8">
      <w:pPr>
        <w:tabs>
          <w:tab w:val="left" w:pos="1560"/>
        </w:tabs>
        <w:rPr>
          <w:szCs w:val="24"/>
        </w:rPr>
      </w:pPr>
      <w:r>
        <w:rPr>
          <w:szCs w:val="24"/>
        </w:rPr>
        <w:t xml:space="preserve">                        </w:t>
      </w:r>
    </w:p>
    <w:p w:rsidR="00423E8D" w:rsidRDefault="00423E8D" w:rsidP="00423E8D">
      <w:pPr>
        <w:tabs>
          <w:tab w:val="left" w:pos="1560"/>
        </w:tabs>
        <w:ind w:left="2608" w:hanging="1560"/>
        <w:rPr>
          <w:szCs w:val="24"/>
        </w:rPr>
      </w:pPr>
    </w:p>
    <w:p w:rsidR="004472FD" w:rsidRDefault="00423E8D" w:rsidP="005049E3">
      <w:pPr>
        <w:tabs>
          <w:tab w:val="left" w:pos="993"/>
        </w:tabs>
        <w:rPr>
          <w:b/>
          <w:szCs w:val="24"/>
        </w:rPr>
      </w:pPr>
      <w:r>
        <w:rPr>
          <w:b/>
          <w:szCs w:val="24"/>
        </w:rPr>
        <w:t>§1</w:t>
      </w:r>
      <w:r w:rsidR="00B41D01">
        <w:rPr>
          <w:b/>
          <w:szCs w:val="24"/>
        </w:rPr>
        <w:t>6</w:t>
      </w:r>
      <w:r>
        <w:rPr>
          <w:b/>
          <w:szCs w:val="24"/>
        </w:rPr>
        <w:t>:</w:t>
      </w:r>
      <w:r w:rsidR="00FC5BF8">
        <w:rPr>
          <w:b/>
          <w:szCs w:val="24"/>
        </w:rPr>
        <w:t>1</w:t>
      </w:r>
      <w:r w:rsidR="00421A9F">
        <w:rPr>
          <w:b/>
          <w:szCs w:val="24"/>
        </w:rPr>
        <w:t>27</w:t>
      </w:r>
      <w:r w:rsidR="003E4DFA">
        <w:rPr>
          <w:b/>
          <w:szCs w:val="24"/>
        </w:rPr>
        <w:tab/>
      </w:r>
      <w:r w:rsidR="003E4DFA">
        <w:rPr>
          <w:b/>
          <w:szCs w:val="24"/>
        </w:rPr>
        <w:tab/>
        <w:t>Mötets öppnande</w:t>
      </w:r>
    </w:p>
    <w:p w:rsidR="003E4DFA" w:rsidRDefault="003E4DFA" w:rsidP="00D45F7F">
      <w:pPr>
        <w:tabs>
          <w:tab w:val="left" w:pos="993"/>
        </w:tabs>
        <w:ind w:left="1304"/>
        <w:rPr>
          <w:szCs w:val="24"/>
        </w:rPr>
      </w:pPr>
      <w:r w:rsidRPr="003E4DFA">
        <w:rPr>
          <w:szCs w:val="24"/>
        </w:rPr>
        <w:t>Ordförande förklarade mötet öppnat och hälsade alla välkomna</w:t>
      </w:r>
      <w:r>
        <w:rPr>
          <w:szCs w:val="24"/>
        </w:rPr>
        <w:t>.</w:t>
      </w:r>
    </w:p>
    <w:p w:rsidR="003E4DFA" w:rsidRDefault="003E4DFA" w:rsidP="005049E3">
      <w:pPr>
        <w:tabs>
          <w:tab w:val="left" w:pos="993"/>
        </w:tabs>
        <w:rPr>
          <w:szCs w:val="24"/>
        </w:rPr>
      </w:pPr>
    </w:p>
    <w:p w:rsidR="00EF48D4" w:rsidRDefault="00960ABF" w:rsidP="00584D2B">
      <w:pPr>
        <w:tabs>
          <w:tab w:val="left" w:pos="993"/>
        </w:tabs>
        <w:rPr>
          <w:szCs w:val="24"/>
        </w:rPr>
      </w:pPr>
      <w:r w:rsidRPr="00960ABF">
        <w:rPr>
          <w:b/>
          <w:szCs w:val="24"/>
        </w:rPr>
        <w:t>§1</w:t>
      </w:r>
      <w:r w:rsidR="00B41D01">
        <w:rPr>
          <w:b/>
          <w:szCs w:val="24"/>
        </w:rPr>
        <w:t>6</w:t>
      </w:r>
      <w:r w:rsidRPr="00960ABF">
        <w:rPr>
          <w:b/>
          <w:szCs w:val="24"/>
        </w:rPr>
        <w:t>:</w:t>
      </w:r>
      <w:r w:rsidR="00FC5BF8">
        <w:rPr>
          <w:b/>
          <w:szCs w:val="24"/>
        </w:rPr>
        <w:t>1</w:t>
      </w:r>
      <w:r w:rsidR="00421A9F">
        <w:rPr>
          <w:b/>
          <w:szCs w:val="24"/>
        </w:rPr>
        <w:t>28</w:t>
      </w:r>
      <w:r w:rsidRPr="00960ABF">
        <w:rPr>
          <w:b/>
          <w:szCs w:val="24"/>
        </w:rPr>
        <w:tab/>
      </w:r>
      <w:r>
        <w:rPr>
          <w:szCs w:val="24"/>
        </w:rPr>
        <w:tab/>
      </w:r>
      <w:r w:rsidR="00EF48D4" w:rsidRPr="00EF48D4">
        <w:rPr>
          <w:b/>
          <w:szCs w:val="24"/>
        </w:rPr>
        <w:t>Godkännande av dagordningen</w:t>
      </w:r>
    </w:p>
    <w:p w:rsidR="00EF48D4" w:rsidRDefault="00EF48D4" w:rsidP="00584D2B">
      <w:pPr>
        <w:tabs>
          <w:tab w:val="left" w:pos="993"/>
        </w:tabs>
        <w:rPr>
          <w:szCs w:val="24"/>
        </w:rPr>
      </w:pPr>
      <w:r>
        <w:rPr>
          <w:szCs w:val="24"/>
        </w:rPr>
        <w:tab/>
      </w:r>
      <w:r>
        <w:rPr>
          <w:szCs w:val="24"/>
        </w:rPr>
        <w:tab/>
        <w:t>Dagordningen godkändes</w:t>
      </w:r>
      <w:r w:rsidR="00696080">
        <w:rPr>
          <w:szCs w:val="24"/>
        </w:rPr>
        <w:t>.</w:t>
      </w:r>
      <w:r w:rsidR="00FC5BF8">
        <w:rPr>
          <w:szCs w:val="24"/>
        </w:rPr>
        <w:t xml:space="preserve"> </w:t>
      </w:r>
    </w:p>
    <w:p w:rsidR="00EF48D4" w:rsidRDefault="00EF48D4" w:rsidP="00584D2B">
      <w:pPr>
        <w:tabs>
          <w:tab w:val="left" w:pos="993"/>
        </w:tabs>
        <w:rPr>
          <w:szCs w:val="24"/>
        </w:rPr>
      </w:pPr>
    </w:p>
    <w:p w:rsidR="00584D2B" w:rsidRDefault="00EF48D4" w:rsidP="00584D2B">
      <w:pPr>
        <w:tabs>
          <w:tab w:val="left" w:pos="993"/>
        </w:tabs>
        <w:rPr>
          <w:szCs w:val="24"/>
        </w:rPr>
      </w:pPr>
      <w:r>
        <w:rPr>
          <w:b/>
          <w:szCs w:val="24"/>
        </w:rPr>
        <w:t>§1</w:t>
      </w:r>
      <w:r w:rsidR="00B41D01">
        <w:rPr>
          <w:b/>
          <w:szCs w:val="24"/>
        </w:rPr>
        <w:t>6</w:t>
      </w:r>
      <w:r>
        <w:rPr>
          <w:b/>
          <w:szCs w:val="24"/>
        </w:rPr>
        <w:t>:</w:t>
      </w:r>
      <w:r w:rsidR="00FC5BF8">
        <w:rPr>
          <w:b/>
          <w:szCs w:val="24"/>
        </w:rPr>
        <w:t>1</w:t>
      </w:r>
      <w:r w:rsidR="00421A9F">
        <w:rPr>
          <w:b/>
          <w:szCs w:val="24"/>
        </w:rPr>
        <w:t>29</w:t>
      </w:r>
      <w:r>
        <w:rPr>
          <w:b/>
          <w:szCs w:val="24"/>
        </w:rPr>
        <w:t xml:space="preserve">         </w:t>
      </w:r>
      <w:r w:rsidR="00584D2B">
        <w:rPr>
          <w:b/>
          <w:szCs w:val="24"/>
        </w:rPr>
        <w:t>Val av protokolljusterare</w:t>
      </w:r>
    </w:p>
    <w:p w:rsidR="00B41D01" w:rsidRDefault="001D4883" w:rsidP="00706AC5">
      <w:pPr>
        <w:tabs>
          <w:tab w:val="left" w:pos="993"/>
        </w:tabs>
        <w:ind w:left="1304"/>
        <w:rPr>
          <w:szCs w:val="24"/>
        </w:rPr>
      </w:pPr>
      <w:r>
        <w:rPr>
          <w:szCs w:val="24"/>
        </w:rPr>
        <w:t>Att tillsammans med ordförande justera dagens protokoll</w:t>
      </w:r>
      <w:r w:rsidR="00960ABF">
        <w:rPr>
          <w:szCs w:val="24"/>
        </w:rPr>
        <w:t xml:space="preserve"> </w:t>
      </w:r>
      <w:r>
        <w:rPr>
          <w:szCs w:val="24"/>
        </w:rPr>
        <w:t>valdes</w:t>
      </w:r>
      <w:r w:rsidR="00960ABF">
        <w:rPr>
          <w:szCs w:val="24"/>
        </w:rPr>
        <w:t xml:space="preserve"> </w:t>
      </w:r>
      <w:r w:rsidR="00696080">
        <w:rPr>
          <w:szCs w:val="24"/>
        </w:rPr>
        <w:t>1:a suppleant Michael Rosell och 2:a suppleant Jan-Erik Ek.</w:t>
      </w:r>
      <w:r w:rsidR="00D64365">
        <w:rPr>
          <w:szCs w:val="24"/>
        </w:rPr>
        <w:t xml:space="preserve">  </w:t>
      </w:r>
    </w:p>
    <w:p w:rsidR="00960ABF" w:rsidRDefault="00D64365" w:rsidP="00706AC5">
      <w:pPr>
        <w:tabs>
          <w:tab w:val="left" w:pos="993"/>
        </w:tabs>
        <w:ind w:left="1304"/>
        <w:rPr>
          <w:szCs w:val="24"/>
        </w:rPr>
      </w:pPr>
      <w:r>
        <w:rPr>
          <w:szCs w:val="24"/>
        </w:rPr>
        <w:t xml:space="preserve">           </w:t>
      </w:r>
    </w:p>
    <w:p w:rsidR="00657F06" w:rsidRDefault="001D4883" w:rsidP="00D259F5">
      <w:pPr>
        <w:tabs>
          <w:tab w:val="left" w:pos="993"/>
        </w:tabs>
        <w:rPr>
          <w:b/>
          <w:szCs w:val="24"/>
        </w:rPr>
      </w:pPr>
      <w:r>
        <w:rPr>
          <w:b/>
          <w:szCs w:val="24"/>
        </w:rPr>
        <w:t>§1</w:t>
      </w:r>
      <w:r w:rsidR="00B41D01">
        <w:rPr>
          <w:b/>
          <w:szCs w:val="24"/>
        </w:rPr>
        <w:t>6</w:t>
      </w:r>
      <w:r>
        <w:rPr>
          <w:b/>
          <w:szCs w:val="24"/>
        </w:rPr>
        <w:t>:</w:t>
      </w:r>
      <w:r w:rsidR="00FC5BF8">
        <w:rPr>
          <w:b/>
          <w:szCs w:val="24"/>
        </w:rPr>
        <w:t>1</w:t>
      </w:r>
      <w:r w:rsidR="00421A9F">
        <w:rPr>
          <w:b/>
          <w:szCs w:val="24"/>
        </w:rPr>
        <w:t>30</w:t>
      </w:r>
      <w:r>
        <w:rPr>
          <w:b/>
          <w:szCs w:val="24"/>
        </w:rPr>
        <w:tab/>
      </w:r>
      <w:r>
        <w:rPr>
          <w:b/>
          <w:szCs w:val="24"/>
        </w:rPr>
        <w:tab/>
      </w:r>
      <w:r w:rsidR="00D259F5">
        <w:rPr>
          <w:b/>
          <w:szCs w:val="24"/>
        </w:rPr>
        <w:t>Föregående protokoll</w:t>
      </w:r>
    </w:p>
    <w:p w:rsidR="00446FD3" w:rsidRDefault="00D23CEA" w:rsidP="00B54696">
      <w:pPr>
        <w:tabs>
          <w:tab w:val="left" w:pos="993"/>
        </w:tabs>
        <w:ind w:left="1304"/>
        <w:rPr>
          <w:szCs w:val="24"/>
        </w:rPr>
      </w:pPr>
      <w:r>
        <w:rPr>
          <w:szCs w:val="24"/>
        </w:rPr>
        <w:t>Protokoll</w:t>
      </w:r>
      <w:r w:rsidR="00DC4EBD">
        <w:rPr>
          <w:szCs w:val="24"/>
        </w:rPr>
        <w:t>e</w:t>
      </w:r>
      <w:r w:rsidR="00FC5BF8">
        <w:rPr>
          <w:szCs w:val="24"/>
        </w:rPr>
        <w:t>n</w:t>
      </w:r>
      <w:r w:rsidR="00E35A95">
        <w:rPr>
          <w:szCs w:val="24"/>
        </w:rPr>
        <w:t xml:space="preserve"> från </w:t>
      </w:r>
      <w:r w:rsidR="008F2CF2">
        <w:rPr>
          <w:szCs w:val="24"/>
        </w:rPr>
        <w:t>s</w:t>
      </w:r>
      <w:r w:rsidR="00B41D01">
        <w:rPr>
          <w:szCs w:val="24"/>
        </w:rPr>
        <w:t>tyrelsemöte</w:t>
      </w:r>
      <w:r w:rsidR="00FC5BF8">
        <w:rPr>
          <w:szCs w:val="24"/>
        </w:rPr>
        <w:t>na i juni</w:t>
      </w:r>
      <w:r w:rsidR="00546621">
        <w:rPr>
          <w:szCs w:val="24"/>
        </w:rPr>
        <w:t>, augusti</w:t>
      </w:r>
      <w:r w:rsidR="00FC5BF8">
        <w:rPr>
          <w:szCs w:val="24"/>
        </w:rPr>
        <w:t xml:space="preserve"> och </w:t>
      </w:r>
      <w:r w:rsidR="00696080">
        <w:rPr>
          <w:szCs w:val="24"/>
        </w:rPr>
        <w:t>september skrevs under av justeringspersonerna och lades därefter till handlingarna.</w:t>
      </w:r>
      <w:r w:rsidR="00507BD3">
        <w:rPr>
          <w:szCs w:val="24"/>
        </w:rPr>
        <w:t xml:space="preserve"> </w:t>
      </w:r>
      <w:r>
        <w:rPr>
          <w:szCs w:val="24"/>
        </w:rPr>
        <w:t xml:space="preserve"> </w:t>
      </w:r>
    </w:p>
    <w:p w:rsidR="00015996" w:rsidRPr="00D259F5" w:rsidRDefault="00015996" w:rsidP="00D259F5">
      <w:pPr>
        <w:tabs>
          <w:tab w:val="left" w:pos="993"/>
        </w:tabs>
        <w:rPr>
          <w:szCs w:val="24"/>
        </w:rPr>
      </w:pPr>
    </w:p>
    <w:p w:rsidR="00D46DBE" w:rsidRDefault="00566AAF" w:rsidP="00797636">
      <w:pPr>
        <w:tabs>
          <w:tab w:val="left" w:pos="993"/>
        </w:tabs>
        <w:rPr>
          <w:b/>
          <w:szCs w:val="24"/>
        </w:rPr>
      </w:pPr>
      <w:r>
        <w:rPr>
          <w:b/>
          <w:szCs w:val="24"/>
        </w:rPr>
        <w:t>§1</w:t>
      </w:r>
      <w:r w:rsidR="00B41D01">
        <w:rPr>
          <w:b/>
          <w:szCs w:val="24"/>
        </w:rPr>
        <w:t>6</w:t>
      </w:r>
      <w:r>
        <w:rPr>
          <w:b/>
          <w:szCs w:val="24"/>
        </w:rPr>
        <w:t>:</w:t>
      </w:r>
      <w:r w:rsidR="00FC5BF8">
        <w:rPr>
          <w:b/>
          <w:szCs w:val="24"/>
        </w:rPr>
        <w:t>1</w:t>
      </w:r>
      <w:r w:rsidR="00421A9F">
        <w:rPr>
          <w:b/>
          <w:szCs w:val="24"/>
        </w:rPr>
        <w:t>31</w:t>
      </w:r>
      <w:r w:rsidR="00706AC5">
        <w:rPr>
          <w:b/>
          <w:szCs w:val="24"/>
        </w:rPr>
        <w:t xml:space="preserve">        </w:t>
      </w:r>
      <w:r w:rsidR="003332CB">
        <w:rPr>
          <w:b/>
          <w:szCs w:val="24"/>
        </w:rPr>
        <w:t>Ordförandes punkt</w:t>
      </w:r>
    </w:p>
    <w:p w:rsidR="00696080" w:rsidRDefault="003332CB" w:rsidP="00696080">
      <w:pPr>
        <w:tabs>
          <w:tab w:val="left" w:pos="993"/>
        </w:tabs>
        <w:ind w:left="1304"/>
        <w:rPr>
          <w:szCs w:val="24"/>
        </w:rPr>
      </w:pPr>
      <w:r w:rsidRPr="00FC5BF8">
        <w:rPr>
          <w:szCs w:val="24"/>
        </w:rPr>
        <w:t xml:space="preserve">Ordförande </w:t>
      </w:r>
      <w:r w:rsidR="009D3572" w:rsidRPr="00FC5BF8">
        <w:rPr>
          <w:szCs w:val="24"/>
        </w:rPr>
        <w:t xml:space="preserve">informerar </w:t>
      </w:r>
      <w:r w:rsidR="00696080">
        <w:rPr>
          <w:szCs w:val="24"/>
        </w:rPr>
        <w:t xml:space="preserve">styrelsen om den konflikt som uppstått på en av lokalklubbarna.     Ordförande och sekreterare från distriktsstyrelsen har medverkat vid ett möte på en aktuella </w:t>
      </w:r>
      <w:proofErr w:type="gramStart"/>
      <w:r w:rsidR="00696080">
        <w:rPr>
          <w:szCs w:val="24"/>
        </w:rPr>
        <w:t>klubben</w:t>
      </w:r>
      <w:proofErr w:type="gramEnd"/>
      <w:r w:rsidR="00696080">
        <w:rPr>
          <w:szCs w:val="24"/>
        </w:rPr>
        <w:t xml:space="preserve"> för att båda sidor ska få tala och samtala med varandra. Ärendet anses som avslutat.</w:t>
      </w:r>
    </w:p>
    <w:p w:rsidR="00FA2808" w:rsidRDefault="00696080" w:rsidP="00696080">
      <w:pPr>
        <w:tabs>
          <w:tab w:val="left" w:pos="993"/>
        </w:tabs>
        <w:ind w:left="1304"/>
        <w:rPr>
          <w:szCs w:val="24"/>
        </w:rPr>
      </w:pPr>
      <w:r>
        <w:rPr>
          <w:szCs w:val="24"/>
        </w:rPr>
        <w:t>Ytterligare en klubb har begärt hjälp från distriktsstyrelsen ifråga om hantering vid konflikt.</w:t>
      </w:r>
      <w:r w:rsidR="00FC5BF8" w:rsidRPr="00FC5BF8">
        <w:rPr>
          <w:szCs w:val="24"/>
        </w:rPr>
        <w:t xml:space="preserve"> </w:t>
      </w:r>
    </w:p>
    <w:p w:rsidR="00B41D01" w:rsidRDefault="00B41D01" w:rsidP="00B41D01">
      <w:pPr>
        <w:tabs>
          <w:tab w:val="left" w:pos="993"/>
        </w:tabs>
        <w:ind w:left="1304"/>
        <w:rPr>
          <w:b/>
          <w:szCs w:val="24"/>
        </w:rPr>
      </w:pPr>
      <w:r>
        <w:rPr>
          <w:szCs w:val="24"/>
        </w:rPr>
        <w:t xml:space="preserve"> </w:t>
      </w:r>
    </w:p>
    <w:p w:rsidR="009E2B2B" w:rsidRDefault="006962F0" w:rsidP="009E2B2B">
      <w:pPr>
        <w:tabs>
          <w:tab w:val="left" w:pos="993"/>
        </w:tabs>
        <w:rPr>
          <w:b/>
          <w:szCs w:val="24"/>
        </w:rPr>
      </w:pPr>
      <w:r>
        <w:rPr>
          <w:b/>
          <w:szCs w:val="24"/>
        </w:rPr>
        <w:t>§1</w:t>
      </w:r>
      <w:r w:rsidR="00B41D01">
        <w:rPr>
          <w:b/>
          <w:szCs w:val="24"/>
        </w:rPr>
        <w:t>6</w:t>
      </w:r>
      <w:r>
        <w:rPr>
          <w:b/>
          <w:szCs w:val="24"/>
        </w:rPr>
        <w:t>:</w:t>
      </w:r>
      <w:r w:rsidR="00FF4468">
        <w:rPr>
          <w:b/>
          <w:szCs w:val="24"/>
        </w:rPr>
        <w:t>1</w:t>
      </w:r>
      <w:r w:rsidR="00421A9F">
        <w:rPr>
          <w:b/>
          <w:szCs w:val="24"/>
        </w:rPr>
        <w:t>32</w:t>
      </w:r>
      <w:r w:rsidR="00CE0BE0">
        <w:rPr>
          <w:b/>
          <w:szCs w:val="24"/>
        </w:rPr>
        <w:t xml:space="preserve">        </w:t>
      </w:r>
      <w:r w:rsidR="009E2B2B">
        <w:rPr>
          <w:b/>
          <w:szCs w:val="24"/>
        </w:rPr>
        <w:t>Bordlagda ärenden</w:t>
      </w:r>
    </w:p>
    <w:p w:rsidR="003B639E" w:rsidRPr="00FF4468" w:rsidRDefault="003B639E" w:rsidP="009E2B2B">
      <w:pPr>
        <w:tabs>
          <w:tab w:val="left" w:pos="993"/>
        </w:tabs>
        <w:rPr>
          <w:szCs w:val="24"/>
        </w:rPr>
      </w:pPr>
      <w:r>
        <w:rPr>
          <w:b/>
          <w:szCs w:val="24"/>
        </w:rPr>
        <w:tab/>
      </w:r>
      <w:r>
        <w:rPr>
          <w:b/>
          <w:szCs w:val="24"/>
        </w:rPr>
        <w:tab/>
      </w:r>
      <w:r w:rsidR="00FF4468" w:rsidRPr="00FF4468">
        <w:rPr>
          <w:szCs w:val="24"/>
        </w:rPr>
        <w:t>Inga bordlagda ärenden</w:t>
      </w:r>
      <w:r w:rsidR="00125FE8" w:rsidRPr="00FF4468">
        <w:rPr>
          <w:szCs w:val="24"/>
        </w:rPr>
        <w:t>.</w:t>
      </w:r>
    </w:p>
    <w:p w:rsidR="003B639E" w:rsidRPr="003B639E" w:rsidRDefault="003B639E" w:rsidP="009E2B2B">
      <w:pPr>
        <w:tabs>
          <w:tab w:val="left" w:pos="993"/>
        </w:tabs>
        <w:rPr>
          <w:szCs w:val="24"/>
        </w:rPr>
      </w:pPr>
    </w:p>
    <w:p w:rsidR="00566AAF" w:rsidRDefault="00706AC5" w:rsidP="00346DAF">
      <w:pPr>
        <w:tabs>
          <w:tab w:val="left" w:pos="993"/>
        </w:tabs>
        <w:rPr>
          <w:b/>
          <w:szCs w:val="24"/>
        </w:rPr>
      </w:pPr>
      <w:r w:rsidRPr="00706AC5">
        <w:rPr>
          <w:b/>
          <w:szCs w:val="24"/>
        </w:rPr>
        <w:t>§ 1</w:t>
      </w:r>
      <w:r w:rsidR="00B41D01">
        <w:rPr>
          <w:b/>
          <w:szCs w:val="24"/>
        </w:rPr>
        <w:t>6</w:t>
      </w:r>
      <w:r w:rsidRPr="00706AC5">
        <w:rPr>
          <w:b/>
          <w:szCs w:val="24"/>
        </w:rPr>
        <w:t>:</w:t>
      </w:r>
      <w:r w:rsidR="00FF4468">
        <w:rPr>
          <w:b/>
          <w:szCs w:val="24"/>
        </w:rPr>
        <w:t>1</w:t>
      </w:r>
      <w:r w:rsidR="00421A9F">
        <w:rPr>
          <w:b/>
          <w:szCs w:val="24"/>
        </w:rPr>
        <w:t>33</w:t>
      </w:r>
      <w:r w:rsidRPr="00706AC5">
        <w:rPr>
          <w:b/>
          <w:szCs w:val="24"/>
        </w:rPr>
        <w:t xml:space="preserve">   </w:t>
      </w:r>
      <w:r w:rsidR="001D4883" w:rsidRPr="00706AC5">
        <w:rPr>
          <w:b/>
          <w:szCs w:val="24"/>
        </w:rPr>
        <w:t xml:space="preserve"> </w:t>
      </w:r>
      <w:r>
        <w:rPr>
          <w:b/>
          <w:szCs w:val="24"/>
        </w:rPr>
        <w:t xml:space="preserve">   </w:t>
      </w:r>
      <w:r w:rsidR="009E2B2B">
        <w:rPr>
          <w:b/>
          <w:szCs w:val="24"/>
        </w:rPr>
        <w:t xml:space="preserve">Återremitterade ärenden </w:t>
      </w:r>
    </w:p>
    <w:p w:rsidR="00B41D01" w:rsidRDefault="009E2B2B" w:rsidP="00346DAF">
      <w:pPr>
        <w:tabs>
          <w:tab w:val="left" w:pos="993"/>
        </w:tabs>
        <w:rPr>
          <w:szCs w:val="24"/>
        </w:rPr>
      </w:pPr>
      <w:r>
        <w:rPr>
          <w:b/>
          <w:szCs w:val="24"/>
        </w:rPr>
        <w:t xml:space="preserve">                      </w:t>
      </w:r>
      <w:r>
        <w:rPr>
          <w:szCs w:val="24"/>
        </w:rPr>
        <w:t>Inga återremitterade ärenden.</w:t>
      </w:r>
    </w:p>
    <w:p w:rsidR="00FF4468" w:rsidRDefault="00FF4468" w:rsidP="00346DAF">
      <w:pPr>
        <w:tabs>
          <w:tab w:val="left" w:pos="993"/>
        </w:tabs>
        <w:rPr>
          <w:szCs w:val="24"/>
        </w:rPr>
      </w:pPr>
    </w:p>
    <w:p w:rsidR="00FF4468" w:rsidRDefault="00FF4468" w:rsidP="00346DAF">
      <w:pPr>
        <w:tabs>
          <w:tab w:val="left" w:pos="993"/>
        </w:tabs>
        <w:rPr>
          <w:szCs w:val="24"/>
        </w:rPr>
      </w:pPr>
    </w:p>
    <w:p w:rsidR="00706AC5" w:rsidRDefault="001C6236" w:rsidP="00481AFC">
      <w:pPr>
        <w:tabs>
          <w:tab w:val="left" w:pos="993"/>
        </w:tabs>
        <w:rPr>
          <w:b/>
          <w:szCs w:val="24"/>
        </w:rPr>
      </w:pPr>
      <w:r w:rsidRPr="001C6236">
        <w:rPr>
          <w:b/>
          <w:szCs w:val="24"/>
        </w:rPr>
        <w:t>§1</w:t>
      </w:r>
      <w:r w:rsidR="00B41D01">
        <w:rPr>
          <w:b/>
          <w:szCs w:val="24"/>
        </w:rPr>
        <w:t>6</w:t>
      </w:r>
      <w:r w:rsidRPr="001C6236">
        <w:rPr>
          <w:b/>
          <w:szCs w:val="24"/>
        </w:rPr>
        <w:t>:</w:t>
      </w:r>
      <w:r w:rsidR="00FF4468">
        <w:rPr>
          <w:b/>
          <w:szCs w:val="24"/>
        </w:rPr>
        <w:t>1</w:t>
      </w:r>
      <w:r w:rsidR="00421A9F">
        <w:rPr>
          <w:b/>
          <w:szCs w:val="24"/>
        </w:rPr>
        <w:t>34</w:t>
      </w:r>
      <w:r w:rsidR="00706AC5">
        <w:rPr>
          <w:b/>
          <w:szCs w:val="24"/>
        </w:rPr>
        <w:t xml:space="preserve">        </w:t>
      </w:r>
      <w:r w:rsidR="007F454F">
        <w:rPr>
          <w:b/>
          <w:szCs w:val="24"/>
        </w:rPr>
        <w:t>Post/Skrivelser</w:t>
      </w:r>
      <w:r w:rsidR="00706AC5">
        <w:rPr>
          <w:b/>
          <w:szCs w:val="24"/>
        </w:rPr>
        <w:t xml:space="preserve"> </w:t>
      </w:r>
    </w:p>
    <w:p w:rsidR="0004157A" w:rsidRDefault="007F454F" w:rsidP="00981ED4">
      <w:pPr>
        <w:tabs>
          <w:tab w:val="left" w:pos="993"/>
        </w:tabs>
        <w:ind w:left="1245"/>
        <w:rPr>
          <w:b/>
          <w:szCs w:val="24"/>
        </w:rPr>
      </w:pPr>
      <w:r w:rsidRPr="00981ED4">
        <w:rPr>
          <w:b/>
          <w:szCs w:val="24"/>
        </w:rPr>
        <w:t>Inkomm</w:t>
      </w:r>
      <w:r w:rsidR="004B626D">
        <w:rPr>
          <w:b/>
          <w:szCs w:val="24"/>
        </w:rPr>
        <w:t>e</w:t>
      </w:r>
      <w:r w:rsidRPr="00981ED4">
        <w:rPr>
          <w:b/>
          <w:szCs w:val="24"/>
        </w:rPr>
        <w:t xml:space="preserve">n </w:t>
      </w:r>
      <w:r w:rsidR="0004157A" w:rsidRPr="00981ED4">
        <w:rPr>
          <w:b/>
          <w:szCs w:val="24"/>
        </w:rPr>
        <w:t>Post</w:t>
      </w:r>
    </w:p>
    <w:p w:rsidR="00696080" w:rsidRPr="00696080" w:rsidRDefault="00696080" w:rsidP="00981ED4">
      <w:pPr>
        <w:tabs>
          <w:tab w:val="left" w:pos="993"/>
        </w:tabs>
        <w:ind w:left="1245"/>
        <w:rPr>
          <w:szCs w:val="24"/>
        </w:rPr>
      </w:pPr>
      <w:r>
        <w:rPr>
          <w:szCs w:val="24"/>
        </w:rPr>
        <w:t xml:space="preserve">Inkommet brev från FS med upplysning att vid ett sammanträde 7 oktober beslutas att följa utskottet för avel och hälsas förslag att arrangera nuvarande mentaltest och att genomföra testverksamhet för nya MT. Syftet är att förbereda organisationen på att kunna genomföra nya MT i full skala samt att </w:t>
      </w:r>
      <w:r w:rsidR="00CC2DA6">
        <w:rPr>
          <w:szCs w:val="24"/>
        </w:rPr>
        <w:t>samla in mer data för att kunna göra mindre justeringar och komplettera underlaget. Bilaga 1.</w:t>
      </w:r>
    </w:p>
    <w:p w:rsidR="004B626D" w:rsidRDefault="004B626D" w:rsidP="004B626D">
      <w:pPr>
        <w:tabs>
          <w:tab w:val="left" w:pos="993"/>
        </w:tabs>
        <w:ind w:left="1245"/>
        <w:rPr>
          <w:b/>
          <w:szCs w:val="24"/>
        </w:rPr>
      </w:pPr>
      <w:r w:rsidRPr="00981ED4">
        <w:rPr>
          <w:b/>
          <w:szCs w:val="24"/>
        </w:rPr>
        <w:t>Utgående post</w:t>
      </w:r>
    </w:p>
    <w:p w:rsidR="004B626D" w:rsidRPr="00967A84" w:rsidRDefault="00CC2DA6" w:rsidP="004B626D">
      <w:pPr>
        <w:tabs>
          <w:tab w:val="left" w:pos="993"/>
        </w:tabs>
        <w:ind w:left="1245"/>
        <w:rPr>
          <w:szCs w:val="24"/>
        </w:rPr>
      </w:pPr>
      <w:r>
        <w:rPr>
          <w:szCs w:val="24"/>
        </w:rPr>
        <w:t xml:space="preserve">Distriktsstyrelsens brev, 160930, till Förbundsstyrelsen </w:t>
      </w:r>
      <w:proofErr w:type="spellStart"/>
      <w:r>
        <w:rPr>
          <w:szCs w:val="24"/>
        </w:rPr>
        <w:t>ang</w:t>
      </w:r>
      <w:proofErr w:type="spellEnd"/>
      <w:r>
        <w:rPr>
          <w:szCs w:val="24"/>
        </w:rPr>
        <w:t xml:space="preserve"> regler för nya MT. Bilaga 2.</w:t>
      </w:r>
      <w:r w:rsidR="004B626D">
        <w:rPr>
          <w:szCs w:val="24"/>
        </w:rPr>
        <w:t xml:space="preserve"> </w:t>
      </w:r>
    </w:p>
    <w:p w:rsidR="00321C91" w:rsidRDefault="00321C91" w:rsidP="00981ED4">
      <w:pPr>
        <w:tabs>
          <w:tab w:val="left" w:pos="993"/>
        </w:tabs>
        <w:ind w:left="1245"/>
        <w:rPr>
          <w:szCs w:val="24"/>
        </w:rPr>
      </w:pPr>
      <w:r>
        <w:rPr>
          <w:b/>
          <w:szCs w:val="24"/>
        </w:rPr>
        <w:t>Skrivelser</w:t>
      </w:r>
    </w:p>
    <w:p w:rsidR="00FE02A4" w:rsidRPr="00FE02A4" w:rsidRDefault="00CC2DA6" w:rsidP="00981ED4">
      <w:pPr>
        <w:tabs>
          <w:tab w:val="left" w:pos="993"/>
        </w:tabs>
        <w:ind w:left="1245"/>
        <w:rPr>
          <w:szCs w:val="24"/>
        </w:rPr>
      </w:pPr>
      <w:r>
        <w:rPr>
          <w:szCs w:val="24"/>
        </w:rPr>
        <w:t>Inga inkomna skrivelser.</w:t>
      </w:r>
    </w:p>
    <w:p w:rsidR="00F7086C" w:rsidRPr="00F7086C" w:rsidRDefault="00F7086C" w:rsidP="00F7086C">
      <w:pPr>
        <w:tabs>
          <w:tab w:val="left" w:pos="993"/>
        </w:tabs>
        <w:ind w:left="1605"/>
        <w:rPr>
          <w:szCs w:val="24"/>
        </w:rPr>
      </w:pPr>
    </w:p>
    <w:p w:rsidR="00EC7BF1" w:rsidRDefault="00772D40" w:rsidP="00772D40">
      <w:pPr>
        <w:tabs>
          <w:tab w:val="left" w:pos="993"/>
        </w:tabs>
        <w:rPr>
          <w:b/>
          <w:szCs w:val="24"/>
        </w:rPr>
      </w:pPr>
      <w:r w:rsidRPr="00772D40">
        <w:rPr>
          <w:b/>
          <w:szCs w:val="24"/>
        </w:rPr>
        <w:t>§</w:t>
      </w:r>
      <w:r w:rsidR="004C78F3">
        <w:rPr>
          <w:b/>
          <w:szCs w:val="24"/>
        </w:rPr>
        <w:t xml:space="preserve"> </w:t>
      </w:r>
      <w:r w:rsidRPr="00772D40">
        <w:rPr>
          <w:b/>
          <w:szCs w:val="24"/>
        </w:rPr>
        <w:t>1</w:t>
      </w:r>
      <w:r w:rsidR="0023109F">
        <w:rPr>
          <w:b/>
          <w:szCs w:val="24"/>
        </w:rPr>
        <w:t>6</w:t>
      </w:r>
      <w:r w:rsidRPr="00772D40">
        <w:rPr>
          <w:b/>
          <w:szCs w:val="24"/>
        </w:rPr>
        <w:t>:</w:t>
      </w:r>
      <w:r w:rsidR="00FE02A4">
        <w:rPr>
          <w:b/>
          <w:szCs w:val="24"/>
        </w:rPr>
        <w:t>1</w:t>
      </w:r>
      <w:r w:rsidR="00421A9F">
        <w:rPr>
          <w:b/>
          <w:szCs w:val="24"/>
        </w:rPr>
        <w:t>35</w:t>
      </w:r>
      <w:r>
        <w:rPr>
          <w:szCs w:val="24"/>
        </w:rPr>
        <w:t xml:space="preserve">        </w:t>
      </w:r>
      <w:r w:rsidR="00EC7BF1" w:rsidRPr="00B05BCA">
        <w:rPr>
          <w:b/>
          <w:szCs w:val="24"/>
        </w:rPr>
        <w:t>Nytt beslutsärende</w:t>
      </w:r>
    </w:p>
    <w:p w:rsidR="006E5AB1" w:rsidRDefault="00CC2DA6" w:rsidP="00772D40">
      <w:pPr>
        <w:tabs>
          <w:tab w:val="left" w:pos="993"/>
        </w:tabs>
        <w:rPr>
          <w:szCs w:val="24"/>
        </w:rPr>
      </w:pPr>
      <w:r>
        <w:rPr>
          <w:b/>
          <w:szCs w:val="24"/>
        </w:rPr>
        <w:tab/>
      </w:r>
      <w:r>
        <w:rPr>
          <w:b/>
          <w:szCs w:val="24"/>
        </w:rPr>
        <w:tab/>
      </w:r>
      <w:r>
        <w:rPr>
          <w:szCs w:val="24"/>
        </w:rPr>
        <w:t>Inga nya beslutsärenden.</w:t>
      </w:r>
    </w:p>
    <w:p w:rsidR="00CC2DA6" w:rsidRPr="00CC2DA6" w:rsidRDefault="00CC2DA6" w:rsidP="00772D40">
      <w:pPr>
        <w:tabs>
          <w:tab w:val="left" w:pos="993"/>
        </w:tabs>
        <w:rPr>
          <w:szCs w:val="24"/>
        </w:rPr>
      </w:pPr>
    </w:p>
    <w:p w:rsidR="009A36D7" w:rsidRDefault="007B3F27" w:rsidP="009A36D7">
      <w:pPr>
        <w:tabs>
          <w:tab w:val="left" w:pos="993"/>
        </w:tabs>
        <w:rPr>
          <w:b/>
          <w:szCs w:val="24"/>
        </w:rPr>
      </w:pPr>
      <w:r w:rsidRPr="009A36D7">
        <w:rPr>
          <w:b/>
          <w:szCs w:val="24"/>
        </w:rPr>
        <w:t xml:space="preserve">§ </w:t>
      </w:r>
      <w:r w:rsidR="007B7324" w:rsidRPr="009A36D7">
        <w:rPr>
          <w:b/>
          <w:szCs w:val="24"/>
        </w:rPr>
        <w:t>1</w:t>
      </w:r>
      <w:r w:rsidR="00AD48F2" w:rsidRPr="009A36D7">
        <w:rPr>
          <w:b/>
          <w:szCs w:val="24"/>
        </w:rPr>
        <w:t>6</w:t>
      </w:r>
      <w:r w:rsidR="006A1AAF" w:rsidRPr="009A36D7">
        <w:rPr>
          <w:b/>
          <w:szCs w:val="24"/>
        </w:rPr>
        <w:t>:</w:t>
      </w:r>
      <w:r w:rsidR="009A36D7" w:rsidRPr="009A36D7">
        <w:rPr>
          <w:b/>
          <w:szCs w:val="24"/>
        </w:rPr>
        <w:t>1</w:t>
      </w:r>
      <w:r w:rsidR="00421A9F">
        <w:rPr>
          <w:b/>
          <w:szCs w:val="24"/>
        </w:rPr>
        <w:t>3</w:t>
      </w:r>
      <w:r w:rsidR="009A36D7" w:rsidRPr="009A36D7">
        <w:rPr>
          <w:b/>
          <w:szCs w:val="24"/>
        </w:rPr>
        <w:t>6</w:t>
      </w:r>
      <w:r w:rsidR="002B1E96" w:rsidRPr="009A36D7">
        <w:rPr>
          <w:b/>
          <w:szCs w:val="24"/>
        </w:rPr>
        <w:tab/>
      </w:r>
      <w:r w:rsidR="002B1E96" w:rsidRPr="009A36D7">
        <w:rPr>
          <w:b/>
          <w:szCs w:val="24"/>
        </w:rPr>
        <w:tab/>
      </w:r>
      <w:r w:rsidR="009A36D7" w:rsidRPr="009A36D7">
        <w:rPr>
          <w:b/>
          <w:szCs w:val="24"/>
        </w:rPr>
        <w:t>Kassörens rapport</w:t>
      </w:r>
    </w:p>
    <w:p w:rsidR="009A36D7" w:rsidRPr="009A36D7" w:rsidRDefault="009A36D7" w:rsidP="009A36D7">
      <w:pPr>
        <w:tabs>
          <w:tab w:val="left" w:pos="993"/>
        </w:tabs>
        <w:ind w:left="1304"/>
        <w:rPr>
          <w:szCs w:val="24"/>
        </w:rPr>
      </w:pPr>
      <w:r w:rsidRPr="009A36D7">
        <w:rPr>
          <w:szCs w:val="24"/>
        </w:rPr>
        <w:t xml:space="preserve">Kassör Anders Falk redogör för </w:t>
      </w:r>
    </w:p>
    <w:p w:rsidR="009A36D7" w:rsidRPr="00CC2DA6" w:rsidRDefault="00CC2DA6" w:rsidP="00CC2DA6">
      <w:pPr>
        <w:pStyle w:val="Liststycke"/>
        <w:numPr>
          <w:ilvl w:val="0"/>
          <w:numId w:val="16"/>
        </w:numPr>
        <w:tabs>
          <w:tab w:val="left" w:pos="993"/>
        </w:tabs>
        <w:rPr>
          <w:szCs w:val="24"/>
        </w:rPr>
      </w:pPr>
      <w:r w:rsidRPr="00CC2DA6">
        <w:rPr>
          <w:szCs w:val="24"/>
        </w:rPr>
        <w:t xml:space="preserve">Resultatrapport per tiden 2016-10-17. Bilaga 3a och 3b. </w:t>
      </w:r>
    </w:p>
    <w:p w:rsidR="00CC2DA6" w:rsidRDefault="00CC2DA6" w:rsidP="00CC2DA6">
      <w:pPr>
        <w:pStyle w:val="Liststycke"/>
        <w:numPr>
          <w:ilvl w:val="0"/>
          <w:numId w:val="16"/>
        </w:numPr>
        <w:tabs>
          <w:tab w:val="left" w:pos="993"/>
        </w:tabs>
        <w:rPr>
          <w:szCs w:val="24"/>
        </w:rPr>
      </w:pPr>
      <w:r w:rsidRPr="00CC2DA6">
        <w:rPr>
          <w:szCs w:val="24"/>
        </w:rPr>
        <w:t>Balansrapport per tiden 2016-</w:t>
      </w:r>
      <w:r>
        <w:rPr>
          <w:szCs w:val="24"/>
        </w:rPr>
        <w:t>10</w:t>
      </w:r>
      <w:r w:rsidRPr="00CC2DA6">
        <w:rPr>
          <w:szCs w:val="24"/>
        </w:rPr>
        <w:t>-1</w:t>
      </w:r>
      <w:r>
        <w:rPr>
          <w:szCs w:val="24"/>
        </w:rPr>
        <w:t>7</w:t>
      </w:r>
      <w:r w:rsidRPr="00CC2DA6">
        <w:rPr>
          <w:szCs w:val="24"/>
        </w:rPr>
        <w:t xml:space="preserve">. Bilaga </w:t>
      </w:r>
      <w:r>
        <w:rPr>
          <w:szCs w:val="24"/>
        </w:rPr>
        <w:t>4</w:t>
      </w:r>
    </w:p>
    <w:p w:rsidR="009A36D7" w:rsidRDefault="00CC2DA6" w:rsidP="009A36D7">
      <w:pPr>
        <w:pStyle w:val="Liststycke"/>
        <w:numPr>
          <w:ilvl w:val="0"/>
          <w:numId w:val="16"/>
        </w:numPr>
        <w:tabs>
          <w:tab w:val="left" w:pos="993"/>
        </w:tabs>
        <w:rPr>
          <w:szCs w:val="24"/>
        </w:rPr>
      </w:pPr>
      <w:r w:rsidRPr="00CC2DA6">
        <w:rPr>
          <w:szCs w:val="24"/>
        </w:rPr>
        <w:t>Medlemsantalet i distriktet per 30/9, som nu ligger på 5 923 medlemmar jämfört med 31/8 då antalet medlemmar var 5 901. Bilaga 5.</w:t>
      </w:r>
    </w:p>
    <w:p w:rsidR="00CC2DA6" w:rsidRPr="00CC2DA6" w:rsidRDefault="00CC2DA6" w:rsidP="00CC2DA6">
      <w:pPr>
        <w:tabs>
          <w:tab w:val="left" w:pos="993"/>
        </w:tabs>
        <w:ind w:left="1304"/>
        <w:rPr>
          <w:szCs w:val="24"/>
        </w:rPr>
      </w:pPr>
      <w:r>
        <w:rPr>
          <w:szCs w:val="24"/>
        </w:rPr>
        <w:t>Kassören informerar också om de olika sektorernas ekonomiska resultat.</w:t>
      </w:r>
    </w:p>
    <w:p w:rsidR="009A36D7" w:rsidRDefault="009A36D7" w:rsidP="008C5F89">
      <w:pPr>
        <w:tabs>
          <w:tab w:val="left" w:pos="993"/>
        </w:tabs>
        <w:rPr>
          <w:b/>
          <w:szCs w:val="24"/>
        </w:rPr>
      </w:pPr>
    </w:p>
    <w:p w:rsidR="008C5F89" w:rsidRDefault="009A36D7" w:rsidP="008C5F89">
      <w:pPr>
        <w:tabs>
          <w:tab w:val="left" w:pos="993"/>
        </w:tabs>
        <w:rPr>
          <w:b/>
          <w:szCs w:val="24"/>
        </w:rPr>
      </w:pPr>
      <w:r>
        <w:rPr>
          <w:b/>
          <w:szCs w:val="24"/>
        </w:rPr>
        <w:t>§ 16:1</w:t>
      </w:r>
      <w:r w:rsidR="00421A9F">
        <w:rPr>
          <w:b/>
          <w:szCs w:val="24"/>
        </w:rPr>
        <w:t>3</w:t>
      </w:r>
      <w:r>
        <w:rPr>
          <w:b/>
          <w:szCs w:val="24"/>
        </w:rPr>
        <w:t xml:space="preserve">7       </w:t>
      </w:r>
      <w:r w:rsidR="008C5F89" w:rsidRPr="00323010">
        <w:rPr>
          <w:b/>
          <w:szCs w:val="24"/>
        </w:rPr>
        <w:t>Rasutvecklingssektorns</w:t>
      </w:r>
      <w:r w:rsidR="008C5F89">
        <w:rPr>
          <w:b/>
          <w:szCs w:val="24"/>
        </w:rPr>
        <w:t xml:space="preserve"> rapport</w:t>
      </w:r>
    </w:p>
    <w:p w:rsidR="00172DC4" w:rsidRDefault="008C5F89" w:rsidP="008C5F89">
      <w:pPr>
        <w:tabs>
          <w:tab w:val="left" w:pos="993"/>
        </w:tabs>
        <w:ind w:left="1304"/>
        <w:rPr>
          <w:szCs w:val="24"/>
        </w:rPr>
      </w:pPr>
      <w:r>
        <w:rPr>
          <w:b/>
          <w:szCs w:val="24"/>
        </w:rPr>
        <w:t xml:space="preserve">Mental </w:t>
      </w:r>
      <w:r w:rsidR="00AD48F2">
        <w:rPr>
          <w:szCs w:val="24"/>
        </w:rPr>
        <w:t>–</w:t>
      </w:r>
      <w:r w:rsidRPr="00A77679">
        <w:rPr>
          <w:szCs w:val="24"/>
        </w:rPr>
        <w:t xml:space="preserve"> </w:t>
      </w:r>
      <w:r w:rsidR="00AD48F2">
        <w:rPr>
          <w:szCs w:val="24"/>
        </w:rPr>
        <w:t>Mi</w:t>
      </w:r>
      <w:r w:rsidR="00546621">
        <w:rPr>
          <w:szCs w:val="24"/>
        </w:rPr>
        <w:t>k</w:t>
      </w:r>
      <w:r w:rsidR="00AD48F2">
        <w:rPr>
          <w:szCs w:val="24"/>
        </w:rPr>
        <w:t xml:space="preserve">ael </w:t>
      </w:r>
      <w:r w:rsidR="00172DC4">
        <w:rPr>
          <w:szCs w:val="24"/>
        </w:rPr>
        <w:t>Eriksson</w:t>
      </w:r>
      <w:r w:rsidR="00AD48F2">
        <w:rPr>
          <w:szCs w:val="24"/>
        </w:rPr>
        <w:t xml:space="preserve"> </w:t>
      </w:r>
      <w:r w:rsidR="00CC2DA6">
        <w:rPr>
          <w:szCs w:val="24"/>
        </w:rPr>
        <w:t xml:space="preserve">och Michael Rosell </w:t>
      </w:r>
      <w:r w:rsidR="00AD48F2">
        <w:rPr>
          <w:szCs w:val="24"/>
        </w:rPr>
        <w:t>rapporterar</w:t>
      </w:r>
      <w:r w:rsidR="009A36D7">
        <w:rPr>
          <w:szCs w:val="24"/>
        </w:rPr>
        <w:t xml:space="preserve"> att </w:t>
      </w:r>
      <w:r w:rsidR="005C035E">
        <w:rPr>
          <w:szCs w:val="24"/>
        </w:rPr>
        <w:t xml:space="preserve">vid </w:t>
      </w:r>
      <w:r w:rsidR="000B7192">
        <w:rPr>
          <w:szCs w:val="24"/>
        </w:rPr>
        <w:t>testledarutbildning</w:t>
      </w:r>
      <w:r w:rsidR="00172DC4">
        <w:rPr>
          <w:szCs w:val="24"/>
        </w:rPr>
        <w:t xml:space="preserve">en 17-18/9 </w:t>
      </w:r>
      <w:r w:rsidR="005C035E">
        <w:rPr>
          <w:szCs w:val="24"/>
        </w:rPr>
        <w:t xml:space="preserve">på Mönsterås BK deltog </w:t>
      </w:r>
      <w:r w:rsidR="009A36D7">
        <w:rPr>
          <w:szCs w:val="24"/>
        </w:rPr>
        <w:t>sju</w:t>
      </w:r>
      <w:r w:rsidR="00172DC4">
        <w:rPr>
          <w:szCs w:val="24"/>
        </w:rPr>
        <w:t xml:space="preserve"> anmälda</w:t>
      </w:r>
      <w:r w:rsidR="005C035E">
        <w:rPr>
          <w:szCs w:val="24"/>
        </w:rPr>
        <w:t xml:space="preserve"> varav </w:t>
      </w:r>
      <w:r w:rsidR="004A418C">
        <w:rPr>
          <w:szCs w:val="24"/>
        </w:rPr>
        <w:t>sex st</w:t>
      </w:r>
      <w:r w:rsidR="005C035E">
        <w:rPr>
          <w:szCs w:val="24"/>
        </w:rPr>
        <w:t xml:space="preserve"> deltagare godkändes.</w:t>
      </w:r>
      <w:r w:rsidR="00172DC4">
        <w:rPr>
          <w:szCs w:val="24"/>
        </w:rPr>
        <w:t xml:space="preserve"> </w:t>
      </w:r>
      <w:r w:rsidR="004A418C">
        <w:rPr>
          <w:szCs w:val="24"/>
        </w:rPr>
        <w:t>Två av dessa behöver komplettera för att få ut sin auktorisation. En deltagare icke godkänd.</w:t>
      </w:r>
    </w:p>
    <w:p w:rsidR="009A36D7" w:rsidRPr="009A36D7" w:rsidRDefault="005C035E" w:rsidP="008C5F89">
      <w:pPr>
        <w:tabs>
          <w:tab w:val="left" w:pos="993"/>
        </w:tabs>
        <w:ind w:left="1304"/>
        <w:rPr>
          <w:szCs w:val="24"/>
        </w:rPr>
      </w:pPr>
      <w:r>
        <w:rPr>
          <w:szCs w:val="24"/>
        </w:rPr>
        <w:t>Vidare konstateras att distriktet lider brist på mentalbeskrivare och domare. Ett behov finns för utbildningar.</w:t>
      </w:r>
    </w:p>
    <w:p w:rsidR="008C5F89" w:rsidRPr="009A36D7" w:rsidRDefault="008C5F89" w:rsidP="008C5F89">
      <w:pPr>
        <w:tabs>
          <w:tab w:val="left" w:pos="993"/>
        </w:tabs>
        <w:ind w:left="1304"/>
        <w:rPr>
          <w:szCs w:val="24"/>
        </w:rPr>
      </w:pPr>
      <w:r w:rsidRPr="00664704">
        <w:rPr>
          <w:b/>
          <w:szCs w:val="24"/>
        </w:rPr>
        <w:t>Utställning</w:t>
      </w:r>
      <w:r>
        <w:rPr>
          <w:b/>
          <w:szCs w:val="24"/>
        </w:rPr>
        <w:t xml:space="preserve"> –</w:t>
      </w:r>
      <w:r w:rsidR="004A229D">
        <w:rPr>
          <w:b/>
          <w:szCs w:val="24"/>
        </w:rPr>
        <w:t xml:space="preserve"> </w:t>
      </w:r>
      <w:r w:rsidR="009A36D7">
        <w:rPr>
          <w:szCs w:val="24"/>
        </w:rPr>
        <w:t>Ingen inkommen rapport.</w:t>
      </w:r>
    </w:p>
    <w:p w:rsidR="0004157A" w:rsidRPr="002403DC" w:rsidRDefault="00F02416" w:rsidP="0000226F">
      <w:pPr>
        <w:tabs>
          <w:tab w:val="left" w:pos="993"/>
        </w:tabs>
        <w:rPr>
          <w:szCs w:val="24"/>
        </w:rPr>
      </w:pPr>
      <w:r>
        <w:rPr>
          <w:szCs w:val="24"/>
        </w:rPr>
        <w:t xml:space="preserve"> </w:t>
      </w:r>
      <w:r w:rsidR="00012C61">
        <w:rPr>
          <w:szCs w:val="24"/>
        </w:rPr>
        <w:tab/>
      </w:r>
      <w:r w:rsidR="00012C61">
        <w:rPr>
          <w:szCs w:val="24"/>
        </w:rPr>
        <w:tab/>
      </w:r>
    </w:p>
    <w:p w:rsidR="005B3D5D" w:rsidRDefault="00DE3C69" w:rsidP="00C95463">
      <w:pPr>
        <w:tabs>
          <w:tab w:val="left" w:pos="993"/>
        </w:tabs>
        <w:rPr>
          <w:b/>
          <w:szCs w:val="24"/>
        </w:rPr>
      </w:pPr>
      <w:r w:rsidRPr="00DE3C69">
        <w:rPr>
          <w:b/>
          <w:szCs w:val="24"/>
        </w:rPr>
        <w:t>§ 1</w:t>
      </w:r>
      <w:r w:rsidR="00AD48F2">
        <w:rPr>
          <w:b/>
          <w:szCs w:val="24"/>
        </w:rPr>
        <w:t>6</w:t>
      </w:r>
      <w:r w:rsidRPr="00DE3C69">
        <w:rPr>
          <w:b/>
          <w:szCs w:val="24"/>
        </w:rPr>
        <w:t>:</w:t>
      </w:r>
      <w:r w:rsidR="009A36D7">
        <w:rPr>
          <w:b/>
          <w:szCs w:val="24"/>
        </w:rPr>
        <w:t>1</w:t>
      </w:r>
      <w:r w:rsidR="00421A9F">
        <w:rPr>
          <w:b/>
          <w:szCs w:val="24"/>
        </w:rPr>
        <w:t>3</w:t>
      </w:r>
      <w:r w:rsidR="009A36D7">
        <w:rPr>
          <w:b/>
          <w:szCs w:val="24"/>
        </w:rPr>
        <w:t>8</w:t>
      </w:r>
      <w:r w:rsidRPr="00DE3C69">
        <w:rPr>
          <w:b/>
          <w:szCs w:val="24"/>
        </w:rPr>
        <w:tab/>
      </w:r>
      <w:r w:rsidRPr="00DE3C69">
        <w:rPr>
          <w:b/>
          <w:szCs w:val="24"/>
        </w:rPr>
        <w:tab/>
      </w:r>
      <w:r w:rsidR="00567DD5">
        <w:rPr>
          <w:b/>
          <w:szCs w:val="24"/>
        </w:rPr>
        <w:t>Rallysektorns rapport</w:t>
      </w:r>
    </w:p>
    <w:p w:rsidR="003511B3" w:rsidRDefault="005C035E" w:rsidP="00675C94">
      <w:pPr>
        <w:tabs>
          <w:tab w:val="left" w:pos="993"/>
        </w:tabs>
        <w:rPr>
          <w:szCs w:val="24"/>
        </w:rPr>
      </w:pPr>
      <w:r>
        <w:rPr>
          <w:b/>
          <w:szCs w:val="24"/>
        </w:rPr>
        <w:t xml:space="preserve">                      </w:t>
      </w:r>
      <w:r>
        <w:rPr>
          <w:szCs w:val="24"/>
        </w:rPr>
        <w:t>Inget att rapportera.</w:t>
      </w:r>
    </w:p>
    <w:p w:rsidR="005C035E" w:rsidRPr="005C035E" w:rsidRDefault="005C035E" w:rsidP="00675C94">
      <w:pPr>
        <w:tabs>
          <w:tab w:val="left" w:pos="993"/>
        </w:tabs>
        <w:rPr>
          <w:szCs w:val="24"/>
        </w:rPr>
      </w:pPr>
    </w:p>
    <w:p w:rsidR="00675C94" w:rsidRDefault="00243B56" w:rsidP="00675C94">
      <w:pPr>
        <w:tabs>
          <w:tab w:val="left" w:pos="993"/>
        </w:tabs>
        <w:rPr>
          <w:b/>
          <w:szCs w:val="24"/>
        </w:rPr>
      </w:pPr>
      <w:r w:rsidRPr="00243B56">
        <w:rPr>
          <w:b/>
          <w:szCs w:val="24"/>
        </w:rPr>
        <w:t>§1</w:t>
      </w:r>
      <w:r w:rsidR="00AD48F2">
        <w:rPr>
          <w:b/>
          <w:szCs w:val="24"/>
        </w:rPr>
        <w:t>6</w:t>
      </w:r>
      <w:r w:rsidRPr="00243B56">
        <w:rPr>
          <w:b/>
          <w:szCs w:val="24"/>
        </w:rPr>
        <w:t>:</w:t>
      </w:r>
      <w:r w:rsidR="009A36D7">
        <w:rPr>
          <w:b/>
          <w:szCs w:val="24"/>
        </w:rPr>
        <w:t>1</w:t>
      </w:r>
      <w:r w:rsidR="00421A9F">
        <w:rPr>
          <w:b/>
          <w:szCs w:val="24"/>
        </w:rPr>
        <w:t>3</w:t>
      </w:r>
      <w:r w:rsidR="009A36D7">
        <w:rPr>
          <w:b/>
          <w:szCs w:val="24"/>
        </w:rPr>
        <w:t>9</w:t>
      </w:r>
      <w:r w:rsidR="00D24E19">
        <w:rPr>
          <w:b/>
          <w:szCs w:val="24"/>
        </w:rPr>
        <w:t xml:space="preserve">        </w:t>
      </w:r>
      <w:r w:rsidR="00675C94">
        <w:rPr>
          <w:b/>
          <w:szCs w:val="24"/>
        </w:rPr>
        <w:t>Tävlingssektorn</w:t>
      </w:r>
      <w:r w:rsidR="00675C94" w:rsidRPr="00DE3C69">
        <w:rPr>
          <w:b/>
          <w:szCs w:val="24"/>
        </w:rPr>
        <w:t xml:space="preserve"> </w:t>
      </w:r>
    </w:p>
    <w:p w:rsidR="005C035E" w:rsidRDefault="005C035E" w:rsidP="00311512">
      <w:pPr>
        <w:tabs>
          <w:tab w:val="left" w:pos="993"/>
        </w:tabs>
        <w:ind w:left="1304"/>
        <w:rPr>
          <w:szCs w:val="24"/>
        </w:rPr>
      </w:pPr>
      <w:r>
        <w:rPr>
          <w:szCs w:val="24"/>
        </w:rPr>
        <w:t>Inget att rapportera.</w:t>
      </w:r>
    </w:p>
    <w:p w:rsidR="005C035E" w:rsidRDefault="005C035E" w:rsidP="00311512">
      <w:pPr>
        <w:tabs>
          <w:tab w:val="left" w:pos="993"/>
        </w:tabs>
        <w:ind w:left="1304"/>
        <w:rPr>
          <w:szCs w:val="24"/>
        </w:rPr>
      </w:pPr>
    </w:p>
    <w:p w:rsidR="00675C94" w:rsidRDefault="00DC0CF3" w:rsidP="00675C94">
      <w:pPr>
        <w:tabs>
          <w:tab w:val="left" w:pos="993"/>
        </w:tabs>
        <w:rPr>
          <w:b/>
          <w:szCs w:val="24"/>
        </w:rPr>
      </w:pPr>
      <w:r w:rsidRPr="00DC0CF3">
        <w:rPr>
          <w:b/>
          <w:szCs w:val="24"/>
        </w:rPr>
        <w:t>§1</w:t>
      </w:r>
      <w:r w:rsidR="00AD48F2">
        <w:rPr>
          <w:b/>
          <w:szCs w:val="24"/>
        </w:rPr>
        <w:t>6</w:t>
      </w:r>
      <w:r w:rsidRPr="00DC0CF3">
        <w:rPr>
          <w:b/>
          <w:szCs w:val="24"/>
        </w:rPr>
        <w:t>:</w:t>
      </w:r>
      <w:r w:rsidR="00487F5A">
        <w:rPr>
          <w:b/>
          <w:szCs w:val="24"/>
        </w:rPr>
        <w:t>1</w:t>
      </w:r>
      <w:r w:rsidR="00421A9F">
        <w:rPr>
          <w:b/>
          <w:szCs w:val="24"/>
        </w:rPr>
        <w:t>4</w:t>
      </w:r>
      <w:r w:rsidR="00487F5A">
        <w:rPr>
          <w:b/>
          <w:szCs w:val="24"/>
        </w:rPr>
        <w:t>0</w:t>
      </w:r>
      <w:r>
        <w:rPr>
          <w:szCs w:val="24"/>
        </w:rPr>
        <w:tab/>
      </w:r>
      <w:r>
        <w:rPr>
          <w:szCs w:val="24"/>
        </w:rPr>
        <w:tab/>
      </w:r>
      <w:r w:rsidR="00675C94" w:rsidRPr="00675C94">
        <w:rPr>
          <w:b/>
          <w:szCs w:val="24"/>
        </w:rPr>
        <w:t>Tjänstehundsektorns rapport</w:t>
      </w:r>
    </w:p>
    <w:p w:rsidR="00A16F00" w:rsidRDefault="00A16F00" w:rsidP="00487F5A">
      <w:pPr>
        <w:tabs>
          <w:tab w:val="left" w:pos="993"/>
        </w:tabs>
        <w:ind w:left="1304"/>
        <w:rPr>
          <w:b/>
          <w:szCs w:val="24"/>
        </w:rPr>
      </w:pPr>
      <w:r w:rsidRPr="00A16F00">
        <w:rPr>
          <w:b/>
          <w:szCs w:val="24"/>
        </w:rPr>
        <w:t>Patrullhund</w:t>
      </w:r>
    </w:p>
    <w:p w:rsidR="005C035E" w:rsidRPr="005C035E" w:rsidRDefault="005C035E" w:rsidP="00487F5A">
      <w:pPr>
        <w:tabs>
          <w:tab w:val="left" w:pos="993"/>
        </w:tabs>
        <w:ind w:left="1304"/>
        <w:rPr>
          <w:szCs w:val="24"/>
        </w:rPr>
      </w:pPr>
      <w:r>
        <w:rPr>
          <w:szCs w:val="24"/>
        </w:rPr>
        <w:t>Ny personlig utrustning till patrullhundar i Kronoberg och Kalmar län är under upphandling.</w:t>
      </w:r>
    </w:p>
    <w:p w:rsidR="0034644B" w:rsidRDefault="005C035E" w:rsidP="00675C94">
      <w:pPr>
        <w:tabs>
          <w:tab w:val="left" w:pos="993"/>
        </w:tabs>
        <w:rPr>
          <w:b/>
          <w:szCs w:val="24"/>
        </w:rPr>
      </w:pPr>
      <w:r>
        <w:rPr>
          <w:szCs w:val="24"/>
        </w:rPr>
        <w:t xml:space="preserve">   </w:t>
      </w:r>
      <w:r w:rsidR="00A16F00">
        <w:rPr>
          <w:szCs w:val="24"/>
        </w:rPr>
        <w:t xml:space="preserve">                   </w:t>
      </w:r>
      <w:r w:rsidR="00A16F00" w:rsidRPr="00A16F00">
        <w:rPr>
          <w:b/>
          <w:szCs w:val="24"/>
        </w:rPr>
        <w:t>Räddningshund</w:t>
      </w:r>
    </w:p>
    <w:p w:rsidR="00A16F00" w:rsidRPr="005C035E" w:rsidRDefault="00A16F00" w:rsidP="005C035E">
      <w:pPr>
        <w:tabs>
          <w:tab w:val="left" w:pos="993"/>
        </w:tabs>
        <w:rPr>
          <w:szCs w:val="24"/>
        </w:rPr>
      </w:pPr>
      <w:r>
        <w:rPr>
          <w:b/>
          <w:szCs w:val="24"/>
        </w:rPr>
        <w:t xml:space="preserve">                      </w:t>
      </w:r>
      <w:r w:rsidR="005C035E">
        <w:rPr>
          <w:szCs w:val="24"/>
        </w:rPr>
        <w:t>Ingen inkommen rapport.</w:t>
      </w:r>
    </w:p>
    <w:p w:rsidR="00A16F00" w:rsidRPr="0034644B" w:rsidRDefault="005C035E" w:rsidP="005C035E">
      <w:pPr>
        <w:tabs>
          <w:tab w:val="left" w:pos="2355"/>
        </w:tabs>
        <w:rPr>
          <w:szCs w:val="24"/>
        </w:rPr>
      </w:pPr>
      <w:r>
        <w:rPr>
          <w:szCs w:val="24"/>
        </w:rPr>
        <w:lastRenderedPageBreak/>
        <w:tab/>
      </w:r>
    </w:p>
    <w:p w:rsidR="0034644B" w:rsidRDefault="00664BD3" w:rsidP="00675C94">
      <w:pPr>
        <w:tabs>
          <w:tab w:val="left" w:pos="993"/>
        </w:tabs>
        <w:rPr>
          <w:b/>
          <w:szCs w:val="24"/>
        </w:rPr>
      </w:pPr>
      <w:r w:rsidRPr="00664BD3">
        <w:rPr>
          <w:b/>
          <w:szCs w:val="24"/>
        </w:rPr>
        <w:t>§1</w:t>
      </w:r>
      <w:r w:rsidR="00A57B7E">
        <w:rPr>
          <w:b/>
          <w:szCs w:val="24"/>
        </w:rPr>
        <w:t>6</w:t>
      </w:r>
      <w:r w:rsidRPr="00664BD3">
        <w:rPr>
          <w:b/>
          <w:szCs w:val="24"/>
        </w:rPr>
        <w:t>:</w:t>
      </w:r>
      <w:r w:rsidR="00487F5A">
        <w:rPr>
          <w:b/>
          <w:szCs w:val="24"/>
        </w:rPr>
        <w:t>1</w:t>
      </w:r>
      <w:r w:rsidR="00421A9F">
        <w:rPr>
          <w:b/>
          <w:szCs w:val="24"/>
        </w:rPr>
        <w:t>4</w:t>
      </w:r>
      <w:r w:rsidR="00487F5A">
        <w:rPr>
          <w:b/>
          <w:szCs w:val="24"/>
        </w:rPr>
        <w:t>1</w:t>
      </w:r>
      <w:r w:rsidRPr="00664BD3">
        <w:rPr>
          <w:b/>
          <w:szCs w:val="24"/>
        </w:rPr>
        <w:tab/>
      </w:r>
      <w:r w:rsidRPr="00664BD3">
        <w:rPr>
          <w:b/>
          <w:szCs w:val="24"/>
        </w:rPr>
        <w:tab/>
      </w:r>
      <w:proofErr w:type="spellStart"/>
      <w:r w:rsidR="0034644B">
        <w:rPr>
          <w:b/>
          <w:szCs w:val="24"/>
        </w:rPr>
        <w:t>Agilitysektorns</w:t>
      </w:r>
      <w:proofErr w:type="spellEnd"/>
      <w:r w:rsidR="0034644B">
        <w:rPr>
          <w:b/>
          <w:szCs w:val="24"/>
        </w:rPr>
        <w:t xml:space="preserve"> rapport</w:t>
      </w:r>
    </w:p>
    <w:p w:rsidR="0034644B" w:rsidRDefault="0034644B" w:rsidP="005C035E">
      <w:pPr>
        <w:tabs>
          <w:tab w:val="left" w:pos="993"/>
        </w:tabs>
        <w:ind w:left="1304"/>
        <w:rPr>
          <w:szCs w:val="24"/>
        </w:rPr>
      </w:pPr>
      <w:r>
        <w:rPr>
          <w:szCs w:val="24"/>
        </w:rPr>
        <w:t>Ing</w:t>
      </w:r>
      <w:r w:rsidR="005C035E">
        <w:rPr>
          <w:szCs w:val="24"/>
        </w:rPr>
        <w:t xml:space="preserve">a utbildningar planeras för tillfället. Sektorn är däremot aktiv med träffar som rör verksamheten.  </w:t>
      </w:r>
    </w:p>
    <w:p w:rsidR="0034644B" w:rsidRDefault="0034644B" w:rsidP="00675C94">
      <w:pPr>
        <w:tabs>
          <w:tab w:val="left" w:pos="993"/>
        </w:tabs>
        <w:rPr>
          <w:szCs w:val="24"/>
        </w:rPr>
      </w:pPr>
    </w:p>
    <w:p w:rsidR="00675C94" w:rsidRDefault="0034644B" w:rsidP="00675C94">
      <w:pPr>
        <w:tabs>
          <w:tab w:val="left" w:pos="993"/>
        </w:tabs>
        <w:rPr>
          <w:b/>
          <w:szCs w:val="24"/>
        </w:rPr>
      </w:pPr>
      <w:r w:rsidRPr="0034644B">
        <w:rPr>
          <w:b/>
          <w:szCs w:val="24"/>
        </w:rPr>
        <w:t>§16:1</w:t>
      </w:r>
      <w:r w:rsidR="00421A9F">
        <w:rPr>
          <w:b/>
          <w:szCs w:val="24"/>
        </w:rPr>
        <w:t>4</w:t>
      </w:r>
      <w:r w:rsidR="00487F5A">
        <w:rPr>
          <w:b/>
          <w:szCs w:val="24"/>
        </w:rPr>
        <w:t>2</w:t>
      </w:r>
      <w:r>
        <w:rPr>
          <w:szCs w:val="24"/>
        </w:rPr>
        <w:tab/>
      </w:r>
      <w:r>
        <w:rPr>
          <w:szCs w:val="24"/>
        </w:rPr>
        <w:tab/>
      </w:r>
      <w:r w:rsidR="00675C94">
        <w:rPr>
          <w:b/>
          <w:szCs w:val="24"/>
        </w:rPr>
        <w:t>PR-sektorns rap</w:t>
      </w:r>
      <w:r w:rsidR="00675C94" w:rsidRPr="00DE3C69">
        <w:rPr>
          <w:b/>
          <w:szCs w:val="24"/>
        </w:rPr>
        <w:t>port</w:t>
      </w:r>
    </w:p>
    <w:p w:rsidR="00675C94" w:rsidRDefault="005C035E" w:rsidP="00487F5A">
      <w:pPr>
        <w:tabs>
          <w:tab w:val="left" w:pos="993"/>
        </w:tabs>
        <w:ind w:left="1304"/>
        <w:rPr>
          <w:szCs w:val="24"/>
        </w:rPr>
      </w:pPr>
      <w:r>
        <w:rPr>
          <w:szCs w:val="24"/>
        </w:rPr>
        <w:t xml:space="preserve">Ingen inkommen rapport från </w:t>
      </w:r>
      <w:proofErr w:type="spellStart"/>
      <w:r>
        <w:rPr>
          <w:szCs w:val="24"/>
        </w:rPr>
        <w:t>webansvarig</w:t>
      </w:r>
      <w:proofErr w:type="spellEnd"/>
      <w:r>
        <w:rPr>
          <w:szCs w:val="24"/>
        </w:rPr>
        <w:t>.</w:t>
      </w:r>
      <w:r w:rsidR="001C1B17">
        <w:rPr>
          <w:szCs w:val="24"/>
        </w:rPr>
        <w:t xml:space="preserve"> </w:t>
      </w:r>
    </w:p>
    <w:p w:rsidR="005C035E" w:rsidRDefault="001C1B17" w:rsidP="001C1B17">
      <w:pPr>
        <w:tabs>
          <w:tab w:val="left" w:pos="993"/>
        </w:tabs>
        <w:ind w:left="1304"/>
        <w:rPr>
          <w:szCs w:val="24"/>
        </w:rPr>
      </w:pPr>
      <w:r>
        <w:rPr>
          <w:szCs w:val="24"/>
        </w:rPr>
        <w:t xml:space="preserve">Janne Ek rapporterar </w:t>
      </w:r>
      <w:r w:rsidR="0034644B">
        <w:rPr>
          <w:szCs w:val="24"/>
        </w:rPr>
        <w:t xml:space="preserve">att </w:t>
      </w:r>
      <w:r w:rsidR="005C035E">
        <w:rPr>
          <w:szCs w:val="24"/>
        </w:rPr>
        <w:t xml:space="preserve">samtliga diplom är klara och att ramar till dessa </w:t>
      </w:r>
    </w:p>
    <w:p w:rsidR="0061791D" w:rsidRDefault="005C035E" w:rsidP="001C1B17">
      <w:pPr>
        <w:tabs>
          <w:tab w:val="left" w:pos="993"/>
        </w:tabs>
        <w:ind w:left="1304"/>
        <w:rPr>
          <w:szCs w:val="24"/>
        </w:rPr>
      </w:pPr>
      <w:proofErr w:type="gramStart"/>
      <w:r>
        <w:rPr>
          <w:szCs w:val="24"/>
        </w:rPr>
        <w:t>ska köpas in.</w:t>
      </w:r>
      <w:proofErr w:type="gramEnd"/>
    </w:p>
    <w:p w:rsidR="001C1B17" w:rsidRDefault="001C1B17" w:rsidP="001C1B17">
      <w:pPr>
        <w:tabs>
          <w:tab w:val="left" w:pos="993"/>
        </w:tabs>
        <w:ind w:left="1304"/>
        <w:rPr>
          <w:szCs w:val="24"/>
        </w:rPr>
      </w:pPr>
      <w:r>
        <w:rPr>
          <w:szCs w:val="24"/>
        </w:rPr>
        <w:t xml:space="preserve"> </w:t>
      </w:r>
    </w:p>
    <w:p w:rsidR="00675C94" w:rsidRDefault="00F1164F" w:rsidP="00675C94">
      <w:pPr>
        <w:tabs>
          <w:tab w:val="left" w:pos="993"/>
        </w:tabs>
        <w:rPr>
          <w:b/>
          <w:szCs w:val="24"/>
        </w:rPr>
      </w:pPr>
      <w:r>
        <w:rPr>
          <w:b/>
          <w:szCs w:val="24"/>
        </w:rPr>
        <w:t>§1</w:t>
      </w:r>
      <w:r w:rsidR="00A57B7E">
        <w:rPr>
          <w:b/>
          <w:szCs w:val="24"/>
        </w:rPr>
        <w:t>6</w:t>
      </w:r>
      <w:r>
        <w:rPr>
          <w:b/>
          <w:szCs w:val="24"/>
        </w:rPr>
        <w:t>:</w:t>
      </w:r>
      <w:r w:rsidR="0034644B">
        <w:rPr>
          <w:b/>
          <w:szCs w:val="24"/>
        </w:rPr>
        <w:t>1</w:t>
      </w:r>
      <w:r w:rsidR="00421A9F">
        <w:rPr>
          <w:b/>
          <w:szCs w:val="24"/>
        </w:rPr>
        <w:t>4</w:t>
      </w:r>
      <w:r w:rsidR="0061791D">
        <w:rPr>
          <w:b/>
          <w:szCs w:val="24"/>
        </w:rPr>
        <w:t>3</w:t>
      </w:r>
      <w:r>
        <w:rPr>
          <w:b/>
          <w:szCs w:val="24"/>
        </w:rPr>
        <w:t xml:space="preserve">      </w:t>
      </w:r>
      <w:r w:rsidR="00BE2DF2">
        <w:rPr>
          <w:b/>
          <w:szCs w:val="24"/>
        </w:rPr>
        <w:t xml:space="preserve"> </w:t>
      </w:r>
      <w:r w:rsidR="001C1B17">
        <w:rPr>
          <w:b/>
          <w:szCs w:val="24"/>
        </w:rPr>
        <w:t xml:space="preserve"> </w:t>
      </w:r>
      <w:r w:rsidR="00675C94" w:rsidRPr="00805F91">
        <w:rPr>
          <w:b/>
          <w:szCs w:val="24"/>
        </w:rPr>
        <w:t>Utbildningssektorns rapport</w:t>
      </w:r>
      <w:r w:rsidR="00675C94" w:rsidRPr="00DE3C69">
        <w:rPr>
          <w:b/>
          <w:szCs w:val="24"/>
        </w:rPr>
        <w:t xml:space="preserve"> </w:t>
      </w:r>
    </w:p>
    <w:p w:rsidR="00675C94" w:rsidRDefault="00675C94" w:rsidP="001C1B17">
      <w:pPr>
        <w:tabs>
          <w:tab w:val="left" w:pos="993"/>
        </w:tabs>
        <w:ind w:left="1304"/>
        <w:rPr>
          <w:szCs w:val="24"/>
        </w:rPr>
      </w:pPr>
      <w:r w:rsidRPr="00A57B7E">
        <w:rPr>
          <w:szCs w:val="24"/>
        </w:rPr>
        <w:t>Carina Andersson rapporterar</w:t>
      </w:r>
      <w:r w:rsidR="0034644B">
        <w:rPr>
          <w:szCs w:val="24"/>
        </w:rPr>
        <w:t>:</w:t>
      </w:r>
    </w:p>
    <w:p w:rsidR="00A16F00" w:rsidRDefault="005C035E" w:rsidP="00A16F00">
      <w:pPr>
        <w:tabs>
          <w:tab w:val="left" w:pos="993"/>
        </w:tabs>
        <w:ind w:left="1304"/>
        <w:rPr>
          <w:szCs w:val="24"/>
        </w:rPr>
      </w:pPr>
      <w:r>
        <w:rPr>
          <w:szCs w:val="24"/>
        </w:rPr>
        <w:t xml:space="preserve">Grundmodul startat med 11 deltagare. Den </w:t>
      </w:r>
      <w:proofErr w:type="spellStart"/>
      <w:r>
        <w:rPr>
          <w:szCs w:val="24"/>
        </w:rPr>
        <w:t>ALI-utbildning</w:t>
      </w:r>
      <w:proofErr w:type="spellEnd"/>
      <w:r>
        <w:rPr>
          <w:szCs w:val="24"/>
        </w:rPr>
        <w:t xml:space="preserve"> som startar i januari har hittills 7 deltagare anmälda. Till inspirationsträffen 29/10 är 31 deltagare anmälda.</w:t>
      </w:r>
    </w:p>
    <w:p w:rsidR="005C035E" w:rsidRDefault="005C035E" w:rsidP="00A16F00">
      <w:pPr>
        <w:tabs>
          <w:tab w:val="left" w:pos="993"/>
        </w:tabs>
        <w:ind w:left="1304"/>
        <w:rPr>
          <w:szCs w:val="24"/>
        </w:rPr>
      </w:pPr>
      <w:r>
        <w:rPr>
          <w:szCs w:val="24"/>
        </w:rPr>
        <w:t>Carina Andersson medverkar vid Utbildningskonferensen</w:t>
      </w:r>
      <w:r w:rsidR="00546621">
        <w:rPr>
          <w:szCs w:val="24"/>
        </w:rPr>
        <w:t xml:space="preserve"> 22-23/10.</w:t>
      </w:r>
    </w:p>
    <w:p w:rsidR="00546621" w:rsidRDefault="00546621" w:rsidP="00A16F00">
      <w:pPr>
        <w:tabs>
          <w:tab w:val="left" w:pos="993"/>
        </w:tabs>
        <w:ind w:left="1304"/>
        <w:rPr>
          <w:szCs w:val="24"/>
        </w:rPr>
      </w:pPr>
      <w:r>
        <w:rPr>
          <w:szCs w:val="24"/>
        </w:rPr>
        <w:t xml:space="preserve">ALI 2- utbildningen framskjuts till januari-februari </w:t>
      </w:r>
      <w:proofErr w:type="spellStart"/>
      <w:r>
        <w:rPr>
          <w:szCs w:val="24"/>
        </w:rPr>
        <w:t>pga</w:t>
      </w:r>
      <w:proofErr w:type="spellEnd"/>
      <w:r>
        <w:rPr>
          <w:szCs w:val="24"/>
        </w:rPr>
        <w:t xml:space="preserve"> för få anmälda.</w:t>
      </w:r>
    </w:p>
    <w:p w:rsidR="00546621" w:rsidRDefault="00546621" w:rsidP="00A16F00">
      <w:pPr>
        <w:tabs>
          <w:tab w:val="left" w:pos="993"/>
        </w:tabs>
        <w:ind w:left="1304"/>
        <w:rPr>
          <w:szCs w:val="24"/>
        </w:rPr>
      </w:pPr>
    </w:p>
    <w:p w:rsidR="0034644B" w:rsidRDefault="0034644B" w:rsidP="0034644B">
      <w:pPr>
        <w:tabs>
          <w:tab w:val="left" w:pos="993"/>
        </w:tabs>
        <w:rPr>
          <w:b/>
          <w:szCs w:val="24"/>
        </w:rPr>
      </w:pPr>
      <w:r w:rsidRPr="0034644B">
        <w:rPr>
          <w:b/>
          <w:szCs w:val="24"/>
        </w:rPr>
        <w:t>§16:1</w:t>
      </w:r>
      <w:r w:rsidR="00421A9F">
        <w:rPr>
          <w:b/>
          <w:szCs w:val="24"/>
        </w:rPr>
        <w:t>4</w:t>
      </w:r>
      <w:r w:rsidR="004B626D">
        <w:rPr>
          <w:b/>
          <w:szCs w:val="24"/>
        </w:rPr>
        <w:t>4</w:t>
      </w:r>
      <w:r>
        <w:rPr>
          <w:b/>
          <w:szCs w:val="24"/>
        </w:rPr>
        <w:t xml:space="preserve">        Övrigt</w:t>
      </w:r>
    </w:p>
    <w:p w:rsidR="002F4481" w:rsidRDefault="004B626D" w:rsidP="00323010">
      <w:pPr>
        <w:tabs>
          <w:tab w:val="left" w:pos="993"/>
        </w:tabs>
        <w:rPr>
          <w:szCs w:val="24"/>
        </w:rPr>
      </w:pPr>
      <w:r>
        <w:rPr>
          <w:szCs w:val="24"/>
        </w:rPr>
        <w:tab/>
      </w:r>
      <w:r>
        <w:rPr>
          <w:szCs w:val="24"/>
        </w:rPr>
        <w:tab/>
        <w:t>Inga övriga frågor eller ärenden.</w:t>
      </w:r>
    </w:p>
    <w:p w:rsidR="004B626D" w:rsidRPr="00A72D2B" w:rsidRDefault="004B626D" w:rsidP="00323010">
      <w:pPr>
        <w:tabs>
          <w:tab w:val="left" w:pos="993"/>
        </w:tabs>
        <w:rPr>
          <w:szCs w:val="24"/>
        </w:rPr>
      </w:pPr>
    </w:p>
    <w:p w:rsidR="00323010" w:rsidRPr="00B33AFD" w:rsidRDefault="00671B14" w:rsidP="00B40B33">
      <w:pPr>
        <w:tabs>
          <w:tab w:val="left" w:pos="993"/>
        </w:tabs>
        <w:rPr>
          <w:szCs w:val="24"/>
        </w:rPr>
      </w:pPr>
      <w:r>
        <w:rPr>
          <w:b/>
          <w:szCs w:val="24"/>
        </w:rPr>
        <w:t>§ 1</w:t>
      </w:r>
      <w:r w:rsidR="000E68EF">
        <w:rPr>
          <w:b/>
          <w:szCs w:val="24"/>
        </w:rPr>
        <w:t>6</w:t>
      </w:r>
      <w:r>
        <w:rPr>
          <w:b/>
          <w:szCs w:val="24"/>
        </w:rPr>
        <w:t>:</w:t>
      </w:r>
      <w:r w:rsidR="003511B3">
        <w:rPr>
          <w:b/>
          <w:szCs w:val="24"/>
        </w:rPr>
        <w:t>1</w:t>
      </w:r>
      <w:r w:rsidR="00421A9F">
        <w:rPr>
          <w:b/>
          <w:szCs w:val="24"/>
        </w:rPr>
        <w:t>4</w:t>
      </w:r>
      <w:r w:rsidR="004B626D">
        <w:rPr>
          <w:b/>
          <w:szCs w:val="24"/>
        </w:rPr>
        <w:t>5</w:t>
      </w:r>
      <w:r>
        <w:rPr>
          <w:b/>
          <w:szCs w:val="24"/>
        </w:rPr>
        <w:t xml:space="preserve">        Nä</w:t>
      </w:r>
      <w:r w:rsidR="00323010" w:rsidRPr="00323010">
        <w:rPr>
          <w:b/>
          <w:szCs w:val="24"/>
        </w:rPr>
        <w:t>sta möte</w:t>
      </w:r>
    </w:p>
    <w:p w:rsidR="007B3F27" w:rsidRDefault="00323010" w:rsidP="007B3F27">
      <w:pPr>
        <w:tabs>
          <w:tab w:val="left" w:pos="993"/>
        </w:tabs>
        <w:ind w:left="1304"/>
        <w:rPr>
          <w:szCs w:val="24"/>
        </w:rPr>
      </w:pPr>
      <w:r>
        <w:rPr>
          <w:szCs w:val="24"/>
        </w:rPr>
        <w:t xml:space="preserve">Nästa styrelsemöte </w:t>
      </w:r>
      <w:r w:rsidR="004B626D">
        <w:rPr>
          <w:szCs w:val="24"/>
        </w:rPr>
        <w:t xml:space="preserve">är planerat till </w:t>
      </w:r>
      <w:r w:rsidR="00546621">
        <w:rPr>
          <w:szCs w:val="24"/>
        </w:rPr>
        <w:t>17</w:t>
      </w:r>
      <w:r w:rsidR="004B626D">
        <w:rPr>
          <w:szCs w:val="24"/>
        </w:rPr>
        <w:t xml:space="preserve"> </w:t>
      </w:r>
      <w:r w:rsidR="00546621">
        <w:rPr>
          <w:szCs w:val="24"/>
        </w:rPr>
        <w:t>novem</w:t>
      </w:r>
      <w:r w:rsidR="004B626D">
        <w:rPr>
          <w:szCs w:val="24"/>
        </w:rPr>
        <w:t xml:space="preserve">ber kl 19.00 på </w:t>
      </w:r>
      <w:r w:rsidR="0006192A">
        <w:rPr>
          <w:szCs w:val="24"/>
        </w:rPr>
        <w:t>V</w:t>
      </w:r>
      <w:r w:rsidR="000E68EF">
        <w:rPr>
          <w:szCs w:val="24"/>
        </w:rPr>
        <w:t>etlanda B</w:t>
      </w:r>
      <w:r w:rsidR="004B626D">
        <w:rPr>
          <w:szCs w:val="24"/>
        </w:rPr>
        <w:t>K</w:t>
      </w:r>
      <w:r w:rsidR="000E68EF">
        <w:rPr>
          <w:szCs w:val="24"/>
        </w:rPr>
        <w:t>.</w:t>
      </w:r>
    </w:p>
    <w:p w:rsidR="007B3F27" w:rsidRDefault="007B3F27" w:rsidP="007B3F27">
      <w:pPr>
        <w:tabs>
          <w:tab w:val="left" w:pos="993"/>
        </w:tabs>
        <w:ind w:left="1304"/>
        <w:rPr>
          <w:szCs w:val="24"/>
        </w:rPr>
      </w:pPr>
    </w:p>
    <w:p w:rsidR="007B7324" w:rsidRDefault="0016497F" w:rsidP="007B3F27">
      <w:pPr>
        <w:tabs>
          <w:tab w:val="left" w:pos="993"/>
        </w:tabs>
        <w:rPr>
          <w:b/>
          <w:szCs w:val="24"/>
        </w:rPr>
      </w:pPr>
      <w:r w:rsidRPr="0016497F">
        <w:rPr>
          <w:b/>
          <w:szCs w:val="24"/>
        </w:rPr>
        <w:t>§</w:t>
      </w:r>
      <w:r w:rsidR="00DC0CF3">
        <w:rPr>
          <w:b/>
          <w:szCs w:val="24"/>
        </w:rPr>
        <w:t>1</w:t>
      </w:r>
      <w:r w:rsidR="000E68EF">
        <w:rPr>
          <w:b/>
          <w:szCs w:val="24"/>
        </w:rPr>
        <w:t>6</w:t>
      </w:r>
      <w:r w:rsidR="00DC0CF3">
        <w:rPr>
          <w:b/>
          <w:szCs w:val="24"/>
        </w:rPr>
        <w:t>:</w:t>
      </w:r>
      <w:r w:rsidR="003511B3">
        <w:rPr>
          <w:b/>
          <w:szCs w:val="24"/>
        </w:rPr>
        <w:t>1</w:t>
      </w:r>
      <w:r w:rsidR="00421A9F">
        <w:rPr>
          <w:b/>
          <w:szCs w:val="24"/>
        </w:rPr>
        <w:t>4</w:t>
      </w:r>
      <w:r w:rsidR="004B626D">
        <w:rPr>
          <w:b/>
          <w:szCs w:val="24"/>
        </w:rPr>
        <w:t>6</w:t>
      </w:r>
      <w:r w:rsidRPr="0016497F">
        <w:rPr>
          <w:b/>
          <w:szCs w:val="24"/>
        </w:rPr>
        <w:t xml:space="preserve">   </w:t>
      </w:r>
      <w:r w:rsidR="00EE24E5">
        <w:rPr>
          <w:b/>
          <w:szCs w:val="24"/>
        </w:rPr>
        <w:t xml:space="preserve">    </w:t>
      </w:r>
      <w:r w:rsidR="00645D26">
        <w:rPr>
          <w:b/>
          <w:szCs w:val="24"/>
        </w:rPr>
        <w:t xml:space="preserve"> </w:t>
      </w:r>
      <w:r w:rsidRPr="0016497F">
        <w:rPr>
          <w:b/>
          <w:szCs w:val="24"/>
        </w:rPr>
        <w:t>Möte</w:t>
      </w:r>
      <w:r w:rsidR="007B7324">
        <w:rPr>
          <w:b/>
          <w:szCs w:val="24"/>
        </w:rPr>
        <w:t>ts avslutande</w:t>
      </w:r>
    </w:p>
    <w:p w:rsidR="00323010" w:rsidRDefault="00EE24E5" w:rsidP="00B913DC">
      <w:pPr>
        <w:tabs>
          <w:tab w:val="left" w:pos="993"/>
        </w:tabs>
        <w:ind w:left="993"/>
        <w:rPr>
          <w:szCs w:val="24"/>
        </w:rPr>
      </w:pPr>
      <w:r>
        <w:rPr>
          <w:szCs w:val="24"/>
        </w:rPr>
        <w:t xml:space="preserve">    </w:t>
      </w:r>
      <w:r w:rsidR="00645D26">
        <w:rPr>
          <w:szCs w:val="24"/>
        </w:rPr>
        <w:t xml:space="preserve"> </w:t>
      </w:r>
      <w:r w:rsidR="00EF5AD3">
        <w:rPr>
          <w:szCs w:val="24"/>
        </w:rPr>
        <w:t xml:space="preserve">Ordförande </w:t>
      </w:r>
      <w:r w:rsidR="002B1E96">
        <w:rPr>
          <w:szCs w:val="24"/>
        </w:rPr>
        <w:t>tackade för visat intresse</w:t>
      </w:r>
      <w:r w:rsidR="00323010">
        <w:rPr>
          <w:szCs w:val="24"/>
        </w:rPr>
        <w:t xml:space="preserve"> </w:t>
      </w:r>
      <w:r w:rsidR="002C49CE">
        <w:rPr>
          <w:szCs w:val="24"/>
        </w:rPr>
        <w:t>och</w:t>
      </w:r>
      <w:r w:rsidR="002B1E96">
        <w:rPr>
          <w:szCs w:val="24"/>
        </w:rPr>
        <w:t xml:space="preserve"> förklarade dagens styrelsemöte avslutat.</w:t>
      </w:r>
    </w:p>
    <w:p w:rsidR="00BA3BBA" w:rsidRDefault="00BA3BBA" w:rsidP="00B913DC">
      <w:pPr>
        <w:tabs>
          <w:tab w:val="left" w:pos="993"/>
        </w:tabs>
        <w:ind w:left="993"/>
        <w:rPr>
          <w:szCs w:val="24"/>
        </w:rPr>
      </w:pPr>
    </w:p>
    <w:p w:rsidR="00B40B33" w:rsidRDefault="00B40B33" w:rsidP="002B1E96">
      <w:pPr>
        <w:tabs>
          <w:tab w:val="left" w:pos="993"/>
        </w:tabs>
        <w:rPr>
          <w:szCs w:val="24"/>
        </w:rPr>
      </w:pPr>
    </w:p>
    <w:p w:rsidR="00546621" w:rsidRDefault="008F36D8" w:rsidP="0084345D">
      <w:pPr>
        <w:tabs>
          <w:tab w:val="right" w:pos="567"/>
          <w:tab w:val="left" w:pos="1418"/>
        </w:tabs>
        <w:ind w:left="1418" w:hanging="1418"/>
        <w:outlineLvl w:val="0"/>
        <w:rPr>
          <w:b/>
          <w:szCs w:val="24"/>
        </w:rPr>
      </w:pPr>
      <w:r>
        <w:rPr>
          <w:b/>
          <w:szCs w:val="24"/>
        </w:rPr>
        <w:t xml:space="preserve">               </w:t>
      </w:r>
    </w:p>
    <w:p w:rsidR="00546621" w:rsidRDefault="00546621" w:rsidP="0084345D">
      <w:pPr>
        <w:tabs>
          <w:tab w:val="right" w:pos="567"/>
          <w:tab w:val="left" w:pos="1418"/>
        </w:tabs>
        <w:ind w:left="1418" w:hanging="1418"/>
        <w:outlineLvl w:val="0"/>
        <w:rPr>
          <w:b/>
          <w:szCs w:val="24"/>
        </w:rPr>
      </w:pPr>
    </w:p>
    <w:p w:rsidR="00657A0E" w:rsidRDefault="00546621" w:rsidP="0084345D">
      <w:pPr>
        <w:tabs>
          <w:tab w:val="right" w:pos="567"/>
          <w:tab w:val="left" w:pos="1418"/>
        </w:tabs>
        <w:ind w:left="1418" w:hanging="1418"/>
        <w:outlineLvl w:val="0"/>
        <w:rPr>
          <w:b/>
          <w:szCs w:val="24"/>
        </w:rPr>
      </w:pPr>
      <w:r>
        <w:rPr>
          <w:b/>
          <w:szCs w:val="24"/>
        </w:rPr>
        <w:t xml:space="preserve">              </w:t>
      </w:r>
      <w:r w:rsidR="008F36D8">
        <w:rPr>
          <w:b/>
          <w:szCs w:val="24"/>
        </w:rPr>
        <w:t xml:space="preserve"> </w:t>
      </w:r>
      <w:r w:rsidR="00612101">
        <w:rPr>
          <w:b/>
          <w:szCs w:val="24"/>
        </w:rPr>
        <w:t xml:space="preserve">Vid </w:t>
      </w:r>
      <w:proofErr w:type="gramStart"/>
      <w:r w:rsidR="00612101">
        <w:rPr>
          <w:b/>
          <w:szCs w:val="24"/>
        </w:rPr>
        <w:t>proto</w:t>
      </w:r>
      <w:r w:rsidR="000422B1" w:rsidRPr="002768E9">
        <w:rPr>
          <w:b/>
          <w:szCs w:val="24"/>
        </w:rPr>
        <w:t>kollet</w:t>
      </w:r>
      <w:r w:rsidR="0084345D">
        <w:rPr>
          <w:b/>
          <w:szCs w:val="24"/>
        </w:rPr>
        <w:t xml:space="preserve">                                                                        </w:t>
      </w:r>
      <w:r w:rsidR="001B2B84">
        <w:rPr>
          <w:b/>
          <w:szCs w:val="24"/>
        </w:rPr>
        <w:t xml:space="preserve">  </w:t>
      </w:r>
      <w:r w:rsidR="00F15C17">
        <w:rPr>
          <w:b/>
          <w:szCs w:val="24"/>
        </w:rPr>
        <w:t>Ordförande</w:t>
      </w:r>
      <w:proofErr w:type="gramEnd"/>
    </w:p>
    <w:p w:rsidR="00B3070C" w:rsidRDefault="00B3070C" w:rsidP="0084345D">
      <w:pPr>
        <w:tabs>
          <w:tab w:val="right" w:pos="567"/>
          <w:tab w:val="left" w:pos="1418"/>
        </w:tabs>
        <w:ind w:left="1418" w:hanging="1418"/>
        <w:outlineLvl w:val="0"/>
        <w:rPr>
          <w:b/>
          <w:szCs w:val="24"/>
        </w:rPr>
      </w:pPr>
    </w:p>
    <w:p w:rsidR="00C40F51" w:rsidRDefault="00C40F51" w:rsidP="0084345D">
      <w:pPr>
        <w:tabs>
          <w:tab w:val="right" w:pos="567"/>
          <w:tab w:val="left" w:pos="1418"/>
        </w:tabs>
        <w:ind w:left="1418" w:hanging="1418"/>
        <w:outlineLvl w:val="0"/>
        <w:rPr>
          <w:b/>
          <w:szCs w:val="24"/>
        </w:rPr>
      </w:pPr>
    </w:p>
    <w:p w:rsidR="0084345D" w:rsidRDefault="0084345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r w:rsidR="0084345D">
        <w:rPr>
          <w:b/>
          <w:szCs w:val="24"/>
        </w:rPr>
        <w:t xml:space="preserve">Ann-Christine </w:t>
      </w:r>
      <w:proofErr w:type="gramStart"/>
      <w:r w:rsidR="0084345D">
        <w:rPr>
          <w:b/>
          <w:szCs w:val="24"/>
        </w:rPr>
        <w:t>Holm</w:t>
      </w:r>
      <w:r w:rsidR="00F15C17">
        <w:rPr>
          <w:b/>
          <w:szCs w:val="24"/>
        </w:rPr>
        <w:t xml:space="preserve">                                                                 </w:t>
      </w:r>
      <w:r w:rsidR="001B2B84">
        <w:rPr>
          <w:b/>
          <w:szCs w:val="24"/>
        </w:rPr>
        <w:t>Billy</w:t>
      </w:r>
      <w:proofErr w:type="gramEnd"/>
      <w:r w:rsidR="001B2B84">
        <w:rPr>
          <w:b/>
          <w:szCs w:val="24"/>
        </w:rPr>
        <w:t xml:space="preserve"> Andersson</w:t>
      </w:r>
    </w:p>
    <w:p w:rsidR="00546621" w:rsidRDefault="00546621" w:rsidP="0084345D">
      <w:pPr>
        <w:tabs>
          <w:tab w:val="right" w:pos="567"/>
          <w:tab w:val="left" w:pos="1418"/>
        </w:tabs>
        <w:ind w:left="1418" w:hanging="1418"/>
        <w:outlineLvl w:val="0"/>
        <w:rPr>
          <w:b/>
          <w:szCs w:val="24"/>
        </w:rPr>
      </w:pPr>
    </w:p>
    <w:p w:rsidR="00546621" w:rsidRDefault="00546621"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4B626D" w:rsidRDefault="004B626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proofErr w:type="gramStart"/>
      <w:r w:rsidR="00F15C17">
        <w:rPr>
          <w:b/>
          <w:szCs w:val="24"/>
        </w:rPr>
        <w:t>Justeras:                                                                                Justeras</w:t>
      </w:r>
      <w:proofErr w:type="gramEnd"/>
      <w:r w:rsidR="00F15C17">
        <w:rPr>
          <w:b/>
          <w:szCs w:val="24"/>
        </w:rPr>
        <w:t>:</w:t>
      </w:r>
    </w:p>
    <w:p w:rsidR="00323010" w:rsidRDefault="00323010" w:rsidP="0084345D">
      <w:pPr>
        <w:tabs>
          <w:tab w:val="right" w:pos="567"/>
          <w:tab w:val="left" w:pos="1418"/>
        </w:tabs>
        <w:ind w:left="1418" w:hanging="1418"/>
        <w:outlineLvl w:val="0"/>
        <w:rPr>
          <w:b/>
          <w:szCs w:val="24"/>
        </w:rPr>
      </w:pPr>
    </w:p>
    <w:p w:rsidR="00323010" w:rsidRDefault="00323010"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546621">
        <w:rPr>
          <w:b/>
          <w:szCs w:val="24"/>
        </w:rPr>
        <w:t xml:space="preserve">Jan-Erik </w:t>
      </w:r>
      <w:proofErr w:type="gramStart"/>
      <w:r w:rsidR="00546621">
        <w:rPr>
          <w:b/>
          <w:szCs w:val="24"/>
        </w:rPr>
        <w:t>Ek</w:t>
      </w:r>
      <w:r w:rsidR="00C52149">
        <w:rPr>
          <w:b/>
          <w:szCs w:val="24"/>
        </w:rPr>
        <w:t xml:space="preserve">                                                        </w:t>
      </w:r>
      <w:r w:rsidR="00B961E5">
        <w:rPr>
          <w:b/>
          <w:szCs w:val="24"/>
        </w:rPr>
        <w:t xml:space="preserve"> </w:t>
      </w:r>
      <w:r w:rsidR="00546621">
        <w:rPr>
          <w:b/>
          <w:szCs w:val="24"/>
        </w:rPr>
        <w:t xml:space="preserve">          </w:t>
      </w:r>
      <w:r w:rsidR="00B961E5">
        <w:rPr>
          <w:b/>
          <w:szCs w:val="24"/>
        </w:rPr>
        <w:t xml:space="preserve">  </w:t>
      </w:r>
      <w:r w:rsidR="004B626D">
        <w:rPr>
          <w:b/>
          <w:szCs w:val="24"/>
        </w:rPr>
        <w:t xml:space="preserve">    </w:t>
      </w:r>
      <w:r w:rsidR="00B961E5">
        <w:rPr>
          <w:b/>
          <w:szCs w:val="24"/>
        </w:rPr>
        <w:t xml:space="preserve">  </w:t>
      </w:r>
      <w:r w:rsidR="004B626D">
        <w:rPr>
          <w:b/>
          <w:szCs w:val="24"/>
        </w:rPr>
        <w:t>Mi</w:t>
      </w:r>
      <w:r w:rsidR="00546621">
        <w:rPr>
          <w:b/>
          <w:szCs w:val="24"/>
        </w:rPr>
        <w:t>ch</w:t>
      </w:r>
      <w:r w:rsidR="004B626D">
        <w:rPr>
          <w:b/>
          <w:szCs w:val="24"/>
        </w:rPr>
        <w:t>ael</w:t>
      </w:r>
      <w:proofErr w:type="gramEnd"/>
      <w:r w:rsidR="004B626D">
        <w:rPr>
          <w:b/>
          <w:szCs w:val="24"/>
        </w:rPr>
        <w:t xml:space="preserve"> </w:t>
      </w:r>
      <w:r w:rsidR="00546621">
        <w:rPr>
          <w:b/>
          <w:szCs w:val="24"/>
        </w:rPr>
        <w:t>Rosell</w:t>
      </w:r>
    </w:p>
    <w:sectPr w:rsidR="00657A0E" w:rsidSect="00684F06">
      <w:headerReference w:type="default" r:id="rId8"/>
      <w:footerReference w:type="default" r:id="rId9"/>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E9" w:rsidRDefault="00B24DE9">
      <w:r>
        <w:separator/>
      </w:r>
    </w:p>
  </w:endnote>
  <w:endnote w:type="continuationSeparator" w:id="0">
    <w:p w:rsidR="00B24DE9" w:rsidRDefault="00B2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05" w:rsidRDefault="00217A05" w:rsidP="007823CB">
    <w:pPr>
      <w:pStyle w:val="Sidfot"/>
      <w:pBdr>
        <w:top w:val="thinThickSmallGap" w:sz="24" w:space="0" w:color="622423"/>
      </w:pBdr>
      <w:jc w:val="right"/>
      <w:rPr>
        <w:rFonts w:ascii="Cambria" w:hAnsi="Cambria"/>
      </w:rPr>
    </w:pPr>
    <w:r>
      <w:rPr>
        <w:rFonts w:ascii="Cambria" w:hAnsi="Cambria"/>
      </w:rPr>
      <w:t xml:space="preserve">Sida </w:t>
    </w:r>
    <w:fldSimple w:instr=" PAGE   \* MERGEFORMAT ">
      <w:r w:rsidR="004A418C" w:rsidRPr="004A418C">
        <w:rPr>
          <w:rFonts w:ascii="Cambria" w:hAnsi="Cambria"/>
          <w:noProof/>
        </w:rPr>
        <w:t>2</w:t>
      </w:r>
    </w:fldSimple>
  </w:p>
  <w:p w:rsidR="00217A05" w:rsidRDefault="00217A05" w:rsidP="007823CB">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E9" w:rsidRDefault="00B24DE9">
      <w:r>
        <w:separator/>
      </w:r>
    </w:p>
  </w:footnote>
  <w:footnote w:type="continuationSeparator" w:id="0">
    <w:p w:rsidR="00B24DE9" w:rsidRDefault="00B24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ayout w:type="fixed"/>
      <w:tblLook w:val="04A0"/>
    </w:tblPr>
    <w:tblGrid>
      <w:gridCol w:w="2235"/>
      <w:gridCol w:w="7687"/>
    </w:tblGrid>
    <w:tr w:rsidR="002768E9" w:rsidTr="007823CB">
      <w:tc>
        <w:tcPr>
          <w:tcW w:w="2235" w:type="dxa"/>
        </w:tcPr>
        <w:p w:rsidR="002768E9" w:rsidRPr="007823CB" w:rsidRDefault="00BE2DF2"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Pr="007823CB" w:rsidRDefault="001D488C" w:rsidP="002768E9">
          <w:pPr>
            <w:pStyle w:val="Sidhuvud"/>
            <w:rPr>
              <w:rFonts w:ascii="Verdana" w:hAnsi="Verdana"/>
              <w:caps/>
              <w:szCs w:val="24"/>
            </w:rPr>
          </w:pPr>
          <w:r>
            <w:rPr>
              <w:rFonts w:ascii="Verdana" w:hAnsi="Verdana"/>
              <w:caps/>
              <w:szCs w:val="24"/>
            </w:rPr>
            <w:t xml:space="preserve">                                                                </w:t>
          </w:r>
        </w:p>
        <w:p w:rsidR="002768E9" w:rsidRPr="007823CB" w:rsidRDefault="002768E9" w:rsidP="002768E9">
          <w:pPr>
            <w:pStyle w:val="Sidhuvud"/>
            <w:rPr>
              <w:rFonts w:ascii="Verdana" w:hAnsi="Verdana"/>
              <w:caps/>
              <w:szCs w:val="24"/>
            </w:rPr>
          </w:pPr>
        </w:p>
        <w:p w:rsidR="002768E9" w:rsidRPr="007823CB" w:rsidRDefault="002768E9" w:rsidP="002768E9">
          <w:pPr>
            <w:pStyle w:val="Sidhuvud"/>
            <w:rPr>
              <w:rFonts w:ascii="Verdana" w:hAnsi="Verdana"/>
              <w:caps/>
              <w:szCs w:val="24"/>
            </w:rPr>
          </w:pPr>
          <w:r w:rsidRPr="007823CB">
            <w:rPr>
              <w:rFonts w:ascii="Verdana" w:hAnsi="Verdana"/>
              <w:caps/>
              <w:szCs w:val="24"/>
            </w:rPr>
            <w:t>Svenska Brukshundklubben</w:t>
          </w:r>
          <w:r w:rsidR="001D488C">
            <w:rPr>
              <w:rFonts w:ascii="Verdana" w:hAnsi="Verdana"/>
              <w:caps/>
              <w:szCs w:val="24"/>
            </w:rPr>
            <w:t xml:space="preserve">                            </w:t>
          </w:r>
        </w:p>
        <w:p w:rsidR="002768E9" w:rsidRPr="007823CB" w:rsidRDefault="002768E9" w:rsidP="002768E9">
          <w:pPr>
            <w:pStyle w:val="Sidhuvud"/>
            <w:rPr>
              <w:rFonts w:ascii="Verdana" w:hAnsi="Verdana"/>
              <w:sz w:val="22"/>
              <w:szCs w:val="22"/>
            </w:rPr>
          </w:pPr>
          <w:r w:rsidRPr="007823CB">
            <w:rPr>
              <w:rFonts w:ascii="Verdana" w:hAnsi="Verdana"/>
              <w:sz w:val="22"/>
              <w:szCs w:val="22"/>
            </w:rPr>
            <w:t>Smålandsdistriktet</w:t>
          </w:r>
        </w:p>
        <w:p w:rsidR="002768E9" w:rsidRPr="007823CB"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FB0"/>
    <w:multiLevelType w:val="hybridMultilevel"/>
    <w:tmpl w:val="4538DCFE"/>
    <w:lvl w:ilvl="0" w:tplc="7B4A58D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
    <w:nsid w:val="141D57BE"/>
    <w:multiLevelType w:val="hybridMultilevel"/>
    <w:tmpl w:val="672A2B92"/>
    <w:lvl w:ilvl="0" w:tplc="C4DA7FC0">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2">
    <w:nsid w:val="1D7243D1"/>
    <w:multiLevelType w:val="hybridMultilevel"/>
    <w:tmpl w:val="366AE424"/>
    <w:lvl w:ilvl="0" w:tplc="6C0439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nsid w:val="279E1EB9"/>
    <w:multiLevelType w:val="hybridMultilevel"/>
    <w:tmpl w:val="34F2A8BE"/>
    <w:lvl w:ilvl="0" w:tplc="6AC801E6">
      <w:start w:val="2"/>
      <w:numFmt w:val="bullet"/>
      <w:lvlText w:val=""/>
      <w:lvlJc w:val="left"/>
      <w:pPr>
        <w:ind w:left="1664" w:hanging="360"/>
      </w:pPr>
      <w:rPr>
        <w:rFonts w:ascii="Symbol" w:eastAsia="Times New Roman" w:hAnsi="Symbol" w:cs="Times New Roman" w:hint="default"/>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BEA6340"/>
    <w:multiLevelType w:val="hybridMultilevel"/>
    <w:tmpl w:val="176E163E"/>
    <w:lvl w:ilvl="0" w:tplc="9E64D4E6">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5">
    <w:nsid w:val="2D0C6108"/>
    <w:multiLevelType w:val="hybridMultilevel"/>
    <w:tmpl w:val="B7A8154C"/>
    <w:lvl w:ilvl="0" w:tplc="740A280C">
      <w:numFmt w:val="bullet"/>
      <w:lvlText w:val=""/>
      <w:lvlJc w:val="left"/>
      <w:pPr>
        <w:ind w:left="1709" w:hanging="360"/>
      </w:pPr>
      <w:rPr>
        <w:rFonts w:ascii="Symbol" w:eastAsia="Times New Roman" w:hAnsi="Symbol" w:cs="Times New Roman" w:hint="default"/>
        <w:b/>
      </w:rPr>
    </w:lvl>
    <w:lvl w:ilvl="1" w:tplc="041D0003" w:tentative="1">
      <w:start w:val="1"/>
      <w:numFmt w:val="bullet"/>
      <w:lvlText w:val="o"/>
      <w:lvlJc w:val="left"/>
      <w:pPr>
        <w:ind w:left="2429" w:hanging="360"/>
      </w:pPr>
      <w:rPr>
        <w:rFonts w:ascii="Courier New" w:hAnsi="Courier New" w:cs="Courier New" w:hint="default"/>
      </w:rPr>
    </w:lvl>
    <w:lvl w:ilvl="2" w:tplc="041D0005" w:tentative="1">
      <w:start w:val="1"/>
      <w:numFmt w:val="bullet"/>
      <w:lvlText w:val=""/>
      <w:lvlJc w:val="left"/>
      <w:pPr>
        <w:ind w:left="3149" w:hanging="360"/>
      </w:pPr>
      <w:rPr>
        <w:rFonts w:ascii="Wingdings" w:hAnsi="Wingdings" w:hint="default"/>
      </w:rPr>
    </w:lvl>
    <w:lvl w:ilvl="3" w:tplc="041D0001" w:tentative="1">
      <w:start w:val="1"/>
      <w:numFmt w:val="bullet"/>
      <w:lvlText w:val=""/>
      <w:lvlJc w:val="left"/>
      <w:pPr>
        <w:ind w:left="3869" w:hanging="360"/>
      </w:pPr>
      <w:rPr>
        <w:rFonts w:ascii="Symbol" w:hAnsi="Symbol" w:hint="default"/>
      </w:rPr>
    </w:lvl>
    <w:lvl w:ilvl="4" w:tplc="041D0003" w:tentative="1">
      <w:start w:val="1"/>
      <w:numFmt w:val="bullet"/>
      <w:lvlText w:val="o"/>
      <w:lvlJc w:val="left"/>
      <w:pPr>
        <w:ind w:left="4589" w:hanging="360"/>
      </w:pPr>
      <w:rPr>
        <w:rFonts w:ascii="Courier New" w:hAnsi="Courier New" w:cs="Courier New" w:hint="default"/>
      </w:rPr>
    </w:lvl>
    <w:lvl w:ilvl="5" w:tplc="041D0005" w:tentative="1">
      <w:start w:val="1"/>
      <w:numFmt w:val="bullet"/>
      <w:lvlText w:val=""/>
      <w:lvlJc w:val="left"/>
      <w:pPr>
        <w:ind w:left="5309" w:hanging="360"/>
      </w:pPr>
      <w:rPr>
        <w:rFonts w:ascii="Wingdings" w:hAnsi="Wingdings" w:hint="default"/>
      </w:rPr>
    </w:lvl>
    <w:lvl w:ilvl="6" w:tplc="041D0001" w:tentative="1">
      <w:start w:val="1"/>
      <w:numFmt w:val="bullet"/>
      <w:lvlText w:val=""/>
      <w:lvlJc w:val="left"/>
      <w:pPr>
        <w:ind w:left="6029" w:hanging="360"/>
      </w:pPr>
      <w:rPr>
        <w:rFonts w:ascii="Symbol" w:hAnsi="Symbol" w:hint="default"/>
      </w:rPr>
    </w:lvl>
    <w:lvl w:ilvl="7" w:tplc="041D0003" w:tentative="1">
      <w:start w:val="1"/>
      <w:numFmt w:val="bullet"/>
      <w:lvlText w:val="o"/>
      <w:lvlJc w:val="left"/>
      <w:pPr>
        <w:ind w:left="6749" w:hanging="360"/>
      </w:pPr>
      <w:rPr>
        <w:rFonts w:ascii="Courier New" w:hAnsi="Courier New" w:cs="Courier New" w:hint="default"/>
      </w:rPr>
    </w:lvl>
    <w:lvl w:ilvl="8" w:tplc="041D0005" w:tentative="1">
      <w:start w:val="1"/>
      <w:numFmt w:val="bullet"/>
      <w:lvlText w:val=""/>
      <w:lvlJc w:val="left"/>
      <w:pPr>
        <w:ind w:left="7469" w:hanging="360"/>
      </w:pPr>
      <w:rPr>
        <w:rFonts w:ascii="Wingdings" w:hAnsi="Wingdings" w:hint="default"/>
      </w:rPr>
    </w:lvl>
  </w:abstractNum>
  <w:abstractNum w:abstractNumId="6">
    <w:nsid w:val="3C025707"/>
    <w:multiLevelType w:val="hybridMultilevel"/>
    <w:tmpl w:val="A3DEFDD6"/>
    <w:lvl w:ilvl="0" w:tplc="EE2A55E4">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3E7E3178"/>
    <w:multiLevelType w:val="hybridMultilevel"/>
    <w:tmpl w:val="3EC21064"/>
    <w:lvl w:ilvl="0" w:tplc="E22662D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52960970"/>
    <w:multiLevelType w:val="hybridMultilevel"/>
    <w:tmpl w:val="2B2A2DC0"/>
    <w:lvl w:ilvl="0" w:tplc="1F64C5E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nsid w:val="556722C5"/>
    <w:multiLevelType w:val="hybridMultilevel"/>
    <w:tmpl w:val="5E08DF60"/>
    <w:lvl w:ilvl="0" w:tplc="90CED69A">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0">
    <w:nsid w:val="55973F38"/>
    <w:multiLevelType w:val="hybridMultilevel"/>
    <w:tmpl w:val="EBB411D6"/>
    <w:lvl w:ilvl="0" w:tplc="A19C476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1">
    <w:nsid w:val="57D55A3A"/>
    <w:multiLevelType w:val="hybridMultilevel"/>
    <w:tmpl w:val="D2AA4422"/>
    <w:lvl w:ilvl="0" w:tplc="692AF0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nsid w:val="599D263F"/>
    <w:multiLevelType w:val="hybridMultilevel"/>
    <w:tmpl w:val="2F7C0BCE"/>
    <w:lvl w:ilvl="0" w:tplc="36D030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6F5D2398"/>
    <w:multiLevelType w:val="hybridMultilevel"/>
    <w:tmpl w:val="B33EF926"/>
    <w:lvl w:ilvl="0" w:tplc="8320E27E">
      <w:start w:val="2"/>
      <w:numFmt w:val="bullet"/>
      <w:lvlText w:val=""/>
      <w:lvlJc w:val="left"/>
      <w:pPr>
        <w:ind w:left="1665" w:hanging="360"/>
      </w:pPr>
      <w:rPr>
        <w:rFonts w:ascii="Symbol" w:eastAsia="Times New Roman" w:hAnsi="Symbol" w:cs="Times New Roman"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nsid w:val="7A5E34E0"/>
    <w:multiLevelType w:val="hybridMultilevel"/>
    <w:tmpl w:val="BA50FE56"/>
    <w:lvl w:ilvl="0" w:tplc="57FA8BAC">
      <w:numFmt w:val="bullet"/>
      <w:lvlText w:val=""/>
      <w:lvlJc w:val="left"/>
      <w:pPr>
        <w:ind w:left="1605" w:hanging="360"/>
      </w:pPr>
      <w:rPr>
        <w:rFonts w:ascii="Symbol" w:eastAsia="Times New Roman" w:hAnsi="Symbol" w:cs="Times New Roman" w:hint="default"/>
        <w:b/>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5">
    <w:nsid w:val="7DBD00C6"/>
    <w:multiLevelType w:val="hybridMultilevel"/>
    <w:tmpl w:val="3794BC0C"/>
    <w:lvl w:ilvl="0" w:tplc="F702CB7E">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nsid w:val="7F6E6556"/>
    <w:multiLevelType w:val="hybridMultilevel"/>
    <w:tmpl w:val="9740214A"/>
    <w:lvl w:ilvl="0" w:tplc="6DEA2E84">
      <w:start w:val="1"/>
      <w:numFmt w:val="lowerLetter"/>
      <w:lvlText w:val="%1)"/>
      <w:lvlJc w:val="left"/>
      <w:pPr>
        <w:ind w:left="1664" w:hanging="360"/>
      </w:pPr>
      <w:rPr>
        <w:rFonts w:ascii="Times New Roman" w:eastAsia="Times New Roman" w:hAnsi="Times New Roman" w:cs="Times New Roman"/>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4"/>
  </w:num>
  <w:num w:numId="2">
    <w:abstractNumId w:val="10"/>
  </w:num>
  <w:num w:numId="3">
    <w:abstractNumId w:val="14"/>
  </w:num>
  <w:num w:numId="4">
    <w:abstractNumId w:val="12"/>
  </w:num>
  <w:num w:numId="5">
    <w:abstractNumId w:val="7"/>
  </w:num>
  <w:num w:numId="6">
    <w:abstractNumId w:val="0"/>
  </w:num>
  <w:num w:numId="7">
    <w:abstractNumId w:val="2"/>
  </w:num>
  <w:num w:numId="8">
    <w:abstractNumId w:val="6"/>
  </w:num>
  <w:num w:numId="9">
    <w:abstractNumId w:val="3"/>
  </w:num>
  <w:num w:numId="10">
    <w:abstractNumId w:val="8"/>
  </w:num>
  <w:num w:numId="11">
    <w:abstractNumId w:val="1"/>
  </w:num>
  <w:num w:numId="12">
    <w:abstractNumId w:val="9"/>
  </w:num>
  <w:num w:numId="13">
    <w:abstractNumId w:val="11"/>
  </w:num>
  <w:num w:numId="14">
    <w:abstractNumId w:val="13"/>
  </w:num>
  <w:num w:numId="15">
    <w:abstractNumId w:val="16"/>
  </w:num>
  <w:num w:numId="16">
    <w:abstractNumId w:val="15"/>
  </w:num>
  <w:num w:numId="1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F06"/>
    <w:rsid w:val="00001B16"/>
    <w:rsid w:val="0000226F"/>
    <w:rsid w:val="000040E8"/>
    <w:rsid w:val="000041D6"/>
    <w:rsid w:val="00010EC9"/>
    <w:rsid w:val="000115A8"/>
    <w:rsid w:val="000123A1"/>
    <w:rsid w:val="00012C61"/>
    <w:rsid w:val="00014886"/>
    <w:rsid w:val="000157AC"/>
    <w:rsid w:val="00015996"/>
    <w:rsid w:val="00015E5E"/>
    <w:rsid w:val="0002286C"/>
    <w:rsid w:val="00023052"/>
    <w:rsid w:val="000277AF"/>
    <w:rsid w:val="00027952"/>
    <w:rsid w:val="00030BAE"/>
    <w:rsid w:val="00030DCB"/>
    <w:rsid w:val="00031D3F"/>
    <w:rsid w:val="00036694"/>
    <w:rsid w:val="00036EE1"/>
    <w:rsid w:val="0004157A"/>
    <w:rsid w:val="000422B1"/>
    <w:rsid w:val="000443F3"/>
    <w:rsid w:val="00047727"/>
    <w:rsid w:val="000544B8"/>
    <w:rsid w:val="000612DB"/>
    <w:rsid w:val="0006192A"/>
    <w:rsid w:val="0006578B"/>
    <w:rsid w:val="00066EE9"/>
    <w:rsid w:val="00070C9F"/>
    <w:rsid w:val="0007276B"/>
    <w:rsid w:val="00072C72"/>
    <w:rsid w:val="00075C28"/>
    <w:rsid w:val="00080676"/>
    <w:rsid w:val="00083F39"/>
    <w:rsid w:val="00084410"/>
    <w:rsid w:val="00084653"/>
    <w:rsid w:val="00087844"/>
    <w:rsid w:val="000938FE"/>
    <w:rsid w:val="00093DDA"/>
    <w:rsid w:val="00094E55"/>
    <w:rsid w:val="00096509"/>
    <w:rsid w:val="000968E0"/>
    <w:rsid w:val="00097943"/>
    <w:rsid w:val="000A0223"/>
    <w:rsid w:val="000A24C1"/>
    <w:rsid w:val="000A6371"/>
    <w:rsid w:val="000A723A"/>
    <w:rsid w:val="000B4720"/>
    <w:rsid w:val="000B7192"/>
    <w:rsid w:val="000C21A5"/>
    <w:rsid w:val="000C2A66"/>
    <w:rsid w:val="000C3248"/>
    <w:rsid w:val="000C4B46"/>
    <w:rsid w:val="000C5E39"/>
    <w:rsid w:val="000C6AE4"/>
    <w:rsid w:val="000D6248"/>
    <w:rsid w:val="000D6CC6"/>
    <w:rsid w:val="000D7E2A"/>
    <w:rsid w:val="000E1177"/>
    <w:rsid w:val="000E17F9"/>
    <w:rsid w:val="000E68EF"/>
    <w:rsid w:val="000E6EA8"/>
    <w:rsid w:val="000F1C4B"/>
    <w:rsid w:val="000F3029"/>
    <w:rsid w:val="000F519D"/>
    <w:rsid w:val="0010049C"/>
    <w:rsid w:val="001039C8"/>
    <w:rsid w:val="001062B2"/>
    <w:rsid w:val="0010720A"/>
    <w:rsid w:val="001136CC"/>
    <w:rsid w:val="001136F1"/>
    <w:rsid w:val="00115836"/>
    <w:rsid w:val="001204F1"/>
    <w:rsid w:val="00120BEA"/>
    <w:rsid w:val="0012431F"/>
    <w:rsid w:val="00125FE8"/>
    <w:rsid w:val="001267A5"/>
    <w:rsid w:val="001276AF"/>
    <w:rsid w:val="00132C57"/>
    <w:rsid w:val="0013756F"/>
    <w:rsid w:val="001378E7"/>
    <w:rsid w:val="001501C0"/>
    <w:rsid w:val="00151978"/>
    <w:rsid w:val="00152A83"/>
    <w:rsid w:val="00154B4C"/>
    <w:rsid w:val="00157251"/>
    <w:rsid w:val="00157818"/>
    <w:rsid w:val="001625DA"/>
    <w:rsid w:val="00164801"/>
    <w:rsid w:val="0016497F"/>
    <w:rsid w:val="00171A7E"/>
    <w:rsid w:val="00172905"/>
    <w:rsid w:val="00172DC4"/>
    <w:rsid w:val="001738CD"/>
    <w:rsid w:val="00173B35"/>
    <w:rsid w:val="00173FEC"/>
    <w:rsid w:val="00174419"/>
    <w:rsid w:val="0017799C"/>
    <w:rsid w:val="00184D0F"/>
    <w:rsid w:val="00186AEC"/>
    <w:rsid w:val="0019433D"/>
    <w:rsid w:val="001950F1"/>
    <w:rsid w:val="0019677D"/>
    <w:rsid w:val="00197735"/>
    <w:rsid w:val="00197FD5"/>
    <w:rsid w:val="001A35CC"/>
    <w:rsid w:val="001A735A"/>
    <w:rsid w:val="001B2038"/>
    <w:rsid w:val="001B2B84"/>
    <w:rsid w:val="001B3D56"/>
    <w:rsid w:val="001B7628"/>
    <w:rsid w:val="001C1219"/>
    <w:rsid w:val="001C1B17"/>
    <w:rsid w:val="001C24D1"/>
    <w:rsid w:val="001C2588"/>
    <w:rsid w:val="001C2AF5"/>
    <w:rsid w:val="001C6236"/>
    <w:rsid w:val="001C6DA1"/>
    <w:rsid w:val="001D0346"/>
    <w:rsid w:val="001D3CB8"/>
    <w:rsid w:val="001D4436"/>
    <w:rsid w:val="001D4883"/>
    <w:rsid w:val="001D488C"/>
    <w:rsid w:val="001D4A80"/>
    <w:rsid w:val="001E05F6"/>
    <w:rsid w:val="001E1F02"/>
    <w:rsid w:val="001E1FD6"/>
    <w:rsid w:val="001E2235"/>
    <w:rsid w:val="001E34B2"/>
    <w:rsid w:val="001E591C"/>
    <w:rsid w:val="001F1BEC"/>
    <w:rsid w:val="001F69A2"/>
    <w:rsid w:val="001F6CDD"/>
    <w:rsid w:val="002004B0"/>
    <w:rsid w:val="00206302"/>
    <w:rsid w:val="002101AB"/>
    <w:rsid w:val="00210573"/>
    <w:rsid w:val="002105D2"/>
    <w:rsid w:val="00212804"/>
    <w:rsid w:val="00213CFC"/>
    <w:rsid w:val="0021449E"/>
    <w:rsid w:val="00217A05"/>
    <w:rsid w:val="00220CBD"/>
    <w:rsid w:val="00221228"/>
    <w:rsid w:val="0022484F"/>
    <w:rsid w:val="00224E41"/>
    <w:rsid w:val="002250B3"/>
    <w:rsid w:val="0022646C"/>
    <w:rsid w:val="00227843"/>
    <w:rsid w:val="002306EF"/>
    <w:rsid w:val="00230826"/>
    <w:rsid w:val="0023109F"/>
    <w:rsid w:val="00231377"/>
    <w:rsid w:val="00236075"/>
    <w:rsid w:val="0023764A"/>
    <w:rsid w:val="00240309"/>
    <w:rsid w:val="002403DC"/>
    <w:rsid w:val="00241A72"/>
    <w:rsid w:val="0024223E"/>
    <w:rsid w:val="00243038"/>
    <w:rsid w:val="00243B56"/>
    <w:rsid w:val="00244AA0"/>
    <w:rsid w:val="002469B6"/>
    <w:rsid w:val="00254C65"/>
    <w:rsid w:val="00257B58"/>
    <w:rsid w:val="00262729"/>
    <w:rsid w:val="002641EC"/>
    <w:rsid w:val="0026572B"/>
    <w:rsid w:val="00270ABE"/>
    <w:rsid w:val="002748DB"/>
    <w:rsid w:val="002768E9"/>
    <w:rsid w:val="002870BF"/>
    <w:rsid w:val="00292258"/>
    <w:rsid w:val="00292594"/>
    <w:rsid w:val="0029559F"/>
    <w:rsid w:val="002975CB"/>
    <w:rsid w:val="002A1D67"/>
    <w:rsid w:val="002A3EA0"/>
    <w:rsid w:val="002A4220"/>
    <w:rsid w:val="002A42BC"/>
    <w:rsid w:val="002A5DA4"/>
    <w:rsid w:val="002A695E"/>
    <w:rsid w:val="002A6D26"/>
    <w:rsid w:val="002B0E9B"/>
    <w:rsid w:val="002B1E96"/>
    <w:rsid w:val="002B3A66"/>
    <w:rsid w:val="002B47C3"/>
    <w:rsid w:val="002C02EE"/>
    <w:rsid w:val="002C065F"/>
    <w:rsid w:val="002C42D0"/>
    <w:rsid w:val="002C49CE"/>
    <w:rsid w:val="002C50D0"/>
    <w:rsid w:val="002C545E"/>
    <w:rsid w:val="002C5580"/>
    <w:rsid w:val="002C5FEC"/>
    <w:rsid w:val="002D2A32"/>
    <w:rsid w:val="002D7329"/>
    <w:rsid w:val="002E0718"/>
    <w:rsid w:val="002E5953"/>
    <w:rsid w:val="002F0EBF"/>
    <w:rsid w:val="002F25AC"/>
    <w:rsid w:val="002F2B85"/>
    <w:rsid w:val="002F3282"/>
    <w:rsid w:val="002F4481"/>
    <w:rsid w:val="00300AA6"/>
    <w:rsid w:val="00302AF7"/>
    <w:rsid w:val="0030566D"/>
    <w:rsid w:val="00311512"/>
    <w:rsid w:val="00311730"/>
    <w:rsid w:val="003140FA"/>
    <w:rsid w:val="0031602B"/>
    <w:rsid w:val="00320791"/>
    <w:rsid w:val="00321C91"/>
    <w:rsid w:val="00321CD1"/>
    <w:rsid w:val="00323010"/>
    <w:rsid w:val="00323417"/>
    <w:rsid w:val="00330E14"/>
    <w:rsid w:val="0033240B"/>
    <w:rsid w:val="003332CB"/>
    <w:rsid w:val="003416BB"/>
    <w:rsid w:val="00341C67"/>
    <w:rsid w:val="00344E97"/>
    <w:rsid w:val="0034644B"/>
    <w:rsid w:val="003469FD"/>
    <w:rsid w:val="00346D89"/>
    <w:rsid w:val="00346DAF"/>
    <w:rsid w:val="003508FD"/>
    <w:rsid w:val="003511B3"/>
    <w:rsid w:val="00351D7B"/>
    <w:rsid w:val="0035451D"/>
    <w:rsid w:val="00360EA3"/>
    <w:rsid w:val="00361D2F"/>
    <w:rsid w:val="00367312"/>
    <w:rsid w:val="00373B7C"/>
    <w:rsid w:val="003746C0"/>
    <w:rsid w:val="0037702E"/>
    <w:rsid w:val="00380A5E"/>
    <w:rsid w:val="00380B94"/>
    <w:rsid w:val="00382CCE"/>
    <w:rsid w:val="00383AC3"/>
    <w:rsid w:val="00385A06"/>
    <w:rsid w:val="00385FB2"/>
    <w:rsid w:val="00390737"/>
    <w:rsid w:val="0039178B"/>
    <w:rsid w:val="00393A8D"/>
    <w:rsid w:val="003A002E"/>
    <w:rsid w:val="003A0F24"/>
    <w:rsid w:val="003B356D"/>
    <w:rsid w:val="003B399C"/>
    <w:rsid w:val="003B5B65"/>
    <w:rsid w:val="003B5C3C"/>
    <w:rsid w:val="003B639E"/>
    <w:rsid w:val="003C317A"/>
    <w:rsid w:val="003C68B1"/>
    <w:rsid w:val="003D70BC"/>
    <w:rsid w:val="003E362A"/>
    <w:rsid w:val="003E4DFA"/>
    <w:rsid w:val="003F4AB7"/>
    <w:rsid w:val="003F79D7"/>
    <w:rsid w:val="004019C8"/>
    <w:rsid w:val="00405BC5"/>
    <w:rsid w:val="0040757B"/>
    <w:rsid w:val="00407C4F"/>
    <w:rsid w:val="00410874"/>
    <w:rsid w:val="0041138E"/>
    <w:rsid w:val="00421A9F"/>
    <w:rsid w:val="00422E01"/>
    <w:rsid w:val="00423E8D"/>
    <w:rsid w:val="00426A94"/>
    <w:rsid w:val="00430066"/>
    <w:rsid w:val="00437611"/>
    <w:rsid w:val="0043764A"/>
    <w:rsid w:val="0044176A"/>
    <w:rsid w:val="00443CEA"/>
    <w:rsid w:val="00443D28"/>
    <w:rsid w:val="00444C2E"/>
    <w:rsid w:val="0044624A"/>
    <w:rsid w:val="00446FD3"/>
    <w:rsid w:val="004472FD"/>
    <w:rsid w:val="0045464E"/>
    <w:rsid w:val="00454D6D"/>
    <w:rsid w:val="00456278"/>
    <w:rsid w:val="00456E6B"/>
    <w:rsid w:val="0047110F"/>
    <w:rsid w:val="0047298D"/>
    <w:rsid w:val="00476369"/>
    <w:rsid w:val="0047769D"/>
    <w:rsid w:val="00481AFC"/>
    <w:rsid w:val="00485FBA"/>
    <w:rsid w:val="00487083"/>
    <w:rsid w:val="0048764E"/>
    <w:rsid w:val="00487A75"/>
    <w:rsid w:val="00487F5A"/>
    <w:rsid w:val="00491429"/>
    <w:rsid w:val="00491A84"/>
    <w:rsid w:val="00496113"/>
    <w:rsid w:val="00496239"/>
    <w:rsid w:val="00496B83"/>
    <w:rsid w:val="00497126"/>
    <w:rsid w:val="004A07FA"/>
    <w:rsid w:val="004A16CF"/>
    <w:rsid w:val="004A208E"/>
    <w:rsid w:val="004A229D"/>
    <w:rsid w:val="004A418C"/>
    <w:rsid w:val="004A5258"/>
    <w:rsid w:val="004B0AD3"/>
    <w:rsid w:val="004B16C3"/>
    <w:rsid w:val="004B3D0F"/>
    <w:rsid w:val="004B626D"/>
    <w:rsid w:val="004C5D64"/>
    <w:rsid w:val="004C649A"/>
    <w:rsid w:val="004C72E6"/>
    <w:rsid w:val="004C78F3"/>
    <w:rsid w:val="004D1A3A"/>
    <w:rsid w:val="004D4E7A"/>
    <w:rsid w:val="004E08AC"/>
    <w:rsid w:val="004E3CDB"/>
    <w:rsid w:val="004E68EA"/>
    <w:rsid w:val="004E7CD5"/>
    <w:rsid w:val="004F10FC"/>
    <w:rsid w:val="004F3239"/>
    <w:rsid w:val="004F6557"/>
    <w:rsid w:val="004F67D7"/>
    <w:rsid w:val="00500B13"/>
    <w:rsid w:val="005045D0"/>
    <w:rsid w:val="005049E3"/>
    <w:rsid w:val="005062DB"/>
    <w:rsid w:val="00507752"/>
    <w:rsid w:val="00507BD3"/>
    <w:rsid w:val="00510774"/>
    <w:rsid w:val="005172D6"/>
    <w:rsid w:val="00517AC3"/>
    <w:rsid w:val="0052239E"/>
    <w:rsid w:val="005227A7"/>
    <w:rsid w:val="005228F4"/>
    <w:rsid w:val="00527A41"/>
    <w:rsid w:val="0053149E"/>
    <w:rsid w:val="0054023E"/>
    <w:rsid w:val="005407AA"/>
    <w:rsid w:val="00542420"/>
    <w:rsid w:val="0054453E"/>
    <w:rsid w:val="00546621"/>
    <w:rsid w:val="00547DB9"/>
    <w:rsid w:val="005543B1"/>
    <w:rsid w:val="00561EF2"/>
    <w:rsid w:val="0056279F"/>
    <w:rsid w:val="0056511F"/>
    <w:rsid w:val="005661CF"/>
    <w:rsid w:val="00566AAF"/>
    <w:rsid w:val="00567DD5"/>
    <w:rsid w:val="00570C66"/>
    <w:rsid w:val="005748FF"/>
    <w:rsid w:val="00584D2B"/>
    <w:rsid w:val="0058526B"/>
    <w:rsid w:val="005873EE"/>
    <w:rsid w:val="005877D0"/>
    <w:rsid w:val="00590FCF"/>
    <w:rsid w:val="005940E7"/>
    <w:rsid w:val="00596741"/>
    <w:rsid w:val="005A0777"/>
    <w:rsid w:val="005A5316"/>
    <w:rsid w:val="005A56AC"/>
    <w:rsid w:val="005B1DA3"/>
    <w:rsid w:val="005B2103"/>
    <w:rsid w:val="005B3182"/>
    <w:rsid w:val="005B3D5D"/>
    <w:rsid w:val="005B4FCB"/>
    <w:rsid w:val="005B5C1E"/>
    <w:rsid w:val="005B77BB"/>
    <w:rsid w:val="005C035E"/>
    <w:rsid w:val="005C0B8A"/>
    <w:rsid w:val="005C2282"/>
    <w:rsid w:val="005C4D73"/>
    <w:rsid w:val="005C5BC5"/>
    <w:rsid w:val="005C79B1"/>
    <w:rsid w:val="005D513C"/>
    <w:rsid w:val="005D69C9"/>
    <w:rsid w:val="005D77A6"/>
    <w:rsid w:val="005D7A2F"/>
    <w:rsid w:val="005E5D1E"/>
    <w:rsid w:val="005E7696"/>
    <w:rsid w:val="005F1713"/>
    <w:rsid w:val="005F1A85"/>
    <w:rsid w:val="005F4E8E"/>
    <w:rsid w:val="00603B77"/>
    <w:rsid w:val="00603C03"/>
    <w:rsid w:val="00604057"/>
    <w:rsid w:val="00606305"/>
    <w:rsid w:val="00607362"/>
    <w:rsid w:val="00610248"/>
    <w:rsid w:val="00611A43"/>
    <w:rsid w:val="00611F77"/>
    <w:rsid w:val="00612101"/>
    <w:rsid w:val="00614E72"/>
    <w:rsid w:val="0061530F"/>
    <w:rsid w:val="0061791D"/>
    <w:rsid w:val="0062073D"/>
    <w:rsid w:val="00621AE3"/>
    <w:rsid w:val="00622517"/>
    <w:rsid w:val="00624289"/>
    <w:rsid w:val="0062449A"/>
    <w:rsid w:val="00624A0A"/>
    <w:rsid w:val="00634E17"/>
    <w:rsid w:val="006362AF"/>
    <w:rsid w:val="00636856"/>
    <w:rsid w:val="00640556"/>
    <w:rsid w:val="00642F41"/>
    <w:rsid w:val="006446EC"/>
    <w:rsid w:val="006454D9"/>
    <w:rsid w:val="006455FB"/>
    <w:rsid w:val="00645D26"/>
    <w:rsid w:val="006536C4"/>
    <w:rsid w:val="0065493A"/>
    <w:rsid w:val="006564DD"/>
    <w:rsid w:val="0065781B"/>
    <w:rsid w:val="00657A0E"/>
    <w:rsid w:val="00657F06"/>
    <w:rsid w:val="00664704"/>
    <w:rsid w:val="00664BD3"/>
    <w:rsid w:val="00671B14"/>
    <w:rsid w:val="00673CC3"/>
    <w:rsid w:val="00674A08"/>
    <w:rsid w:val="00675C94"/>
    <w:rsid w:val="00676CF4"/>
    <w:rsid w:val="00677826"/>
    <w:rsid w:val="00680394"/>
    <w:rsid w:val="006810D1"/>
    <w:rsid w:val="00682359"/>
    <w:rsid w:val="00682954"/>
    <w:rsid w:val="00683EDE"/>
    <w:rsid w:val="00684F06"/>
    <w:rsid w:val="0069306F"/>
    <w:rsid w:val="00693915"/>
    <w:rsid w:val="00694704"/>
    <w:rsid w:val="00694F60"/>
    <w:rsid w:val="00696080"/>
    <w:rsid w:val="006962F0"/>
    <w:rsid w:val="00696DE1"/>
    <w:rsid w:val="006A1AAF"/>
    <w:rsid w:val="006A6DCA"/>
    <w:rsid w:val="006B183E"/>
    <w:rsid w:val="006B1F35"/>
    <w:rsid w:val="006B3AF5"/>
    <w:rsid w:val="006C0562"/>
    <w:rsid w:val="006C3E12"/>
    <w:rsid w:val="006C765B"/>
    <w:rsid w:val="006D24D3"/>
    <w:rsid w:val="006D3918"/>
    <w:rsid w:val="006D4483"/>
    <w:rsid w:val="006D60C9"/>
    <w:rsid w:val="006D667D"/>
    <w:rsid w:val="006D722A"/>
    <w:rsid w:val="006D7CBF"/>
    <w:rsid w:val="006E0BDF"/>
    <w:rsid w:val="006E115A"/>
    <w:rsid w:val="006E12A7"/>
    <w:rsid w:val="006E2CE5"/>
    <w:rsid w:val="006E30FF"/>
    <w:rsid w:val="006E5AB1"/>
    <w:rsid w:val="006E62DC"/>
    <w:rsid w:val="006F28BF"/>
    <w:rsid w:val="006F2A36"/>
    <w:rsid w:val="006F32C7"/>
    <w:rsid w:val="006F38E6"/>
    <w:rsid w:val="006F3C3A"/>
    <w:rsid w:val="006F5748"/>
    <w:rsid w:val="006F6219"/>
    <w:rsid w:val="006F6D0A"/>
    <w:rsid w:val="006F7C07"/>
    <w:rsid w:val="006F7D89"/>
    <w:rsid w:val="00703165"/>
    <w:rsid w:val="00704D77"/>
    <w:rsid w:val="00706AC5"/>
    <w:rsid w:val="00711215"/>
    <w:rsid w:val="00711B80"/>
    <w:rsid w:val="00711D43"/>
    <w:rsid w:val="00713661"/>
    <w:rsid w:val="00715619"/>
    <w:rsid w:val="00717411"/>
    <w:rsid w:val="00720323"/>
    <w:rsid w:val="007214D6"/>
    <w:rsid w:val="00721BCF"/>
    <w:rsid w:val="00722CBA"/>
    <w:rsid w:val="00723085"/>
    <w:rsid w:val="00724000"/>
    <w:rsid w:val="0072472E"/>
    <w:rsid w:val="00725ABC"/>
    <w:rsid w:val="007260BA"/>
    <w:rsid w:val="0072757D"/>
    <w:rsid w:val="00727B8F"/>
    <w:rsid w:val="00731AE5"/>
    <w:rsid w:val="00734AF2"/>
    <w:rsid w:val="007370F9"/>
    <w:rsid w:val="007409D0"/>
    <w:rsid w:val="00740C45"/>
    <w:rsid w:val="0074189B"/>
    <w:rsid w:val="00752F32"/>
    <w:rsid w:val="00757B48"/>
    <w:rsid w:val="0076470D"/>
    <w:rsid w:val="0076500B"/>
    <w:rsid w:val="00766244"/>
    <w:rsid w:val="00772D40"/>
    <w:rsid w:val="00775237"/>
    <w:rsid w:val="00776AEF"/>
    <w:rsid w:val="00776C63"/>
    <w:rsid w:val="007823CB"/>
    <w:rsid w:val="0078575D"/>
    <w:rsid w:val="007864FE"/>
    <w:rsid w:val="0079125E"/>
    <w:rsid w:val="007918C0"/>
    <w:rsid w:val="00797636"/>
    <w:rsid w:val="007A1687"/>
    <w:rsid w:val="007A254D"/>
    <w:rsid w:val="007A2C22"/>
    <w:rsid w:val="007A3003"/>
    <w:rsid w:val="007A3C84"/>
    <w:rsid w:val="007A5AA3"/>
    <w:rsid w:val="007A5D96"/>
    <w:rsid w:val="007A5ED5"/>
    <w:rsid w:val="007B3F27"/>
    <w:rsid w:val="007B5197"/>
    <w:rsid w:val="007B7324"/>
    <w:rsid w:val="007C1734"/>
    <w:rsid w:val="007C3D66"/>
    <w:rsid w:val="007C4AB5"/>
    <w:rsid w:val="007C4E96"/>
    <w:rsid w:val="007C5B5F"/>
    <w:rsid w:val="007C5DA4"/>
    <w:rsid w:val="007C6AE8"/>
    <w:rsid w:val="007D52D9"/>
    <w:rsid w:val="007E0041"/>
    <w:rsid w:val="007E2050"/>
    <w:rsid w:val="007F179C"/>
    <w:rsid w:val="007F35DD"/>
    <w:rsid w:val="007F454F"/>
    <w:rsid w:val="007F493D"/>
    <w:rsid w:val="007F6157"/>
    <w:rsid w:val="007F7A0C"/>
    <w:rsid w:val="00800E2D"/>
    <w:rsid w:val="00801ADA"/>
    <w:rsid w:val="00804116"/>
    <w:rsid w:val="0080574A"/>
    <w:rsid w:val="00805F91"/>
    <w:rsid w:val="00820103"/>
    <w:rsid w:val="00820223"/>
    <w:rsid w:val="00820332"/>
    <w:rsid w:val="00824989"/>
    <w:rsid w:val="00824F5E"/>
    <w:rsid w:val="00825A5F"/>
    <w:rsid w:val="0082729C"/>
    <w:rsid w:val="008302DF"/>
    <w:rsid w:val="00830E43"/>
    <w:rsid w:val="008324FD"/>
    <w:rsid w:val="008333DC"/>
    <w:rsid w:val="00835D64"/>
    <w:rsid w:val="00837855"/>
    <w:rsid w:val="00841795"/>
    <w:rsid w:val="00841EEC"/>
    <w:rsid w:val="008426EE"/>
    <w:rsid w:val="0084345D"/>
    <w:rsid w:val="00843AE5"/>
    <w:rsid w:val="00846715"/>
    <w:rsid w:val="00854928"/>
    <w:rsid w:val="00854E9B"/>
    <w:rsid w:val="008557F5"/>
    <w:rsid w:val="008569CC"/>
    <w:rsid w:val="00861BD2"/>
    <w:rsid w:val="0086300A"/>
    <w:rsid w:val="008652F1"/>
    <w:rsid w:val="008728ED"/>
    <w:rsid w:val="008771F6"/>
    <w:rsid w:val="00880D0D"/>
    <w:rsid w:val="00881F70"/>
    <w:rsid w:val="00884B92"/>
    <w:rsid w:val="00887C09"/>
    <w:rsid w:val="00890D55"/>
    <w:rsid w:val="00893287"/>
    <w:rsid w:val="00896E50"/>
    <w:rsid w:val="008A50EE"/>
    <w:rsid w:val="008B3C24"/>
    <w:rsid w:val="008B7922"/>
    <w:rsid w:val="008C0457"/>
    <w:rsid w:val="008C1861"/>
    <w:rsid w:val="008C5F89"/>
    <w:rsid w:val="008C60DB"/>
    <w:rsid w:val="008C6275"/>
    <w:rsid w:val="008C74ED"/>
    <w:rsid w:val="008C7D72"/>
    <w:rsid w:val="008D761A"/>
    <w:rsid w:val="008E590C"/>
    <w:rsid w:val="008E65BE"/>
    <w:rsid w:val="008F1E80"/>
    <w:rsid w:val="008F214A"/>
    <w:rsid w:val="008F2CF2"/>
    <w:rsid w:val="008F36D8"/>
    <w:rsid w:val="008F4422"/>
    <w:rsid w:val="008F6C45"/>
    <w:rsid w:val="008F746C"/>
    <w:rsid w:val="008F7A65"/>
    <w:rsid w:val="00903BDD"/>
    <w:rsid w:val="00904FBF"/>
    <w:rsid w:val="009068A9"/>
    <w:rsid w:val="00911028"/>
    <w:rsid w:val="00916070"/>
    <w:rsid w:val="00916183"/>
    <w:rsid w:val="00920689"/>
    <w:rsid w:val="00921CF5"/>
    <w:rsid w:val="00922743"/>
    <w:rsid w:val="00924B97"/>
    <w:rsid w:val="00925970"/>
    <w:rsid w:val="00930C96"/>
    <w:rsid w:val="00935B47"/>
    <w:rsid w:val="00943C6A"/>
    <w:rsid w:val="0094550F"/>
    <w:rsid w:val="00946274"/>
    <w:rsid w:val="00946E34"/>
    <w:rsid w:val="0094714F"/>
    <w:rsid w:val="00947669"/>
    <w:rsid w:val="009479FE"/>
    <w:rsid w:val="00947C49"/>
    <w:rsid w:val="00950040"/>
    <w:rsid w:val="009500E0"/>
    <w:rsid w:val="009518D9"/>
    <w:rsid w:val="00954DAD"/>
    <w:rsid w:val="00957193"/>
    <w:rsid w:val="00960ABF"/>
    <w:rsid w:val="00967A84"/>
    <w:rsid w:val="00972643"/>
    <w:rsid w:val="0097327D"/>
    <w:rsid w:val="00975405"/>
    <w:rsid w:val="00975496"/>
    <w:rsid w:val="00977284"/>
    <w:rsid w:val="00980445"/>
    <w:rsid w:val="009811FC"/>
    <w:rsid w:val="009813F0"/>
    <w:rsid w:val="009817BB"/>
    <w:rsid w:val="00981ED4"/>
    <w:rsid w:val="00982B1D"/>
    <w:rsid w:val="009866EB"/>
    <w:rsid w:val="009967F6"/>
    <w:rsid w:val="009A0FC4"/>
    <w:rsid w:val="009A2A1D"/>
    <w:rsid w:val="009A36D7"/>
    <w:rsid w:val="009B0A49"/>
    <w:rsid w:val="009B1962"/>
    <w:rsid w:val="009C5AAC"/>
    <w:rsid w:val="009C7066"/>
    <w:rsid w:val="009D1029"/>
    <w:rsid w:val="009D3572"/>
    <w:rsid w:val="009D3BF6"/>
    <w:rsid w:val="009D552E"/>
    <w:rsid w:val="009E14FB"/>
    <w:rsid w:val="009E2B2B"/>
    <w:rsid w:val="009E5795"/>
    <w:rsid w:val="009E6D3C"/>
    <w:rsid w:val="009E716C"/>
    <w:rsid w:val="009F0084"/>
    <w:rsid w:val="009F00E3"/>
    <w:rsid w:val="009F1E2A"/>
    <w:rsid w:val="009F4B15"/>
    <w:rsid w:val="009F6DA2"/>
    <w:rsid w:val="009F71F9"/>
    <w:rsid w:val="00A00EA7"/>
    <w:rsid w:val="00A02C0D"/>
    <w:rsid w:val="00A03BDA"/>
    <w:rsid w:val="00A05F83"/>
    <w:rsid w:val="00A06E04"/>
    <w:rsid w:val="00A075FC"/>
    <w:rsid w:val="00A139F7"/>
    <w:rsid w:val="00A13C83"/>
    <w:rsid w:val="00A16F00"/>
    <w:rsid w:val="00A1758D"/>
    <w:rsid w:val="00A17BC0"/>
    <w:rsid w:val="00A21975"/>
    <w:rsid w:val="00A22B1D"/>
    <w:rsid w:val="00A26738"/>
    <w:rsid w:val="00A3049C"/>
    <w:rsid w:val="00A31066"/>
    <w:rsid w:val="00A32907"/>
    <w:rsid w:val="00A3629A"/>
    <w:rsid w:val="00A416F7"/>
    <w:rsid w:val="00A4355E"/>
    <w:rsid w:val="00A43B65"/>
    <w:rsid w:val="00A456CF"/>
    <w:rsid w:val="00A5103C"/>
    <w:rsid w:val="00A52F6C"/>
    <w:rsid w:val="00A53B90"/>
    <w:rsid w:val="00A56645"/>
    <w:rsid w:val="00A57B7E"/>
    <w:rsid w:val="00A60C54"/>
    <w:rsid w:val="00A62A02"/>
    <w:rsid w:val="00A6349D"/>
    <w:rsid w:val="00A70865"/>
    <w:rsid w:val="00A72D2B"/>
    <w:rsid w:val="00A77679"/>
    <w:rsid w:val="00A77C74"/>
    <w:rsid w:val="00A8284A"/>
    <w:rsid w:val="00A83978"/>
    <w:rsid w:val="00A85A31"/>
    <w:rsid w:val="00A8616E"/>
    <w:rsid w:val="00A87C9E"/>
    <w:rsid w:val="00A913DA"/>
    <w:rsid w:val="00A91EA1"/>
    <w:rsid w:val="00A9439B"/>
    <w:rsid w:val="00A94E6B"/>
    <w:rsid w:val="00A95FC1"/>
    <w:rsid w:val="00A96810"/>
    <w:rsid w:val="00AA23E5"/>
    <w:rsid w:val="00AA76FA"/>
    <w:rsid w:val="00AB00C7"/>
    <w:rsid w:val="00AB1B07"/>
    <w:rsid w:val="00AB267D"/>
    <w:rsid w:val="00AC20A8"/>
    <w:rsid w:val="00AC3854"/>
    <w:rsid w:val="00AC429F"/>
    <w:rsid w:val="00AD3292"/>
    <w:rsid w:val="00AD48F2"/>
    <w:rsid w:val="00AE1D97"/>
    <w:rsid w:val="00AE3AAC"/>
    <w:rsid w:val="00AE41FC"/>
    <w:rsid w:val="00AE4BA7"/>
    <w:rsid w:val="00AE7B26"/>
    <w:rsid w:val="00AF259C"/>
    <w:rsid w:val="00B0178F"/>
    <w:rsid w:val="00B03330"/>
    <w:rsid w:val="00B04CFB"/>
    <w:rsid w:val="00B057EB"/>
    <w:rsid w:val="00B058EC"/>
    <w:rsid w:val="00B05BCA"/>
    <w:rsid w:val="00B06309"/>
    <w:rsid w:val="00B11C2A"/>
    <w:rsid w:val="00B11DCF"/>
    <w:rsid w:val="00B11EA7"/>
    <w:rsid w:val="00B225AC"/>
    <w:rsid w:val="00B22DDE"/>
    <w:rsid w:val="00B2484D"/>
    <w:rsid w:val="00B24DE9"/>
    <w:rsid w:val="00B25EEA"/>
    <w:rsid w:val="00B266E3"/>
    <w:rsid w:val="00B3027B"/>
    <w:rsid w:val="00B3070C"/>
    <w:rsid w:val="00B326DB"/>
    <w:rsid w:val="00B33AFD"/>
    <w:rsid w:val="00B37106"/>
    <w:rsid w:val="00B4039E"/>
    <w:rsid w:val="00B40415"/>
    <w:rsid w:val="00B40B33"/>
    <w:rsid w:val="00B4199D"/>
    <w:rsid w:val="00B41D01"/>
    <w:rsid w:val="00B43E0E"/>
    <w:rsid w:val="00B4516F"/>
    <w:rsid w:val="00B47779"/>
    <w:rsid w:val="00B54696"/>
    <w:rsid w:val="00B555F3"/>
    <w:rsid w:val="00B55765"/>
    <w:rsid w:val="00B6052B"/>
    <w:rsid w:val="00B61A29"/>
    <w:rsid w:val="00B648A1"/>
    <w:rsid w:val="00B67AE4"/>
    <w:rsid w:val="00B71407"/>
    <w:rsid w:val="00B73115"/>
    <w:rsid w:val="00B7454D"/>
    <w:rsid w:val="00B82518"/>
    <w:rsid w:val="00B832E1"/>
    <w:rsid w:val="00B913DC"/>
    <w:rsid w:val="00B93DAE"/>
    <w:rsid w:val="00B961E5"/>
    <w:rsid w:val="00BA1047"/>
    <w:rsid w:val="00BA1D9E"/>
    <w:rsid w:val="00BA3BBA"/>
    <w:rsid w:val="00BA4C7A"/>
    <w:rsid w:val="00BB1604"/>
    <w:rsid w:val="00BB28DA"/>
    <w:rsid w:val="00BB2D0F"/>
    <w:rsid w:val="00BB6003"/>
    <w:rsid w:val="00BC1B44"/>
    <w:rsid w:val="00BC4398"/>
    <w:rsid w:val="00BC48F2"/>
    <w:rsid w:val="00BC566C"/>
    <w:rsid w:val="00BD3212"/>
    <w:rsid w:val="00BD55DC"/>
    <w:rsid w:val="00BD78C5"/>
    <w:rsid w:val="00BE0D5E"/>
    <w:rsid w:val="00BE2DF2"/>
    <w:rsid w:val="00BE3D36"/>
    <w:rsid w:val="00BE7B31"/>
    <w:rsid w:val="00BF37EB"/>
    <w:rsid w:val="00BF3B98"/>
    <w:rsid w:val="00BF767F"/>
    <w:rsid w:val="00BF7E54"/>
    <w:rsid w:val="00C00AAE"/>
    <w:rsid w:val="00C038A8"/>
    <w:rsid w:val="00C03F7C"/>
    <w:rsid w:val="00C077AE"/>
    <w:rsid w:val="00C07FEE"/>
    <w:rsid w:val="00C12289"/>
    <w:rsid w:val="00C17759"/>
    <w:rsid w:val="00C25412"/>
    <w:rsid w:val="00C3099A"/>
    <w:rsid w:val="00C30AB3"/>
    <w:rsid w:val="00C31D7B"/>
    <w:rsid w:val="00C32DD0"/>
    <w:rsid w:val="00C33626"/>
    <w:rsid w:val="00C3377C"/>
    <w:rsid w:val="00C3537C"/>
    <w:rsid w:val="00C359A4"/>
    <w:rsid w:val="00C40F51"/>
    <w:rsid w:val="00C473D3"/>
    <w:rsid w:val="00C5113E"/>
    <w:rsid w:val="00C52149"/>
    <w:rsid w:val="00C52D74"/>
    <w:rsid w:val="00C53B38"/>
    <w:rsid w:val="00C54DAD"/>
    <w:rsid w:val="00C616CB"/>
    <w:rsid w:val="00C6452C"/>
    <w:rsid w:val="00C66185"/>
    <w:rsid w:val="00C66809"/>
    <w:rsid w:val="00C70281"/>
    <w:rsid w:val="00C70A7C"/>
    <w:rsid w:val="00C70EF7"/>
    <w:rsid w:val="00C7374B"/>
    <w:rsid w:val="00C7502A"/>
    <w:rsid w:val="00C75DB6"/>
    <w:rsid w:val="00C803AC"/>
    <w:rsid w:val="00C803F7"/>
    <w:rsid w:val="00C81844"/>
    <w:rsid w:val="00C87E7A"/>
    <w:rsid w:val="00C9269E"/>
    <w:rsid w:val="00C95463"/>
    <w:rsid w:val="00CA18BE"/>
    <w:rsid w:val="00CA18FC"/>
    <w:rsid w:val="00CA4300"/>
    <w:rsid w:val="00CA5AE0"/>
    <w:rsid w:val="00CB1C91"/>
    <w:rsid w:val="00CB40F9"/>
    <w:rsid w:val="00CB584C"/>
    <w:rsid w:val="00CC1F73"/>
    <w:rsid w:val="00CC2718"/>
    <w:rsid w:val="00CC271B"/>
    <w:rsid w:val="00CC2DA6"/>
    <w:rsid w:val="00CC33C5"/>
    <w:rsid w:val="00CD31C5"/>
    <w:rsid w:val="00CD48E3"/>
    <w:rsid w:val="00CD5D19"/>
    <w:rsid w:val="00CD7161"/>
    <w:rsid w:val="00CD7711"/>
    <w:rsid w:val="00CE0BE0"/>
    <w:rsid w:val="00CE33BA"/>
    <w:rsid w:val="00CE523B"/>
    <w:rsid w:val="00CE5F00"/>
    <w:rsid w:val="00CE7CE7"/>
    <w:rsid w:val="00CF02F9"/>
    <w:rsid w:val="00CF477A"/>
    <w:rsid w:val="00CF4FC4"/>
    <w:rsid w:val="00CF52A0"/>
    <w:rsid w:val="00CF7D0B"/>
    <w:rsid w:val="00D00BAF"/>
    <w:rsid w:val="00D012B3"/>
    <w:rsid w:val="00D032E7"/>
    <w:rsid w:val="00D04861"/>
    <w:rsid w:val="00D061C2"/>
    <w:rsid w:val="00D07828"/>
    <w:rsid w:val="00D10C90"/>
    <w:rsid w:val="00D214FA"/>
    <w:rsid w:val="00D22EFF"/>
    <w:rsid w:val="00D23CEA"/>
    <w:rsid w:val="00D24034"/>
    <w:rsid w:val="00D24382"/>
    <w:rsid w:val="00D24E19"/>
    <w:rsid w:val="00D259F5"/>
    <w:rsid w:val="00D303C4"/>
    <w:rsid w:val="00D410D1"/>
    <w:rsid w:val="00D43BBB"/>
    <w:rsid w:val="00D45BE4"/>
    <w:rsid w:val="00D45F7F"/>
    <w:rsid w:val="00D46722"/>
    <w:rsid w:val="00D46DBE"/>
    <w:rsid w:val="00D525A2"/>
    <w:rsid w:val="00D53A03"/>
    <w:rsid w:val="00D63766"/>
    <w:rsid w:val="00D64365"/>
    <w:rsid w:val="00D76523"/>
    <w:rsid w:val="00D778A8"/>
    <w:rsid w:val="00D8151E"/>
    <w:rsid w:val="00D81FCC"/>
    <w:rsid w:val="00D87619"/>
    <w:rsid w:val="00D952F9"/>
    <w:rsid w:val="00D95411"/>
    <w:rsid w:val="00D955FD"/>
    <w:rsid w:val="00D9739E"/>
    <w:rsid w:val="00DA1661"/>
    <w:rsid w:val="00DA1F4B"/>
    <w:rsid w:val="00DA35B3"/>
    <w:rsid w:val="00DB16CB"/>
    <w:rsid w:val="00DB3287"/>
    <w:rsid w:val="00DB4533"/>
    <w:rsid w:val="00DB67B0"/>
    <w:rsid w:val="00DB7821"/>
    <w:rsid w:val="00DC0271"/>
    <w:rsid w:val="00DC0CF3"/>
    <w:rsid w:val="00DC3D20"/>
    <w:rsid w:val="00DC4EBD"/>
    <w:rsid w:val="00DD00E2"/>
    <w:rsid w:val="00DD2809"/>
    <w:rsid w:val="00DD2E3E"/>
    <w:rsid w:val="00DD5474"/>
    <w:rsid w:val="00DD7706"/>
    <w:rsid w:val="00DD7C33"/>
    <w:rsid w:val="00DE080D"/>
    <w:rsid w:val="00DE1633"/>
    <w:rsid w:val="00DE3C69"/>
    <w:rsid w:val="00DE58E9"/>
    <w:rsid w:val="00DF0186"/>
    <w:rsid w:val="00DF793E"/>
    <w:rsid w:val="00E0020F"/>
    <w:rsid w:val="00E10529"/>
    <w:rsid w:val="00E15E59"/>
    <w:rsid w:val="00E15FE3"/>
    <w:rsid w:val="00E212C0"/>
    <w:rsid w:val="00E2345A"/>
    <w:rsid w:val="00E263F7"/>
    <w:rsid w:val="00E26E81"/>
    <w:rsid w:val="00E274CF"/>
    <w:rsid w:val="00E3160B"/>
    <w:rsid w:val="00E35A95"/>
    <w:rsid w:val="00E36E2D"/>
    <w:rsid w:val="00E454BC"/>
    <w:rsid w:val="00E47EF3"/>
    <w:rsid w:val="00E517B0"/>
    <w:rsid w:val="00E542C0"/>
    <w:rsid w:val="00E543B4"/>
    <w:rsid w:val="00E563A0"/>
    <w:rsid w:val="00E6024F"/>
    <w:rsid w:val="00E60B82"/>
    <w:rsid w:val="00E63590"/>
    <w:rsid w:val="00E637F1"/>
    <w:rsid w:val="00E64424"/>
    <w:rsid w:val="00E65672"/>
    <w:rsid w:val="00E664A5"/>
    <w:rsid w:val="00E66849"/>
    <w:rsid w:val="00E73540"/>
    <w:rsid w:val="00E96A6F"/>
    <w:rsid w:val="00EA60B0"/>
    <w:rsid w:val="00EB3BD6"/>
    <w:rsid w:val="00EB4456"/>
    <w:rsid w:val="00EB4DFB"/>
    <w:rsid w:val="00EB6159"/>
    <w:rsid w:val="00EC3F28"/>
    <w:rsid w:val="00EC43F5"/>
    <w:rsid w:val="00EC4CB4"/>
    <w:rsid w:val="00EC7BF1"/>
    <w:rsid w:val="00EC7F46"/>
    <w:rsid w:val="00ED19F4"/>
    <w:rsid w:val="00ED3E7C"/>
    <w:rsid w:val="00ED4287"/>
    <w:rsid w:val="00ED465D"/>
    <w:rsid w:val="00ED7240"/>
    <w:rsid w:val="00EE24E5"/>
    <w:rsid w:val="00EE74D8"/>
    <w:rsid w:val="00EF3C53"/>
    <w:rsid w:val="00EF48D4"/>
    <w:rsid w:val="00EF5AD3"/>
    <w:rsid w:val="00EF6F5F"/>
    <w:rsid w:val="00EF7EA5"/>
    <w:rsid w:val="00F00C18"/>
    <w:rsid w:val="00F00EE5"/>
    <w:rsid w:val="00F02416"/>
    <w:rsid w:val="00F03C5E"/>
    <w:rsid w:val="00F049FB"/>
    <w:rsid w:val="00F070B1"/>
    <w:rsid w:val="00F1164F"/>
    <w:rsid w:val="00F15A5B"/>
    <w:rsid w:val="00F15C17"/>
    <w:rsid w:val="00F203AD"/>
    <w:rsid w:val="00F20DBE"/>
    <w:rsid w:val="00F246EB"/>
    <w:rsid w:val="00F2567D"/>
    <w:rsid w:val="00F25AF3"/>
    <w:rsid w:val="00F3046D"/>
    <w:rsid w:val="00F32101"/>
    <w:rsid w:val="00F326BD"/>
    <w:rsid w:val="00F3486A"/>
    <w:rsid w:val="00F34CD0"/>
    <w:rsid w:val="00F35982"/>
    <w:rsid w:val="00F35D73"/>
    <w:rsid w:val="00F37F1A"/>
    <w:rsid w:val="00F41537"/>
    <w:rsid w:val="00F44139"/>
    <w:rsid w:val="00F441A7"/>
    <w:rsid w:val="00F444FE"/>
    <w:rsid w:val="00F47E8B"/>
    <w:rsid w:val="00F64DF3"/>
    <w:rsid w:val="00F66D6B"/>
    <w:rsid w:val="00F66E2B"/>
    <w:rsid w:val="00F6744E"/>
    <w:rsid w:val="00F7086C"/>
    <w:rsid w:val="00F71578"/>
    <w:rsid w:val="00F74AE1"/>
    <w:rsid w:val="00F75735"/>
    <w:rsid w:val="00F766EA"/>
    <w:rsid w:val="00F801F1"/>
    <w:rsid w:val="00F80BD0"/>
    <w:rsid w:val="00F828E8"/>
    <w:rsid w:val="00F82E7D"/>
    <w:rsid w:val="00F8486B"/>
    <w:rsid w:val="00F879E7"/>
    <w:rsid w:val="00F9126A"/>
    <w:rsid w:val="00F91300"/>
    <w:rsid w:val="00F91829"/>
    <w:rsid w:val="00F9210F"/>
    <w:rsid w:val="00F92D84"/>
    <w:rsid w:val="00F944AB"/>
    <w:rsid w:val="00F95171"/>
    <w:rsid w:val="00FA2808"/>
    <w:rsid w:val="00FB034D"/>
    <w:rsid w:val="00FB2DE5"/>
    <w:rsid w:val="00FC1D76"/>
    <w:rsid w:val="00FC5BF8"/>
    <w:rsid w:val="00FD1C0D"/>
    <w:rsid w:val="00FD2D1E"/>
    <w:rsid w:val="00FD4D4E"/>
    <w:rsid w:val="00FD4ED2"/>
    <w:rsid w:val="00FD51C7"/>
    <w:rsid w:val="00FD6EB6"/>
    <w:rsid w:val="00FE02A4"/>
    <w:rsid w:val="00FE3075"/>
    <w:rsid w:val="00FE4207"/>
    <w:rsid w:val="00FE5BC3"/>
    <w:rsid w:val="00FE6032"/>
    <w:rsid w:val="00FE68C9"/>
    <w:rsid w:val="00FE6EA3"/>
    <w:rsid w:val="00FE7AFD"/>
    <w:rsid w:val="00FF0A53"/>
    <w:rsid w:val="00FF2630"/>
    <w:rsid w:val="00FF3F07"/>
    <w:rsid w:val="00FF4468"/>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F69A2"/>
    <w:rPr>
      <w:b/>
      <w:bCs/>
      <w:sz w:val="32"/>
    </w:rPr>
  </w:style>
  <w:style w:type="paragraph" w:styleId="Brdtextmedindrag">
    <w:name w:val="Body Text Indent"/>
    <w:basedOn w:val="Normal"/>
    <w:rsid w:val="001F69A2"/>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link w:val="SidfotChar"/>
    <w:uiPriority w:val="99"/>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rsid w:val="0023764A"/>
    <w:rPr>
      <w:color w:val="0000FF"/>
      <w:u w:val="single"/>
    </w:rPr>
  </w:style>
  <w:style w:type="table" w:styleId="Tabellrutnt">
    <w:name w:val="Table Grid"/>
    <w:basedOn w:val="Normaltabell"/>
    <w:uiPriority w:val="59"/>
    <w:rsid w:val="00276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217A05"/>
    <w:rPr>
      <w:rFonts w:ascii="Tahoma" w:hAnsi="Tahoma"/>
      <w:sz w:val="16"/>
      <w:szCs w:val="16"/>
    </w:rPr>
  </w:style>
  <w:style w:type="character" w:customStyle="1" w:styleId="DokumentversiktChar">
    <w:name w:val="Dokumentöversikt Char"/>
    <w:link w:val="Dokumentversikt"/>
    <w:uiPriority w:val="99"/>
    <w:semiHidden/>
    <w:rsid w:val="00217A05"/>
    <w:rPr>
      <w:rFonts w:ascii="Tahoma" w:hAnsi="Tahoma" w:cs="Tahoma"/>
      <w:sz w:val="16"/>
      <w:szCs w:val="16"/>
    </w:rPr>
  </w:style>
  <w:style w:type="character" w:customStyle="1" w:styleId="SidfotChar">
    <w:name w:val="Sidfot Char"/>
    <w:link w:val="Sidfot"/>
    <w:uiPriority w:val="99"/>
    <w:rsid w:val="00217A05"/>
    <w:rPr>
      <w:sz w:val="24"/>
    </w:rPr>
  </w:style>
  <w:style w:type="paragraph" w:styleId="Liststycke">
    <w:name w:val="List Paragraph"/>
    <w:basedOn w:val="Normal"/>
    <w:uiPriority w:val="34"/>
    <w:qFormat/>
    <w:rsid w:val="0065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protokollmall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1A57D6-0095-4B65-9C48-07D0EF5D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protokollmall2010</Template>
  <TotalTime>9</TotalTime>
  <Pages>1</Pages>
  <Words>827</Words>
  <Characters>4385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4</cp:revision>
  <cp:lastPrinted>2015-06-11T13:21:00Z</cp:lastPrinted>
  <dcterms:created xsi:type="dcterms:W3CDTF">2016-10-31T08:31:00Z</dcterms:created>
  <dcterms:modified xsi:type="dcterms:W3CDTF">2016-11-11T06:47:00Z</dcterms:modified>
</cp:coreProperties>
</file>