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B1" w:rsidRDefault="003746C0">
      <w:pPr>
        <w:pStyle w:val="Brdtext"/>
        <w:rPr>
          <w:sz w:val="24"/>
          <w:szCs w:val="24"/>
        </w:rPr>
      </w:pPr>
      <w:r>
        <w:rPr>
          <w:sz w:val="24"/>
          <w:szCs w:val="24"/>
        </w:rPr>
        <w:t xml:space="preserve">                                                                                                                                                                                                                                                                              </w:t>
      </w:r>
      <w:r w:rsidR="00CC2718">
        <w:rPr>
          <w:sz w:val="24"/>
          <w:szCs w:val="24"/>
        </w:rPr>
        <w:t xml:space="preserve">               </w:t>
      </w:r>
    </w:p>
    <w:p w:rsidR="002F25AC" w:rsidRPr="00184A7D" w:rsidRDefault="002768E9">
      <w:pPr>
        <w:pStyle w:val="Brdtext"/>
        <w:rPr>
          <w:rFonts w:ascii="Monotype Corsiva" w:hAnsi="Monotype Corsiva"/>
          <w:szCs w:val="32"/>
        </w:rPr>
      </w:pPr>
      <w:r w:rsidRPr="00184A7D">
        <w:rPr>
          <w:rFonts w:ascii="Monotype Corsiva" w:hAnsi="Monotype Corsiva"/>
          <w:szCs w:val="32"/>
        </w:rPr>
        <w:t>Protokoll,</w:t>
      </w:r>
      <w:r w:rsidR="003E4DFA" w:rsidRPr="00184A7D">
        <w:rPr>
          <w:rFonts w:ascii="Monotype Corsiva" w:hAnsi="Monotype Corsiva"/>
          <w:szCs w:val="32"/>
        </w:rPr>
        <w:t xml:space="preserve"> </w:t>
      </w:r>
      <w:r w:rsidRPr="00184A7D">
        <w:rPr>
          <w:rFonts w:ascii="Monotype Corsiva" w:hAnsi="Monotype Corsiva"/>
          <w:szCs w:val="32"/>
        </w:rPr>
        <w:t xml:space="preserve"> </w:t>
      </w:r>
      <w:r w:rsidR="00943C6A" w:rsidRPr="00184A7D">
        <w:rPr>
          <w:rFonts w:ascii="Monotype Corsiva" w:hAnsi="Monotype Corsiva"/>
          <w:szCs w:val="32"/>
        </w:rPr>
        <w:t>Styrelsemöte</w:t>
      </w:r>
      <w:r w:rsidR="000422B1" w:rsidRPr="00184A7D">
        <w:rPr>
          <w:rFonts w:ascii="Monotype Corsiva" w:hAnsi="Monotype Corsiva"/>
          <w:szCs w:val="32"/>
        </w:rPr>
        <w:t xml:space="preserve"> </w:t>
      </w:r>
    </w:p>
    <w:p w:rsidR="002F25AC" w:rsidRPr="00184A7D" w:rsidRDefault="002F25AC" w:rsidP="00217A05">
      <w:pPr>
        <w:pStyle w:val="Brdtext"/>
        <w:outlineLvl w:val="0"/>
        <w:rPr>
          <w:rFonts w:ascii="Monotype Corsiva" w:hAnsi="Monotype Corsiva"/>
          <w:szCs w:val="32"/>
        </w:rPr>
      </w:pPr>
      <w:r w:rsidRPr="00184A7D">
        <w:rPr>
          <w:rFonts w:ascii="Monotype Corsiva" w:hAnsi="Monotype Corsiva"/>
          <w:szCs w:val="32"/>
        </w:rPr>
        <w:t>Plats:</w:t>
      </w:r>
      <w:r w:rsidR="003E4DFA" w:rsidRPr="00184A7D">
        <w:rPr>
          <w:rFonts w:ascii="Monotype Corsiva" w:hAnsi="Monotype Corsiva"/>
          <w:szCs w:val="32"/>
        </w:rPr>
        <w:t xml:space="preserve">         </w:t>
      </w:r>
      <w:r w:rsidR="00410DA7" w:rsidRPr="00184A7D">
        <w:rPr>
          <w:rFonts w:ascii="Monotype Corsiva" w:hAnsi="Monotype Corsiva"/>
          <w:szCs w:val="32"/>
        </w:rPr>
        <w:t>Njudung</w:t>
      </w:r>
      <w:r w:rsidR="00B5227A" w:rsidRPr="00184A7D">
        <w:rPr>
          <w:rFonts w:ascii="Monotype Corsiva" w:hAnsi="Monotype Corsiva"/>
          <w:szCs w:val="32"/>
        </w:rPr>
        <w:t xml:space="preserve"> BK</w:t>
      </w:r>
      <w:r w:rsidRPr="00184A7D">
        <w:rPr>
          <w:rFonts w:ascii="Monotype Corsiva" w:hAnsi="Monotype Corsiva"/>
          <w:szCs w:val="32"/>
        </w:rPr>
        <w:t xml:space="preserve"> </w:t>
      </w:r>
      <w:r w:rsidR="002768E9" w:rsidRPr="00184A7D">
        <w:rPr>
          <w:rFonts w:ascii="Monotype Corsiva" w:hAnsi="Monotype Corsiva"/>
          <w:szCs w:val="32"/>
        </w:rPr>
        <w:t xml:space="preserve"> </w:t>
      </w:r>
    </w:p>
    <w:p w:rsidR="002E5953" w:rsidRPr="00184A7D" w:rsidRDefault="002F25AC" w:rsidP="002E5953">
      <w:pPr>
        <w:pStyle w:val="Brdtext"/>
        <w:outlineLvl w:val="0"/>
        <w:rPr>
          <w:rFonts w:ascii="Monotype Corsiva" w:hAnsi="Monotype Corsiva"/>
          <w:szCs w:val="32"/>
        </w:rPr>
      </w:pPr>
      <w:r w:rsidRPr="00184A7D">
        <w:rPr>
          <w:rFonts w:ascii="Monotype Corsiva" w:hAnsi="Monotype Corsiva"/>
          <w:szCs w:val="32"/>
        </w:rPr>
        <w:t xml:space="preserve">Tid: </w:t>
      </w:r>
      <w:r w:rsidR="00943C6A" w:rsidRPr="00184A7D">
        <w:rPr>
          <w:rFonts w:ascii="Monotype Corsiva" w:hAnsi="Monotype Corsiva"/>
          <w:szCs w:val="32"/>
        </w:rPr>
        <w:t xml:space="preserve">           201</w:t>
      </w:r>
      <w:r w:rsidR="00646E69" w:rsidRPr="00184A7D">
        <w:rPr>
          <w:rFonts w:ascii="Monotype Corsiva" w:hAnsi="Monotype Corsiva"/>
          <w:szCs w:val="32"/>
        </w:rPr>
        <w:t>7</w:t>
      </w:r>
      <w:r w:rsidR="00943C6A" w:rsidRPr="00184A7D">
        <w:rPr>
          <w:rFonts w:ascii="Monotype Corsiva" w:hAnsi="Monotype Corsiva"/>
          <w:szCs w:val="32"/>
        </w:rPr>
        <w:t>-</w:t>
      </w:r>
      <w:r w:rsidR="00646E69" w:rsidRPr="00184A7D">
        <w:rPr>
          <w:rFonts w:ascii="Monotype Corsiva" w:hAnsi="Monotype Corsiva"/>
          <w:szCs w:val="32"/>
        </w:rPr>
        <w:t>0</w:t>
      </w:r>
      <w:r w:rsidR="00286695">
        <w:rPr>
          <w:rFonts w:ascii="Monotype Corsiva" w:hAnsi="Monotype Corsiva"/>
          <w:szCs w:val="32"/>
        </w:rPr>
        <w:t>8-10</w:t>
      </w:r>
      <w:r w:rsidR="00943C6A" w:rsidRPr="00184A7D">
        <w:rPr>
          <w:rFonts w:ascii="Monotype Corsiva" w:hAnsi="Monotype Corsiva"/>
          <w:szCs w:val="32"/>
        </w:rPr>
        <w:t xml:space="preserve">  kl </w:t>
      </w:r>
      <w:r w:rsidR="003317C2" w:rsidRPr="00184A7D">
        <w:rPr>
          <w:rFonts w:ascii="Monotype Corsiva" w:hAnsi="Monotype Corsiva"/>
          <w:szCs w:val="32"/>
        </w:rPr>
        <w:t>1</w:t>
      </w:r>
      <w:r w:rsidR="00286695">
        <w:rPr>
          <w:rFonts w:ascii="Monotype Corsiva" w:hAnsi="Monotype Corsiva"/>
          <w:szCs w:val="32"/>
        </w:rPr>
        <w:t>9</w:t>
      </w:r>
      <w:r w:rsidR="00943C6A" w:rsidRPr="00184A7D">
        <w:rPr>
          <w:rFonts w:ascii="Monotype Corsiva" w:hAnsi="Monotype Corsiva"/>
          <w:szCs w:val="32"/>
        </w:rPr>
        <w:t>.</w:t>
      </w:r>
      <w:r w:rsidR="00A921CD" w:rsidRPr="00184A7D">
        <w:rPr>
          <w:rFonts w:ascii="Monotype Corsiva" w:hAnsi="Monotype Corsiva"/>
          <w:szCs w:val="32"/>
        </w:rPr>
        <w:t>0</w:t>
      </w:r>
      <w:r w:rsidR="00943C6A" w:rsidRPr="00184A7D">
        <w:rPr>
          <w:rFonts w:ascii="Monotype Corsiva" w:hAnsi="Monotype Corsiva"/>
          <w:szCs w:val="32"/>
        </w:rPr>
        <w:t xml:space="preserve">0 </w:t>
      </w:r>
    </w:p>
    <w:p w:rsidR="00671B14" w:rsidRPr="00184A7D" w:rsidRDefault="00671B14" w:rsidP="002E5953">
      <w:pPr>
        <w:pStyle w:val="Brdtext"/>
        <w:outlineLvl w:val="0"/>
        <w:rPr>
          <w:rFonts w:ascii="Monotype Corsiva" w:hAnsi="Monotype Corsiva"/>
          <w:szCs w:val="32"/>
        </w:rPr>
      </w:pPr>
    </w:p>
    <w:p w:rsidR="00671B14" w:rsidRDefault="00671B14" w:rsidP="002E5953">
      <w:pPr>
        <w:pStyle w:val="Brdtext"/>
        <w:outlineLvl w:val="0"/>
        <w:rPr>
          <w:sz w:val="28"/>
          <w:szCs w:val="28"/>
        </w:rPr>
      </w:pPr>
    </w:p>
    <w:p w:rsidR="003C317A" w:rsidRPr="00301377" w:rsidRDefault="003E4DFA" w:rsidP="00FD51C7">
      <w:pPr>
        <w:pStyle w:val="Brdtext"/>
        <w:outlineLvl w:val="0"/>
        <w:rPr>
          <w:b w:val="0"/>
          <w:bCs w:val="0"/>
          <w:sz w:val="20"/>
        </w:rPr>
      </w:pPr>
      <w:r>
        <w:rPr>
          <w:sz w:val="28"/>
          <w:szCs w:val="28"/>
        </w:rPr>
        <w:t xml:space="preserve">           </w:t>
      </w:r>
    </w:p>
    <w:p w:rsidR="00421A9F" w:rsidRPr="008A5E6F" w:rsidRDefault="000422B1" w:rsidP="00286695">
      <w:pPr>
        <w:tabs>
          <w:tab w:val="left" w:pos="1560"/>
        </w:tabs>
        <w:ind w:left="2608" w:hanging="2608"/>
        <w:rPr>
          <w:szCs w:val="24"/>
        </w:rPr>
      </w:pPr>
      <w:r w:rsidRPr="008A5E6F">
        <w:rPr>
          <w:b/>
          <w:szCs w:val="24"/>
        </w:rPr>
        <w:t>Närvarande</w:t>
      </w:r>
      <w:r w:rsidRPr="008A5E6F">
        <w:rPr>
          <w:szCs w:val="24"/>
        </w:rPr>
        <w:t xml:space="preserve">: </w:t>
      </w:r>
      <w:r w:rsidR="003E4DFA" w:rsidRPr="008A5E6F">
        <w:rPr>
          <w:szCs w:val="24"/>
        </w:rPr>
        <w:t xml:space="preserve"> </w:t>
      </w:r>
      <w:r w:rsidR="00943C6A" w:rsidRPr="008A5E6F">
        <w:rPr>
          <w:szCs w:val="24"/>
        </w:rPr>
        <w:t xml:space="preserve">  </w:t>
      </w:r>
      <w:r w:rsidR="00286695" w:rsidRPr="008A5E6F">
        <w:t>Ordförande Billy Andersson, kassör Anders Falk, 1:a ledamot Erik   Rosander, 3:e suppleant Rebecca Ljungqvist, vice ordförande Tobias den Braver, 1:a suppleant Michael Rosell</w:t>
      </w:r>
      <w:r w:rsidR="00646E69" w:rsidRPr="008A5E6F">
        <w:rPr>
          <w:szCs w:val="24"/>
        </w:rPr>
        <w:t xml:space="preserve">                         </w:t>
      </w:r>
    </w:p>
    <w:p w:rsidR="009D3572" w:rsidRPr="008A5E6F" w:rsidRDefault="007E2B5E" w:rsidP="009D3572">
      <w:pPr>
        <w:tabs>
          <w:tab w:val="left" w:pos="1560"/>
        </w:tabs>
        <w:ind w:left="2608" w:hanging="2608"/>
        <w:rPr>
          <w:szCs w:val="24"/>
        </w:rPr>
      </w:pPr>
      <w:r w:rsidRPr="008A5E6F">
        <w:rPr>
          <w:b/>
          <w:szCs w:val="24"/>
        </w:rPr>
        <w:t xml:space="preserve">Ej närvarande: </w:t>
      </w:r>
      <w:r w:rsidR="00646E69" w:rsidRPr="008A5E6F">
        <w:rPr>
          <w:b/>
          <w:szCs w:val="24"/>
        </w:rPr>
        <w:t xml:space="preserve">  </w:t>
      </w:r>
      <w:r w:rsidR="00286695" w:rsidRPr="008A5E6F">
        <w:t>Sekreterare Ann-Christine Holm, 2:a suppleant Carina Andersson, 3:e Ledamot Sanne Laursen, 2:a Ledamot Gunnel Person</w:t>
      </w:r>
      <w:r w:rsidRPr="008A5E6F">
        <w:rPr>
          <w:szCs w:val="24"/>
        </w:rPr>
        <w:t xml:space="preserve">. </w:t>
      </w:r>
      <w:r w:rsidR="00646E69" w:rsidRPr="008A5E6F">
        <w:rPr>
          <w:szCs w:val="24"/>
        </w:rPr>
        <w:t xml:space="preserve"> </w:t>
      </w:r>
      <w:r w:rsidR="00646E69" w:rsidRPr="008A5E6F">
        <w:rPr>
          <w:b/>
          <w:szCs w:val="24"/>
        </w:rPr>
        <w:t xml:space="preserve">                   </w:t>
      </w:r>
      <w:r w:rsidR="00646E69" w:rsidRPr="008A5E6F">
        <w:rPr>
          <w:szCs w:val="24"/>
        </w:rPr>
        <w:t xml:space="preserve"> </w:t>
      </w:r>
    </w:p>
    <w:p w:rsidR="00B961E5" w:rsidRPr="008A5E6F" w:rsidRDefault="009D3572" w:rsidP="00FC5BF8">
      <w:pPr>
        <w:tabs>
          <w:tab w:val="left" w:pos="1560"/>
        </w:tabs>
        <w:rPr>
          <w:szCs w:val="24"/>
        </w:rPr>
      </w:pPr>
      <w:r w:rsidRPr="008A5E6F">
        <w:rPr>
          <w:szCs w:val="24"/>
        </w:rPr>
        <w:t xml:space="preserve">                        </w:t>
      </w:r>
    </w:p>
    <w:p w:rsidR="00423E8D" w:rsidRPr="008A5E6F" w:rsidRDefault="00423E8D" w:rsidP="00423E8D">
      <w:pPr>
        <w:tabs>
          <w:tab w:val="left" w:pos="1560"/>
        </w:tabs>
        <w:ind w:left="2608" w:hanging="1560"/>
        <w:rPr>
          <w:szCs w:val="24"/>
        </w:rPr>
      </w:pPr>
    </w:p>
    <w:p w:rsidR="00286695" w:rsidRPr="008A5E6F" w:rsidRDefault="00423E8D" w:rsidP="00286695">
      <w:pPr>
        <w:rPr>
          <w:b/>
        </w:rPr>
      </w:pPr>
      <w:r w:rsidRPr="008A5E6F">
        <w:rPr>
          <w:b/>
          <w:szCs w:val="24"/>
        </w:rPr>
        <w:t>§</w:t>
      </w:r>
      <w:r w:rsidR="00286695" w:rsidRPr="008A5E6F">
        <w:rPr>
          <w:b/>
        </w:rPr>
        <w:t>17-073      Mötets öppnade</w:t>
      </w:r>
    </w:p>
    <w:p w:rsidR="00286695" w:rsidRPr="008A5E6F" w:rsidRDefault="00286695" w:rsidP="00286695">
      <w:r w:rsidRPr="008A5E6F">
        <w:t xml:space="preserve">                   Ordförande öppnar mötet och hälsar alla välkomna</w:t>
      </w:r>
    </w:p>
    <w:p w:rsidR="00286695" w:rsidRPr="008A5E6F" w:rsidRDefault="00286695" w:rsidP="00286695"/>
    <w:p w:rsidR="00286695" w:rsidRPr="008A5E6F" w:rsidRDefault="00960ABF" w:rsidP="00286695">
      <w:pPr>
        <w:rPr>
          <w:b/>
        </w:rPr>
      </w:pPr>
      <w:r w:rsidRPr="008A5E6F">
        <w:rPr>
          <w:b/>
          <w:szCs w:val="24"/>
        </w:rPr>
        <w:t>§</w:t>
      </w:r>
      <w:r w:rsidR="00286695" w:rsidRPr="008A5E6F">
        <w:rPr>
          <w:b/>
        </w:rPr>
        <w:t>17-074     Godkännande av dagordning</w:t>
      </w:r>
    </w:p>
    <w:p w:rsidR="00286695" w:rsidRPr="008A5E6F" w:rsidRDefault="00286695" w:rsidP="00286695">
      <w:pPr>
        <w:rPr>
          <w:b/>
        </w:rPr>
      </w:pPr>
      <w:r w:rsidRPr="008A5E6F">
        <w:rPr>
          <w:b/>
        </w:rPr>
        <w:t xml:space="preserve">                   </w:t>
      </w:r>
      <w:r w:rsidRPr="008A5E6F">
        <w:t>Dagordningen godkändes</w:t>
      </w:r>
    </w:p>
    <w:p w:rsidR="00EF48D4" w:rsidRPr="008A5E6F" w:rsidRDefault="00EF48D4" w:rsidP="00286695">
      <w:pPr>
        <w:tabs>
          <w:tab w:val="left" w:pos="993"/>
        </w:tabs>
        <w:rPr>
          <w:szCs w:val="24"/>
        </w:rPr>
      </w:pPr>
    </w:p>
    <w:p w:rsidR="00286695" w:rsidRPr="008A5E6F" w:rsidRDefault="00EF48D4" w:rsidP="00286695">
      <w:pPr>
        <w:rPr>
          <w:b/>
        </w:rPr>
      </w:pPr>
      <w:r w:rsidRPr="008A5E6F">
        <w:rPr>
          <w:b/>
          <w:szCs w:val="24"/>
        </w:rPr>
        <w:t>§</w:t>
      </w:r>
      <w:r w:rsidR="00286695" w:rsidRPr="008A5E6F">
        <w:rPr>
          <w:b/>
        </w:rPr>
        <w:t>17-075      Val av protokolljusterare</w:t>
      </w:r>
    </w:p>
    <w:p w:rsidR="00286695" w:rsidRPr="008A5E6F" w:rsidRDefault="00286695" w:rsidP="00286695">
      <w:pPr>
        <w:rPr>
          <w:b/>
        </w:rPr>
      </w:pPr>
      <w:r w:rsidRPr="008A5E6F">
        <w:t xml:space="preserve">                    Michael Rosell &amp; Tobias den Braver valdes att justera protokollet tillsammans med ordförande </w:t>
      </w:r>
    </w:p>
    <w:p w:rsidR="00960ABF" w:rsidRPr="008A5E6F" w:rsidRDefault="00D64365" w:rsidP="00286695">
      <w:pPr>
        <w:tabs>
          <w:tab w:val="left" w:pos="993"/>
        </w:tabs>
        <w:rPr>
          <w:szCs w:val="24"/>
        </w:rPr>
      </w:pPr>
      <w:r w:rsidRPr="008A5E6F">
        <w:rPr>
          <w:szCs w:val="24"/>
        </w:rPr>
        <w:t xml:space="preserve">           </w:t>
      </w:r>
    </w:p>
    <w:p w:rsidR="00286695" w:rsidRPr="008A5E6F" w:rsidRDefault="001D4883" w:rsidP="00286695">
      <w:pPr>
        <w:rPr>
          <w:b/>
        </w:rPr>
      </w:pPr>
      <w:r w:rsidRPr="008A5E6F">
        <w:rPr>
          <w:b/>
          <w:szCs w:val="24"/>
        </w:rPr>
        <w:t>§</w:t>
      </w:r>
      <w:r w:rsidR="00286695" w:rsidRPr="008A5E6F">
        <w:rPr>
          <w:b/>
        </w:rPr>
        <w:t xml:space="preserve">17-076      Föregående protokoll </w:t>
      </w:r>
    </w:p>
    <w:p w:rsidR="00286695" w:rsidRPr="008A5E6F" w:rsidRDefault="00286695" w:rsidP="00286695">
      <w:r w:rsidRPr="008A5E6F">
        <w:t xml:space="preserve">                   Protokoll från</w:t>
      </w:r>
      <w:r w:rsidRPr="008A5E6F">
        <w:rPr>
          <w:b/>
        </w:rPr>
        <w:t xml:space="preserve"> </w:t>
      </w:r>
      <w:r w:rsidRPr="008A5E6F">
        <w:t>29 juni bordläggs till nästa möte, då justeringspersoner ej närvarar.</w:t>
      </w:r>
    </w:p>
    <w:p w:rsidR="00286695" w:rsidRPr="008A5E6F" w:rsidRDefault="00286695" w:rsidP="00286695">
      <w:pPr>
        <w:tabs>
          <w:tab w:val="left" w:pos="993"/>
        </w:tabs>
        <w:rPr>
          <w:b/>
          <w:szCs w:val="24"/>
        </w:rPr>
      </w:pPr>
    </w:p>
    <w:p w:rsidR="00286695" w:rsidRPr="008A5E6F" w:rsidRDefault="00566AAF" w:rsidP="00286695">
      <w:pPr>
        <w:rPr>
          <w:b/>
        </w:rPr>
      </w:pPr>
      <w:r w:rsidRPr="008A5E6F">
        <w:rPr>
          <w:b/>
          <w:szCs w:val="24"/>
        </w:rPr>
        <w:t>§</w:t>
      </w:r>
      <w:r w:rsidR="00286695" w:rsidRPr="008A5E6F">
        <w:rPr>
          <w:b/>
        </w:rPr>
        <w:t xml:space="preserve">17-077      Ordförandens punkt </w:t>
      </w:r>
    </w:p>
    <w:p w:rsidR="00286695" w:rsidRPr="008A5E6F" w:rsidRDefault="00286695" w:rsidP="00286695">
      <w:pPr>
        <w:rPr>
          <w:b/>
        </w:rPr>
      </w:pPr>
      <w:r w:rsidRPr="008A5E6F">
        <w:t xml:space="preserve">                   Billy har varit på en lokalklubb och löst problem.</w:t>
      </w:r>
      <w:r w:rsidRPr="008A5E6F">
        <w:rPr>
          <w:b/>
        </w:rPr>
        <w:t xml:space="preserve"> </w:t>
      </w:r>
      <w:r w:rsidRPr="008A5E6F">
        <w:t>Även konflikt</w:t>
      </w:r>
      <w:r w:rsidR="009619F0">
        <w:t>er</w:t>
      </w:r>
      <w:r w:rsidRPr="008A5E6F">
        <w:t xml:space="preserve"> på Facebook. Kom till sist överens. Ordförande tar även upp </w:t>
      </w:r>
      <w:r w:rsidR="004A697C">
        <w:t xml:space="preserve">frågan </w:t>
      </w:r>
      <w:r w:rsidRPr="008A5E6F">
        <w:t>om</w:t>
      </w:r>
      <w:r w:rsidR="00664BBF">
        <w:t xml:space="preserve"> styrelseutbildning till distriktets lokalklubbar </w:t>
      </w:r>
      <w:r w:rsidRPr="008A5E6F">
        <w:t xml:space="preserve">som diskuteras hur vi ska gå tillväga. Spanar vidare på lösningar till detta. </w:t>
      </w:r>
    </w:p>
    <w:p w:rsidR="00C82FEB" w:rsidRPr="008A5E6F" w:rsidRDefault="00C82FEB" w:rsidP="00286695">
      <w:pPr>
        <w:tabs>
          <w:tab w:val="left" w:pos="993"/>
        </w:tabs>
        <w:rPr>
          <w:szCs w:val="24"/>
        </w:rPr>
      </w:pPr>
      <w:r w:rsidRPr="008A5E6F">
        <w:rPr>
          <w:szCs w:val="24"/>
        </w:rPr>
        <w:t xml:space="preserve"> </w:t>
      </w:r>
    </w:p>
    <w:p w:rsidR="00286695" w:rsidRPr="008A5E6F" w:rsidRDefault="006962F0" w:rsidP="00286695">
      <w:pPr>
        <w:rPr>
          <w:b/>
        </w:rPr>
      </w:pPr>
      <w:r w:rsidRPr="008A5E6F">
        <w:rPr>
          <w:b/>
          <w:szCs w:val="24"/>
        </w:rPr>
        <w:t>§</w:t>
      </w:r>
      <w:r w:rsidR="00286695" w:rsidRPr="008A5E6F">
        <w:rPr>
          <w:b/>
        </w:rPr>
        <w:t>17-078     Bordlagda ärenden</w:t>
      </w:r>
    </w:p>
    <w:p w:rsidR="00F65AB4" w:rsidRDefault="00286695" w:rsidP="00286695">
      <w:r w:rsidRPr="008A5E6F">
        <w:rPr>
          <w:b/>
        </w:rPr>
        <w:t>a</w:t>
      </w:r>
      <w:r w:rsidRPr="008A5E6F">
        <w:t>) Förslag om</w:t>
      </w:r>
      <w:r w:rsidRPr="008A5E6F">
        <w:rPr>
          <w:b/>
        </w:rPr>
        <w:t xml:space="preserve"> </w:t>
      </w:r>
      <w:r w:rsidRPr="008A5E6F">
        <w:t>hö</w:t>
      </w:r>
      <w:r w:rsidR="009619F0">
        <w:t>jt arvodet till lärare till</w:t>
      </w:r>
      <w:r w:rsidRPr="008A5E6F">
        <w:t xml:space="preserve"> samma procentuell hö</w:t>
      </w:r>
      <w:r w:rsidR="009619F0">
        <w:t>jning som övriga arvoden inom SBK.</w:t>
      </w:r>
      <w:r w:rsidRPr="008A5E6F">
        <w:t xml:space="preserve"> Även att utbetalningen ska gå genom kassör Anders Falk istället för att lärarna ska fakturera som egna företagare till distriktet. Distriktet debiterar</w:t>
      </w:r>
      <w:r w:rsidR="00F65AB4">
        <w:t xml:space="preserve"> lärarna, beslut fattas under punkten nytt beslutsärende. </w:t>
      </w:r>
    </w:p>
    <w:p w:rsidR="00286695" w:rsidRPr="008A5E6F" w:rsidRDefault="00286695" w:rsidP="00286695">
      <w:r w:rsidRPr="008A5E6F">
        <w:rPr>
          <w:b/>
        </w:rPr>
        <w:t xml:space="preserve">b) </w:t>
      </w:r>
      <w:r w:rsidRPr="008A5E6F">
        <w:t xml:space="preserve">Protokoll från 31 maj justeras av Michael &amp; Rebecca samt skrivs under av Billy. </w:t>
      </w:r>
    </w:p>
    <w:p w:rsidR="00286695" w:rsidRDefault="00286695" w:rsidP="00286695"/>
    <w:p w:rsidR="00286695" w:rsidRDefault="00286695" w:rsidP="00286695"/>
    <w:p w:rsidR="00286695" w:rsidRDefault="00286695" w:rsidP="00286695"/>
    <w:p w:rsidR="009619F0" w:rsidRPr="00FA5B09" w:rsidRDefault="009619F0" w:rsidP="00286695"/>
    <w:p w:rsidR="003451BA" w:rsidRDefault="003451BA" w:rsidP="00286695">
      <w:pPr>
        <w:tabs>
          <w:tab w:val="left" w:pos="993"/>
        </w:tabs>
        <w:rPr>
          <w:szCs w:val="24"/>
        </w:rPr>
      </w:pPr>
    </w:p>
    <w:p w:rsidR="00286695" w:rsidRPr="008A5E6F" w:rsidRDefault="003451BA" w:rsidP="00286695">
      <w:pPr>
        <w:rPr>
          <w:b/>
        </w:rPr>
      </w:pPr>
      <w:r w:rsidRPr="008A5E6F">
        <w:rPr>
          <w:b/>
          <w:szCs w:val="24"/>
        </w:rPr>
        <w:lastRenderedPageBreak/>
        <w:t>§</w:t>
      </w:r>
      <w:r w:rsidR="00286695" w:rsidRPr="008A5E6F">
        <w:rPr>
          <w:b/>
        </w:rPr>
        <w:t>17-079    Återremitterade ärende</w:t>
      </w:r>
    </w:p>
    <w:p w:rsidR="00C82FEB" w:rsidRPr="008A5E6F" w:rsidRDefault="00C82FEB" w:rsidP="00C82FEB">
      <w:pPr>
        <w:tabs>
          <w:tab w:val="left" w:pos="993"/>
        </w:tabs>
        <w:rPr>
          <w:szCs w:val="24"/>
        </w:rPr>
      </w:pPr>
    </w:p>
    <w:p w:rsidR="00FA6227" w:rsidRPr="008A5E6F" w:rsidRDefault="008A5E6F" w:rsidP="009E2B2B">
      <w:pPr>
        <w:tabs>
          <w:tab w:val="left" w:pos="993"/>
        </w:tabs>
        <w:rPr>
          <w:szCs w:val="24"/>
        </w:rPr>
      </w:pPr>
      <w:r w:rsidRPr="008A5E6F">
        <w:rPr>
          <w:szCs w:val="24"/>
        </w:rPr>
        <w:t xml:space="preserve">Hyresavtal </w:t>
      </w:r>
      <w:r w:rsidR="00F65AB4">
        <w:rPr>
          <w:szCs w:val="24"/>
        </w:rPr>
        <w:t>av tidtagarutrustning</w:t>
      </w:r>
      <w:r w:rsidR="00F65AB4">
        <w:rPr>
          <w:rFonts w:ascii="Calibri" w:hAnsi="Calibri" w:cs="Calibri"/>
          <w:color w:val="000000"/>
          <w:vertAlign w:val="subscript"/>
        </w:rPr>
        <w:t xml:space="preserve"> </w:t>
      </w:r>
      <w:r w:rsidR="00F65AB4" w:rsidRPr="00F65AB4">
        <w:rPr>
          <w:color w:val="000000"/>
        </w:rPr>
        <w:t>diskuteras</w:t>
      </w:r>
      <w:r w:rsidR="00F65AB4">
        <w:rPr>
          <w:color w:val="000000"/>
        </w:rPr>
        <w:t xml:space="preserve"> och beslutas </w:t>
      </w:r>
      <w:r w:rsidRPr="00F65AB4">
        <w:rPr>
          <w:color w:val="000000"/>
        </w:rPr>
        <w:t>under "Nytt beslutsärende".</w:t>
      </w:r>
    </w:p>
    <w:p w:rsidR="00286695" w:rsidRPr="008A5E6F" w:rsidRDefault="00FA6227" w:rsidP="00286695">
      <w:pPr>
        <w:rPr>
          <w:b/>
        </w:rPr>
      </w:pPr>
      <w:r w:rsidRPr="008A5E6F">
        <w:rPr>
          <w:b/>
          <w:szCs w:val="24"/>
        </w:rPr>
        <w:t xml:space="preserve">§ </w:t>
      </w:r>
      <w:r w:rsidR="00286695" w:rsidRPr="008A5E6F">
        <w:rPr>
          <w:b/>
        </w:rPr>
        <w:t xml:space="preserve">17-080     Inkommande &amp; utgående </w:t>
      </w:r>
    </w:p>
    <w:p w:rsidR="00286695" w:rsidRPr="008A5E6F" w:rsidRDefault="00286695" w:rsidP="00286695">
      <w:pPr>
        <w:rPr>
          <w:b/>
        </w:rPr>
      </w:pPr>
    </w:p>
    <w:p w:rsidR="00286695" w:rsidRPr="008A5E6F" w:rsidRDefault="00286695" w:rsidP="00286695">
      <w:pPr>
        <w:rPr>
          <w:b/>
        </w:rPr>
      </w:pPr>
      <w:r w:rsidRPr="008A5E6F">
        <w:rPr>
          <w:b/>
        </w:rPr>
        <w:t>a) Post</w:t>
      </w:r>
    </w:p>
    <w:p w:rsidR="00286695" w:rsidRDefault="00286695" w:rsidP="00286695">
      <w:r w:rsidRPr="008A5E6F">
        <w:t>Stambokningsföringsavgift av JBK, återremitterar ärendet eftersom kassör Anders Falk inte fått in någon anmälan. Falk tar kontakt med Jönköp</w:t>
      </w:r>
      <w:r w:rsidR="00F860A1">
        <w:t>ing BK:s ordförande. A</w:t>
      </w:r>
      <w:r w:rsidRPr="008A5E6F">
        <w:t xml:space="preserve">nmälningar mot kursledare på tjänstehundskurs har skickats vidare till förbundet och har mottagits. Linnés hundskola om olika utbildningar ex instruktör i gympa med hund, vill att distriktet ska vidarebefordra informationen vilket ej kommer ske.  </w:t>
      </w:r>
    </w:p>
    <w:p w:rsidR="00F860A1" w:rsidRPr="008A5E6F" w:rsidRDefault="00F860A1" w:rsidP="00286695"/>
    <w:p w:rsidR="00286695" w:rsidRPr="008A5E6F" w:rsidRDefault="00286695" w:rsidP="00286695">
      <w:pPr>
        <w:rPr>
          <w:b/>
        </w:rPr>
      </w:pPr>
      <w:r w:rsidRPr="008A5E6F">
        <w:rPr>
          <w:b/>
        </w:rPr>
        <w:t xml:space="preserve">b) Skrivelser </w:t>
      </w:r>
    </w:p>
    <w:p w:rsidR="00286695" w:rsidRPr="008A5E6F" w:rsidRDefault="00286695" w:rsidP="00286695">
      <w:r w:rsidRPr="008A5E6F">
        <w:t xml:space="preserve">     inga skrivelser </w:t>
      </w:r>
    </w:p>
    <w:p w:rsidR="00D11A90" w:rsidRPr="008A5E6F" w:rsidRDefault="00D11A90" w:rsidP="00286695">
      <w:pPr>
        <w:tabs>
          <w:tab w:val="left" w:pos="993"/>
        </w:tabs>
        <w:rPr>
          <w:szCs w:val="24"/>
        </w:rPr>
      </w:pPr>
    </w:p>
    <w:p w:rsidR="00286695" w:rsidRPr="008A5E6F" w:rsidRDefault="00FA6227" w:rsidP="00286695">
      <w:pPr>
        <w:rPr>
          <w:b/>
        </w:rPr>
      </w:pPr>
      <w:r w:rsidRPr="008A5E6F">
        <w:rPr>
          <w:b/>
          <w:szCs w:val="24"/>
        </w:rPr>
        <w:t>§</w:t>
      </w:r>
      <w:r w:rsidR="00286695" w:rsidRPr="008A5E6F">
        <w:rPr>
          <w:b/>
        </w:rPr>
        <w:t>17-081   Nytt beslutsärende</w:t>
      </w:r>
    </w:p>
    <w:p w:rsidR="00286695" w:rsidRPr="008A5E6F" w:rsidRDefault="00286695" w:rsidP="00286695">
      <w:pPr>
        <w:rPr>
          <w:b/>
        </w:rPr>
      </w:pPr>
    </w:p>
    <w:p w:rsidR="009619F0" w:rsidRPr="009619F0" w:rsidRDefault="009619F0" w:rsidP="009619F0">
      <w:pPr>
        <w:pStyle w:val="Liststycke"/>
        <w:numPr>
          <w:ilvl w:val="0"/>
          <w:numId w:val="29"/>
        </w:numPr>
        <w:spacing w:after="160" w:line="259" w:lineRule="auto"/>
        <w:rPr>
          <w:b/>
        </w:rPr>
      </w:pPr>
      <w:r w:rsidRPr="009619F0">
        <w:rPr>
          <w:rFonts w:ascii="Monotype Corsiva" w:hAnsi="Monotype Corsiva"/>
          <w:b/>
          <w:sz w:val="28"/>
          <w:szCs w:val="28"/>
        </w:rPr>
        <w:t>Hyresavtal tidtagarutrustning</w:t>
      </w:r>
      <w:r w:rsidRPr="009619F0">
        <w:rPr>
          <w:b/>
        </w:rPr>
        <w:t xml:space="preserve"> </w:t>
      </w:r>
    </w:p>
    <w:p w:rsidR="008A5E6F" w:rsidRPr="008A5E6F" w:rsidRDefault="008A5E6F" w:rsidP="009619F0">
      <w:pPr>
        <w:spacing w:after="160" w:line="259" w:lineRule="auto"/>
      </w:pPr>
      <w:r w:rsidRPr="008A5E6F">
        <w:t xml:space="preserve">Beslutas att det ska upprättas ett hyresavtal med hyresregler att följa, Tobias den Braver kollar vidare på förlag på hyresregler. </w:t>
      </w:r>
    </w:p>
    <w:p w:rsidR="00286695" w:rsidRPr="008A5E6F" w:rsidRDefault="00286695" w:rsidP="00286695">
      <w:pPr>
        <w:rPr>
          <w:b/>
        </w:rPr>
      </w:pPr>
    </w:p>
    <w:p w:rsidR="008A5E6F" w:rsidRPr="008A5E6F" w:rsidRDefault="00286695" w:rsidP="008A5E6F">
      <w:r w:rsidRPr="008A5E6F">
        <w:rPr>
          <w:b/>
        </w:rPr>
        <w:t xml:space="preserve">b) </w:t>
      </w:r>
      <w:r w:rsidR="008A5E6F" w:rsidRPr="008A5E6F">
        <w:t>Styrelsen ställer sig positiv ti</w:t>
      </w:r>
      <w:bookmarkStart w:id="0" w:name="_GoBack"/>
      <w:bookmarkEnd w:id="0"/>
      <w:r w:rsidR="008A5E6F" w:rsidRPr="008A5E6F">
        <w:t>ll förslaget men bordlägger ärendet. Man behöver lite mer klarhet och fundering om förslaget.</w:t>
      </w:r>
    </w:p>
    <w:p w:rsidR="008A5E6F" w:rsidRPr="008A5E6F" w:rsidRDefault="008A5E6F" w:rsidP="008A5E6F">
      <w:r w:rsidRPr="008A5E6F">
        <w:t xml:space="preserve"> </w:t>
      </w:r>
    </w:p>
    <w:p w:rsidR="00286695" w:rsidRPr="008A5E6F" w:rsidRDefault="00286695" w:rsidP="00286695">
      <w:pPr>
        <w:rPr>
          <w:b/>
        </w:rPr>
      </w:pPr>
    </w:p>
    <w:p w:rsidR="009619F0" w:rsidRPr="009619F0" w:rsidRDefault="00286695" w:rsidP="00286695">
      <w:pPr>
        <w:rPr>
          <w:rFonts w:ascii="Monotype Corsiva" w:hAnsi="Monotype Corsiva"/>
          <w:b/>
          <w:sz w:val="28"/>
          <w:szCs w:val="28"/>
        </w:rPr>
      </w:pPr>
      <w:r w:rsidRPr="008A5E6F">
        <w:rPr>
          <w:b/>
        </w:rPr>
        <w:t xml:space="preserve">c) </w:t>
      </w:r>
      <w:r w:rsidR="009619F0" w:rsidRPr="009619F0">
        <w:rPr>
          <w:rFonts w:ascii="Monotype Corsiva" w:hAnsi="Monotype Corsiva"/>
          <w:b/>
          <w:sz w:val="28"/>
          <w:szCs w:val="28"/>
        </w:rPr>
        <w:t xml:space="preserve">Brev till FS ang ekonomi                       </w:t>
      </w:r>
    </w:p>
    <w:p w:rsidR="00286695" w:rsidRPr="008A5E6F" w:rsidRDefault="00286695" w:rsidP="00286695">
      <w:pPr>
        <w:rPr>
          <w:b/>
        </w:rPr>
      </w:pPr>
      <w:r w:rsidRPr="008A5E6F">
        <w:t>Beslutas att skicka brevet till FS</w:t>
      </w:r>
    </w:p>
    <w:p w:rsidR="00646E69" w:rsidRPr="008A5E6F" w:rsidRDefault="002C0EAF" w:rsidP="00286695">
      <w:pPr>
        <w:tabs>
          <w:tab w:val="left" w:pos="993"/>
        </w:tabs>
        <w:rPr>
          <w:szCs w:val="24"/>
        </w:rPr>
      </w:pPr>
      <w:r w:rsidRPr="008A5E6F">
        <w:rPr>
          <w:szCs w:val="24"/>
        </w:rPr>
        <w:t xml:space="preserve"> </w:t>
      </w:r>
    </w:p>
    <w:p w:rsidR="00286695" w:rsidRPr="008A5E6F" w:rsidRDefault="00772D40" w:rsidP="00286695">
      <w:pPr>
        <w:rPr>
          <w:b/>
        </w:rPr>
      </w:pPr>
      <w:r w:rsidRPr="008A5E6F">
        <w:rPr>
          <w:b/>
          <w:szCs w:val="24"/>
        </w:rPr>
        <w:t>§</w:t>
      </w:r>
      <w:r w:rsidR="004C78F3" w:rsidRPr="008A5E6F">
        <w:rPr>
          <w:b/>
          <w:szCs w:val="24"/>
        </w:rPr>
        <w:t xml:space="preserve"> </w:t>
      </w:r>
      <w:r w:rsidR="00286695" w:rsidRPr="008A5E6F">
        <w:rPr>
          <w:b/>
        </w:rPr>
        <w:t xml:space="preserve">17-082        Kassörens rapport </w:t>
      </w:r>
    </w:p>
    <w:p w:rsidR="00286695" w:rsidRPr="008A5E6F" w:rsidRDefault="00286695" w:rsidP="00286695">
      <w:r w:rsidRPr="008A5E6F">
        <w:t xml:space="preserve">                      Anders Falk går genom lite lätt rapporten, inga leverantörsskulder, ökning med två medlemmar</w:t>
      </w:r>
    </w:p>
    <w:p w:rsidR="00184A7D" w:rsidRPr="008A5E6F" w:rsidRDefault="00184A7D" w:rsidP="00286695">
      <w:pPr>
        <w:tabs>
          <w:tab w:val="left" w:pos="993"/>
        </w:tabs>
        <w:rPr>
          <w:szCs w:val="24"/>
        </w:rPr>
      </w:pPr>
    </w:p>
    <w:p w:rsidR="00286695" w:rsidRPr="008A5E6F" w:rsidRDefault="003317C2" w:rsidP="00286695">
      <w:pPr>
        <w:rPr>
          <w:b/>
        </w:rPr>
      </w:pPr>
      <w:r w:rsidRPr="008A5E6F">
        <w:rPr>
          <w:b/>
          <w:szCs w:val="24"/>
        </w:rPr>
        <w:t>§</w:t>
      </w:r>
      <w:r w:rsidR="00286695" w:rsidRPr="008A5E6F">
        <w:rPr>
          <w:b/>
        </w:rPr>
        <w:t xml:space="preserve">17-083          Tävlingssektorns rapport </w:t>
      </w:r>
    </w:p>
    <w:p w:rsidR="00286695" w:rsidRPr="008A5E6F" w:rsidRDefault="00286695" w:rsidP="00286695">
      <w:r w:rsidRPr="008A5E6F">
        <w:t xml:space="preserve">                       Exami</w:t>
      </w:r>
      <w:r w:rsidR="00F860A1">
        <w:t xml:space="preserve">nation den 3 september av </w:t>
      </w:r>
      <w:r w:rsidRPr="008A5E6F">
        <w:t>tävlingsledare</w:t>
      </w:r>
      <w:r w:rsidR="00F860A1">
        <w:t xml:space="preserve"> bruks Jönköpings BK och </w:t>
      </w:r>
      <w:r w:rsidRPr="008A5E6F">
        <w:t>den 23 septe</w:t>
      </w:r>
      <w:r w:rsidR="00545D40">
        <w:t xml:space="preserve">mber är </w:t>
      </w:r>
      <w:r w:rsidRPr="008A5E6F">
        <w:t xml:space="preserve">det examination av bruksdomare </w:t>
      </w:r>
      <w:r w:rsidR="00F860A1">
        <w:t xml:space="preserve">klass 1 och klass 2 på </w:t>
      </w:r>
      <w:r w:rsidRPr="008A5E6F">
        <w:t xml:space="preserve">Växjö BK. </w:t>
      </w:r>
    </w:p>
    <w:p w:rsidR="00286695" w:rsidRPr="008A5E6F" w:rsidRDefault="00286695" w:rsidP="00286695"/>
    <w:p w:rsidR="00286695" w:rsidRPr="008A5E6F" w:rsidRDefault="00286695" w:rsidP="00286695">
      <w:pPr>
        <w:rPr>
          <w:i/>
        </w:rPr>
      </w:pPr>
    </w:p>
    <w:p w:rsidR="00286695" w:rsidRPr="008A5E6F" w:rsidRDefault="00286695" w:rsidP="00286695">
      <w:pPr>
        <w:rPr>
          <w:b/>
        </w:rPr>
      </w:pPr>
      <w:r w:rsidRPr="008A5E6F">
        <w:rPr>
          <w:b/>
          <w:szCs w:val="24"/>
        </w:rPr>
        <w:t xml:space="preserve"> </w:t>
      </w:r>
      <w:r w:rsidR="00B9050C" w:rsidRPr="008A5E6F">
        <w:rPr>
          <w:b/>
          <w:szCs w:val="24"/>
        </w:rPr>
        <w:t>§</w:t>
      </w:r>
      <w:r w:rsidRPr="008A5E6F">
        <w:rPr>
          <w:b/>
        </w:rPr>
        <w:t>17-084       Tjänstehundssektorns rapport</w:t>
      </w:r>
    </w:p>
    <w:p w:rsidR="00286695" w:rsidRPr="008A5E6F" w:rsidRDefault="00286695" w:rsidP="00286695">
      <w:r w:rsidRPr="008A5E6F">
        <w:t xml:space="preserve">Starta upp en ny kurs i slutet av augusti, 8 anmälda, 5 till NSG. Kör genom den gamla kursplanen och kommer ha skriftligt från förbundet av detta. </w:t>
      </w:r>
    </w:p>
    <w:p w:rsidR="00B9050C" w:rsidRPr="008A5E6F" w:rsidRDefault="00B9050C" w:rsidP="00286695">
      <w:pPr>
        <w:tabs>
          <w:tab w:val="left" w:pos="993"/>
        </w:tabs>
        <w:ind w:left="1304" w:hanging="1304"/>
        <w:rPr>
          <w:szCs w:val="24"/>
        </w:rPr>
      </w:pPr>
    </w:p>
    <w:p w:rsidR="00B9050C" w:rsidRPr="008A5E6F" w:rsidRDefault="00B9050C" w:rsidP="003317C2">
      <w:pPr>
        <w:tabs>
          <w:tab w:val="left" w:pos="993"/>
        </w:tabs>
        <w:ind w:left="1304" w:hanging="1304"/>
        <w:rPr>
          <w:szCs w:val="24"/>
        </w:rPr>
      </w:pPr>
    </w:p>
    <w:p w:rsidR="00B9050C" w:rsidRPr="008A5E6F" w:rsidRDefault="00B9050C" w:rsidP="003317C2">
      <w:pPr>
        <w:tabs>
          <w:tab w:val="left" w:pos="993"/>
        </w:tabs>
        <w:ind w:left="1304" w:hanging="1304"/>
        <w:rPr>
          <w:szCs w:val="24"/>
        </w:rPr>
      </w:pPr>
    </w:p>
    <w:p w:rsidR="00B9050C" w:rsidRPr="008A5E6F" w:rsidRDefault="00B9050C" w:rsidP="003317C2">
      <w:pPr>
        <w:tabs>
          <w:tab w:val="left" w:pos="993"/>
        </w:tabs>
        <w:ind w:left="1304" w:hanging="1304"/>
        <w:rPr>
          <w:szCs w:val="24"/>
        </w:rPr>
      </w:pPr>
    </w:p>
    <w:p w:rsidR="00B9050C" w:rsidRPr="008A5E6F" w:rsidRDefault="00B9050C" w:rsidP="003317C2">
      <w:pPr>
        <w:tabs>
          <w:tab w:val="left" w:pos="993"/>
        </w:tabs>
        <w:ind w:left="1304" w:hanging="1304"/>
        <w:rPr>
          <w:szCs w:val="24"/>
        </w:rPr>
      </w:pPr>
    </w:p>
    <w:p w:rsidR="00B9050C" w:rsidRPr="008A5E6F" w:rsidRDefault="00B9050C" w:rsidP="003317C2">
      <w:pPr>
        <w:tabs>
          <w:tab w:val="left" w:pos="993"/>
        </w:tabs>
        <w:ind w:left="1304" w:hanging="1304"/>
        <w:rPr>
          <w:szCs w:val="24"/>
        </w:rPr>
      </w:pPr>
    </w:p>
    <w:p w:rsidR="0052051F" w:rsidRPr="008A5E6F" w:rsidRDefault="0052051F" w:rsidP="003317C2">
      <w:pPr>
        <w:tabs>
          <w:tab w:val="left" w:pos="993"/>
        </w:tabs>
        <w:ind w:left="1304" w:hanging="1304"/>
        <w:rPr>
          <w:b/>
          <w:szCs w:val="24"/>
        </w:rPr>
      </w:pPr>
    </w:p>
    <w:p w:rsidR="0052051F" w:rsidRPr="008A5E6F" w:rsidRDefault="0052051F" w:rsidP="003317C2">
      <w:pPr>
        <w:tabs>
          <w:tab w:val="left" w:pos="993"/>
        </w:tabs>
        <w:ind w:left="1304" w:hanging="1304"/>
        <w:rPr>
          <w:b/>
          <w:szCs w:val="24"/>
        </w:rPr>
      </w:pPr>
    </w:p>
    <w:p w:rsidR="00FF7085" w:rsidRPr="008A5E6F" w:rsidRDefault="00FF7085" w:rsidP="003317C2">
      <w:pPr>
        <w:tabs>
          <w:tab w:val="left" w:pos="993"/>
        </w:tabs>
        <w:ind w:left="1304" w:hanging="1304"/>
        <w:rPr>
          <w:b/>
          <w:szCs w:val="24"/>
        </w:rPr>
      </w:pPr>
    </w:p>
    <w:p w:rsidR="00FF7085" w:rsidRPr="008A5E6F" w:rsidRDefault="00FF7085" w:rsidP="003317C2">
      <w:pPr>
        <w:tabs>
          <w:tab w:val="left" w:pos="993"/>
        </w:tabs>
        <w:ind w:left="1304" w:hanging="1304"/>
        <w:rPr>
          <w:b/>
          <w:szCs w:val="24"/>
        </w:rPr>
      </w:pPr>
    </w:p>
    <w:p w:rsidR="00FF7085" w:rsidRPr="008A5E6F" w:rsidRDefault="00FF7085" w:rsidP="003317C2">
      <w:pPr>
        <w:tabs>
          <w:tab w:val="left" w:pos="993"/>
        </w:tabs>
        <w:ind w:left="1304" w:hanging="1304"/>
        <w:rPr>
          <w:b/>
          <w:szCs w:val="24"/>
        </w:rPr>
      </w:pPr>
    </w:p>
    <w:p w:rsidR="00286695" w:rsidRPr="008A5E6F" w:rsidRDefault="00FF7085" w:rsidP="00286695">
      <w:pPr>
        <w:rPr>
          <w:b/>
        </w:rPr>
      </w:pPr>
      <w:r w:rsidRPr="008A5E6F">
        <w:rPr>
          <w:b/>
          <w:szCs w:val="24"/>
        </w:rPr>
        <w:t>§</w:t>
      </w:r>
      <w:r w:rsidR="00286695" w:rsidRPr="008A5E6F">
        <w:rPr>
          <w:b/>
        </w:rPr>
        <w:t>17-085    Utbildningssektorns rapport</w:t>
      </w:r>
    </w:p>
    <w:p w:rsidR="00286695" w:rsidRPr="008A5E6F" w:rsidRDefault="00286695" w:rsidP="00286695">
      <w:r w:rsidRPr="008A5E6F">
        <w:t xml:space="preserve">Inget fanns rapportera då ansvarig ej var på plats </w:t>
      </w:r>
    </w:p>
    <w:p w:rsidR="00286695" w:rsidRPr="008A5E6F" w:rsidRDefault="00286695" w:rsidP="00286695"/>
    <w:p w:rsidR="00FF7085" w:rsidRPr="008A5E6F" w:rsidRDefault="00FF7085" w:rsidP="00286695"/>
    <w:p w:rsidR="00FF7085" w:rsidRPr="008A5E6F" w:rsidRDefault="00FF7085" w:rsidP="00286695"/>
    <w:p w:rsidR="00B9050C" w:rsidRPr="008A5E6F" w:rsidRDefault="00B9050C" w:rsidP="003317C2">
      <w:pPr>
        <w:tabs>
          <w:tab w:val="left" w:pos="993"/>
        </w:tabs>
        <w:ind w:left="1304" w:hanging="1304"/>
        <w:rPr>
          <w:szCs w:val="24"/>
        </w:rPr>
      </w:pPr>
    </w:p>
    <w:p w:rsidR="00FF7085" w:rsidRPr="008A5E6F" w:rsidRDefault="00A7273C" w:rsidP="00FF7085">
      <w:pPr>
        <w:rPr>
          <w:b/>
        </w:rPr>
      </w:pPr>
      <w:r w:rsidRPr="008A5E6F">
        <w:rPr>
          <w:b/>
          <w:szCs w:val="24"/>
        </w:rPr>
        <w:t>§</w:t>
      </w:r>
      <w:r w:rsidR="00FF7085" w:rsidRPr="008A5E6F">
        <w:rPr>
          <w:b/>
        </w:rPr>
        <w:t xml:space="preserve">17-086     Rallydnadssektorns rapport </w:t>
      </w:r>
    </w:p>
    <w:p w:rsidR="00FF7085" w:rsidRPr="008A5E6F" w:rsidRDefault="00FF7085" w:rsidP="00FF7085">
      <w:r w:rsidRPr="008A5E6F">
        <w:t xml:space="preserve">Inget fanns rapportera då ansvarig ej var på plats </w:t>
      </w:r>
    </w:p>
    <w:p w:rsidR="00FF7085" w:rsidRPr="008A5E6F" w:rsidRDefault="00FF7085" w:rsidP="00FF7085"/>
    <w:p w:rsidR="00FF7085" w:rsidRPr="008A5E6F" w:rsidRDefault="00FF7085" w:rsidP="00FF7085"/>
    <w:p w:rsidR="00A7273C" w:rsidRPr="008A5E6F" w:rsidRDefault="00B9050C" w:rsidP="00FF7085">
      <w:pPr>
        <w:tabs>
          <w:tab w:val="left" w:pos="993"/>
        </w:tabs>
        <w:ind w:left="1304" w:hanging="1304"/>
        <w:rPr>
          <w:b/>
          <w:szCs w:val="24"/>
        </w:rPr>
      </w:pPr>
      <w:r w:rsidRPr="008A5E6F">
        <w:rPr>
          <w:szCs w:val="24"/>
        </w:rPr>
        <w:t xml:space="preserve"> </w:t>
      </w:r>
      <w:r w:rsidR="003317C2" w:rsidRPr="008A5E6F">
        <w:rPr>
          <w:b/>
          <w:szCs w:val="24"/>
        </w:rPr>
        <w:tab/>
      </w:r>
      <w:r w:rsidR="003317C2" w:rsidRPr="008A5E6F">
        <w:rPr>
          <w:b/>
          <w:szCs w:val="24"/>
        </w:rPr>
        <w:tab/>
      </w:r>
    </w:p>
    <w:p w:rsidR="00FF7085" w:rsidRPr="008A5E6F" w:rsidRDefault="00FF7085" w:rsidP="00FF7085">
      <w:pPr>
        <w:tabs>
          <w:tab w:val="left" w:pos="993"/>
        </w:tabs>
        <w:ind w:left="1304" w:hanging="1304"/>
        <w:rPr>
          <w:b/>
          <w:szCs w:val="24"/>
        </w:rPr>
      </w:pPr>
    </w:p>
    <w:p w:rsidR="00FF7085" w:rsidRPr="008A5E6F" w:rsidRDefault="00FF7085" w:rsidP="00F67FE3">
      <w:pPr>
        <w:tabs>
          <w:tab w:val="left" w:pos="993"/>
        </w:tabs>
        <w:rPr>
          <w:b/>
          <w:szCs w:val="24"/>
        </w:rPr>
      </w:pPr>
    </w:p>
    <w:p w:rsidR="00FF7085" w:rsidRPr="008A5E6F" w:rsidRDefault="00FF7085" w:rsidP="00FF7085">
      <w:pPr>
        <w:tabs>
          <w:tab w:val="left" w:pos="993"/>
        </w:tabs>
        <w:ind w:left="1304" w:hanging="1304"/>
        <w:rPr>
          <w:b/>
          <w:szCs w:val="24"/>
        </w:rPr>
      </w:pPr>
    </w:p>
    <w:p w:rsidR="00FF7085" w:rsidRPr="008A5E6F" w:rsidRDefault="00FF7085" w:rsidP="00FF7085">
      <w:pPr>
        <w:rPr>
          <w:b/>
        </w:rPr>
      </w:pPr>
      <w:r w:rsidRPr="008A5E6F">
        <w:rPr>
          <w:b/>
          <w:szCs w:val="24"/>
        </w:rPr>
        <w:t>§</w:t>
      </w:r>
      <w:r w:rsidRPr="008A5E6F">
        <w:rPr>
          <w:b/>
        </w:rPr>
        <w:t>17-087     RUS-sektorns rapport</w:t>
      </w:r>
    </w:p>
    <w:p w:rsidR="00FF7085" w:rsidRPr="008A5E6F" w:rsidRDefault="00FF7085" w:rsidP="00FF7085">
      <w:r w:rsidRPr="008A5E6F">
        <w:t xml:space="preserve">Telefon möte om avel och hälsa, tog upp om det nya MT, kommer ske kontakt mellan förbundet och lokalklubbarna direkt utan distriktet däremot kommer Michael hålla sig uppdaterad. Uppdateringstillfälle av testledare kommer Michael anordna. </w:t>
      </w:r>
    </w:p>
    <w:p w:rsidR="005767D3" w:rsidRPr="008A5E6F" w:rsidRDefault="00A7273C" w:rsidP="00FF7085">
      <w:pPr>
        <w:tabs>
          <w:tab w:val="left" w:pos="993"/>
        </w:tabs>
        <w:ind w:left="1304" w:hanging="1304"/>
        <w:rPr>
          <w:b/>
          <w:szCs w:val="24"/>
        </w:rPr>
      </w:pPr>
      <w:r w:rsidRPr="008A5E6F">
        <w:rPr>
          <w:b/>
          <w:szCs w:val="24"/>
        </w:rPr>
        <w:t xml:space="preserve">      </w:t>
      </w:r>
    </w:p>
    <w:p w:rsidR="00FF7085" w:rsidRPr="008A5E6F" w:rsidRDefault="00FF7085" w:rsidP="00FF7085">
      <w:pPr>
        <w:tabs>
          <w:tab w:val="left" w:pos="993"/>
        </w:tabs>
        <w:ind w:left="1304" w:hanging="1304"/>
        <w:rPr>
          <w:b/>
          <w:szCs w:val="24"/>
        </w:rPr>
      </w:pPr>
    </w:p>
    <w:p w:rsidR="00FF7085" w:rsidRPr="008A5E6F" w:rsidRDefault="00FF7085" w:rsidP="00FF7085">
      <w:pPr>
        <w:tabs>
          <w:tab w:val="left" w:pos="993"/>
        </w:tabs>
        <w:ind w:left="1304" w:hanging="1304"/>
        <w:rPr>
          <w:b/>
          <w:szCs w:val="24"/>
        </w:rPr>
      </w:pPr>
    </w:p>
    <w:p w:rsidR="00FF7085" w:rsidRPr="008A5E6F" w:rsidRDefault="00FF7085" w:rsidP="00FF7085">
      <w:pPr>
        <w:tabs>
          <w:tab w:val="left" w:pos="993"/>
        </w:tabs>
        <w:ind w:left="1304" w:hanging="1304"/>
        <w:rPr>
          <w:szCs w:val="24"/>
        </w:rPr>
      </w:pPr>
    </w:p>
    <w:p w:rsidR="00FF7085" w:rsidRPr="008A5E6F" w:rsidRDefault="005767D3" w:rsidP="00FF7085">
      <w:pPr>
        <w:rPr>
          <w:b/>
        </w:rPr>
      </w:pPr>
      <w:r w:rsidRPr="008A5E6F">
        <w:rPr>
          <w:b/>
          <w:szCs w:val="24"/>
        </w:rPr>
        <w:t>§</w:t>
      </w:r>
      <w:r w:rsidR="00FF7085" w:rsidRPr="008A5E6F">
        <w:rPr>
          <w:b/>
        </w:rPr>
        <w:t>17-088   Agilitysektorns rapport</w:t>
      </w:r>
    </w:p>
    <w:p w:rsidR="00FF7085" w:rsidRPr="008A5E6F" w:rsidRDefault="00FF7085" w:rsidP="00FF7085">
      <w:r w:rsidRPr="008A5E6F">
        <w:t xml:space="preserve">Dm i slutet på augusti, försöker fortfarande få kontakt med Katja </w:t>
      </w:r>
    </w:p>
    <w:p w:rsidR="005767D3" w:rsidRPr="008A5E6F" w:rsidRDefault="005767D3" w:rsidP="00FF7085">
      <w:pPr>
        <w:tabs>
          <w:tab w:val="left" w:pos="993"/>
        </w:tabs>
        <w:ind w:left="1304" w:hanging="1304"/>
        <w:rPr>
          <w:szCs w:val="24"/>
        </w:rPr>
      </w:pPr>
    </w:p>
    <w:p w:rsidR="00FF7085" w:rsidRPr="008A5E6F" w:rsidRDefault="00FF7085" w:rsidP="00FF7085">
      <w:pPr>
        <w:tabs>
          <w:tab w:val="left" w:pos="993"/>
        </w:tabs>
        <w:ind w:left="1304" w:hanging="1304"/>
        <w:rPr>
          <w:szCs w:val="24"/>
        </w:rPr>
      </w:pPr>
    </w:p>
    <w:p w:rsidR="00FF7085" w:rsidRPr="008A5E6F" w:rsidRDefault="00FF7085" w:rsidP="00FF7085">
      <w:pPr>
        <w:tabs>
          <w:tab w:val="left" w:pos="993"/>
        </w:tabs>
        <w:ind w:left="1304" w:hanging="1304"/>
        <w:rPr>
          <w:szCs w:val="24"/>
        </w:rPr>
      </w:pPr>
    </w:p>
    <w:p w:rsidR="00FF7085" w:rsidRPr="008A5E6F" w:rsidRDefault="00FF7085" w:rsidP="00FF7085">
      <w:pPr>
        <w:tabs>
          <w:tab w:val="left" w:pos="993"/>
        </w:tabs>
        <w:ind w:left="1304" w:hanging="1304"/>
        <w:rPr>
          <w:szCs w:val="24"/>
        </w:rPr>
      </w:pPr>
    </w:p>
    <w:p w:rsidR="00FF7085" w:rsidRPr="008A5E6F" w:rsidRDefault="00FF7085" w:rsidP="00FF7085">
      <w:pPr>
        <w:tabs>
          <w:tab w:val="left" w:pos="993"/>
        </w:tabs>
        <w:ind w:left="1304" w:hanging="1304"/>
        <w:rPr>
          <w:szCs w:val="24"/>
        </w:rPr>
      </w:pPr>
    </w:p>
    <w:p w:rsidR="005767D3" w:rsidRPr="008A5E6F" w:rsidRDefault="005767D3" w:rsidP="003317C2">
      <w:pPr>
        <w:tabs>
          <w:tab w:val="left" w:pos="993"/>
        </w:tabs>
        <w:ind w:left="1304" w:hanging="1304"/>
        <w:rPr>
          <w:szCs w:val="24"/>
        </w:rPr>
      </w:pPr>
    </w:p>
    <w:p w:rsidR="005767D3" w:rsidRPr="008A5E6F" w:rsidRDefault="00FF7085" w:rsidP="003317C2">
      <w:pPr>
        <w:tabs>
          <w:tab w:val="left" w:pos="993"/>
        </w:tabs>
        <w:ind w:left="1304" w:hanging="1304"/>
        <w:rPr>
          <w:b/>
          <w:szCs w:val="24"/>
        </w:rPr>
      </w:pPr>
      <w:r w:rsidRPr="008A5E6F">
        <w:rPr>
          <w:b/>
          <w:szCs w:val="24"/>
        </w:rPr>
        <w:t>§17-088</w:t>
      </w:r>
      <w:r w:rsidR="005767D3" w:rsidRPr="008A5E6F">
        <w:rPr>
          <w:b/>
          <w:szCs w:val="24"/>
        </w:rPr>
        <w:t xml:space="preserve">        PR-sektorns rapport</w:t>
      </w:r>
    </w:p>
    <w:p w:rsidR="005767D3" w:rsidRPr="008A5E6F" w:rsidRDefault="005767D3" w:rsidP="00FF7085">
      <w:pPr>
        <w:tabs>
          <w:tab w:val="left" w:pos="993"/>
        </w:tabs>
        <w:ind w:left="1304" w:hanging="1304"/>
        <w:rPr>
          <w:szCs w:val="24"/>
        </w:rPr>
      </w:pPr>
      <w:r w:rsidRPr="008A5E6F">
        <w:rPr>
          <w:szCs w:val="24"/>
        </w:rPr>
        <w:tab/>
      </w:r>
      <w:r w:rsidRPr="008A5E6F">
        <w:rPr>
          <w:szCs w:val="24"/>
        </w:rPr>
        <w:tab/>
        <w:t xml:space="preserve"> </w:t>
      </w:r>
    </w:p>
    <w:p w:rsidR="00A7273C" w:rsidRPr="008A5E6F" w:rsidRDefault="00A7273C" w:rsidP="003317C2">
      <w:pPr>
        <w:tabs>
          <w:tab w:val="left" w:pos="993"/>
        </w:tabs>
        <w:ind w:left="1304" w:hanging="1304"/>
        <w:rPr>
          <w:szCs w:val="24"/>
        </w:rPr>
      </w:pPr>
      <w:r w:rsidRPr="008A5E6F">
        <w:rPr>
          <w:szCs w:val="24"/>
        </w:rPr>
        <w:tab/>
      </w:r>
      <w:r w:rsidRPr="008A5E6F">
        <w:rPr>
          <w:szCs w:val="24"/>
        </w:rPr>
        <w:tab/>
      </w:r>
    </w:p>
    <w:p w:rsidR="0052051F" w:rsidRPr="005E1551" w:rsidRDefault="005E1551" w:rsidP="003317C2">
      <w:pPr>
        <w:tabs>
          <w:tab w:val="left" w:pos="993"/>
        </w:tabs>
        <w:ind w:left="1304" w:hanging="1304"/>
        <w:rPr>
          <w:szCs w:val="24"/>
        </w:rPr>
      </w:pPr>
      <w:r w:rsidRPr="005E1551">
        <w:rPr>
          <w:szCs w:val="24"/>
        </w:rPr>
        <w:t xml:space="preserve">Inget att rapportera </w:t>
      </w:r>
    </w:p>
    <w:p w:rsidR="00FF7085" w:rsidRPr="008A5E6F" w:rsidRDefault="00FF7085" w:rsidP="003317C2">
      <w:pPr>
        <w:tabs>
          <w:tab w:val="left" w:pos="993"/>
        </w:tabs>
        <w:ind w:left="1304" w:hanging="1304"/>
        <w:rPr>
          <w:b/>
          <w:szCs w:val="24"/>
        </w:rPr>
      </w:pPr>
    </w:p>
    <w:p w:rsidR="00FF7085" w:rsidRPr="008A5E6F" w:rsidRDefault="00FF7085" w:rsidP="003317C2">
      <w:pPr>
        <w:tabs>
          <w:tab w:val="left" w:pos="993"/>
        </w:tabs>
        <w:ind w:left="1304" w:hanging="1304"/>
        <w:rPr>
          <w:b/>
          <w:szCs w:val="24"/>
        </w:rPr>
      </w:pPr>
    </w:p>
    <w:p w:rsidR="00FF7085" w:rsidRPr="008A5E6F" w:rsidRDefault="00FF7085" w:rsidP="003317C2">
      <w:pPr>
        <w:tabs>
          <w:tab w:val="left" w:pos="993"/>
        </w:tabs>
        <w:ind w:left="1304" w:hanging="1304"/>
        <w:rPr>
          <w:b/>
          <w:szCs w:val="24"/>
        </w:rPr>
      </w:pPr>
    </w:p>
    <w:p w:rsidR="00FF7085" w:rsidRPr="008A5E6F" w:rsidRDefault="00FF7085" w:rsidP="003317C2">
      <w:pPr>
        <w:tabs>
          <w:tab w:val="left" w:pos="993"/>
        </w:tabs>
        <w:ind w:left="1304" w:hanging="1304"/>
        <w:rPr>
          <w:b/>
          <w:szCs w:val="24"/>
        </w:rPr>
      </w:pPr>
    </w:p>
    <w:p w:rsidR="00FF7085" w:rsidRPr="008A5E6F" w:rsidRDefault="00FF7085" w:rsidP="003317C2">
      <w:pPr>
        <w:tabs>
          <w:tab w:val="left" w:pos="993"/>
        </w:tabs>
        <w:ind w:left="1304" w:hanging="1304"/>
        <w:rPr>
          <w:b/>
          <w:szCs w:val="24"/>
        </w:rPr>
      </w:pPr>
    </w:p>
    <w:p w:rsidR="00FF7085" w:rsidRPr="008A5E6F" w:rsidRDefault="00FF7085" w:rsidP="003317C2">
      <w:pPr>
        <w:tabs>
          <w:tab w:val="left" w:pos="993"/>
        </w:tabs>
        <w:ind w:left="1304" w:hanging="1304"/>
        <w:rPr>
          <w:b/>
          <w:szCs w:val="24"/>
        </w:rPr>
      </w:pPr>
    </w:p>
    <w:p w:rsidR="005E1551" w:rsidRDefault="005E1551" w:rsidP="00FF7085">
      <w:pPr>
        <w:rPr>
          <w:b/>
          <w:szCs w:val="24"/>
        </w:rPr>
      </w:pPr>
    </w:p>
    <w:p w:rsidR="005E1551" w:rsidRDefault="005E1551" w:rsidP="00FF7085">
      <w:pPr>
        <w:rPr>
          <w:b/>
          <w:szCs w:val="24"/>
        </w:rPr>
      </w:pPr>
    </w:p>
    <w:p w:rsidR="00FF7085" w:rsidRPr="008A5E6F" w:rsidRDefault="003317C2" w:rsidP="00FF7085">
      <w:pPr>
        <w:rPr>
          <w:b/>
        </w:rPr>
      </w:pPr>
      <w:r w:rsidRPr="008A5E6F">
        <w:rPr>
          <w:b/>
          <w:szCs w:val="24"/>
        </w:rPr>
        <w:t>§</w:t>
      </w:r>
      <w:r w:rsidR="00FF7085" w:rsidRPr="008A5E6F">
        <w:rPr>
          <w:b/>
        </w:rPr>
        <w:t>17-090       Övrigt</w:t>
      </w:r>
    </w:p>
    <w:p w:rsidR="00FF7085" w:rsidRPr="008A5E6F" w:rsidRDefault="00FF7085" w:rsidP="00FF7085">
      <w:pPr>
        <w:pStyle w:val="Liststycke"/>
        <w:numPr>
          <w:ilvl w:val="0"/>
          <w:numId w:val="27"/>
        </w:numPr>
        <w:spacing w:after="160" w:line="259" w:lineRule="auto"/>
      </w:pPr>
      <w:r w:rsidRPr="008A5E6F">
        <w:t xml:space="preserve">Organisationsnummer samt bankgirot skall finnas synligt på hemsidan, detta ska kollas upp och fixas snarast.  </w:t>
      </w:r>
    </w:p>
    <w:p w:rsidR="00FF7085" w:rsidRPr="008A5E6F" w:rsidRDefault="00FF7085" w:rsidP="00FF7085">
      <w:pPr>
        <w:pStyle w:val="Liststycke"/>
        <w:numPr>
          <w:ilvl w:val="0"/>
          <w:numId w:val="27"/>
        </w:numPr>
        <w:spacing w:after="160" w:line="259" w:lineRule="auto"/>
      </w:pPr>
      <w:r w:rsidRPr="008A5E6F">
        <w:t xml:space="preserve">Fadderlista, viktigt att försöka få klubbarna att komma på distriktsmötena. Lägg ner mer energi på att få igång fadderlistan för att få fler klubbar till distriktsmötena.  </w:t>
      </w:r>
    </w:p>
    <w:p w:rsidR="005767D3" w:rsidRDefault="005767D3" w:rsidP="00FF7085">
      <w:pPr>
        <w:tabs>
          <w:tab w:val="left" w:pos="993"/>
        </w:tabs>
        <w:ind w:left="1304" w:hanging="1304"/>
        <w:rPr>
          <w:b/>
          <w:szCs w:val="24"/>
        </w:rPr>
      </w:pPr>
    </w:p>
    <w:p w:rsidR="00F65AB4" w:rsidRPr="008A5E6F" w:rsidRDefault="00F65AB4" w:rsidP="00FF7085">
      <w:pPr>
        <w:tabs>
          <w:tab w:val="left" w:pos="993"/>
        </w:tabs>
        <w:ind w:left="1304" w:hanging="1304"/>
        <w:rPr>
          <w:b/>
          <w:szCs w:val="24"/>
        </w:rPr>
      </w:pPr>
    </w:p>
    <w:p w:rsidR="00FF7085" w:rsidRPr="008A5E6F" w:rsidRDefault="005767D3" w:rsidP="00FF7085">
      <w:pPr>
        <w:rPr>
          <w:b/>
        </w:rPr>
      </w:pPr>
      <w:r w:rsidRPr="008A5E6F">
        <w:rPr>
          <w:b/>
          <w:szCs w:val="24"/>
        </w:rPr>
        <w:t>§</w:t>
      </w:r>
      <w:r w:rsidR="00FF7085" w:rsidRPr="008A5E6F">
        <w:rPr>
          <w:b/>
        </w:rPr>
        <w:t>17-091     Nästa möte</w:t>
      </w:r>
    </w:p>
    <w:p w:rsidR="00FF7085" w:rsidRDefault="00FF7085" w:rsidP="00FF7085">
      <w:r w:rsidRPr="008A5E6F">
        <w:t xml:space="preserve">   </w:t>
      </w:r>
      <w:r w:rsidR="00F860A1">
        <w:t xml:space="preserve">          Nästa möte är den 28/9</w:t>
      </w:r>
      <w:r w:rsidRPr="008A5E6F">
        <w:t xml:space="preserve"> kl 19:00 i Njudung BK </w:t>
      </w:r>
    </w:p>
    <w:p w:rsidR="005E1551" w:rsidRPr="008A5E6F" w:rsidRDefault="005E1551" w:rsidP="00FF7085"/>
    <w:p w:rsidR="005767D3" w:rsidRPr="008A5E6F" w:rsidRDefault="005767D3" w:rsidP="00FF7085">
      <w:pPr>
        <w:tabs>
          <w:tab w:val="left" w:pos="993"/>
        </w:tabs>
        <w:ind w:left="1304" w:hanging="1304"/>
        <w:rPr>
          <w:szCs w:val="24"/>
        </w:rPr>
      </w:pPr>
    </w:p>
    <w:p w:rsidR="00FF7085" w:rsidRPr="008A5E6F" w:rsidRDefault="005767D3" w:rsidP="00FF7085">
      <w:pPr>
        <w:rPr>
          <w:b/>
        </w:rPr>
      </w:pPr>
      <w:r w:rsidRPr="008A5E6F">
        <w:rPr>
          <w:b/>
          <w:szCs w:val="24"/>
        </w:rPr>
        <w:t>§</w:t>
      </w:r>
      <w:r w:rsidR="00FF7085" w:rsidRPr="008A5E6F">
        <w:rPr>
          <w:b/>
        </w:rPr>
        <w:t>17-092     Mötet avslutade</w:t>
      </w:r>
    </w:p>
    <w:p w:rsidR="00FF7085" w:rsidRPr="008A5E6F" w:rsidRDefault="00FF7085" w:rsidP="00FF7085">
      <w:r w:rsidRPr="008A5E6F">
        <w:t xml:space="preserve">            Billy avslutade mötet och tackade för dagen. </w:t>
      </w:r>
    </w:p>
    <w:p w:rsidR="004D0DA4" w:rsidRPr="008A5E6F" w:rsidRDefault="004D0DA4" w:rsidP="00FF7085">
      <w:pPr>
        <w:tabs>
          <w:tab w:val="left" w:pos="993"/>
        </w:tabs>
        <w:ind w:left="1304" w:hanging="1304"/>
        <w:rPr>
          <w:szCs w:val="24"/>
        </w:rPr>
      </w:pPr>
    </w:p>
    <w:p w:rsidR="0052051F" w:rsidRPr="008A5E6F" w:rsidRDefault="0052051F" w:rsidP="004D0DA4">
      <w:pPr>
        <w:tabs>
          <w:tab w:val="left" w:pos="993"/>
        </w:tabs>
        <w:rPr>
          <w:szCs w:val="24"/>
        </w:rPr>
      </w:pPr>
    </w:p>
    <w:p w:rsidR="0052051F" w:rsidRPr="008A5E6F" w:rsidRDefault="0052051F" w:rsidP="004D0DA4">
      <w:pPr>
        <w:tabs>
          <w:tab w:val="left" w:pos="993"/>
        </w:tabs>
        <w:rPr>
          <w:szCs w:val="24"/>
        </w:rPr>
      </w:pPr>
    </w:p>
    <w:p w:rsidR="0052051F" w:rsidRPr="008A5E6F" w:rsidRDefault="0052051F" w:rsidP="004D0DA4">
      <w:pPr>
        <w:tabs>
          <w:tab w:val="left" w:pos="993"/>
        </w:tabs>
        <w:rPr>
          <w:szCs w:val="24"/>
        </w:rPr>
      </w:pPr>
    </w:p>
    <w:p w:rsidR="004D0DA4" w:rsidRPr="008A5E6F" w:rsidRDefault="004D0DA4" w:rsidP="004D0DA4">
      <w:pPr>
        <w:tabs>
          <w:tab w:val="left" w:pos="993"/>
        </w:tabs>
        <w:rPr>
          <w:szCs w:val="24"/>
        </w:rPr>
      </w:pPr>
    </w:p>
    <w:p w:rsidR="004D0DA4" w:rsidRPr="008A5E6F" w:rsidRDefault="004D0DA4" w:rsidP="004D0DA4">
      <w:pPr>
        <w:tabs>
          <w:tab w:val="left" w:pos="993"/>
        </w:tabs>
        <w:ind w:left="1304"/>
        <w:rPr>
          <w:szCs w:val="24"/>
        </w:rPr>
      </w:pPr>
    </w:p>
    <w:p w:rsidR="004D0DA4" w:rsidRPr="008A5E6F" w:rsidRDefault="004D0DA4" w:rsidP="00E01B66">
      <w:pPr>
        <w:tabs>
          <w:tab w:val="left" w:pos="993"/>
        </w:tabs>
        <w:rPr>
          <w:szCs w:val="24"/>
        </w:rPr>
      </w:pPr>
    </w:p>
    <w:p w:rsidR="00657A0E" w:rsidRPr="008A5E6F" w:rsidRDefault="00546621" w:rsidP="0084345D">
      <w:pPr>
        <w:tabs>
          <w:tab w:val="right" w:pos="567"/>
          <w:tab w:val="left" w:pos="1418"/>
        </w:tabs>
        <w:ind w:left="1418" w:hanging="1418"/>
        <w:outlineLvl w:val="0"/>
        <w:rPr>
          <w:rFonts w:ascii="Monotype Corsiva" w:hAnsi="Monotype Corsiva"/>
          <w:b/>
          <w:sz w:val="28"/>
          <w:szCs w:val="28"/>
        </w:rPr>
      </w:pPr>
      <w:r w:rsidRPr="008A5E6F">
        <w:rPr>
          <w:b/>
          <w:szCs w:val="24"/>
        </w:rPr>
        <w:t xml:space="preserve">              </w:t>
      </w:r>
      <w:r w:rsidR="008F36D8" w:rsidRPr="008A5E6F">
        <w:rPr>
          <w:b/>
          <w:szCs w:val="24"/>
        </w:rPr>
        <w:t xml:space="preserve"> </w:t>
      </w:r>
      <w:r w:rsidR="00612101" w:rsidRPr="008A5E6F">
        <w:rPr>
          <w:rFonts w:ascii="Monotype Corsiva" w:hAnsi="Monotype Corsiva"/>
          <w:b/>
          <w:sz w:val="28"/>
          <w:szCs w:val="28"/>
        </w:rPr>
        <w:t>Vid proto</w:t>
      </w:r>
      <w:r w:rsidR="000422B1" w:rsidRPr="008A5E6F">
        <w:rPr>
          <w:rFonts w:ascii="Monotype Corsiva" w:hAnsi="Monotype Corsiva"/>
          <w:b/>
          <w:sz w:val="28"/>
          <w:szCs w:val="28"/>
        </w:rPr>
        <w:t>kollet</w:t>
      </w:r>
      <w:r w:rsidR="0084345D" w:rsidRPr="008A5E6F">
        <w:rPr>
          <w:rFonts w:ascii="Monotype Corsiva" w:hAnsi="Monotype Corsiva"/>
          <w:b/>
          <w:sz w:val="28"/>
          <w:szCs w:val="28"/>
        </w:rPr>
        <w:t xml:space="preserve">                                                                        </w:t>
      </w:r>
      <w:r w:rsidR="001B2B84" w:rsidRPr="008A5E6F">
        <w:rPr>
          <w:rFonts w:ascii="Monotype Corsiva" w:hAnsi="Monotype Corsiva"/>
          <w:b/>
          <w:sz w:val="28"/>
          <w:szCs w:val="28"/>
        </w:rPr>
        <w:t xml:space="preserve">  </w:t>
      </w:r>
      <w:r w:rsidR="00F15C17" w:rsidRPr="008A5E6F">
        <w:rPr>
          <w:rFonts w:ascii="Monotype Corsiva" w:hAnsi="Monotype Corsiva"/>
          <w:b/>
          <w:sz w:val="28"/>
          <w:szCs w:val="28"/>
        </w:rPr>
        <w:t>Ordförande</w:t>
      </w:r>
    </w:p>
    <w:p w:rsidR="00B3070C" w:rsidRPr="008A5E6F" w:rsidRDefault="00B3070C" w:rsidP="0084345D">
      <w:pPr>
        <w:tabs>
          <w:tab w:val="right" w:pos="567"/>
          <w:tab w:val="left" w:pos="1418"/>
        </w:tabs>
        <w:ind w:left="1418" w:hanging="1418"/>
        <w:outlineLvl w:val="0"/>
        <w:rPr>
          <w:rFonts w:ascii="Monotype Corsiva" w:hAnsi="Monotype Corsiva"/>
          <w:b/>
          <w:sz w:val="28"/>
          <w:szCs w:val="28"/>
        </w:rPr>
      </w:pPr>
    </w:p>
    <w:p w:rsidR="00C40F51" w:rsidRPr="008A5E6F" w:rsidRDefault="00C40F51" w:rsidP="0084345D">
      <w:pPr>
        <w:tabs>
          <w:tab w:val="right" w:pos="567"/>
          <w:tab w:val="left" w:pos="1418"/>
        </w:tabs>
        <w:ind w:left="1418" w:hanging="1418"/>
        <w:outlineLvl w:val="0"/>
        <w:rPr>
          <w:rFonts w:ascii="Monotype Corsiva" w:hAnsi="Monotype Corsiva"/>
          <w:b/>
          <w:sz w:val="28"/>
          <w:szCs w:val="28"/>
        </w:rPr>
      </w:pPr>
    </w:p>
    <w:p w:rsidR="0084345D" w:rsidRPr="008A5E6F" w:rsidRDefault="0084345D" w:rsidP="0084345D">
      <w:pPr>
        <w:tabs>
          <w:tab w:val="right" w:pos="567"/>
          <w:tab w:val="left" w:pos="1418"/>
        </w:tabs>
        <w:ind w:left="1418" w:hanging="1418"/>
        <w:outlineLvl w:val="0"/>
        <w:rPr>
          <w:rFonts w:ascii="Monotype Corsiva" w:hAnsi="Monotype Corsiva"/>
          <w:b/>
          <w:sz w:val="28"/>
          <w:szCs w:val="28"/>
        </w:rPr>
      </w:pPr>
    </w:p>
    <w:p w:rsidR="00206302" w:rsidRPr="008A5E6F" w:rsidRDefault="008F36D8" w:rsidP="0084345D">
      <w:pPr>
        <w:tabs>
          <w:tab w:val="right" w:pos="567"/>
          <w:tab w:val="left" w:pos="1418"/>
        </w:tabs>
        <w:ind w:left="1418" w:hanging="1418"/>
        <w:outlineLvl w:val="0"/>
        <w:rPr>
          <w:rFonts w:ascii="Monotype Corsiva" w:hAnsi="Monotype Corsiva"/>
          <w:b/>
          <w:sz w:val="28"/>
          <w:szCs w:val="28"/>
        </w:rPr>
      </w:pPr>
      <w:r w:rsidRPr="008A5E6F">
        <w:rPr>
          <w:rFonts w:ascii="Monotype Corsiva" w:hAnsi="Monotype Corsiva"/>
          <w:b/>
          <w:sz w:val="28"/>
          <w:szCs w:val="28"/>
        </w:rPr>
        <w:t xml:space="preserve">             </w:t>
      </w:r>
      <w:r w:rsidR="00FF7085" w:rsidRPr="008A5E6F">
        <w:rPr>
          <w:rFonts w:ascii="Monotype Corsiva" w:hAnsi="Monotype Corsiva"/>
          <w:b/>
          <w:sz w:val="28"/>
          <w:szCs w:val="28"/>
        </w:rPr>
        <w:t>Rebecca Ljungqvist</w:t>
      </w:r>
      <w:r w:rsidR="00F15C17" w:rsidRPr="008A5E6F">
        <w:rPr>
          <w:rFonts w:ascii="Monotype Corsiva" w:hAnsi="Monotype Corsiva"/>
          <w:b/>
          <w:sz w:val="28"/>
          <w:szCs w:val="28"/>
        </w:rPr>
        <w:t xml:space="preserve">                                                               </w:t>
      </w:r>
      <w:r w:rsidR="001B2B84" w:rsidRPr="008A5E6F">
        <w:rPr>
          <w:rFonts w:ascii="Monotype Corsiva" w:hAnsi="Monotype Corsiva"/>
          <w:b/>
          <w:sz w:val="28"/>
          <w:szCs w:val="28"/>
        </w:rPr>
        <w:t>Billy Andersson</w:t>
      </w:r>
    </w:p>
    <w:p w:rsidR="003317C2" w:rsidRPr="008A5E6F" w:rsidRDefault="003317C2" w:rsidP="0084345D">
      <w:pPr>
        <w:tabs>
          <w:tab w:val="right" w:pos="567"/>
          <w:tab w:val="left" w:pos="1418"/>
        </w:tabs>
        <w:ind w:left="1418" w:hanging="1418"/>
        <w:outlineLvl w:val="0"/>
        <w:rPr>
          <w:rFonts w:ascii="Monotype Corsiva" w:hAnsi="Monotype Corsiva"/>
          <w:b/>
          <w:sz w:val="28"/>
          <w:szCs w:val="28"/>
        </w:rPr>
      </w:pPr>
    </w:p>
    <w:p w:rsidR="00546621" w:rsidRPr="008A5E6F" w:rsidRDefault="00546621" w:rsidP="0084345D">
      <w:pPr>
        <w:tabs>
          <w:tab w:val="right" w:pos="567"/>
          <w:tab w:val="left" w:pos="1418"/>
        </w:tabs>
        <w:ind w:left="1418" w:hanging="1418"/>
        <w:outlineLvl w:val="0"/>
        <w:rPr>
          <w:rFonts w:ascii="Monotype Corsiva" w:hAnsi="Monotype Corsiva"/>
          <w:b/>
          <w:sz w:val="28"/>
          <w:szCs w:val="28"/>
        </w:rPr>
      </w:pPr>
    </w:p>
    <w:p w:rsidR="00546621" w:rsidRPr="008A5E6F" w:rsidRDefault="00546621" w:rsidP="0084345D">
      <w:pPr>
        <w:tabs>
          <w:tab w:val="right" w:pos="567"/>
          <w:tab w:val="left" w:pos="1418"/>
        </w:tabs>
        <w:ind w:left="1418" w:hanging="1418"/>
        <w:outlineLvl w:val="0"/>
        <w:rPr>
          <w:rFonts w:ascii="Monotype Corsiva" w:hAnsi="Monotype Corsiva"/>
          <w:b/>
          <w:sz w:val="28"/>
          <w:szCs w:val="28"/>
        </w:rPr>
      </w:pPr>
    </w:p>
    <w:p w:rsidR="00645D26" w:rsidRPr="008A5E6F" w:rsidRDefault="00645D26" w:rsidP="0084345D">
      <w:pPr>
        <w:tabs>
          <w:tab w:val="right" w:pos="567"/>
          <w:tab w:val="left" w:pos="1418"/>
        </w:tabs>
        <w:ind w:left="1418" w:hanging="1418"/>
        <w:outlineLvl w:val="0"/>
        <w:rPr>
          <w:rFonts w:ascii="Monotype Corsiva" w:hAnsi="Monotype Corsiva"/>
          <w:b/>
          <w:sz w:val="28"/>
          <w:szCs w:val="28"/>
        </w:rPr>
      </w:pPr>
    </w:p>
    <w:p w:rsidR="00645D26" w:rsidRPr="008A5E6F" w:rsidRDefault="00645D26" w:rsidP="0084345D">
      <w:pPr>
        <w:tabs>
          <w:tab w:val="right" w:pos="567"/>
          <w:tab w:val="left" w:pos="1418"/>
        </w:tabs>
        <w:ind w:left="1418" w:hanging="1418"/>
        <w:outlineLvl w:val="0"/>
        <w:rPr>
          <w:rFonts w:ascii="Monotype Corsiva" w:hAnsi="Monotype Corsiva"/>
          <w:b/>
          <w:sz w:val="28"/>
          <w:szCs w:val="28"/>
        </w:rPr>
      </w:pPr>
    </w:p>
    <w:p w:rsidR="004B626D" w:rsidRPr="008A5E6F" w:rsidRDefault="004B626D" w:rsidP="0084345D">
      <w:pPr>
        <w:tabs>
          <w:tab w:val="right" w:pos="567"/>
          <w:tab w:val="left" w:pos="1418"/>
        </w:tabs>
        <w:ind w:left="1418" w:hanging="1418"/>
        <w:outlineLvl w:val="0"/>
        <w:rPr>
          <w:rFonts w:ascii="Monotype Corsiva" w:hAnsi="Monotype Corsiva"/>
          <w:b/>
          <w:sz w:val="28"/>
          <w:szCs w:val="28"/>
        </w:rPr>
      </w:pPr>
    </w:p>
    <w:p w:rsidR="00206302" w:rsidRPr="008A5E6F" w:rsidRDefault="008F36D8" w:rsidP="0084345D">
      <w:pPr>
        <w:tabs>
          <w:tab w:val="right" w:pos="567"/>
          <w:tab w:val="left" w:pos="1418"/>
        </w:tabs>
        <w:ind w:left="1418" w:hanging="1418"/>
        <w:outlineLvl w:val="0"/>
        <w:rPr>
          <w:rFonts w:ascii="Monotype Corsiva" w:hAnsi="Monotype Corsiva"/>
          <w:b/>
          <w:sz w:val="28"/>
          <w:szCs w:val="28"/>
        </w:rPr>
      </w:pPr>
      <w:r w:rsidRPr="008A5E6F">
        <w:rPr>
          <w:rFonts w:ascii="Monotype Corsiva" w:hAnsi="Monotype Corsiva"/>
          <w:b/>
          <w:sz w:val="28"/>
          <w:szCs w:val="28"/>
        </w:rPr>
        <w:t xml:space="preserve">                   </w:t>
      </w:r>
      <w:r w:rsidR="00F15C17" w:rsidRPr="008A5E6F">
        <w:rPr>
          <w:rFonts w:ascii="Monotype Corsiva" w:hAnsi="Monotype Corsiva"/>
          <w:b/>
          <w:sz w:val="28"/>
          <w:szCs w:val="28"/>
        </w:rPr>
        <w:t>Justeras:                                                                                Justeras:</w:t>
      </w:r>
    </w:p>
    <w:p w:rsidR="00323010" w:rsidRPr="008A5E6F" w:rsidRDefault="00323010" w:rsidP="0084345D">
      <w:pPr>
        <w:tabs>
          <w:tab w:val="right" w:pos="567"/>
          <w:tab w:val="left" w:pos="1418"/>
        </w:tabs>
        <w:ind w:left="1418" w:hanging="1418"/>
        <w:outlineLvl w:val="0"/>
        <w:rPr>
          <w:rFonts w:ascii="Monotype Corsiva" w:hAnsi="Monotype Corsiva"/>
          <w:b/>
          <w:sz w:val="28"/>
          <w:szCs w:val="28"/>
        </w:rPr>
      </w:pPr>
    </w:p>
    <w:p w:rsidR="00323010" w:rsidRPr="008A5E6F" w:rsidRDefault="00323010" w:rsidP="0084345D">
      <w:pPr>
        <w:tabs>
          <w:tab w:val="right" w:pos="567"/>
          <w:tab w:val="left" w:pos="1418"/>
        </w:tabs>
        <w:ind w:left="1418" w:hanging="1418"/>
        <w:outlineLvl w:val="0"/>
        <w:rPr>
          <w:rFonts w:ascii="Monotype Corsiva" w:hAnsi="Monotype Corsiva"/>
          <w:b/>
          <w:sz w:val="28"/>
          <w:szCs w:val="28"/>
        </w:rPr>
      </w:pPr>
    </w:p>
    <w:p w:rsidR="00EF5AD3" w:rsidRPr="008A5E6F" w:rsidRDefault="00EF5AD3" w:rsidP="0084345D">
      <w:pPr>
        <w:tabs>
          <w:tab w:val="right" w:pos="567"/>
          <w:tab w:val="left" w:pos="1418"/>
        </w:tabs>
        <w:ind w:left="1418" w:hanging="1418"/>
        <w:outlineLvl w:val="0"/>
        <w:rPr>
          <w:rFonts w:ascii="Monotype Corsiva" w:hAnsi="Monotype Corsiva"/>
          <w:b/>
          <w:sz w:val="28"/>
          <w:szCs w:val="28"/>
        </w:rPr>
      </w:pPr>
    </w:p>
    <w:p w:rsidR="00657A0E" w:rsidRPr="008A5E6F" w:rsidRDefault="008F36D8" w:rsidP="0084345D">
      <w:pPr>
        <w:tabs>
          <w:tab w:val="right" w:pos="567"/>
          <w:tab w:val="left" w:pos="1418"/>
        </w:tabs>
        <w:ind w:left="1418" w:hanging="1418"/>
        <w:outlineLvl w:val="0"/>
        <w:rPr>
          <w:b/>
          <w:szCs w:val="24"/>
        </w:rPr>
      </w:pPr>
      <w:r w:rsidRPr="008A5E6F">
        <w:rPr>
          <w:rFonts w:ascii="Monotype Corsiva" w:hAnsi="Monotype Corsiva"/>
          <w:b/>
          <w:sz w:val="28"/>
          <w:szCs w:val="28"/>
        </w:rPr>
        <w:t xml:space="preserve">            </w:t>
      </w:r>
      <w:r w:rsidR="009952F8" w:rsidRPr="008A5E6F">
        <w:rPr>
          <w:rFonts w:ascii="Monotype Corsiva" w:hAnsi="Monotype Corsiva"/>
          <w:b/>
          <w:sz w:val="28"/>
          <w:szCs w:val="28"/>
        </w:rPr>
        <w:t xml:space="preserve">    </w:t>
      </w:r>
      <w:r w:rsidR="0052051F" w:rsidRPr="008A5E6F">
        <w:rPr>
          <w:rFonts w:ascii="Monotype Corsiva" w:hAnsi="Monotype Corsiva"/>
          <w:b/>
          <w:sz w:val="28"/>
          <w:szCs w:val="28"/>
        </w:rPr>
        <w:t>Tobias den Braver</w:t>
      </w:r>
      <w:r w:rsidR="00A16D53" w:rsidRPr="008A5E6F">
        <w:rPr>
          <w:rFonts w:ascii="Monotype Corsiva" w:hAnsi="Monotype Corsiva"/>
          <w:b/>
          <w:sz w:val="28"/>
          <w:szCs w:val="28"/>
        </w:rPr>
        <w:t xml:space="preserve">                                                            </w:t>
      </w:r>
      <w:r w:rsidR="00D11A90" w:rsidRPr="008A5E6F">
        <w:rPr>
          <w:rFonts w:ascii="Monotype Corsiva" w:hAnsi="Monotype Corsiva"/>
          <w:b/>
          <w:sz w:val="28"/>
          <w:szCs w:val="28"/>
        </w:rPr>
        <w:t xml:space="preserve">   </w:t>
      </w:r>
      <w:r w:rsidR="00FF7085" w:rsidRPr="008A5E6F">
        <w:rPr>
          <w:rFonts w:ascii="Monotype Corsiva" w:hAnsi="Monotype Corsiva"/>
          <w:b/>
          <w:sz w:val="28"/>
          <w:szCs w:val="28"/>
        </w:rPr>
        <w:t>Michael Rosell</w:t>
      </w:r>
    </w:p>
    <w:sectPr w:rsidR="00657A0E" w:rsidRPr="008A5E6F" w:rsidSect="00684F06">
      <w:headerReference w:type="default" r:id="rId8"/>
      <w:footerReference w:type="default" r:id="rId9"/>
      <w:pgSz w:w="11906" w:h="16838"/>
      <w:pgMar w:top="1417" w:right="707" w:bottom="56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6EE" w:rsidRDefault="002006EE">
      <w:r>
        <w:separator/>
      </w:r>
    </w:p>
  </w:endnote>
  <w:endnote w:type="continuationSeparator" w:id="0">
    <w:p w:rsidR="002006EE" w:rsidRDefault="00200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40" w:rsidRDefault="00545D40" w:rsidP="007823CB">
    <w:pPr>
      <w:pStyle w:val="Sidfot"/>
      <w:pBdr>
        <w:top w:val="thinThickSmallGap" w:sz="24" w:space="0" w:color="622423"/>
      </w:pBdr>
      <w:jc w:val="right"/>
      <w:rPr>
        <w:rFonts w:ascii="Cambria" w:hAnsi="Cambria"/>
      </w:rPr>
    </w:pPr>
    <w:r>
      <w:rPr>
        <w:rFonts w:ascii="Cambria" w:hAnsi="Cambria"/>
      </w:rPr>
      <w:t xml:space="preserve">Sida </w:t>
    </w:r>
    <w:r w:rsidR="00C93AE1" w:rsidRPr="00C93AE1">
      <w:fldChar w:fldCharType="begin"/>
    </w:r>
    <w:r>
      <w:instrText xml:space="preserve"> PAGE   \* MERGEFORMAT </w:instrText>
    </w:r>
    <w:r w:rsidR="00C93AE1" w:rsidRPr="00C93AE1">
      <w:fldChar w:fldCharType="separate"/>
    </w:r>
    <w:r w:rsidR="00614A49" w:rsidRPr="00614A49">
      <w:rPr>
        <w:rFonts w:ascii="Cambria" w:hAnsi="Cambria"/>
        <w:noProof/>
      </w:rPr>
      <w:t>1</w:t>
    </w:r>
    <w:r w:rsidR="00C93AE1">
      <w:rPr>
        <w:rFonts w:ascii="Cambria" w:hAnsi="Cambria"/>
        <w:noProof/>
      </w:rPr>
      <w:fldChar w:fldCharType="end"/>
    </w:r>
  </w:p>
  <w:p w:rsidR="00545D40" w:rsidRDefault="00545D40" w:rsidP="007823CB">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6EE" w:rsidRDefault="002006EE">
      <w:r>
        <w:separator/>
      </w:r>
    </w:p>
  </w:footnote>
  <w:footnote w:type="continuationSeparator" w:id="0">
    <w:p w:rsidR="002006EE" w:rsidRDefault="00200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000000"/>
      </w:tblBorders>
      <w:tblLayout w:type="fixed"/>
      <w:tblLook w:val="04A0"/>
    </w:tblPr>
    <w:tblGrid>
      <w:gridCol w:w="2235"/>
      <w:gridCol w:w="7687"/>
    </w:tblGrid>
    <w:tr w:rsidR="00545D40" w:rsidTr="007823CB">
      <w:tc>
        <w:tcPr>
          <w:tcW w:w="2235" w:type="dxa"/>
        </w:tcPr>
        <w:p w:rsidR="00545D40" w:rsidRPr="007823CB" w:rsidRDefault="00545D40" w:rsidP="000422B1">
          <w:pPr>
            <w:pStyle w:val="Sidhuvud"/>
            <w:rPr>
              <w:rFonts w:ascii="Verdana" w:hAnsi="Verdana"/>
              <w:sz w:val="22"/>
              <w:szCs w:val="22"/>
            </w:rPr>
          </w:pPr>
          <w:r>
            <w:rPr>
              <w:rFonts w:ascii="Verdana" w:hAnsi="Verdana"/>
              <w:noProof/>
              <w:sz w:val="22"/>
              <w:szCs w:val="22"/>
            </w:rPr>
            <w:drawing>
              <wp:inline distT="0" distB="0" distL="0" distR="0">
                <wp:extent cx="1514475" cy="1285875"/>
                <wp:effectExtent l="19050" t="0" r="9525" b="0"/>
                <wp:docPr id="1" name="Bild 1" descr="C:\Documents and Settings\Fredrik\Skrivb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Fredrik\Skrivbord\logo.gif"/>
                        <pic:cNvPicPr>
                          <a:picLocks noChangeAspect="1" noChangeArrowheads="1"/>
                        </pic:cNvPicPr>
                      </pic:nvPicPr>
                      <pic:blipFill>
                        <a:blip r:embed="rId1"/>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tc>
      <w:tc>
        <w:tcPr>
          <w:tcW w:w="7687" w:type="dxa"/>
        </w:tcPr>
        <w:p w:rsidR="00545D40" w:rsidRPr="007823CB" w:rsidRDefault="00545D40" w:rsidP="002768E9">
          <w:pPr>
            <w:pStyle w:val="Sidhuvud"/>
            <w:rPr>
              <w:rFonts w:ascii="Verdana" w:hAnsi="Verdana"/>
              <w:caps/>
              <w:szCs w:val="24"/>
            </w:rPr>
          </w:pPr>
          <w:r>
            <w:rPr>
              <w:rFonts w:ascii="Verdana" w:hAnsi="Verdana"/>
              <w:caps/>
              <w:szCs w:val="24"/>
            </w:rPr>
            <w:t xml:space="preserve">                                                                </w:t>
          </w:r>
        </w:p>
        <w:p w:rsidR="00545D40" w:rsidRPr="007823CB" w:rsidRDefault="00545D40" w:rsidP="002768E9">
          <w:pPr>
            <w:pStyle w:val="Sidhuvud"/>
            <w:rPr>
              <w:rFonts w:ascii="Verdana" w:hAnsi="Verdana"/>
              <w:caps/>
              <w:szCs w:val="24"/>
            </w:rPr>
          </w:pPr>
        </w:p>
        <w:p w:rsidR="00545D40" w:rsidRPr="007823CB" w:rsidRDefault="00545D40" w:rsidP="002768E9">
          <w:pPr>
            <w:pStyle w:val="Sidhuvud"/>
            <w:rPr>
              <w:rFonts w:ascii="Verdana" w:hAnsi="Verdana"/>
              <w:caps/>
              <w:szCs w:val="24"/>
            </w:rPr>
          </w:pPr>
          <w:r w:rsidRPr="007823CB">
            <w:rPr>
              <w:rFonts w:ascii="Verdana" w:hAnsi="Verdana"/>
              <w:caps/>
              <w:szCs w:val="24"/>
            </w:rPr>
            <w:t>Svenska Brukshundklubben</w:t>
          </w:r>
          <w:r>
            <w:rPr>
              <w:rFonts w:ascii="Verdana" w:hAnsi="Verdana"/>
              <w:caps/>
              <w:szCs w:val="24"/>
            </w:rPr>
            <w:t xml:space="preserve">                            </w:t>
          </w:r>
        </w:p>
        <w:p w:rsidR="00545D40" w:rsidRPr="007823CB" w:rsidRDefault="00545D40" w:rsidP="002768E9">
          <w:pPr>
            <w:pStyle w:val="Sidhuvud"/>
            <w:rPr>
              <w:rFonts w:ascii="Verdana" w:hAnsi="Verdana"/>
              <w:sz w:val="22"/>
              <w:szCs w:val="22"/>
            </w:rPr>
          </w:pPr>
          <w:r w:rsidRPr="007823CB">
            <w:rPr>
              <w:rFonts w:ascii="Verdana" w:hAnsi="Verdana"/>
              <w:sz w:val="22"/>
              <w:szCs w:val="22"/>
            </w:rPr>
            <w:t>Smålandsdistriktet</w:t>
          </w:r>
        </w:p>
        <w:p w:rsidR="00545D40" w:rsidRPr="007823CB" w:rsidRDefault="00545D40" w:rsidP="000422B1">
          <w:pPr>
            <w:pStyle w:val="Sidhuvud"/>
            <w:rPr>
              <w:rFonts w:ascii="Verdana" w:hAnsi="Verdana"/>
              <w:sz w:val="22"/>
              <w:szCs w:val="22"/>
            </w:rPr>
          </w:pPr>
        </w:p>
      </w:tc>
    </w:tr>
  </w:tbl>
  <w:p w:rsidR="00545D40" w:rsidRPr="00195CDA" w:rsidRDefault="00545D40" w:rsidP="000422B1">
    <w:pPr>
      <w:pStyle w:val="Sidhuvud"/>
      <w:rPr>
        <w:rFonts w:ascii="Verdana" w:hAnsi="Verdan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7FC"/>
    <w:multiLevelType w:val="hybridMultilevel"/>
    <w:tmpl w:val="63ECD564"/>
    <w:lvl w:ilvl="0" w:tplc="7CAC4A8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nsid w:val="029B29BC"/>
    <w:multiLevelType w:val="hybridMultilevel"/>
    <w:tmpl w:val="7AF46D98"/>
    <w:lvl w:ilvl="0" w:tplc="33B409CE">
      <w:start w:val="1"/>
      <w:numFmt w:val="lowerLetter"/>
      <w:lvlText w:val="%1)"/>
      <w:lvlJc w:val="left"/>
      <w:pPr>
        <w:ind w:left="1605" w:hanging="360"/>
      </w:pPr>
      <w:rPr>
        <w:rFonts w:hint="default"/>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2">
    <w:nsid w:val="05693E1C"/>
    <w:multiLevelType w:val="hybridMultilevel"/>
    <w:tmpl w:val="BF6E54FA"/>
    <w:lvl w:ilvl="0" w:tplc="94B426C6">
      <w:start w:val="1"/>
      <w:numFmt w:val="bullet"/>
      <w:lvlText w:val=""/>
      <w:lvlJc w:val="left"/>
      <w:pPr>
        <w:ind w:left="720" w:hanging="360"/>
      </w:pPr>
      <w:rPr>
        <w:rFonts w:ascii="Symbol" w:eastAsia="Times New Roman"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6C5FB0"/>
    <w:multiLevelType w:val="hybridMultilevel"/>
    <w:tmpl w:val="4538DCFE"/>
    <w:lvl w:ilvl="0" w:tplc="7B4A58D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4">
    <w:nsid w:val="141D57BE"/>
    <w:multiLevelType w:val="hybridMultilevel"/>
    <w:tmpl w:val="672A2B92"/>
    <w:lvl w:ilvl="0" w:tplc="C4DA7FC0">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5">
    <w:nsid w:val="1D7243D1"/>
    <w:multiLevelType w:val="hybridMultilevel"/>
    <w:tmpl w:val="366AE424"/>
    <w:lvl w:ilvl="0" w:tplc="6C0439FE">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nsid w:val="279E1EB9"/>
    <w:multiLevelType w:val="hybridMultilevel"/>
    <w:tmpl w:val="34F2A8BE"/>
    <w:lvl w:ilvl="0" w:tplc="6AC801E6">
      <w:start w:val="2"/>
      <w:numFmt w:val="bullet"/>
      <w:lvlText w:val=""/>
      <w:lvlJc w:val="left"/>
      <w:pPr>
        <w:ind w:left="1664" w:hanging="360"/>
      </w:pPr>
      <w:rPr>
        <w:rFonts w:ascii="Symbol" w:eastAsia="Times New Roman" w:hAnsi="Symbol" w:cs="Times New Roman" w:hint="default"/>
        <w:b w:val="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28730028"/>
    <w:multiLevelType w:val="hybridMultilevel"/>
    <w:tmpl w:val="26142B52"/>
    <w:lvl w:ilvl="0" w:tplc="49780676">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2BEA6340"/>
    <w:multiLevelType w:val="hybridMultilevel"/>
    <w:tmpl w:val="176E163E"/>
    <w:lvl w:ilvl="0" w:tplc="9E64D4E6">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9">
    <w:nsid w:val="2D0C6108"/>
    <w:multiLevelType w:val="hybridMultilevel"/>
    <w:tmpl w:val="B7A8154C"/>
    <w:lvl w:ilvl="0" w:tplc="740A280C">
      <w:numFmt w:val="bullet"/>
      <w:lvlText w:val=""/>
      <w:lvlJc w:val="left"/>
      <w:pPr>
        <w:ind w:left="1709" w:hanging="360"/>
      </w:pPr>
      <w:rPr>
        <w:rFonts w:ascii="Symbol" w:eastAsia="Times New Roman" w:hAnsi="Symbol" w:cs="Times New Roman" w:hint="default"/>
        <w:b/>
      </w:rPr>
    </w:lvl>
    <w:lvl w:ilvl="1" w:tplc="041D0003" w:tentative="1">
      <w:start w:val="1"/>
      <w:numFmt w:val="bullet"/>
      <w:lvlText w:val="o"/>
      <w:lvlJc w:val="left"/>
      <w:pPr>
        <w:ind w:left="2429" w:hanging="360"/>
      </w:pPr>
      <w:rPr>
        <w:rFonts w:ascii="Courier New" w:hAnsi="Courier New" w:cs="Courier New" w:hint="default"/>
      </w:rPr>
    </w:lvl>
    <w:lvl w:ilvl="2" w:tplc="041D0005" w:tentative="1">
      <w:start w:val="1"/>
      <w:numFmt w:val="bullet"/>
      <w:lvlText w:val=""/>
      <w:lvlJc w:val="left"/>
      <w:pPr>
        <w:ind w:left="3149" w:hanging="360"/>
      </w:pPr>
      <w:rPr>
        <w:rFonts w:ascii="Wingdings" w:hAnsi="Wingdings" w:hint="default"/>
      </w:rPr>
    </w:lvl>
    <w:lvl w:ilvl="3" w:tplc="041D0001" w:tentative="1">
      <w:start w:val="1"/>
      <w:numFmt w:val="bullet"/>
      <w:lvlText w:val=""/>
      <w:lvlJc w:val="left"/>
      <w:pPr>
        <w:ind w:left="3869" w:hanging="360"/>
      </w:pPr>
      <w:rPr>
        <w:rFonts w:ascii="Symbol" w:hAnsi="Symbol" w:hint="default"/>
      </w:rPr>
    </w:lvl>
    <w:lvl w:ilvl="4" w:tplc="041D0003" w:tentative="1">
      <w:start w:val="1"/>
      <w:numFmt w:val="bullet"/>
      <w:lvlText w:val="o"/>
      <w:lvlJc w:val="left"/>
      <w:pPr>
        <w:ind w:left="4589" w:hanging="360"/>
      </w:pPr>
      <w:rPr>
        <w:rFonts w:ascii="Courier New" w:hAnsi="Courier New" w:cs="Courier New" w:hint="default"/>
      </w:rPr>
    </w:lvl>
    <w:lvl w:ilvl="5" w:tplc="041D0005" w:tentative="1">
      <w:start w:val="1"/>
      <w:numFmt w:val="bullet"/>
      <w:lvlText w:val=""/>
      <w:lvlJc w:val="left"/>
      <w:pPr>
        <w:ind w:left="5309" w:hanging="360"/>
      </w:pPr>
      <w:rPr>
        <w:rFonts w:ascii="Wingdings" w:hAnsi="Wingdings" w:hint="default"/>
      </w:rPr>
    </w:lvl>
    <w:lvl w:ilvl="6" w:tplc="041D0001" w:tentative="1">
      <w:start w:val="1"/>
      <w:numFmt w:val="bullet"/>
      <w:lvlText w:val=""/>
      <w:lvlJc w:val="left"/>
      <w:pPr>
        <w:ind w:left="6029" w:hanging="360"/>
      </w:pPr>
      <w:rPr>
        <w:rFonts w:ascii="Symbol" w:hAnsi="Symbol" w:hint="default"/>
      </w:rPr>
    </w:lvl>
    <w:lvl w:ilvl="7" w:tplc="041D0003" w:tentative="1">
      <w:start w:val="1"/>
      <w:numFmt w:val="bullet"/>
      <w:lvlText w:val="o"/>
      <w:lvlJc w:val="left"/>
      <w:pPr>
        <w:ind w:left="6749" w:hanging="360"/>
      </w:pPr>
      <w:rPr>
        <w:rFonts w:ascii="Courier New" w:hAnsi="Courier New" w:cs="Courier New" w:hint="default"/>
      </w:rPr>
    </w:lvl>
    <w:lvl w:ilvl="8" w:tplc="041D0005" w:tentative="1">
      <w:start w:val="1"/>
      <w:numFmt w:val="bullet"/>
      <w:lvlText w:val=""/>
      <w:lvlJc w:val="left"/>
      <w:pPr>
        <w:ind w:left="7469" w:hanging="360"/>
      </w:pPr>
      <w:rPr>
        <w:rFonts w:ascii="Wingdings" w:hAnsi="Wingdings" w:hint="default"/>
      </w:rPr>
    </w:lvl>
  </w:abstractNum>
  <w:abstractNum w:abstractNumId="10">
    <w:nsid w:val="2D8D3FCC"/>
    <w:multiLevelType w:val="hybridMultilevel"/>
    <w:tmpl w:val="86D06CB2"/>
    <w:lvl w:ilvl="0" w:tplc="041D0017">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11E10EB"/>
    <w:multiLevelType w:val="hybridMultilevel"/>
    <w:tmpl w:val="C576C540"/>
    <w:lvl w:ilvl="0" w:tplc="BB368BB2">
      <w:start w:val="1"/>
      <w:numFmt w:val="lowerLetter"/>
      <w:lvlText w:val="%1)"/>
      <w:lvlJc w:val="left"/>
      <w:pPr>
        <w:ind w:left="1725" w:hanging="360"/>
      </w:pPr>
      <w:rPr>
        <w:rFonts w:hint="default"/>
        <w:b/>
      </w:rPr>
    </w:lvl>
    <w:lvl w:ilvl="1" w:tplc="041D0019" w:tentative="1">
      <w:start w:val="1"/>
      <w:numFmt w:val="lowerLetter"/>
      <w:lvlText w:val="%2."/>
      <w:lvlJc w:val="left"/>
      <w:pPr>
        <w:ind w:left="2445" w:hanging="360"/>
      </w:pPr>
    </w:lvl>
    <w:lvl w:ilvl="2" w:tplc="041D001B" w:tentative="1">
      <w:start w:val="1"/>
      <w:numFmt w:val="lowerRoman"/>
      <w:lvlText w:val="%3."/>
      <w:lvlJc w:val="right"/>
      <w:pPr>
        <w:ind w:left="3165" w:hanging="180"/>
      </w:pPr>
    </w:lvl>
    <w:lvl w:ilvl="3" w:tplc="041D000F" w:tentative="1">
      <w:start w:val="1"/>
      <w:numFmt w:val="decimal"/>
      <w:lvlText w:val="%4."/>
      <w:lvlJc w:val="left"/>
      <w:pPr>
        <w:ind w:left="3885" w:hanging="360"/>
      </w:pPr>
    </w:lvl>
    <w:lvl w:ilvl="4" w:tplc="041D0019" w:tentative="1">
      <w:start w:val="1"/>
      <w:numFmt w:val="lowerLetter"/>
      <w:lvlText w:val="%5."/>
      <w:lvlJc w:val="left"/>
      <w:pPr>
        <w:ind w:left="4605" w:hanging="360"/>
      </w:pPr>
    </w:lvl>
    <w:lvl w:ilvl="5" w:tplc="041D001B" w:tentative="1">
      <w:start w:val="1"/>
      <w:numFmt w:val="lowerRoman"/>
      <w:lvlText w:val="%6."/>
      <w:lvlJc w:val="right"/>
      <w:pPr>
        <w:ind w:left="5325" w:hanging="180"/>
      </w:pPr>
    </w:lvl>
    <w:lvl w:ilvl="6" w:tplc="041D000F" w:tentative="1">
      <w:start w:val="1"/>
      <w:numFmt w:val="decimal"/>
      <w:lvlText w:val="%7."/>
      <w:lvlJc w:val="left"/>
      <w:pPr>
        <w:ind w:left="6045" w:hanging="360"/>
      </w:pPr>
    </w:lvl>
    <w:lvl w:ilvl="7" w:tplc="041D0019" w:tentative="1">
      <w:start w:val="1"/>
      <w:numFmt w:val="lowerLetter"/>
      <w:lvlText w:val="%8."/>
      <w:lvlJc w:val="left"/>
      <w:pPr>
        <w:ind w:left="6765" w:hanging="360"/>
      </w:pPr>
    </w:lvl>
    <w:lvl w:ilvl="8" w:tplc="041D001B" w:tentative="1">
      <w:start w:val="1"/>
      <w:numFmt w:val="lowerRoman"/>
      <w:lvlText w:val="%9."/>
      <w:lvlJc w:val="right"/>
      <w:pPr>
        <w:ind w:left="7485" w:hanging="180"/>
      </w:pPr>
    </w:lvl>
  </w:abstractNum>
  <w:abstractNum w:abstractNumId="12">
    <w:nsid w:val="32A529F5"/>
    <w:multiLevelType w:val="hybridMultilevel"/>
    <w:tmpl w:val="BBD20F08"/>
    <w:lvl w:ilvl="0" w:tplc="0706D3F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3">
    <w:nsid w:val="3C025707"/>
    <w:multiLevelType w:val="hybridMultilevel"/>
    <w:tmpl w:val="A3DEFDD6"/>
    <w:lvl w:ilvl="0" w:tplc="EE2A55E4">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4">
    <w:nsid w:val="3E7E3178"/>
    <w:multiLevelType w:val="hybridMultilevel"/>
    <w:tmpl w:val="3EC21064"/>
    <w:lvl w:ilvl="0" w:tplc="E22662D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5">
    <w:nsid w:val="43961657"/>
    <w:multiLevelType w:val="hybridMultilevel"/>
    <w:tmpl w:val="709EC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DF60C6D"/>
    <w:multiLevelType w:val="hybridMultilevel"/>
    <w:tmpl w:val="3758AEE8"/>
    <w:lvl w:ilvl="0" w:tplc="328476E2">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2960970"/>
    <w:multiLevelType w:val="hybridMultilevel"/>
    <w:tmpl w:val="2B2A2DC0"/>
    <w:lvl w:ilvl="0" w:tplc="1F64C5E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8">
    <w:nsid w:val="556722C5"/>
    <w:multiLevelType w:val="hybridMultilevel"/>
    <w:tmpl w:val="5E08DF60"/>
    <w:lvl w:ilvl="0" w:tplc="90CED69A">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19">
    <w:nsid w:val="55973F38"/>
    <w:multiLevelType w:val="hybridMultilevel"/>
    <w:tmpl w:val="EBB411D6"/>
    <w:lvl w:ilvl="0" w:tplc="A19C476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20">
    <w:nsid w:val="57D55A3A"/>
    <w:multiLevelType w:val="hybridMultilevel"/>
    <w:tmpl w:val="D2AA4422"/>
    <w:lvl w:ilvl="0" w:tplc="692AF0A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1">
    <w:nsid w:val="599D263F"/>
    <w:multiLevelType w:val="hybridMultilevel"/>
    <w:tmpl w:val="2F7C0BCE"/>
    <w:lvl w:ilvl="0" w:tplc="36D0309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2">
    <w:nsid w:val="5EB921EF"/>
    <w:multiLevelType w:val="hybridMultilevel"/>
    <w:tmpl w:val="2200CABA"/>
    <w:lvl w:ilvl="0" w:tplc="8444B50C">
      <w:start w:val="1"/>
      <w:numFmt w:val="bullet"/>
      <w:lvlText w:val=""/>
      <w:lvlJc w:val="left"/>
      <w:pPr>
        <w:ind w:left="1665" w:hanging="360"/>
      </w:pPr>
      <w:rPr>
        <w:rFonts w:ascii="Symbol" w:eastAsia="Times New Roman" w:hAnsi="Symbol"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3">
    <w:nsid w:val="6F5D2398"/>
    <w:multiLevelType w:val="hybridMultilevel"/>
    <w:tmpl w:val="B33EF926"/>
    <w:lvl w:ilvl="0" w:tplc="8320E27E">
      <w:start w:val="2"/>
      <w:numFmt w:val="bullet"/>
      <w:lvlText w:val=""/>
      <w:lvlJc w:val="left"/>
      <w:pPr>
        <w:ind w:left="1665" w:hanging="360"/>
      </w:pPr>
      <w:rPr>
        <w:rFonts w:ascii="Symbol" w:eastAsia="Times New Roman" w:hAnsi="Symbol" w:cs="Times New Roman" w:hint="default"/>
        <w:b/>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4">
    <w:nsid w:val="70471E24"/>
    <w:multiLevelType w:val="hybridMultilevel"/>
    <w:tmpl w:val="709EC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5DC4FC9"/>
    <w:multiLevelType w:val="hybridMultilevel"/>
    <w:tmpl w:val="ACC6BE5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A5E34E0"/>
    <w:multiLevelType w:val="hybridMultilevel"/>
    <w:tmpl w:val="BA50FE56"/>
    <w:lvl w:ilvl="0" w:tplc="57FA8BAC">
      <w:numFmt w:val="bullet"/>
      <w:lvlText w:val=""/>
      <w:lvlJc w:val="left"/>
      <w:pPr>
        <w:ind w:left="1605" w:hanging="360"/>
      </w:pPr>
      <w:rPr>
        <w:rFonts w:ascii="Symbol" w:eastAsia="Times New Roman" w:hAnsi="Symbol" w:cs="Times New Roman" w:hint="default"/>
        <w:b/>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27">
    <w:nsid w:val="7DBD00C6"/>
    <w:multiLevelType w:val="hybridMultilevel"/>
    <w:tmpl w:val="3794BC0C"/>
    <w:lvl w:ilvl="0" w:tplc="F702CB7E">
      <w:numFmt w:val="bullet"/>
      <w:lvlText w:val=""/>
      <w:lvlJc w:val="left"/>
      <w:pPr>
        <w:ind w:left="1664" w:hanging="360"/>
      </w:pPr>
      <w:rPr>
        <w:rFonts w:ascii="Symbol" w:eastAsia="Times New Roman" w:hAnsi="Symbol"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8">
    <w:nsid w:val="7F6E6556"/>
    <w:multiLevelType w:val="hybridMultilevel"/>
    <w:tmpl w:val="9740214A"/>
    <w:lvl w:ilvl="0" w:tplc="6DEA2E84">
      <w:start w:val="1"/>
      <w:numFmt w:val="lowerLetter"/>
      <w:lvlText w:val="%1)"/>
      <w:lvlJc w:val="left"/>
      <w:pPr>
        <w:ind w:left="1664" w:hanging="360"/>
      </w:pPr>
      <w:rPr>
        <w:rFonts w:ascii="Times New Roman" w:eastAsia="Times New Roman" w:hAnsi="Times New Roman" w:cs="Times New Roman"/>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8"/>
  </w:num>
  <w:num w:numId="2">
    <w:abstractNumId w:val="19"/>
  </w:num>
  <w:num w:numId="3">
    <w:abstractNumId w:val="26"/>
  </w:num>
  <w:num w:numId="4">
    <w:abstractNumId w:val="21"/>
  </w:num>
  <w:num w:numId="5">
    <w:abstractNumId w:val="14"/>
  </w:num>
  <w:num w:numId="6">
    <w:abstractNumId w:val="3"/>
  </w:num>
  <w:num w:numId="7">
    <w:abstractNumId w:val="5"/>
  </w:num>
  <w:num w:numId="8">
    <w:abstractNumId w:val="13"/>
  </w:num>
  <w:num w:numId="9">
    <w:abstractNumId w:val="6"/>
  </w:num>
  <w:num w:numId="10">
    <w:abstractNumId w:val="17"/>
  </w:num>
  <w:num w:numId="11">
    <w:abstractNumId w:val="4"/>
  </w:num>
  <w:num w:numId="12">
    <w:abstractNumId w:val="18"/>
  </w:num>
  <w:num w:numId="13">
    <w:abstractNumId w:val="20"/>
  </w:num>
  <w:num w:numId="14">
    <w:abstractNumId w:val="23"/>
  </w:num>
  <w:num w:numId="15">
    <w:abstractNumId w:val="28"/>
  </w:num>
  <w:num w:numId="16">
    <w:abstractNumId w:val="27"/>
  </w:num>
  <w:num w:numId="17">
    <w:abstractNumId w:val="9"/>
  </w:num>
  <w:num w:numId="18">
    <w:abstractNumId w:val="7"/>
  </w:num>
  <w:num w:numId="19">
    <w:abstractNumId w:val="11"/>
  </w:num>
  <w:num w:numId="20">
    <w:abstractNumId w:val="10"/>
  </w:num>
  <w:num w:numId="21">
    <w:abstractNumId w:val="12"/>
  </w:num>
  <w:num w:numId="22">
    <w:abstractNumId w:val="2"/>
  </w:num>
  <w:num w:numId="23">
    <w:abstractNumId w:val="22"/>
  </w:num>
  <w:num w:numId="24">
    <w:abstractNumId w:val="0"/>
  </w:num>
  <w:num w:numId="25">
    <w:abstractNumId w:val="1"/>
  </w:num>
  <w:num w:numId="26">
    <w:abstractNumId w:val="15"/>
  </w:num>
  <w:num w:numId="27">
    <w:abstractNumId w:val="25"/>
  </w:num>
  <w:num w:numId="28">
    <w:abstractNumId w:val="24"/>
  </w:num>
  <w:num w:numId="2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7F06"/>
    <w:rsid w:val="00001B16"/>
    <w:rsid w:val="0000226F"/>
    <w:rsid w:val="000040E8"/>
    <w:rsid w:val="000041D6"/>
    <w:rsid w:val="00010EC9"/>
    <w:rsid w:val="000115A8"/>
    <w:rsid w:val="000123A1"/>
    <w:rsid w:val="00012C61"/>
    <w:rsid w:val="00014886"/>
    <w:rsid w:val="000157AC"/>
    <w:rsid w:val="00015996"/>
    <w:rsid w:val="00015E5E"/>
    <w:rsid w:val="0002286C"/>
    <w:rsid w:val="00023052"/>
    <w:rsid w:val="00026299"/>
    <w:rsid w:val="000277AF"/>
    <w:rsid w:val="00027952"/>
    <w:rsid w:val="00030BAE"/>
    <w:rsid w:val="00030DCB"/>
    <w:rsid w:val="00031D3F"/>
    <w:rsid w:val="00036694"/>
    <w:rsid w:val="00036EE1"/>
    <w:rsid w:val="0004157A"/>
    <w:rsid w:val="000422B1"/>
    <w:rsid w:val="000443F3"/>
    <w:rsid w:val="00047727"/>
    <w:rsid w:val="000544B8"/>
    <w:rsid w:val="000612DB"/>
    <w:rsid w:val="0006192A"/>
    <w:rsid w:val="0006578B"/>
    <w:rsid w:val="00066EE9"/>
    <w:rsid w:val="00070C9F"/>
    <w:rsid w:val="0007276B"/>
    <w:rsid w:val="00072C72"/>
    <w:rsid w:val="00075C28"/>
    <w:rsid w:val="00080676"/>
    <w:rsid w:val="00083F39"/>
    <w:rsid w:val="00084410"/>
    <w:rsid w:val="00084653"/>
    <w:rsid w:val="00087844"/>
    <w:rsid w:val="000938FE"/>
    <w:rsid w:val="00093DDA"/>
    <w:rsid w:val="00094E55"/>
    <w:rsid w:val="00096509"/>
    <w:rsid w:val="000968E0"/>
    <w:rsid w:val="00097943"/>
    <w:rsid w:val="000A0223"/>
    <w:rsid w:val="000A24C1"/>
    <w:rsid w:val="000A6371"/>
    <w:rsid w:val="000A723A"/>
    <w:rsid w:val="000B4720"/>
    <w:rsid w:val="000B7192"/>
    <w:rsid w:val="000C21A5"/>
    <w:rsid w:val="000C2A66"/>
    <w:rsid w:val="000C3248"/>
    <w:rsid w:val="000C4B46"/>
    <w:rsid w:val="000C5E39"/>
    <w:rsid w:val="000C6AE4"/>
    <w:rsid w:val="000D6248"/>
    <w:rsid w:val="000D6CC6"/>
    <w:rsid w:val="000D7E2A"/>
    <w:rsid w:val="000E1177"/>
    <w:rsid w:val="000E17F9"/>
    <w:rsid w:val="000E4A54"/>
    <w:rsid w:val="000E68EF"/>
    <w:rsid w:val="000E6EA8"/>
    <w:rsid w:val="000E7598"/>
    <w:rsid w:val="000F1C4B"/>
    <w:rsid w:val="000F3029"/>
    <w:rsid w:val="000F519D"/>
    <w:rsid w:val="0010049C"/>
    <w:rsid w:val="001039C8"/>
    <w:rsid w:val="001062B2"/>
    <w:rsid w:val="0010720A"/>
    <w:rsid w:val="001132BA"/>
    <w:rsid w:val="001136CC"/>
    <w:rsid w:val="001136F1"/>
    <w:rsid w:val="00115836"/>
    <w:rsid w:val="00115933"/>
    <w:rsid w:val="001204F1"/>
    <w:rsid w:val="00120BEA"/>
    <w:rsid w:val="0012431F"/>
    <w:rsid w:val="00125FE8"/>
    <w:rsid w:val="001267A5"/>
    <w:rsid w:val="001276AF"/>
    <w:rsid w:val="00132C57"/>
    <w:rsid w:val="0013756F"/>
    <w:rsid w:val="001378E7"/>
    <w:rsid w:val="001501C0"/>
    <w:rsid w:val="00151978"/>
    <w:rsid w:val="00152A83"/>
    <w:rsid w:val="00154B4C"/>
    <w:rsid w:val="00157251"/>
    <w:rsid w:val="00157818"/>
    <w:rsid w:val="001625DA"/>
    <w:rsid w:val="00164801"/>
    <w:rsid w:val="0016497F"/>
    <w:rsid w:val="00171A7E"/>
    <w:rsid w:val="00172905"/>
    <w:rsid w:val="00172DC4"/>
    <w:rsid w:val="001738CD"/>
    <w:rsid w:val="00173B35"/>
    <w:rsid w:val="00173FEC"/>
    <w:rsid w:val="00174419"/>
    <w:rsid w:val="0017799C"/>
    <w:rsid w:val="00183CF1"/>
    <w:rsid w:val="00184A7D"/>
    <w:rsid w:val="00184D0F"/>
    <w:rsid w:val="00186AEC"/>
    <w:rsid w:val="0019433D"/>
    <w:rsid w:val="001950F1"/>
    <w:rsid w:val="0019677D"/>
    <w:rsid w:val="00197735"/>
    <w:rsid w:val="00197FD5"/>
    <w:rsid w:val="001A35CC"/>
    <w:rsid w:val="001A735A"/>
    <w:rsid w:val="001B0E8A"/>
    <w:rsid w:val="001B2038"/>
    <w:rsid w:val="001B2B84"/>
    <w:rsid w:val="001B3D56"/>
    <w:rsid w:val="001B7628"/>
    <w:rsid w:val="001C1219"/>
    <w:rsid w:val="001C1B17"/>
    <w:rsid w:val="001C24D1"/>
    <w:rsid w:val="001C2588"/>
    <w:rsid w:val="001C2AF5"/>
    <w:rsid w:val="001C6236"/>
    <w:rsid w:val="001C6DA1"/>
    <w:rsid w:val="001D0346"/>
    <w:rsid w:val="001D3CB8"/>
    <w:rsid w:val="001D4436"/>
    <w:rsid w:val="001D4883"/>
    <w:rsid w:val="001D488C"/>
    <w:rsid w:val="001D4A80"/>
    <w:rsid w:val="001E05F6"/>
    <w:rsid w:val="001E1F02"/>
    <w:rsid w:val="001E1FD6"/>
    <w:rsid w:val="001E2235"/>
    <w:rsid w:val="001E34B2"/>
    <w:rsid w:val="001E591C"/>
    <w:rsid w:val="001F1BEC"/>
    <w:rsid w:val="001F69A2"/>
    <w:rsid w:val="001F6CDD"/>
    <w:rsid w:val="002004B0"/>
    <w:rsid w:val="002006EE"/>
    <w:rsid w:val="00204CE8"/>
    <w:rsid w:val="00206302"/>
    <w:rsid w:val="00207058"/>
    <w:rsid w:val="002101AB"/>
    <w:rsid w:val="00210573"/>
    <w:rsid w:val="002105D2"/>
    <w:rsid w:val="00212804"/>
    <w:rsid w:val="00213CFC"/>
    <w:rsid w:val="0021449E"/>
    <w:rsid w:val="00217A05"/>
    <w:rsid w:val="00220CBD"/>
    <w:rsid w:val="00221228"/>
    <w:rsid w:val="0022484F"/>
    <w:rsid w:val="00224E41"/>
    <w:rsid w:val="002250B3"/>
    <w:rsid w:val="00225844"/>
    <w:rsid w:val="0022646C"/>
    <w:rsid w:val="00227843"/>
    <w:rsid w:val="002306EF"/>
    <w:rsid w:val="00230826"/>
    <w:rsid w:val="0023109F"/>
    <w:rsid w:val="00231377"/>
    <w:rsid w:val="002329A4"/>
    <w:rsid w:val="00236075"/>
    <w:rsid w:val="0023764A"/>
    <w:rsid w:val="00240309"/>
    <w:rsid w:val="002403DC"/>
    <w:rsid w:val="00241A72"/>
    <w:rsid w:val="0024223E"/>
    <w:rsid w:val="00243038"/>
    <w:rsid w:val="00243B56"/>
    <w:rsid w:val="00244AA0"/>
    <w:rsid w:val="002469B6"/>
    <w:rsid w:val="00254C65"/>
    <w:rsid w:val="00257B58"/>
    <w:rsid w:val="00261C4F"/>
    <w:rsid w:val="00262729"/>
    <w:rsid w:val="002641EC"/>
    <w:rsid w:val="0026572B"/>
    <w:rsid w:val="00270ABE"/>
    <w:rsid w:val="002748DB"/>
    <w:rsid w:val="002768E9"/>
    <w:rsid w:val="00286695"/>
    <w:rsid w:val="002870BF"/>
    <w:rsid w:val="00292258"/>
    <w:rsid w:val="00292594"/>
    <w:rsid w:val="0029559F"/>
    <w:rsid w:val="002975CB"/>
    <w:rsid w:val="002A1D67"/>
    <w:rsid w:val="002A33E0"/>
    <w:rsid w:val="002A3EA0"/>
    <w:rsid w:val="002A4220"/>
    <w:rsid w:val="002A42BC"/>
    <w:rsid w:val="002A5DA4"/>
    <w:rsid w:val="002A695E"/>
    <w:rsid w:val="002A6D26"/>
    <w:rsid w:val="002B0E9B"/>
    <w:rsid w:val="002B1E96"/>
    <w:rsid w:val="002B3A66"/>
    <w:rsid w:val="002B47C3"/>
    <w:rsid w:val="002C02EE"/>
    <w:rsid w:val="002C065F"/>
    <w:rsid w:val="002C0EAF"/>
    <w:rsid w:val="002C3C53"/>
    <w:rsid w:val="002C42D0"/>
    <w:rsid w:val="002C49CE"/>
    <w:rsid w:val="002C50D0"/>
    <w:rsid w:val="002C545E"/>
    <w:rsid w:val="002C5580"/>
    <w:rsid w:val="002C5FEC"/>
    <w:rsid w:val="002D2A32"/>
    <w:rsid w:val="002D7329"/>
    <w:rsid w:val="002E0718"/>
    <w:rsid w:val="002E5953"/>
    <w:rsid w:val="002F0EBF"/>
    <w:rsid w:val="002F25AC"/>
    <w:rsid w:val="002F2B85"/>
    <w:rsid w:val="002F3282"/>
    <w:rsid w:val="002F4481"/>
    <w:rsid w:val="00300AA6"/>
    <w:rsid w:val="00302AF7"/>
    <w:rsid w:val="0030566D"/>
    <w:rsid w:val="00311512"/>
    <w:rsid w:val="00311730"/>
    <w:rsid w:val="003140FA"/>
    <w:rsid w:val="0031602B"/>
    <w:rsid w:val="0031618F"/>
    <w:rsid w:val="00320791"/>
    <w:rsid w:val="00321C91"/>
    <w:rsid w:val="00321CD1"/>
    <w:rsid w:val="00323010"/>
    <w:rsid w:val="00323417"/>
    <w:rsid w:val="00330E14"/>
    <w:rsid w:val="003317C2"/>
    <w:rsid w:val="0033240B"/>
    <w:rsid w:val="003332CB"/>
    <w:rsid w:val="003416BB"/>
    <w:rsid w:val="00341C67"/>
    <w:rsid w:val="00343C36"/>
    <w:rsid w:val="00344E97"/>
    <w:rsid w:val="003451BA"/>
    <w:rsid w:val="0034644B"/>
    <w:rsid w:val="003469FD"/>
    <w:rsid w:val="00346D89"/>
    <w:rsid w:val="00346DAF"/>
    <w:rsid w:val="003508FD"/>
    <w:rsid w:val="003511B3"/>
    <w:rsid w:val="00351D7B"/>
    <w:rsid w:val="0035451D"/>
    <w:rsid w:val="00360EA3"/>
    <w:rsid w:val="00361D2F"/>
    <w:rsid w:val="00367312"/>
    <w:rsid w:val="00373B7C"/>
    <w:rsid w:val="003746C0"/>
    <w:rsid w:val="0037702E"/>
    <w:rsid w:val="00380A5E"/>
    <w:rsid w:val="00380B94"/>
    <w:rsid w:val="00382CCE"/>
    <w:rsid w:val="00383AC3"/>
    <w:rsid w:val="00385A06"/>
    <w:rsid w:val="00385FB2"/>
    <w:rsid w:val="00390737"/>
    <w:rsid w:val="0039178B"/>
    <w:rsid w:val="00393A8D"/>
    <w:rsid w:val="003A002E"/>
    <w:rsid w:val="003A0F24"/>
    <w:rsid w:val="003B356D"/>
    <w:rsid w:val="003B399C"/>
    <w:rsid w:val="003B5B65"/>
    <w:rsid w:val="003B5C3C"/>
    <w:rsid w:val="003B639E"/>
    <w:rsid w:val="003C00D2"/>
    <w:rsid w:val="003C317A"/>
    <w:rsid w:val="003C68B1"/>
    <w:rsid w:val="003D70BC"/>
    <w:rsid w:val="003E362A"/>
    <w:rsid w:val="003E4DFA"/>
    <w:rsid w:val="003F4AB7"/>
    <w:rsid w:val="003F79D7"/>
    <w:rsid w:val="004019C8"/>
    <w:rsid w:val="00405BC5"/>
    <w:rsid w:val="0040757B"/>
    <w:rsid w:val="00407C4F"/>
    <w:rsid w:val="00410874"/>
    <w:rsid w:val="00410DA7"/>
    <w:rsid w:val="0041138E"/>
    <w:rsid w:val="00421A9F"/>
    <w:rsid w:val="00422E01"/>
    <w:rsid w:val="00423E8D"/>
    <w:rsid w:val="00426A94"/>
    <w:rsid w:val="00430066"/>
    <w:rsid w:val="00433D63"/>
    <w:rsid w:val="00437611"/>
    <w:rsid w:val="0043764A"/>
    <w:rsid w:val="0044176A"/>
    <w:rsid w:val="00443CEA"/>
    <w:rsid w:val="00443D28"/>
    <w:rsid w:val="00444C2E"/>
    <w:rsid w:val="0044624A"/>
    <w:rsid w:val="00446FD3"/>
    <w:rsid w:val="004472FD"/>
    <w:rsid w:val="0045464E"/>
    <w:rsid w:val="00454D6D"/>
    <w:rsid w:val="00456278"/>
    <w:rsid w:val="00456E6B"/>
    <w:rsid w:val="00461B8E"/>
    <w:rsid w:val="0047110F"/>
    <w:rsid w:val="0047298D"/>
    <w:rsid w:val="00476369"/>
    <w:rsid w:val="0047769D"/>
    <w:rsid w:val="00481AFC"/>
    <w:rsid w:val="00485FBA"/>
    <w:rsid w:val="00487083"/>
    <w:rsid w:val="0048764E"/>
    <w:rsid w:val="00487A75"/>
    <w:rsid w:val="00487F5A"/>
    <w:rsid w:val="00491429"/>
    <w:rsid w:val="00491A84"/>
    <w:rsid w:val="00496113"/>
    <w:rsid w:val="00496239"/>
    <w:rsid w:val="00496B83"/>
    <w:rsid w:val="00497126"/>
    <w:rsid w:val="004A07FA"/>
    <w:rsid w:val="004A16CF"/>
    <w:rsid w:val="004A208E"/>
    <w:rsid w:val="004A229D"/>
    <w:rsid w:val="004A2D62"/>
    <w:rsid w:val="004A2D76"/>
    <w:rsid w:val="004A40B1"/>
    <w:rsid w:val="004A418C"/>
    <w:rsid w:val="004A5258"/>
    <w:rsid w:val="004A697C"/>
    <w:rsid w:val="004B0AD3"/>
    <w:rsid w:val="004B16C3"/>
    <w:rsid w:val="004B3D0F"/>
    <w:rsid w:val="004B626D"/>
    <w:rsid w:val="004C00D2"/>
    <w:rsid w:val="004C5D64"/>
    <w:rsid w:val="004C649A"/>
    <w:rsid w:val="004C72E6"/>
    <w:rsid w:val="004C78F3"/>
    <w:rsid w:val="004D0DA4"/>
    <w:rsid w:val="004D1A3A"/>
    <w:rsid w:val="004D4E7A"/>
    <w:rsid w:val="004E08AC"/>
    <w:rsid w:val="004E3CDB"/>
    <w:rsid w:val="004E4CF7"/>
    <w:rsid w:val="004E68EA"/>
    <w:rsid w:val="004E7CD5"/>
    <w:rsid w:val="004F10FC"/>
    <w:rsid w:val="004F3239"/>
    <w:rsid w:val="004F6557"/>
    <w:rsid w:val="004F67D7"/>
    <w:rsid w:val="00500B13"/>
    <w:rsid w:val="00502E66"/>
    <w:rsid w:val="005045D0"/>
    <w:rsid w:val="005049E3"/>
    <w:rsid w:val="005062DB"/>
    <w:rsid w:val="00507752"/>
    <w:rsid w:val="00507BD3"/>
    <w:rsid w:val="00510774"/>
    <w:rsid w:val="005116CA"/>
    <w:rsid w:val="005172D6"/>
    <w:rsid w:val="00517AC3"/>
    <w:rsid w:val="0052051F"/>
    <w:rsid w:val="0052239E"/>
    <w:rsid w:val="005227A7"/>
    <w:rsid w:val="005228F4"/>
    <w:rsid w:val="00527A41"/>
    <w:rsid w:val="0053149E"/>
    <w:rsid w:val="0054023E"/>
    <w:rsid w:val="005407AA"/>
    <w:rsid w:val="00542420"/>
    <w:rsid w:val="0054453E"/>
    <w:rsid w:val="00545D40"/>
    <w:rsid w:val="0054632E"/>
    <w:rsid w:val="00546621"/>
    <w:rsid w:val="00547DB9"/>
    <w:rsid w:val="00550EF1"/>
    <w:rsid w:val="005543B1"/>
    <w:rsid w:val="00561EF2"/>
    <w:rsid w:val="0056279F"/>
    <w:rsid w:val="0056511F"/>
    <w:rsid w:val="005660E2"/>
    <w:rsid w:val="005661CF"/>
    <w:rsid w:val="00566AAF"/>
    <w:rsid w:val="00567DD5"/>
    <w:rsid w:val="0057064A"/>
    <w:rsid w:val="00570C66"/>
    <w:rsid w:val="005748FF"/>
    <w:rsid w:val="005767D3"/>
    <w:rsid w:val="00584D2B"/>
    <w:rsid w:val="0058526B"/>
    <w:rsid w:val="005873EE"/>
    <w:rsid w:val="005877D0"/>
    <w:rsid w:val="00590FCF"/>
    <w:rsid w:val="005940E7"/>
    <w:rsid w:val="005943A0"/>
    <w:rsid w:val="00596741"/>
    <w:rsid w:val="005A0777"/>
    <w:rsid w:val="005A1477"/>
    <w:rsid w:val="005A5316"/>
    <w:rsid w:val="005A56AC"/>
    <w:rsid w:val="005B1DA3"/>
    <w:rsid w:val="005B2103"/>
    <w:rsid w:val="005B3182"/>
    <w:rsid w:val="005B3D5D"/>
    <w:rsid w:val="005B4FCB"/>
    <w:rsid w:val="005B5C1E"/>
    <w:rsid w:val="005B77BB"/>
    <w:rsid w:val="005C035E"/>
    <w:rsid w:val="005C0B8A"/>
    <w:rsid w:val="005C2282"/>
    <w:rsid w:val="005C32EA"/>
    <w:rsid w:val="005C4D73"/>
    <w:rsid w:val="005C5BC5"/>
    <w:rsid w:val="005C79B1"/>
    <w:rsid w:val="005D513C"/>
    <w:rsid w:val="005D57D9"/>
    <w:rsid w:val="005D69C9"/>
    <w:rsid w:val="005D77A6"/>
    <w:rsid w:val="005D7A2F"/>
    <w:rsid w:val="005E1551"/>
    <w:rsid w:val="005E5D1E"/>
    <w:rsid w:val="005E7696"/>
    <w:rsid w:val="005F1713"/>
    <w:rsid w:val="005F1A85"/>
    <w:rsid w:val="005F4E8E"/>
    <w:rsid w:val="00603B77"/>
    <w:rsid w:val="00603C03"/>
    <w:rsid w:val="00604057"/>
    <w:rsid w:val="00606305"/>
    <w:rsid w:val="00607362"/>
    <w:rsid w:val="00610248"/>
    <w:rsid w:val="00611A43"/>
    <w:rsid w:val="00611F77"/>
    <w:rsid w:val="00612101"/>
    <w:rsid w:val="00614A49"/>
    <w:rsid w:val="00614E72"/>
    <w:rsid w:val="0061530F"/>
    <w:rsid w:val="0061791D"/>
    <w:rsid w:val="0062073D"/>
    <w:rsid w:val="00621AE3"/>
    <w:rsid w:val="00622517"/>
    <w:rsid w:val="00623533"/>
    <w:rsid w:val="00624289"/>
    <w:rsid w:val="0062449A"/>
    <w:rsid w:val="00624A0A"/>
    <w:rsid w:val="00634E17"/>
    <w:rsid w:val="006362AF"/>
    <w:rsid w:val="00636856"/>
    <w:rsid w:val="00640556"/>
    <w:rsid w:val="00642F41"/>
    <w:rsid w:val="006446EC"/>
    <w:rsid w:val="006454D9"/>
    <w:rsid w:val="006455FB"/>
    <w:rsid w:val="00645D26"/>
    <w:rsid w:val="00646E69"/>
    <w:rsid w:val="006536C4"/>
    <w:rsid w:val="0065493A"/>
    <w:rsid w:val="006564DD"/>
    <w:rsid w:val="0065781B"/>
    <w:rsid w:val="00657A0E"/>
    <w:rsid w:val="00657F06"/>
    <w:rsid w:val="00664704"/>
    <w:rsid w:val="00664BBF"/>
    <w:rsid w:val="00664BD3"/>
    <w:rsid w:val="00666758"/>
    <w:rsid w:val="0066722A"/>
    <w:rsid w:val="00671B14"/>
    <w:rsid w:val="00673CC3"/>
    <w:rsid w:val="00674A08"/>
    <w:rsid w:val="00675C94"/>
    <w:rsid w:val="00676CF4"/>
    <w:rsid w:val="00677826"/>
    <w:rsid w:val="00680394"/>
    <w:rsid w:val="006810D1"/>
    <w:rsid w:val="00682359"/>
    <w:rsid w:val="00682954"/>
    <w:rsid w:val="00683EDE"/>
    <w:rsid w:val="00684F06"/>
    <w:rsid w:val="0069306F"/>
    <w:rsid w:val="00693915"/>
    <w:rsid w:val="00694704"/>
    <w:rsid w:val="00694F60"/>
    <w:rsid w:val="00696080"/>
    <w:rsid w:val="006962F0"/>
    <w:rsid w:val="00696DE1"/>
    <w:rsid w:val="006A1AAF"/>
    <w:rsid w:val="006A6B08"/>
    <w:rsid w:val="006A6DCA"/>
    <w:rsid w:val="006B183E"/>
    <w:rsid w:val="006B1F35"/>
    <w:rsid w:val="006B3AF5"/>
    <w:rsid w:val="006C0562"/>
    <w:rsid w:val="006C3E12"/>
    <w:rsid w:val="006C615C"/>
    <w:rsid w:val="006C765B"/>
    <w:rsid w:val="006D24D3"/>
    <w:rsid w:val="006D3918"/>
    <w:rsid w:val="006D4483"/>
    <w:rsid w:val="006D60C9"/>
    <w:rsid w:val="006D667D"/>
    <w:rsid w:val="006D722A"/>
    <w:rsid w:val="006D7CBF"/>
    <w:rsid w:val="006E0BDF"/>
    <w:rsid w:val="006E115A"/>
    <w:rsid w:val="006E12A7"/>
    <w:rsid w:val="006E2CE5"/>
    <w:rsid w:val="006E30FF"/>
    <w:rsid w:val="006E5AB1"/>
    <w:rsid w:val="006E62DC"/>
    <w:rsid w:val="006F28BF"/>
    <w:rsid w:val="006F2A36"/>
    <w:rsid w:val="006F32C7"/>
    <w:rsid w:val="006F35BE"/>
    <w:rsid w:val="006F38E6"/>
    <w:rsid w:val="006F3C3A"/>
    <w:rsid w:val="006F5748"/>
    <w:rsid w:val="006F6219"/>
    <w:rsid w:val="006F6D0A"/>
    <w:rsid w:val="006F7C07"/>
    <w:rsid w:val="006F7D89"/>
    <w:rsid w:val="00702A5B"/>
    <w:rsid w:val="00703165"/>
    <w:rsid w:val="00704D77"/>
    <w:rsid w:val="00705870"/>
    <w:rsid w:val="00706AC5"/>
    <w:rsid w:val="00711215"/>
    <w:rsid w:val="00711B80"/>
    <w:rsid w:val="00711D43"/>
    <w:rsid w:val="00713661"/>
    <w:rsid w:val="00715619"/>
    <w:rsid w:val="00715AFA"/>
    <w:rsid w:val="00717411"/>
    <w:rsid w:val="00720323"/>
    <w:rsid w:val="007214D6"/>
    <w:rsid w:val="00721BCF"/>
    <w:rsid w:val="00722CBA"/>
    <w:rsid w:val="00723085"/>
    <w:rsid w:val="00724000"/>
    <w:rsid w:val="0072472E"/>
    <w:rsid w:val="00725ABC"/>
    <w:rsid w:val="007260BA"/>
    <w:rsid w:val="0072757D"/>
    <w:rsid w:val="00727B8F"/>
    <w:rsid w:val="00731AE5"/>
    <w:rsid w:val="00734AF2"/>
    <w:rsid w:val="007370F9"/>
    <w:rsid w:val="007409D0"/>
    <w:rsid w:val="00740C45"/>
    <w:rsid w:val="0074189B"/>
    <w:rsid w:val="00752F32"/>
    <w:rsid w:val="00757B48"/>
    <w:rsid w:val="0076470D"/>
    <w:rsid w:val="0076500B"/>
    <w:rsid w:val="00766244"/>
    <w:rsid w:val="00772D40"/>
    <w:rsid w:val="00775237"/>
    <w:rsid w:val="00776AEF"/>
    <w:rsid w:val="00776C63"/>
    <w:rsid w:val="007823CB"/>
    <w:rsid w:val="0078575D"/>
    <w:rsid w:val="007864FE"/>
    <w:rsid w:val="0079125E"/>
    <w:rsid w:val="007918C0"/>
    <w:rsid w:val="00794D4B"/>
    <w:rsid w:val="00797636"/>
    <w:rsid w:val="007A1687"/>
    <w:rsid w:val="007A254D"/>
    <w:rsid w:val="007A2C22"/>
    <w:rsid w:val="007A3003"/>
    <w:rsid w:val="007A3C84"/>
    <w:rsid w:val="007A431A"/>
    <w:rsid w:val="007A5AA3"/>
    <w:rsid w:val="007A5D96"/>
    <w:rsid w:val="007A5ED5"/>
    <w:rsid w:val="007B3F27"/>
    <w:rsid w:val="007B5197"/>
    <w:rsid w:val="007B7324"/>
    <w:rsid w:val="007C1734"/>
    <w:rsid w:val="007C3D66"/>
    <w:rsid w:val="007C4AB5"/>
    <w:rsid w:val="007C4E96"/>
    <w:rsid w:val="007C5B5F"/>
    <w:rsid w:val="007C5DA4"/>
    <w:rsid w:val="007C6AE8"/>
    <w:rsid w:val="007D52D9"/>
    <w:rsid w:val="007E0041"/>
    <w:rsid w:val="007E2050"/>
    <w:rsid w:val="007E2B5E"/>
    <w:rsid w:val="007F179C"/>
    <w:rsid w:val="007F35DD"/>
    <w:rsid w:val="007F454F"/>
    <w:rsid w:val="007F493D"/>
    <w:rsid w:val="007F6157"/>
    <w:rsid w:val="007F7A0C"/>
    <w:rsid w:val="00800E2D"/>
    <w:rsid w:val="00801ADA"/>
    <w:rsid w:val="00804116"/>
    <w:rsid w:val="0080574A"/>
    <w:rsid w:val="00805F91"/>
    <w:rsid w:val="008178CB"/>
    <w:rsid w:val="00820103"/>
    <w:rsid w:val="00820223"/>
    <w:rsid w:val="00820332"/>
    <w:rsid w:val="00824989"/>
    <w:rsid w:val="00824F5E"/>
    <w:rsid w:val="00825A5F"/>
    <w:rsid w:val="0082729C"/>
    <w:rsid w:val="008302DF"/>
    <w:rsid w:val="00830E43"/>
    <w:rsid w:val="008324FD"/>
    <w:rsid w:val="008333DC"/>
    <w:rsid w:val="00835D64"/>
    <w:rsid w:val="00837855"/>
    <w:rsid w:val="00841795"/>
    <w:rsid w:val="00841EEC"/>
    <w:rsid w:val="008426EE"/>
    <w:rsid w:val="0084345D"/>
    <w:rsid w:val="00843AE5"/>
    <w:rsid w:val="00846715"/>
    <w:rsid w:val="00854928"/>
    <w:rsid w:val="00854E9B"/>
    <w:rsid w:val="008557F5"/>
    <w:rsid w:val="008569CC"/>
    <w:rsid w:val="00861BD2"/>
    <w:rsid w:val="0086300A"/>
    <w:rsid w:val="008652F1"/>
    <w:rsid w:val="008728ED"/>
    <w:rsid w:val="008771F6"/>
    <w:rsid w:val="00880D0D"/>
    <w:rsid w:val="00881F70"/>
    <w:rsid w:val="00884B92"/>
    <w:rsid w:val="00887C09"/>
    <w:rsid w:val="00890D55"/>
    <w:rsid w:val="00893287"/>
    <w:rsid w:val="00894338"/>
    <w:rsid w:val="008961A5"/>
    <w:rsid w:val="0089638C"/>
    <w:rsid w:val="00896E50"/>
    <w:rsid w:val="008A50EE"/>
    <w:rsid w:val="008A5E6F"/>
    <w:rsid w:val="008A7FB4"/>
    <w:rsid w:val="008B3C24"/>
    <w:rsid w:val="008B7922"/>
    <w:rsid w:val="008C0457"/>
    <w:rsid w:val="008C1861"/>
    <w:rsid w:val="008C5F89"/>
    <w:rsid w:val="008C60DB"/>
    <w:rsid w:val="008C6275"/>
    <w:rsid w:val="008C74ED"/>
    <w:rsid w:val="008C7D72"/>
    <w:rsid w:val="008D761A"/>
    <w:rsid w:val="008E590C"/>
    <w:rsid w:val="008E65BE"/>
    <w:rsid w:val="008F0CA0"/>
    <w:rsid w:val="008F1E80"/>
    <w:rsid w:val="008F214A"/>
    <w:rsid w:val="008F2CF2"/>
    <w:rsid w:val="008F36D8"/>
    <w:rsid w:val="008F4422"/>
    <w:rsid w:val="008F6C45"/>
    <w:rsid w:val="008F746C"/>
    <w:rsid w:val="008F7A65"/>
    <w:rsid w:val="00903BDD"/>
    <w:rsid w:val="00904FBF"/>
    <w:rsid w:val="009068A9"/>
    <w:rsid w:val="00911028"/>
    <w:rsid w:val="00916070"/>
    <w:rsid w:val="00916183"/>
    <w:rsid w:val="00920689"/>
    <w:rsid w:val="00921CF5"/>
    <w:rsid w:val="00922743"/>
    <w:rsid w:val="00924B97"/>
    <w:rsid w:val="00925970"/>
    <w:rsid w:val="00930C96"/>
    <w:rsid w:val="0093118A"/>
    <w:rsid w:val="00935B47"/>
    <w:rsid w:val="00942424"/>
    <w:rsid w:val="00943C6A"/>
    <w:rsid w:val="0094550F"/>
    <w:rsid w:val="00946274"/>
    <w:rsid w:val="00946E34"/>
    <w:rsid w:val="0094714F"/>
    <w:rsid w:val="00947669"/>
    <w:rsid w:val="009479FE"/>
    <w:rsid w:val="00947C49"/>
    <w:rsid w:val="00950040"/>
    <w:rsid w:val="009500E0"/>
    <w:rsid w:val="009518D9"/>
    <w:rsid w:val="00954DAD"/>
    <w:rsid w:val="0095643E"/>
    <w:rsid w:val="00957193"/>
    <w:rsid w:val="00960ABF"/>
    <w:rsid w:val="009619F0"/>
    <w:rsid w:val="009639C5"/>
    <w:rsid w:val="00965F80"/>
    <w:rsid w:val="00967A84"/>
    <w:rsid w:val="00972643"/>
    <w:rsid w:val="0097327D"/>
    <w:rsid w:val="00975405"/>
    <w:rsid w:val="00975496"/>
    <w:rsid w:val="00977284"/>
    <w:rsid w:val="00980445"/>
    <w:rsid w:val="009811FC"/>
    <w:rsid w:val="009813F0"/>
    <w:rsid w:val="009817BB"/>
    <w:rsid w:val="00981ED4"/>
    <w:rsid w:val="00982B1D"/>
    <w:rsid w:val="009866EB"/>
    <w:rsid w:val="00987687"/>
    <w:rsid w:val="009952F8"/>
    <w:rsid w:val="009967F6"/>
    <w:rsid w:val="009A0FC4"/>
    <w:rsid w:val="009A2A1D"/>
    <w:rsid w:val="009A36D7"/>
    <w:rsid w:val="009B0A49"/>
    <w:rsid w:val="009B1962"/>
    <w:rsid w:val="009C5AAC"/>
    <w:rsid w:val="009C7066"/>
    <w:rsid w:val="009D1029"/>
    <w:rsid w:val="009D3572"/>
    <w:rsid w:val="009D3BF6"/>
    <w:rsid w:val="009D552E"/>
    <w:rsid w:val="009E14FB"/>
    <w:rsid w:val="009E2B2B"/>
    <w:rsid w:val="009E5795"/>
    <w:rsid w:val="009E6D3C"/>
    <w:rsid w:val="009E716C"/>
    <w:rsid w:val="009F0084"/>
    <w:rsid w:val="009F00E3"/>
    <w:rsid w:val="009F1E2A"/>
    <w:rsid w:val="009F4B15"/>
    <w:rsid w:val="009F6DA2"/>
    <w:rsid w:val="009F6E1A"/>
    <w:rsid w:val="009F71F9"/>
    <w:rsid w:val="00A00EA7"/>
    <w:rsid w:val="00A02C0D"/>
    <w:rsid w:val="00A03BDA"/>
    <w:rsid w:val="00A05F83"/>
    <w:rsid w:val="00A06E04"/>
    <w:rsid w:val="00A075FC"/>
    <w:rsid w:val="00A139F7"/>
    <w:rsid w:val="00A13C83"/>
    <w:rsid w:val="00A16D53"/>
    <w:rsid w:val="00A16F00"/>
    <w:rsid w:val="00A1758D"/>
    <w:rsid w:val="00A17BC0"/>
    <w:rsid w:val="00A21975"/>
    <w:rsid w:val="00A22B1D"/>
    <w:rsid w:val="00A26738"/>
    <w:rsid w:val="00A3049C"/>
    <w:rsid w:val="00A31066"/>
    <w:rsid w:val="00A32907"/>
    <w:rsid w:val="00A340D2"/>
    <w:rsid w:val="00A3629A"/>
    <w:rsid w:val="00A416F7"/>
    <w:rsid w:val="00A4355E"/>
    <w:rsid w:val="00A43B65"/>
    <w:rsid w:val="00A456CF"/>
    <w:rsid w:val="00A5103C"/>
    <w:rsid w:val="00A52F6C"/>
    <w:rsid w:val="00A53B90"/>
    <w:rsid w:val="00A541B5"/>
    <w:rsid w:val="00A56645"/>
    <w:rsid w:val="00A57B7E"/>
    <w:rsid w:val="00A60C54"/>
    <w:rsid w:val="00A62A02"/>
    <w:rsid w:val="00A6349D"/>
    <w:rsid w:val="00A70865"/>
    <w:rsid w:val="00A7273C"/>
    <w:rsid w:val="00A72D2B"/>
    <w:rsid w:val="00A77679"/>
    <w:rsid w:val="00A77C74"/>
    <w:rsid w:val="00A8284A"/>
    <w:rsid w:val="00A83978"/>
    <w:rsid w:val="00A85A31"/>
    <w:rsid w:val="00A8616E"/>
    <w:rsid w:val="00A87C9E"/>
    <w:rsid w:val="00A913DA"/>
    <w:rsid w:val="00A91EA1"/>
    <w:rsid w:val="00A921CD"/>
    <w:rsid w:val="00A9439B"/>
    <w:rsid w:val="00A94E6B"/>
    <w:rsid w:val="00A95FC1"/>
    <w:rsid w:val="00A96810"/>
    <w:rsid w:val="00AA23E5"/>
    <w:rsid w:val="00AA4E1E"/>
    <w:rsid w:val="00AA76FA"/>
    <w:rsid w:val="00AB00C7"/>
    <w:rsid w:val="00AB1B07"/>
    <w:rsid w:val="00AB267D"/>
    <w:rsid w:val="00AC20A8"/>
    <w:rsid w:val="00AC3854"/>
    <w:rsid w:val="00AC429F"/>
    <w:rsid w:val="00AD3292"/>
    <w:rsid w:val="00AD48F2"/>
    <w:rsid w:val="00AD5283"/>
    <w:rsid w:val="00AE1D97"/>
    <w:rsid w:val="00AE3AAC"/>
    <w:rsid w:val="00AE41FC"/>
    <w:rsid w:val="00AE4BA7"/>
    <w:rsid w:val="00AE7B26"/>
    <w:rsid w:val="00AF259C"/>
    <w:rsid w:val="00B0178F"/>
    <w:rsid w:val="00B03330"/>
    <w:rsid w:val="00B04B41"/>
    <w:rsid w:val="00B04CFB"/>
    <w:rsid w:val="00B057EB"/>
    <w:rsid w:val="00B058EC"/>
    <w:rsid w:val="00B05BCA"/>
    <w:rsid w:val="00B06309"/>
    <w:rsid w:val="00B11C2A"/>
    <w:rsid w:val="00B11DCF"/>
    <w:rsid w:val="00B11EA7"/>
    <w:rsid w:val="00B225AC"/>
    <w:rsid w:val="00B22DDE"/>
    <w:rsid w:val="00B2484D"/>
    <w:rsid w:val="00B24DE9"/>
    <w:rsid w:val="00B25EEA"/>
    <w:rsid w:val="00B266E3"/>
    <w:rsid w:val="00B3027B"/>
    <w:rsid w:val="00B3070C"/>
    <w:rsid w:val="00B326DB"/>
    <w:rsid w:val="00B33AFD"/>
    <w:rsid w:val="00B37106"/>
    <w:rsid w:val="00B4039E"/>
    <w:rsid w:val="00B40415"/>
    <w:rsid w:val="00B40B33"/>
    <w:rsid w:val="00B4199D"/>
    <w:rsid w:val="00B41D01"/>
    <w:rsid w:val="00B43E0E"/>
    <w:rsid w:val="00B4516F"/>
    <w:rsid w:val="00B47779"/>
    <w:rsid w:val="00B5227A"/>
    <w:rsid w:val="00B54696"/>
    <w:rsid w:val="00B555F3"/>
    <w:rsid w:val="00B55765"/>
    <w:rsid w:val="00B56EC8"/>
    <w:rsid w:val="00B6052B"/>
    <w:rsid w:val="00B61A29"/>
    <w:rsid w:val="00B648A1"/>
    <w:rsid w:val="00B67AE4"/>
    <w:rsid w:val="00B71407"/>
    <w:rsid w:val="00B73115"/>
    <w:rsid w:val="00B7454D"/>
    <w:rsid w:val="00B82518"/>
    <w:rsid w:val="00B832E1"/>
    <w:rsid w:val="00B9050C"/>
    <w:rsid w:val="00B913DC"/>
    <w:rsid w:val="00B93DAE"/>
    <w:rsid w:val="00B961E5"/>
    <w:rsid w:val="00BA1047"/>
    <w:rsid w:val="00BA1D9E"/>
    <w:rsid w:val="00BA3BBA"/>
    <w:rsid w:val="00BA4C7A"/>
    <w:rsid w:val="00BA735C"/>
    <w:rsid w:val="00BB07D4"/>
    <w:rsid w:val="00BB1604"/>
    <w:rsid w:val="00BB28DA"/>
    <w:rsid w:val="00BB2D0F"/>
    <w:rsid w:val="00BB6003"/>
    <w:rsid w:val="00BC19DB"/>
    <w:rsid w:val="00BC1B44"/>
    <w:rsid w:val="00BC4398"/>
    <w:rsid w:val="00BC48F2"/>
    <w:rsid w:val="00BC566C"/>
    <w:rsid w:val="00BC65B6"/>
    <w:rsid w:val="00BD3212"/>
    <w:rsid w:val="00BD55DC"/>
    <w:rsid w:val="00BD78C5"/>
    <w:rsid w:val="00BE0D5E"/>
    <w:rsid w:val="00BE2DF2"/>
    <w:rsid w:val="00BE3D36"/>
    <w:rsid w:val="00BE7B31"/>
    <w:rsid w:val="00BF37EB"/>
    <w:rsid w:val="00BF3B98"/>
    <w:rsid w:val="00BF42DE"/>
    <w:rsid w:val="00BF767F"/>
    <w:rsid w:val="00BF7E54"/>
    <w:rsid w:val="00C00AAE"/>
    <w:rsid w:val="00C038A8"/>
    <w:rsid w:val="00C03F7C"/>
    <w:rsid w:val="00C077AE"/>
    <w:rsid w:val="00C07FEE"/>
    <w:rsid w:val="00C12289"/>
    <w:rsid w:val="00C17759"/>
    <w:rsid w:val="00C25412"/>
    <w:rsid w:val="00C27BF6"/>
    <w:rsid w:val="00C3099A"/>
    <w:rsid w:val="00C30AB3"/>
    <w:rsid w:val="00C31D7B"/>
    <w:rsid w:val="00C32DD0"/>
    <w:rsid w:val="00C33626"/>
    <w:rsid w:val="00C3377C"/>
    <w:rsid w:val="00C3537C"/>
    <w:rsid w:val="00C359A4"/>
    <w:rsid w:val="00C40F51"/>
    <w:rsid w:val="00C473D3"/>
    <w:rsid w:val="00C5113E"/>
    <w:rsid w:val="00C52149"/>
    <w:rsid w:val="00C52D74"/>
    <w:rsid w:val="00C53B38"/>
    <w:rsid w:val="00C54DAD"/>
    <w:rsid w:val="00C616CB"/>
    <w:rsid w:val="00C6452C"/>
    <w:rsid w:val="00C66185"/>
    <w:rsid w:val="00C66809"/>
    <w:rsid w:val="00C66AD7"/>
    <w:rsid w:val="00C70281"/>
    <w:rsid w:val="00C70A7C"/>
    <w:rsid w:val="00C70EF7"/>
    <w:rsid w:val="00C7374B"/>
    <w:rsid w:val="00C7502A"/>
    <w:rsid w:val="00C75DB6"/>
    <w:rsid w:val="00C803AC"/>
    <w:rsid w:val="00C803F7"/>
    <w:rsid w:val="00C81844"/>
    <w:rsid w:val="00C82FEB"/>
    <w:rsid w:val="00C87E7A"/>
    <w:rsid w:val="00C9269E"/>
    <w:rsid w:val="00C93AE1"/>
    <w:rsid w:val="00C95463"/>
    <w:rsid w:val="00CA18BE"/>
    <w:rsid w:val="00CA18FC"/>
    <w:rsid w:val="00CA4300"/>
    <w:rsid w:val="00CA5AE0"/>
    <w:rsid w:val="00CB1C91"/>
    <w:rsid w:val="00CB40F9"/>
    <w:rsid w:val="00CB584C"/>
    <w:rsid w:val="00CC1F73"/>
    <w:rsid w:val="00CC2718"/>
    <w:rsid w:val="00CC271B"/>
    <w:rsid w:val="00CC2DA6"/>
    <w:rsid w:val="00CC33C5"/>
    <w:rsid w:val="00CD31C5"/>
    <w:rsid w:val="00CD48E3"/>
    <w:rsid w:val="00CD5D19"/>
    <w:rsid w:val="00CD7161"/>
    <w:rsid w:val="00CD7711"/>
    <w:rsid w:val="00CE0BE0"/>
    <w:rsid w:val="00CE33BA"/>
    <w:rsid w:val="00CE523B"/>
    <w:rsid w:val="00CE5F00"/>
    <w:rsid w:val="00CE7CE7"/>
    <w:rsid w:val="00CF02F9"/>
    <w:rsid w:val="00CF477A"/>
    <w:rsid w:val="00CF4FC4"/>
    <w:rsid w:val="00CF52A0"/>
    <w:rsid w:val="00CF7D0B"/>
    <w:rsid w:val="00D00BAF"/>
    <w:rsid w:val="00D012B3"/>
    <w:rsid w:val="00D032E7"/>
    <w:rsid w:val="00D04861"/>
    <w:rsid w:val="00D061C2"/>
    <w:rsid w:val="00D07828"/>
    <w:rsid w:val="00D10C90"/>
    <w:rsid w:val="00D11A90"/>
    <w:rsid w:val="00D214FA"/>
    <w:rsid w:val="00D22EFF"/>
    <w:rsid w:val="00D23CEA"/>
    <w:rsid w:val="00D24034"/>
    <w:rsid w:val="00D24382"/>
    <w:rsid w:val="00D24E19"/>
    <w:rsid w:val="00D259F5"/>
    <w:rsid w:val="00D303C4"/>
    <w:rsid w:val="00D33134"/>
    <w:rsid w:val="00D410D1"/>
    <w:rsid w:val="00D42711"/>
    <w:rsid w:val="00D43BBB"/>
    <w:rsid w:val="00D45BE4"/>
    <w:rsid w:val="00D45F7F"/>
    <w:rsid w:val="00D46722"/>
    <w:rsid w:val="00D46DBE"/>
    <w:rsid w:val="00D525A2"/>
    <w:rsid w:val="00D53A03"/>
    <w:rsid w:val="00D6243E"/>
    <w:rsid w:val="00D63766"/>
    <w:rsid w:val="00D64365"/>
    <w:rsid w:val="00D76523"/>
    <w:rsid w:val="00D778A8"/>
    <w:rsid w:val="00D8151E"/>
    <w:rsid w:val="00D81FCC"/>
    <w:rsid w:val="00D87619"/>
    <w:rsid w:val="00D952F9"/>
    <w:rsid w:val="00D95411"/>
    <w:rsid w:val="00D955FD"/>
    <w:rsid w:val="00D96121"/>
    <w:rsid w:val="00D9739E"/>
    <w:rsid w:val="00DA1661"/>
    <w:rsid w:val="00DA1F4B"/>
    <w:rsid w:val="00DA35B3"/>
    <w:rsid w:val="00DB16CB"/>
    <w:rsid w:val="00DB3287"/>
    <w:rsid w:val="00DB4533"/>
    <w:rsid w:val="00DB67B0"/>
    <w:rsid w:val="00DB7821"/>
    <w:rsid w:val="00DC0271"/>
    <w:rsid w:val="00DC0CF3"/>
    <w:rsid w:val="00DC3D20"/>
    <w:rsid w:val="00DC4EBD"/>
    <w:rsid w:val="00DD00E2"/>
    <w:rsid w:val="00DD2809"/>
    <w:rsid w:val="00DD2E3E"/>
    <w:rsid w:val="00DD5474"/>
    <w:rsid w:val="00DD7706"/>
    <w:rsid w:val="00DD7C33"/>
    <w:rsid w:val="00DE080D"/>
    <w:rsid w:val="00DE1633"/>
    <w:rsid w:val="00DE3C69"/>
    <w:rsid w:val="00DE58E9"/>
    <w:rsid w:val="00DF0186"/>
    <w:rsid w:val="00DF793E"/>
    <w:rsid w:val="00E0020F"/>
    <w:rsid w:val="00E01B66"/>
    <w:rsid w:val="00E037DF"/>
    <w:rsid w:val="00E10529"/>
    <w:rsid w:val="00E15E59"/>
    <w:rsid w:val="00E15FE3"/>
    <w:rsid w:val="00E212C0"/>
    <w:rsid w:val="00E2345A"/>
    <w:rsid w:val="00E263F7"/>
    <w:rsid w:val="00E26E81"/>
    <w:rsid w:val="00E274CF"/>
    <w:rsid w:val="00E3160B"/>
    <w:rsid w:val="00E35A95"/>
    <w:rsid w:val="00E36E2D"/>
    <w:rsid w:val="00E454BC"/>
    <w:rsid w:val="00E47EF3"/>
    <w:rsid w:val="00E517B0"/>
    <w:rsid w:val="00E542C0"/>
    <w:rsid w:val="00E543B4"/>
    <w:rsid w:val="00E563A0"/>
    <w:rsid w:val="00E6024F"/>
    <w:rsid w:val="00E60B82"/>
    <w:rsid w:val="00E63590"/>
    <w:rsid w:val="00E637F1"/>
    <w:rsid w:val="00E64424"/>
    <w:rsid w:val="00E65672"/>
    <w:rsid w:val="00E664A5"/>
    <w:rsid w:val="00E66849"/>
    <w:rsid w:val="00E73540"/>
    <w:rsid w:val="00E74021"/>
    <w:rsid w:val="00E75818"/>
    <w:rsid w:val="00E77AC3"/>
    <w:rsid w:val="00E95379"/>
    <w:rsid w:val="00E96A6F"/>
    <w:rsid w:val="00EA0A2B"/>
    <w:rsid w:val="00EA60B0"/>
    <w:rsid w:val="00EA7038"/>
    <w:rsid w:val="00EB3BD6"/>
    <w:rsid w:val="00EB4456"/>
    <w:rsid w:val="00EB4DFB"/>
    <w:rsid w:val="00EB6159"/>
    <w:rsid w:val="00EC2D60"/>
    <w:rsid w:val="00EC3F28"/>
    <w:rsid w:val="00EC43F5"/>
    <w:rsid w:val="00EC4CB4"/>
    <w:rsid w:val="00EC7BF1"/>
    <w:rsid w:val="00EC7F46"/>
    <w:rsid w:val="00ED19F4"/>
    <w:rsid w:val="00ED3E7C"/>
    <w:rsid w:val="00ED4287"/>
    <w:rsid w:val="00ED465D"/>
    <w:rsid w:val="00ED7240"/>
    <w:rsid w:val="00EE24E5"/>
    <w:rsid w:val="00EE74D8"/>
    <w:rsid w:val="00EF3C53"/>
    <w:rsid w:val="00EF48D4"/>
    <w:rsid w:val="00EF5AD3"/>
    <w:rsid w:val="00EF6F5F"/>
    <w:rsid w:val="00EF7EA5"/>
    <w:rsid w:val="00F00C18"/>
    <w:rsid w:val="00F00EE5"/>
    <w:rsid w:val="00F02416"/>
    <w:rsid w:val="00F03C5E"/>
    <w:rsid w:val="00F049FB"/>
    <w:rsid w:val="00F070B1"/>
    <w:rsid w:val="00F1164F"/>
    <w:rsid w:val="00F15A5B"/>
    <w:rsid w:val="00F15C17"/>
    <w:rsid w:val="00F203AD"/>
    <w:rsid w:val="00F20DBE"/>
    <w:rsid w:val="00F2264A"/>
    <w:rsid w:val="00F23ED9"/>
    <w:rsid w:val="00F246EB"/>
    <w:rsid w:val="00F2567D"/>
    <w:rsid w:val="00F25AF3"/>
    <w:rsid w:val="00F3046D"/>
    <w:rsid w:val="00F32101"/>
    <w:rsid w:val="00F326BD"/>
    <w:rsid w:val="00F3486A"/>
    <w:rsid w:val="00F34CD0"/>
    <w:rsid w:val="00F35982"/>
    <w:rsid w:val="00F35D73"/>
    <w:rsid w:val="00F37F1A"/>
    <w:rsid w:val="00F41537"/>
    <w:rsid w:val="00F416BB"/>
    <w:rsid w:val="00F44139"/>
    <w:rsid w:val="00F441A7"/>
    <w:rsid w:val="00F444FE"/>
    <w:rsid w:val="00F4608B"/>
    <w:rsid w:val="00F47E8B"/>
    <w:rsid w:val="00F64DF3"/>
    <w:rsid w:val="00F65AB4"/>
    <w:rsid w:val="00F66D6B"/>
    <w:rsid w:val="00F66E2B"/>
    <w:rsid w:val="00F6744E"/>
    <w:rsid w:val="00F67FE3"/>
    <w:rsid w:val="00F7086C"/>
    <w:rsid w:val="00F71578"/>
    <w:rsid w:val="00F74AE1"/>
    <w:rsid w:val="00F75735"/>
    <w:rsid w:val="00F766EA"/>
    <w:rsid w:val="00F801F1"/>
    <w:rsid w:val="00F80BD0"/>
    <w:rsid w:val="00F828E8"/>
    <w:rsid w:val="00F82E7D"/>
    <w:rsid w:val="00F8486B"/>
    <w:rsid w:val="00F860A1"/>
    <w:rsid w:val="00F879E7"/>
    <w:rsid w:val="00F9126A"/>
    <w:rsid w:val="00F91300"/>
    <w:rsid w:val="00F91829"/>
    <w:rsid w:val="00F9210F"/>
    <w:rsid w:val="00F92D84"/>
    <w:rsid w:val="00F944AB"/>
    <w:rsid w:val="00F95171"/>
    <w:rsid w:val="00FA2808"/>
    <w:rsid w:val="00FA6227"/>
    <w:rsid w:val="00FB034D"/>
    <w:rsid w:val="00FB2DE5"/>
    <w:rsid w:val="00FC1D76"/>
    <w:rsid w:val="00FC5BF8"/>
    <w:rsid w:val="00FD1C0D"/>
    <w:rsid w:val="00FD2D1E"/>
    <w:rsid w:val="00FD4D4E"/>
    <w:rsid w:val="00FD4ED2"/>
    <w:rsid w:val="00FD51C7"/>
    <w:rsid w:val="00FD6EB6"/>
    <w:rsid w:val="00FE02A4"/>
    <w:rsid w:val="00FE3075"/>
    <w:rsid w:val="00FE4207"/>
    <w:rsid w:val="00FE5BC3"/>
    <w:rsid w:val="00FE6032"/>
    <w:rsid w:val="00FE68C9"/>
    <w:rsid w:val="00FE6EA3"/>
    <w:rsid w:val="00FE7AFD"/>
    <w:rsid w:val="00FF0A53"/>
    <w:rsid w:val="00FF2630"/>
    <w:rsid w:val="00FF3F07"/>
    <w:rsid w:val="00FF4468"/>
    <w:rsid w:val="00FF4B00"/>
    <w:rsid w:val="00FF4DCB"/>
    <w:rsid w:val="00FF708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2"/>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1F69A2"/>
    <w:rPr>
      <w:b/>
      <w:bCs/>
      <w:sz w:val="32"/>
    </w:rPr>
  </w:style>
  <w:style w:type="paragraph" w:styleId="Brdtextmedindrag">
    <w:name w:val="Body Text Indent"/>
    <w:basedOn w:val="Normal"/>
    <w:rsid w:val="001F69A2"/>
    <w:pPr>
      <w:tabs>
        <w:tab w:val="left" w:pos="1418"/>
      </w:tabs>
      <w:ind w:left="1418" w:hanging="1418"/>
    </w:pPr>
  </w:style>
  <w:style w:type="paragraph" w:styleId="Sidhuvud">
    <w:name w:val="header"/>
    <w:basedOn w:val="Normal"/>
    <w:rsid w:val="00D40B80"/>
    <w:pPr>
      <w:tabs>
        <w:tab w:val="center" w:pos="4536"/>
        <w:tab w:val="right" w:pos="9072"/>
      </w:tabs>
    </w:pPr>
  </w:style>
  <w:style w:type="paragraph" w:styleId="Sidfot">
    <w:name w:val="footer"/>
    <w:basedOn w:val="Normal"/>
    <w:link w:val="SidfotChar"/>
    <w:uiPriority w:val="99"/>
    <w:rsid w:val="00D40B80"/>
    <w:pPr>
      <w:tabs>
        <w:tab w:val="center" w:pos="4536"/>
        <w:tab w:val="right" w:pos="9072"/>
      </w:tabs>
    </w:pPr>
  </w:style>
  <w:style w:type="paragraph" w:customStyle="1" w:styleId="Default">
    <w:name w:val="Default"/>
    <w:rsid w:val="003A3970"/>
    <w:pPr>
      <w:autoSpaceDE w:val="0"/>
      <w:autoSpaceDN w:val="0"/>
      <w:adjustRightInd w:val="0"/>
    </w:pPr>
    <w:rPr>
      <w:rFonts w:ascii="TimesNewRoman" w:hAnsi="TimesNewRoman" w:cs="TimesNewRoman"/>
    </w:rPr>
  </w:style>
  <w:style w:type="paragraph" w:styleId="Normalwebb">
    <w:name w:val="Normal (Web)"/>
    <w:aliases w:val=" webb"/>
    <w:basedOn w:val="Normal"/>
    <w:rsid w:val="005B2A0A"/>
    <w:pPr>
      <w:spacing w:before="100" w:beforeAutospacing="1" w:after="100" w:afterAutospacing="1"/>
    </w:pPr>
    <w:rPr>
      <w:szCs w:val="24"/>
    </w:rPr>
  </w:style>
  <w:style w:type="paragraph" w:styleId="Ballongtext">
    <w:name w:val="Balloon Text"/>
    <w:basedOn w:val="Normal"/>
    <w:semiHidden/>
    <w:rsid w:val="0042021B"/>
    <w:rPr>
      <w:rFonts w:ascii="Tahoma" w:hAnsi="Tahoma" w:cs="Tahoma"/>
      <w:sz w:val="16"/>
      <w:szCs w:val="16"/>
    </w:rPr>
  </w:style>
  <w:style w:type="character" w:styleId="Hyperlnk">
    <w:name w:val="Hyperlink"/>
    <w:rsid w:val="0023764A"/>
    <w:rPr>
      <w:color w:val="0000FF"/>
      <w:u w:val="single"/>
    </w:rPr>
  </w:style>
  <w:style w:type="table" w:styleId="Tabellrutnt">
    <w:name w:val="Table Grid"/>
    <w:basedOn w:val="Normaltabell"/>
    <w:uiPriority w:val="59"/>
    <w:rsid w:val="00276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kumentversikt">
    <w:name w:val="Document Map"/>
    <w:basedOn w:val="Normal"/>
    <w:link w:val="DokumentversiktChar"/>
    <w:uiPriority w:val="99"/>
    <w:semiHidden/>
    <w:unhideWhenUsed/>
    <w:rsid w:val="00217A05"/>
    <w:rPr>
      <w:rFonts w:ascii="Tahoma" w:hAnsi="Tahoma"/>
      <w:sz w:val="16"/>
      <w:szCs w:val="16"/>
    </w:rPr>
  </w:style>
  <w:style w:type="character" w:customStyle="1" w:styleId="DokumentversiktChar">
    <w:name w:val="Dokumentöversikt Char"/>
    <w:link w:val="Dokumentversikt"/>
    <w:uiPriority w:val="99"/>
    <w:semiHidden/>
    <w:rsid w:val="00217A05"/>
    <w:rPr>
      <w:rFonts w:ascii="Tahoma" w:hAnsi="Tahoma" w:cs="Tahoma"/>
      <w:sz w:val="16"/>
      <w:szCs w:val="16"/>
    </w:rPr>
  </w:style>
  <w:style w:type="character" w:customStyle="1" w:styleId="SidfotChar">
    <w:name w:val="Sidfot Char"/>
    <w:link w:val="Sidfot"/>
    <w:uiPriority w:val="99"/>
    <w:rsid w:val="00217A05"/>
    <w:rPr>
      <w:sz w:val="24"/>
    </w:rPr>
  </w:style>
  <w:style w:type="paragraph" w:styleId="Liststycke">
    <w:name w:val="List Paragraph"/>
    <w:basedOn w:val="Normal"/>
    <w:uiPriority w:val="34"/>
    <w:qFormat/>
    <w:rsid w:val="00657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ristine\Documents\protokollmall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7DC9B8-75AD-409A-B28F-A102AF99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protokollmall2010</Template>
  <TotalTime>0</TotalTime>
  <Pages>4</Pages>
  <Words>830</Words>
  <Characters>4402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Protokoll fört vid styrelsesammanträde i Tranås brukshundklubb tisdagen den 27/2-01</vt:lpstr>
    </vt:vector>
  </TitlesOfParts>
  <Company>MMG</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styrelsesammanträde i Tranås brukshundklubb tisdagen den 27/2-01</dc:title>
  <dc:creator>Ann-Christine</dc:creator>
  <cp:lastModifiedBy>Ann-Christine</cp:lastModifiedBy>
  <cp:revision>2</cp:revision>
  <cp:lastPrinted>2017-04-26T09:01:00Z</cp:lastPrinted>
  <dcterms:created xsi:type="dcterms:W3CDTF">2017-09-07T09:20:00Z</dcterms:created>
  <dcterms:modified xsi:type="dcterms:W3CDTF">2017-09-07T09:20:00Z</dcterms:modified>
</cp:coreProperties>
</file>