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7E" w:rsidRDefault="0064057E" w:rsidP="0064057E">
      <w:pPr>
        <w:pStyle w:val="SBKrubrik1"/>
      </w:pPr>
      <w:r>
        <w:t>Minnesanteckningar utvecklingsarbete på medlemsmöte SBK Smålands distrikt</w:t>
      </w:r>
    </w:p>
    <w:p w:rsidR="0064057E" w:rsidRDefault="0064057E" w:rsidP="0064057E">
      <w:pPr>
        <w:pStyle w:val="SBKrubrik2"/>
      </w:pPr>
      <w:r>
        <w:t>2017-01-21</w:t>
      </w:r>
    </w:p>
    <w:p w:rsidR="0064057E" w:rsidRDefault="0064057E" w:rsidP="0064057E">
      <w:pPr>
        <w:pStyle w:val="SBKnormalpapper"/>
      </w:pPr>
    </w:p>
    <w:p w:rsidR="0064057E" w:rsidRDefault="0064057E" w:rsidP="0064057E">
      <w:pPr>
        <w:pStyle w:val="SBKrubrik2"/>
      </w:pPr>
      <w:r>
        <w:t>Representation av deltagare:</w:t>
      </w:r>
    </w:p>
    <w:p w:rsidR="0064057E" w:rsidRDefault="0064057E" w:rsidP="0064057E">
      <w:pPr>
        <w:pStyle w:val="SBKnormalpapper"/>
      </w:pPr>
      <w:r>
        <w:t>24 representanter från 16 klubbar, 1 representant från 1 rasklubb, 7 medlemmar från distriktsstyrelsen, 3 representanter från sektorer, 3 representanter från FS (1) och förbundskansli (2)</w:t>
      </w:r>
    </w:p>
    <w:p w:rsidR="0064057E" w:rsidRDefault="0064057E" w:rsidP="0064057E">
      <w:pPr>
        <w:pStyle w:val="SBKrubrik2"/>
      </w:pPr>
      <w:r>
        <w:t>Input under presentation</w:t>
      </w:r>
    </w:p>
    <w:p w:rsidR="0064057E" w:rsidRDefault="0064057E" w:rsidP="0064057E">
      <w:pPr>
        <w:pStyle w:val="SBKnormalpapper"/>
      </w:pPr>
      <w:r>
        <w:t>-Välkomstbrev med presentation av FS och kansliet, någon profilpryl och en koppling till vilken klubb man gått med i kanske inte direkt till Svenska Brukshundklubben. Digital närvaro.</w:t>
      </w:r>
    </w:p>
    <w:p w:rsidR="0064057E" w:rsidRDefault="0064057E" w:rsidP="0064057E">
      <w:pPr>
        <w:pStyle w:val="SBKnormalpapper"/>
      </w:pPr>
      <w:r>
        <w:t>-Återkontakt vid utträde</w:t>
      </w:r>
    </w:p>
    <w:p w:rsidR="0064057E" w:rsidRDefault="0064057E" w:rsidP="0064057E">
      <w:pPr>
        <w:pStyle w:val="SBKnormalpapper"/>
      </w:pPr>
      <w:r>
        <w:t>-Motverka konflikter mellan personer och mellan grenar</w:t>
      </w:r>
    </w:p>
    <w:p w:rsidR="0064057E" w:rsidRDefault="0064057E" w:rsidP="0064057E">
      <w:pPr>
        <w:pStyle w:val="SBKnormalpapper"/>
      </w:pPr>
      <w:r>
        <w:t>-Ett problem för rekrytering kan vara att man nu inte behöver vara medlemmar för att få tävla i vissa grenar</w:t>
      </w:r>
    </w:p>
    <w:p w:rsidR="0064057E" w:rsidRDefault="0064057E" w:rsidP="0064057E">
      <w:pPr>
        <w:pStyle w:val="SBKnormalpapper"/>
      </w:pPr>
      <w:r>
        <w:t xml:space="preserve">-Synas </w:t>
      </w:r>
    </w:p>
    <w:p w:rsidR="0064057E" w:rsidRDefault="0064057E" w:rsidP="0064057E">
      <w:pPr>
        <w:pStyle w:val="SBKnormalpapper"/>
      </w:pPr>
      <w:r>
        <w:t>-Vi har beslutat om en riktning och kanske inte ett exakt antal</w:t>
      </w:r>
    </w:p>
    <w:p w:rsidR="0064057E" w:rsidRDefault="0064057E" w:rsidP="0064057E">
      <w:pPr>
        <w:pStyle w:val="SBKnormalpapper"/>
      </w:pPr>
      <w:r>
        <w:t>-Vi behöver göra något.</w:t>
      </w:r>
    </w:p>
    <w:p w:rsidR="0064057E" w:rsidRDefault="0064057E" w:rsidP="0064057E">
      <w:pPr>
        <w:pStyle w:val="SBKnormalpapper"/>
      </w:pPr>
      <w:r>
        <w:t>-Vad vill man ha och hur kan vi erbjuda det.</w:t>
      </w:r>
    </w:p>
    <w:p w:rsidR="0064057E" w:rsidRDefault="0064057E" w:rsidP="0064057E">
      <w:pPr>
        <w:pStyle w:val="SBKnormalpapper"/>
      </w:pPr>
      <w:r>
        <w:t>-Vi behöver bli fler även för att trygga framtiden med funktionärer både organisatoriskt men även för utbildning och tävling</w:t>
      </w:r>
    </w:p>
    <w:p w:rsidR="0064057E" w:rsidRDefault="0064057E" w:rsidP="0064057E">
      <w:pPr>
        <w:pStyle w:val="SBKnormalpapper"/>
      </w:pPr>
      <w:r>
        <w:t>-Vad får vi mer än tidningen och en försäkring? Gemenskap, möjlighet till utbildning, nyttja fler möjligheter till samarbete med hunden.</w:t>
      </w:r>
    </w:p>
    <w:p w:rsidR="0064057E" w:rsidRDefault="0064057E" w:rsidP="0064057E">
      <w:pPr>
        <w:pStyle w:val="SBKrubrik2"/>
      </w:pPr>
      <w:r>
        <w:t>Röster efter bikupa</w:t>
      </w:r>
    </w:p>
    <w:p w:rsidR="0064057E" w:rsidRDefault="0064057E" w:rsidP="0064057E">
      <w:pPr>
        <w:pStyle w:val="SBKnormalpapper"/>
        <w:numPr>
          <w:ilvl w:val="0"/>
          <w:numId w:val="6"/>
        </w:numPr>
        <w:ind w:left="567" w:hanging="567"/>
      </w:pPr>
      <w:r>
        <w:t xml:space="preserve">Vi måste bli av med dåliga rykten. Ha en positiv attityd. </w:t>
      </w:r>
    </w:p>
    <w:p w:rsidR="0064057E" w:rsidRDefault="0064057E" w:rsidP="0064057E">
      <w:pPr>
        <w:pStyle w:val="SBKnormalpapper"/>
        <w:numPr>
          <w:ilvl w:val="0"/>
          <w:numId w:val="6"/>
        </w:numPr>
        <w:ind w:left="567" w:hanging="567"/>
      </w:pPr>
      <w:r>
        <w:t xml:space="preserve">Vi kanske har ribban för högt kopplat till namnet Svenska Brukshundklubben, tävling och epitetet brukshundar. Avdramatisera. </w:t>
      </w:r>
    </w:p>
    <w:p w:rsidR="0064057E" w:rsidRDefault="0064057E" w:rsidP="0064057E">
      <w:pPr>
        <w:pStyle w:val="SBKnormalpapper"/>
        <w:numPr>
          <w:ilvl w:val="0"/>
          <w:numId w:val="6"/>
        </w:numPr>
        <w:ind w:left="567" w:hanging="567"/>
      </w:pPr>
      <w:r>
        <w:lastRenderedPageBreak/>
        <w:t xml:space="preserve">Fråga kopplad till SKK:s organisationsutredning. Om den går igenom kommer vi att ha löst alla problem genom att vi då kanske inte finns längre. Catrin: Vi får inte tappa fart i vårt arbete och tro på det vi gör. </w:t>
      </w:r>
    </w:p>
    <w:p w:rsidR="0064057E" w:rsidRDefault="0064057E" w:rsidP="0064057E">
      <w:pPr>
        <w:pStyle w:val="SBKnormalpapper"/>
        <w:numPr>
          <w:ilvl w:val="0"/>
          <w:numId w:val="6"/>
        </w:numPr>
        <w:ind w:left="567" w:hanging="567"/>
      </w:pPr>
      <w:r>
        <w:t xml:space="preserve">Fundering runt mål. Vilken sorts klubb ska man vara eller vilken sorts klubb vill man från central nivå att det ska finnas? </w:t>
      </w:r>
    </w:p>
    <w:p w:rsidR="0064057E" w:rsidRDefault="0064057E" w:rsidP="0064057E">
      <w:pPr>
        <w:pStyle w:val="SBKnormalpapper"/>
        <w:numPr>
          <w:ilvl w:val="0"/>
          <w:numId w:val="6"/>
        </w:numPr>
        <w:ind w:left="567" w:hanging="567"/>
      </w:pPr>
      <w:r>
        <w:t xml:space="preserve">Vi får vara försiktiga med marknadsföring och inte säga att vi är bäst, då kan vi få vite. Man kanske ska säga det som en retorisk fråga. "Vi kanske är bäst, kom och prova och avgör själv" </w:t>
      </w:r>
    </w:p>
    <w:p w:rsidR="0064057E" w:rsidRDefault="0064057E" w:rsidP="0064057E">
      <w:pPr>
        <w:pStyle w:val="SBKnormalpapper"/>
        <w:numPr>
          <w:ilvl w:val="0"/>
          <w:numId w:val="6"/>
        </w:numPr>
        <w:ind w:left="567" w:hanging="567"/>
      </w:pPr>
      <w:r>
        <w:t xml:space="preserve">En del klubbar har ett enkelt grundläggande mål och det är att få ihop en styrelse. </w:t>
      </w:r>
    </w:p>
    <w:p w:rsidR="0064057E" w:rsidRDefault="0064057E" w:rsidP="0064057E">
      <w:pPr>
        <w:pStyle w:val="SBKnormalpapper"/>
        <w:numPr>
          <w:ilvl w:val="0"/>
          <w:numId w:val="6"/>
        </w:numPr>
        <w:ind w:left="567" w:hanging="567"/>
      </w:pPr>
      <w:r>
        <w:t xml:space="preserve">Viktigt att vi funderar på hur vi ska få den ideella och den kommersiella sidan att integrera med varandra istället för att komma på kollisionskurs. </w:t>
      </w:r>
    </w:p>
    <w:p w:rsidR="0064057E" w:rsidRDefault="0064057E" w:rsidP="0064057E">
      <w:pPr>
        <w:pStyle w:val="SBKnormalpapper"/>
      </w:pPr>
      <w:r>
        <w:t xml:space="preserve"> </w:t>
      </w:r>
    </w:p>
    <w:p w:rsidR="0064057E" w:rsidRDefault="0064057E" w:rsidP="0064057E">
      <w:pPr>
        <w:pStyle w:val="SBKrubrik2"/>
      </w:pPr>
      <w:r>
        <w:t>Redovisning av SWOT-analysen, MÅLTAVLAN och redovisning av omvärldsanalysen.</w:t>
      </w:r>
    </w:p>
    <w:p w:rsidR="0064057E" w:rsidRDefault="0064057E" w:rsidP="0064057E">
      <w:pPr>
        <w:pStyle w:val="SBKnormalpapper"/>
      </w:pPr>
      <w:r>
        <w:t xml:space="preserve"> </w:t>
      </w:r>
    </w:p>
    <w:p w:rsidR="0064057E" w:rsidRDefault="0064057E" w:rsidP="0064057E">
      <w:pPr>
        <w:pStyle w:val="SBKnormalpapper"/>
        <w:numPr>
          <w:ilvl w:val="0"/>
          <w:numId w:val="7"/>
        </w:numPr>
        <w:ind w:left="567" w:hanging="567"/>
      </w:pPr>
      <w:r>
        <w:t xml:space="preserve">Förändra medlemsavgifter eller typ av medlemskap. Kanske halverar efter x antal år för att behålla. </w:t>
      </w:r>
    </w:p>
    <w:p w:rsidR="0064057E" w:rsidRDefault="0064057E" w:rsidP="0064057E">
      <w:pPr>
        <w:pStyle w:val="SBKnormalpapper"/>
        <w:numPr>
          <w:ilvl w:val="0"/>
          <w:numId w:val="7"/>
        </w:numPr>
        <w:ind w:left="567" w:hanging="567"/>
      </w:pPr>
      <w:r>
        <w:t>Svårt med ideella krafter. V</w:t>
      </w:r>
      <w:r>
        <w:t xml:space="preserve">i konkurrerar med annat utbud. </w:t>
      </w:r>
    </w:p>
    <w:p w:rsidR="0064057E" w:rsidRDefault="0064057E" w:rsidP="0064057E">
      <w:pPr>
        <w:pStyle w:val="SBKnormalpapper"/>
      </w:pPr>
      <w:r>
        <w:t>Omvärlden har förändrats och vår slutsats är att vi kanske inte kan driva vår verksamhet på samma sätt som vi gjort historiskt utan vi måste nog anpassa oss. Hur löser vi det och hur kommer vi vidare? I det kan det vara viktigt att identifiera vem eller vilka det är vi jobbar för och vilket behov de har och när de har dessa behov.</w:t>
      </w:r>
    </w:p>
    <w:p w:rsidR="0064057E" w:rsidRDefault="0064057E" w:rsidP="0064057E">
      <w:pPr>
        <w:pStyle w:val="SBKnormalpapper"/>
      </w:pPr>
      <w:r>
        <w:t>Aktiveringskurser kan vara ett alternativ och kan göras utan instruktör.</w:t>
      </w:r>
    </w:p>
    <w:p w:rsidR="0064057E" w:rsidRDefault="0064057E" w:rsidP="0064057E">
      <w:pPr>
        <w:pStyle w:val="SBKnormalpapper"/>
      </w:pPr>
      <w:r>
        <w:t>Från centralt håll lägger man ett stort ansvar på lokalklubbarna att utföra verks</w:t>
      </w:r>
      <w:r>
        <w:t>amhet men vad gör man centralt.</w:t>
      </w:r>
    </w:p>
    <w:p w:rsidR="0064057E" w:rsidRDefault="0064057E" w:rsidP="0064057E">
      <w:pPr>
        <w:pStyle w:val="SBKnormalpapper"/>
      </w:pPr>
      <w:r>
        <w:t xml:space="preserve">Presentation av synpunkter som kommit in till förbundskansliet eller på åsiktsväggarna på mästerskapen. </w:t>
      </w:r>
    </w:p>
    <w:p w:rsidR="0064057E" w:rsidRDefault="0064057E" w:rsidP="0064057E">
      <w:pPr>
        <w:pStyle w:val="SBKnormalpapper"/>
      </w:pPr>
      <w:r>
        <w:t>Hur länge vill en valpköpare vänta innan de får gå kurs? Finns det någon undersökning på hur länge man som ny valpköpare står ut att vänta i</w:t>
      </w:r>
      <w:r>
        <w:t>nnan man får komma med på kurs.</w:t>
      </w:r>
    </w:p>
    <w:p w:rsidR="0064057E" w:rsidRDefault="0064057E" w:rsidP="0064057E">
      <w:pPr>
        <w:pStyle w:val="SBKnormalpapper"/>
      </w:pPr>
      <w:r>
        <w:t>Värna om varumärket och jobba för att vi ska se lika ut så att man kan få grepp om att man är med i en stor organisation. Förändringen av den grafiska profilen bör implementeras vid ett bestämt datum. Ny ma</w:t>
      </w:r>
      <w:r>
        <w:t xml:space="preserve">ll kommer inom ett par veckor. </w:t>
      </w:r>
    </w:p>
    <w:p w:rsidR="0064057E" w:rsidRDefault="0064057E" w:rsidP="0064057E">
      <w:pPr>
        <w:pStyle w:val="SBKrubrik2"/>
      </w:pPr>
      <w:r>
        <w:t>Redovisning grupparbete</w:t>
      </w:r>
    </w:p>
    <w:p w:rsidR="0064057E" w:rsidRDefault="0064057E" w:rsidP="0064057E">
      <w:pPr>
        <w:pStyle w:val="SBKnormalpapper"/>
      </w:pPr>
      <w:r>
        <w:t xml:space="preserve">Vilka lösningar finns det? Gruppdiskussioner. Någon </w:t>
      </w:r>
      <w:proofErr w:type="spellStart"/>
      <w:r>
        <w:t>highlight</w:t>
      </w:r>
      <w:proofErr w:type="spellEnd"/>
      <w:r>
        <w:t xml:space="preserve"> från varje grupp</w:t>
      </w:r>
    </w:p>
    <w:p w:rsidR="0064057E" w:rsidRDefault="0064057E" w:rsidP="0064057E">
      <w:pPr>
        <w:pStyle w:val="SBKrubrik3"/>
      </w:pPr>
      <w:r>
        <w:lastRenderedPageBreak/>
        <w:t>Grupp 1</w:t>
      </w:r>
    </w:p>
    <w:p w:rsidR="0064057E" w:rsidRDefault="0064057E" w:rsidP="0064057E">
      <w:pPr>
        <w:pStyle w:val="SBKnormalpapper"/>
        <w:numPr>
          <w:ilvl w:val="0"/>
          <w:numId w:val="8"/>
        </w:numPr>
        <w:ind w:left="567" w:hanging="567"/>
      </w:pPr>
      <w:r>
        <w:t xml:space="preserve">Hur bemöter vi varandra? Attityden och språkbruket bör vara i fokus. </w:t>
      </w:r>
    </w:p>
    <w:p w:rsidR="0064057E" w:rsidRDefault="0064057E" w:rsidP="0064057E">
      <w:pPr>
        <w:pStyle w:val="SBKnormalpapper"/>
        <w:numPr>
          <w:ilvl w:val="0"/>
          <w:numId w:val="8"/>
        </w:numPr>
        <w:ind w:left="567" w:hanging="567"/>
      </w:pPr>
      <w:r>
        <w:t>Privatlektioner</w:t>
      </w:r>
    </w:p>
    <w:p w:rsidR="0064057E" w:rsidRDefault="0064057E" w:rsidP="0064057E">
      <w:pPr>
        <w:pStyle w:val="SBKnormalpapper"/>
        <w:numPr>
          <w:ilvl w:val="0"/>
          <w:numId w:val="8"/>
        </w:numPr>
        <w:ind w:left="567" w:hanging="567"/>
      </w:pPr>
      <w:r>
        <w:t xml:space="preserve">Tar problemet någon </w:t>
      </w:r>
      <w:proofErr w:type="spellStart"/>
      <w:r>
        <w:t>annastans</w:t>
      </w:r>
      <w:proofErr w:type="spellEnd"/>
      <w:r>
        <w:t xml:space="preserve"> än på klubben</w:t>
      </w:r>
    </w:p>
    <w:p w:rsidR="0064057E" w:rsidRDefault="0064057E" w:rsidP="0064057E">
      <w:pPr>
        <w:pStyle w:val="SBKnormalpapper"/>
        <w:numPr>
          <w:ilvl w:val="0"/>
          <w:numId w:val="8"/>
        </w:numPr>
        <w:ind w:left="567" w:hanging="567"/>
      </w:pPr>
      <w:r>
        <w:t>Trivselaktiviteter, prova-på, promenader, kortkurser</w:t>
      </w:r>
    </w:p>
    <w:p w:rsidR="0064057E" w:rsidRDefault="0064057E" w:rsidP="0064057E">
      <w:pPr>
        <w:pStyle w:val="SBKrubrik3"/>
      </w:pPr>
      <w:r>
        <w:t>Grupp 2</w:t>
      </w:r>
    </w:p>
    <w:p w:rsidR="0064057E" w:rsidRDefault="0064057E" w:rsidP="0064057E">
      <w:pPr>
        <w:pStyle w:val="SBKnormalpapper"/>
        <w:numPr>
          <w:ilvl w:val="0"/>
          <w:numId w:val="9"/>
        </w:numPr>
        <w:ind w:left="567" w:hanging="567"/>
      </w:pPr>
      <w:r>
        <w:t>Prova-på dagar framför allt mellan kurser för att få dem kvar</w:t>
      </w:r>
    </w:p>
    <w:p w:rsidR="0064057E" w:rsidRDefault="0064057E" w:rsidP="0064057E">
      <w:pPr>
        <w:pStyle w:val="SBKnormalpapper"/>
        <w:numPr>
          <w:ilvl w:val="0"/>
          <w:numId w:val="9"/>
        </w:numPr>
        <w:ind w:left="567" w:hanging="567"/>
      </w:pPr>
      <w:r>
        <w:t>Sociala aktiviteter, pysselkvällar</w:t>
      </w:r>
    </w:p>
    <w:p w:rsidR="0064057E" w:rsidRDefault="0064057E" w:rsidP="0064057E">
      <w:pPr>
        <w:pStyle w:val="SBKnormalpapper"/>
        <w:numPr>
          <w:ilvl w:val="0"/>
          <w:numId w:val="9"/>
        </w:numPr>
        <w:ind w:left="567" w:hanging="567"/>
      </w:pPr>
      <w:r>
        <w:t>Problemet är vem ska göra det, kolla av i klubben</w:t>
      </w:r>
    </w:p>
    <w:p w:rsidR="0064057E" w:rsidRDefault="0064057E" w:rsidP="0064057E">
      <w:pPr>
        <w:pStyle w:val="SBKrubrik3"/>
      </w:pPr>
      <w:r>
        <w:t>Grupp 3</w:t>
      </w:r>
    </w:p>
    <w:p w:rsidR="0064057E" w:rsidRDefault="0064057E" w:rsidP="0064057E">
      <w:pPr>
        <w:pStyle w:val="SBKnormalpapper"/>
        <w:numPr>
          <w:ilvl w:val="0"/>
          <w:numId w:val="10"/>
        </w:numPr>
        <w:ind w:left="567" w:hanging="567"/>
      </w:pPr>
      <w:r>
        <w:t>Öka samarbetet mellan rasklubbar och lokalklubbar</w:t>
      </w:r>
    </w:p>
    <w:p w:rsidR="0064057E" w:rsidRDefault="0064057E" w:rsidP="0064057E">
      <w:pPr>
        <w:pStyle w:val="SBKnormalpapper"/>
        <w:numPr>
          <w:ilvl w:val="0"/>
          <w:numId w:val="10"/>
        </w:numPr>
        <w:ind w:left="567" w:hanging="567"/>
      </w:pPr>
      <w:r>
        <w:t>Bjuda in en rasklubbsrepresentant att ha föreläsning eller träningstips om just deras ras</w:t>
      </w:r>
    </w:p>
    <w:p w:rsidR="0064057E" w:rsidRDefault="0064057E" w:rsidP="0064057E">
      <w:pPr>
        <w:pStyle w:val="SBKnormalpapper"/>
        <w:numPr>
          <w:ilvl w:val="0"/>
          <w:numId w:val="10"/>
        </w:numPr>
        <w:ind w:left="567" w:hanging="567"/>
      </w:pPr>
      <w:r>
        <w:t>Ta direktkontakt med uppfödare</w:t>
      </w:r>
    </w:p>
    <w:p w:rsidR="0064057E" w:rsidRDefault="0064057E" w:rsidP="0064057E">
      <w:pPr>
        <w:pStyle w:val="SBKrubrik3"/>
      </w:pPr>
      <w:r>
        <w:t>Grupp 4</w:t>
      </w:r>
    </w:p>
    <w:p w:rsidR="0064057E" w:rsidRDefault="0064057E" w:rsidP="0064057E">
      <w:pPr>
        <w:pStyle w:val="SBKnormalpapper"/>
        <w:numPr>
          <w:ilvl w:val="0"/>
          <w:numId w:val="11"/>
        </w:numPr>
        <w:ind w:left="567" w:hanging="567"/>
      </w:pPr>
      <w:r>
        <w:t>Ha uppvisningar och medverka på föreningsdagar</w:t>
      </w:r>
    </w:p>
    <w:p w:rsidR="0064057E" w:rsidRDefault="0064057E" w:rsidP="0064057E">
      <w:pPr>
        <w:pStyle w:val="SBKnormalpapper"/>
        <w:numPr>
          <w:ilvl w:val="0"/>
          <w:numId w:val="11"/>
        </w:numPr>
        <w:ind w:left="567" w:hanging="567"/>
      </w:pPr>
      <w:r>
        <w:t>"Raggarfolder" att dela ut till de man möter på stan</w:t>
      </w:r>
    </w:p>
    <w:p w:rsidR="0064057E" w:rsidRDefault="0064057E" w:rsidP="0064057E">
      <w:pPr>
        <w:pStyle w:val="SBKrubrik3"/>
      </w:pPr>
      <w:r>
        <w:t>Grupp 5</w:t>
      </w:r>
    </w:p>
    <w:p w:rsidR="0064057E" w:rsidRDefault="0064057E" w:rsidP="0064057E">
      <w:pPr>
        <w:pStyle w:val="SBKnormalpapper"/>
        <w:numPr>
          <w:ilvl w:val="0"/>
          <w:numId w:val="12"/>
        </w:numPr>
        <w:ind w:left="567" w:hanging="567"/>
      </w:pPr>
      <w:r>
        <w:t>Gratiskurser, första delen bara lokala avgiften sedan kanske koppla på förbundsavgift</w:t>
      </w:r>
    </w:p>
    <w:p w:rsidR="0064057E" w:rsidRDefault="0064057E" w:rsidP="0064057E">
      <w:pPr>
        <w:pStyle w:val="SBKnormalpapper"/>
        <w:numPr>
          <w:ilvl w:val="0"/>
          <w:numId w:val="12"/>
        </w:numPr>
        <w:ind w:left="567" w:hanging="567"/>
      </w:pPr>
      <w:r>
        <w:t>Gratis kortkurser</w:t>
      </w:r>
    </w:p>
    <w:p w:rsidR="001F61D1" w:rsidRDefault="0064057E" w:rsidP="001F61D1">
      <w:pPr>
        <w:pStyle w:val="SBKnormalpapper"/>
        <w:numPr>
          <w:ilvl w:val="0"/>
          <w:numId w:val="12"/>
        </w:numPr>
        <w:ind w:left="567" w:hanging="567"/>
      </w:pPr>
      <w:r>
        <w:t>Överspillseffekten i Degerfors har varit att det är lättare att få funktionärer</w:t>
      </w:r>
    </w:p>
    <w:p w:rsidR="001F61D1" w:rsidRDefault="001F61D1" w:rsidP="001F61D1">
      <w:pPr>
        <w:pStyle w:val="SBKrubrik3"/>
      </w:pPr>
      <w:r>
        <w:t>Övriga idéer som kom upp på grupparbetena</w:t>
      </w:r>
    </w:p>
    <w:p w:rsidR="001F61D1" w:rsidRDefault="001F61D1" w:rsidP="00D14BA9">
      <w:pPr>
        <w:pStyle w:val="SBKnormalpapper"/>
        <w:numPr>
          <w:ilvl w:val="0"/>
          <w:numId w:val="14"/>
        </w:numPr>
        <w:spacing w:line="240" w:lineRule="auto"/>
        <w:ind w:left="567" w:hanging="567"/>
      </w:pPr>
      <w:r>
        <w:t>Gemensamma promenader</w:t>
      </w:r>
    </w:p>
    <w:p w:rsidR="001F61D1" w:rsidRDefault="001F61D1" w:rsidP="00D14BA9">
      <w:pPr>
        <w:pStyle w:val="SBKnormalpapper"/>
        <w:numPr>
          <w:ilvl w:val="0"/>
          <w:numId w:val="14"/>
        </w:numPr>
        <w:spacing w:line="240" w:lineRule="auto"/>
        <w:ind w:left="567" w:hanging="567"/>
      </w:pPr>
      <w:r>
        <w:t>Aktiveringsövningar som kan göras på promenaden</w:t>
      </w:r>
    </w:p>
    <w:p w:rsidR="001F61D1" w:rsidRDefault="001F61D1" w:rsidP="00D14BA9">
      <w:pPr>
        <w:pStyle w:val="SBKnormalpapper"/>
        <w:numPr>
          <w:ilvl w:val="0"/>
          <w:numId w:val="14"/>
        </w:numPr>
        <w:spacing w:line="240" w:lineRule="auto"/>
        <w:ind w:left="567" w:hanging="567"/>
      </w:pPr>
      <w:r>
        <w:t>Fria träni</w:t>
      </w:r>
      <w:bookmarkStart w:id="0" w:name="_GoBack"/>
      <w:bookmarkEnd w:id="0"/>
      <w:r>
        <w:t>ngar</w:t>
      </w:r>
    </w:p>
    <w:p w:rsidR="001F61D1" w:rsidRDefault="001F61D1" w:rsidP="00D14BA9">
      <w:pPr>
        <w:pStyle w:val="SBKnormalpapper"/>
        <w:numPr>
          <w:ilvl w:val="0"/>
          <w:numId w:val="14"/>
        </w:numPr>
        <w:spacing w:line="240" w:lineRule="auto"/>
        <w:ind w:left="567" w:hanging="567"/>
      </w:pPr>
      <w:r>
        <w:t>Medverka i förenings-informations-dagar</w:t>
      </w:r>
    </w:p>
    <w:p w:rsidR="001F61D1" w:rsidRDefault="001F61D1" w:rsidP="00D14BA9">
      <w:pPr>
        <w:pStyle w:val="SBKnormalpapper"/>
        <w:numPr>
          <w:ilvl w:val="0"/>
          <w:numId w:val="14"/>
        </w:numPr>
        <w:spacing w:line="240" w:lineRule="auto"/>
        <w:ind w:left="567" w:hanging="567"/>
      </w:pPr>
      <w:r>
        <w:t>Visa upp sig</w:t>
      </w:r>
    </w:p>
    <w:p w:rsidR="001F61D1" w:rsidRDefault="001F61D1" w:rsidP="00D14BA9">
      <w:pPr>
        <w:pStyle w:val="SBKnormalpapper"/>
        <w:numPr>
          <w:ilvl w:val="0"/>
          <w:numId w:val="14"/>
        </w:numPr>
        <w:spacing w:line="240" w:lineRule="auto"/>
        <w:ind w:left="567" w:hanging="567"/>
      </w:pPr>
      <w:r>
        <w:t>Uppvisningar på officiella tillställningar, t ex pauser i fotbollsmatcher</w:t>
      </w:r>
    </w:p>
    <w:p w:rsidR="001F61D1" w:rsidRDefault="001F61D1" w:rsidP="00D14BA9">
      <w:pPr>
        <w:pStyle w:val="SBKnormalpapper"/>
        <w:numPr>
          <w:ilvl w:val="0"/>
          <w:numId w:val="14"/>
        </w:numPr>
        <w:spacing w:line="240" w:lineRule="auto"/>
        <w:ind w:left="567" w:hanging="567"/>
      </w:pPr>
      <w:r>
        <w:t>Närvarande stark styrelse/ledare</w:t>
      </w:r>
    </w:p>
    <w:p w:rsidR="001F61D1" w:rsidRDefault="001F61D1" w:rsidP="00D14BA9">
      <w:pPr>
        <w:pStyle w:val="SBKnormalpapper"/>
        <w:numPr>
          <w:ilvl w:val="0"/>
          <w:numId w:val="14"/>
        </w:numPr>
        <w:spacing w:line="240" w:lineRule="auto"/>
        <w:ind w:left="567" w:hanging="567"/>
      </w:pPr>
      <w:r>
        <w:t>Information styrelse=&gt; medlem</w:t>
      </w:r>
    </w:p>
    <w:p w:rsidR="001F61D1" w:rsidRDefault="001F61D1" w:rsidP="00D14BA9">
      <w:pPr>
        <w:pStyle w:val="SBKnormalpapper"/>
        <w:numPr>
          <w:ilvl w:val="0"/>
          <w:numId w:val="14"/>
        </w:numPr>
        <w:spacing w:line="240" w:lineRule="auto"/>
        <w:ind w:left="567" w:hanging="567"/>
      </w:pPr>
      <w:r>
        <w:lastRenderedPageBreak/>
        <w:t>Fler medlemsmöten</w:t>
      </w:r>
    </w:p>
    <w:p w:rsidR="001F61D1" w:rsidRDefault="001F61D1" w:rsidP="00D14BA9">
      <w:pPr>
        <w:pStyle w:val="SBKnormalpapper"/>
        <w:numPr>
          <w:ilvl w:val="0"/>
          <w:numId w:val="14"/>
        </w:numPr>
        <w:spacing w:line="240" w:lineRule="auto"/>
        <w:ind w:left="567" w:hanging="567"/>
      </w:pPr>
      <w:r>
        <w:t>Föredrag/föreläsningar på mötena</w:t>
      </w:r>
    </w:p>
    <w:p w:rsidR="001F61D1" w:rsidRDefault="001F61D1" w:rsidP="00D14BA9">
      <w:pPr>
        <w:pStyle w:val="SBKnormalpapper"/>
        <w:numPr>
          <w:ilvl w:val="0"/>
          <w:numId w:val="14"/>
        </w:numPr>
        <w:spacing w:line="240" w:lineRule="auto"/>
        <w:ind w:left="567" w:hanging="567"/>
      </w:pPr>
      <w:r>
        <w:t>Stödmedlem/delmedlemskap</w:t>
      </w:r>
    </w:p>
    <w:p w:rsidR="001F61D1" w:rsidRDefault="001F61D1" w:rsidP="00D14BA9">
      <w:pPr>
        <w:pStyle w:val="SBKnormalpapper"/>
        <w:numPr>
          <w:ilvl w:val="0"/>
          <w:numId w:val="14"/>
        </w:numPr>
        <w:spacing w:line="240" w:lineRule="auto"/>
        <w:ind w:left="567" w:hanging="567"/>
      </w:pPr>
      <w:r>
        <w:t xml:space="preserve">Kunna utnyttja klubben, planer </w:t>
      </w:r>
      <w:proofErr w:type="spellStart"/>
      <w:r>
        <w:t>etc</w:t>
      </w:r>
      <w:proofErr w:type="spellEnd"/>
      <w:r>
        <w:t xml:space="preserve"> även om man inte är aktiv</w:t>
      </w:r>
    </w:p>
    <w:p w:rsidR="001F61D1" w:rsidRDefault="001F61D1" w:rsidP="00D14BA9">
      <w:pPr>
        <w:pStyle w:val="SBKnormalpapper"/>
        <w:numPr>
          <w:ilvl w:val="0"/>
          <w:numId w:val="14"/>
        </w:numPr>
        <w:spacing w:line="240" w:lineRule="auto"/>
        <w:ind w:left="567" w:hanging="567"/>
      </w:pPr>
      <w:r>
        <w:t>Gratis första kurs (bara medlemskap)</w:t>
      </w:r>
    </w:p>
    <w:p w:rsidR="001F61D1" w:rsidRDefault="001F61D1" w:rsidP="00D14BA9">
      <w:pPr>
        <w:pStyle w:val="SBKnormalpapper"/>
        <w:numPr>
          <w:ilvl w:val="0"/>
          <w:numId w:val="14"/>
        </w:numPr>
        <w:spacing w:line="240" w:lineRule="auto"/>
        <w:ind w:left="567" w:hanging="567"/>
      </w:pPr>
      <w:r>
        <w:t>Vilande medlemskap</w:t>
      </w:r>
    </w:p>
    <w:p w:rsidR="001F61D1" w:rsidRDefault="001F61D1" w:rsidP="00D14BA9">
      <w:pPr>
        <w:pStyle w:val="SBKnormalpapper"/>
        <w:numPr>
          <w:ilvl w:val="0"/>
          <w:numId w:val="14"/>
        </w:numPr>
        <w:spacing w:line="240" w:lineRule="auto"/>
        <w:ind w:left="567" w:hanging="567"/>
      </w:pPr>
      <w:r>
        <w:t>Ej förbundsavgift till valpkurs</w:t>
      </w:r>
    </w:p>
    <w:p w:rsidR="001F61D1" w:rsidRDefault="001F61D1" w:rsidP="00D14BA9">
      <w:pPr>
        <w:pStyle w:val="SBKnormalpapper"/>
        <w:numPr>
          <w:ilvl w:val="0"/>
          <w:numId w:val="14"/>
        </w:numPr>
        <w:spacing w:line="240" w:lineRule="auto"/>
        <w:ind w:left="567" w:hanging="567"/>
      </w:pPr>
      <w:r>
        <w:t>Slogan som säljer</w:t>
      </w:r>
    </w:p>
    <w:p w:rsidR="001F61D1" w:rsidRDefault="001F61D1" w:rsidP="00D14BA9">
      <w:pPr>
        <w:pStyle w:val="SBKnormalpapper"/>
        <w:numPr>
          <w:ilvl w:val="0"/>
          <w:numId w:val="14"/>
        </w:numPr>
        <w:spacing w:line="240" w:lineRule="auto"/>
        <w:ind w:left="567" w:hanging="567"/>
      </w:pPr>
      <w:r>
        <w:t>Temakvällar</w:t>
      </w:r>
    </w:p>
    <w:p w:rsidR="001F61D1" w:rsidRDefault="001F61D1" w:rsidP="00D14BA9">
      <w:pPr>
        <w:pStyle w:val="SBKnormalpapper"/>
        <w:numPr>
          <w:ilvl w:val="0"/>
          <w:numId w:val="14"/>
        </w:numPr>
        <w:spacing w:line="240" w:lineRule="auto"/>
        <w:ind w:left="567" w:hanging="567"/>
      </w:pPr>
      <w:r>
        <w:t>Medlemströja</w:t>
      </w:r>
    </w:p>
    <w:p w:rsidR="001F61D1" w:rsidRDefault="001F61D1" w:rsidP="00D14BA9">
      <w:pPr>
        <w:pStyle w:val="SBKnormalpapper"/>
        <w:numPr>
          <w:ilvl w:val="0"/>
          <w:numId w:val="14"/>
        </w:numPr>
        <w:spacing w:line="240" w:lineRule="auto"/>
        <w:ind w:left="567" w:hanging="567"/>
      </w:pPr>
      <w:r>
        <w:t>Loppis</w:t>
      </w:r>
    </w:p>
    <w:p w:rsidR="001F61D1" w:rsidRDefault="001F61D1" w:rsidP="00D14BA9">
      <w:pPr>
        <w:pStyle w:val="SBKnormalpapper"/>
        <w:numPr>
          <w:ilvl w:val="0"/>
          <w:numId w:val="14"/>
        </w:numPr>
        <w:spacing w:line="240" w:lineRule="auto"/>
        <w:ind w:left="567" w:hanging="567"/>
      </w:pPr>
      <w:r>
        <w:t>Pensionärsträningar</w:t>
      </w:r>
    </w:p>
    <w:p w:rsidR="001F61D1" w:rsidRDefault="001F61D1" w:rsidP="00D14BA9">
      <w:pPr>
        <w:pStyle w:val="SBKnormalpapper"/>
        <w:numPr>
          <w:ilvl w:val="0"/>
          <w:numId w:val="14"/>
        </w:numPr>
        <w:spacing w:line="240" w:lineRule="auto"/>
        <w:ind w:left="567" w:hanging="567"/>
      </w:pPr>
      <w:r>
        <w:t>Skicka ut nya kursutbudet innan medlemskapet går ut</w:t>
      </w:r>
    </w:p>
    <w:p w:rsidR="001F61D1" w:rsidRDefault="001F61D1" w:rsidP="00D14BA9">
      <w:pPr>
        <w:pStyle w:val="SBKnormalpapper"/>
        <w:numPr>
          <w:ilvl w:val="0"/>
          <w:numId w:val="14"/>
        </w:numPr>
        <w:spacing w:line="240" w:lineRule="auto"/>
        <w:ind w:left="567" w:hanging="567"/>
      </w:pPr>
      <w:r>
        <w:t>Uppvisningar</w:t>
      </w:r>
    </w:p>
    <w:p w:rsidR="001F61D1" w:rsidRDefault="001F61D1" w:rsidP="00D14BA9">
      <w:pPr>
        <w:pStyle w:val="SBKnormalpapper"/>
        <w:numPr>
          <w:ilvl w:val="0"/>
          <w:numId w:val="14"/>
        </w:numPr>
        <w:spacing w:line="240" w:lineRule="auto"/>
        <w:ind w:left="567" w:hanging="567"/>
      </w:pPr>
      <w:r>
        <w:t>Medlemsbrev</w:t>
      </w:r>
    </w:p>
    <w:p w:rsidR="001F61D1" w:rsidRDefault="001F61D1" w:rsidP="00D14BA9">
      <w:pPr>
        <w:pStyle w:val="SBKnormalpapper"/>
        <w:numPr>
          <w:ilvl w:val="0"/>
          <w:numId w:val="14"/>
        </w:numPr>
        <w:spacing w:line="240" w:lineRule="auto"/>
        <w:ind w:left="567" w:hanging="567"/>
      </w:pPr>
      <w:r>
        <w:t>”Filial” – förlägga träningen där medlemmarna finns</w:t>
      </w:r>
    </w:p>
    <w:p w:rsidR="001F61D1" w:rsidRDefault="001F61D1" w:rsidP="00D14BA9">
      <w:pPr>
        <w:pStyle w:val="SBKnormalpapper"/>
        <w:numPr>
          <w:ilvl w:val="0"/>
          <w:numId w:val="14"/>
        </w:numPr>
        <w:spacing w:line="240" w:lineRule="auto"/>
        <w:ind w:left="567" w:hanging="567"/>
      </w:pPr>
      <w:r>
        <w:t>Stor välkomstskylt</w:t>
      </w:r>
    </w:p>
    <w:p w:rsidR="001F61D1" w:rsidRDefault="001F61D1" w:rsidP="00D14BA9">
      <w:pPr>
        <w:pStyle w:val="SBKnormalpapper"/>
        <w:numPr>
          <w:ilvl w:val="0"/>
          <w:numId w:val="14"/>
        </w:numPr>
        <w:spacing w:line="240" w:lineRule="auto"/>
        <w:ind w:left="567" w:hanging="567"/>
      </w:pPr>
      <w:r>
        <w:t>Första intrycket</w:t>
      </w:r>
    </w:p>
    <w:p w:rsidR="001F61D1" w:rsidRDefault="001F61D1" w:rsidP="00D14BA9">
      <w:pPr>
        <w:pStyle w:val="SBKnormalpapper"/>
        <w:numPr>
          <w:ilvl w:val="0"/>
          <w:numId w:val="14"/>
        </w:numPr>
        <w:spacing w:line="240" w:lineRule="auto"/>
        <w:ind w:left="567" w:hanging="567"/>
      </w:pPr>
      <w:r>
        <w:t>Förhållningssätt</w:t>
      </w:r>
    </w:p>
    <w:p w:rsidR="001F61D1" w:rsidRDefault="001F61D1" w:rsidP="00D14BA9">
      <w:pPr>
        <w:pStyle w:val="SBKnormalpapper"/>
        <w:numPr>
          <w:ilvl w:val="0"/>
          <w:numId w:val="14"/>
        </w:numPr>
        <w:spacing w:line="240" w:lineRule="auto"/>
        <w:ind w:left="567" w:hanging="567"/>
      </w:pPr>
      <w:r>
        <w:t>Samarbete med närliggande klubb</w:t>
      </w:r>
    </w:p>
    <w:p w:rsidR="001F61D1" w:rsidRDefault="001F61D1" w:rsidP="00D14BA9">
      <w:pPr>
        <w:pStyle w:val="SBKnormalpapper"/>
        <w:numPr>
          <w:ilvl w:val="0"/>
          <w:numId w:val="14"/>
        </w:numPr>
        <w:spacing w:line="240" w:lineRule="auto"/>
        <w:ind w:left="567" w:hanging="567"/>
      </w:pPr>
      <w:r>
        <w:t>Skapa mervärde för medlemsavgifter</w:t>
      </w:r>
    </w:p>
    <w:p w:rsidR="001F61D1" w:rsidRDefault="001F61D1" w:rsidP="00D14BA9">
      <w:pPr>
        <w:pStyle w:val="SBKnormalpapper"/>
        <w:numPr>
          <w:ilvl w:val="0"/>
          <w:numId w:val="14"/>
        </w:numPr>
        <w:spacing w:line="240" w:lineRule="auto"/>
        <w:ind w:left="567" w:hanging="567"/>
      </w:pPr>
      <w:r>
        <w:t>Funktionärsbankett</w:t>
      </w:r>
    </w:p>
    <w:p w:rsidR="001F61D1" w:rsidRDefault="001F61D1" w:rsidP="00D14BA9">
      <w:pPr>
        <w:pStyle w:val="SBKnormalpapper"/>
        <w:numPr>
          <w:ilvl w:val="0"/>
          <w:numId w:val="14"/>
        </w:numPr>
        <w:spacing w:line="240" w:lineRule="auto"/>
        <w:ind w:left="567" w:hanging="567"/>
      </w:pPr>
      <w:r>
        <w:t>Skriv upp dig om du kan hjälpa till</w:t>
      </w:r>
    </w:p>
    <w:p w:rsidR="001F61D1" w:rsidRDefault="001F61D1" w:rsidP="00D14BA9">
      <w:pPr>
        <w:pStyle w:val="SBKnormalpapper"/>
        <w:numPr>
          <w:ilvl w:val="0"/>
          <w:numId w:val="14"/>
        </w:numPr>
        <w:spacing w:line="240" w:lineRule="auto"/>
        <w:ind w:left="567" w:hanging="567"/>
      </w:pPr>
      <w:r>
        <w:t>Våga fråga nya – inkludera nya och ställ frågan om att hjälpa till</w:t>
      </w:r>
    </w:p>
    <w:p w:rsidR="001F61D1" w:rsidRDefault="001F61D1" w:rsidP="00D14BA9">
      <w:pPr>
        <w:pStyle w:val="SBKnormalpapper"/>
        <w:numPr>
          <w:ilvl w:val="0"/>
          <w:numId w:val="14"/>
        </w:numPr>
        <w:spacing w:line="240" w:lineRule="auto"/>
        <w:ind w:left="567" w:hanging="567"/>
      </w:pPr>
      <w:r>
        <w:t>Broschyr till uppfödare att dela ut till valpköpare</w:t>
      </w:r>
    </w:p>
    <w:p w:rsidR="001F61D1" w:rsidRDefault="001F61D1" w:rsidP="00D14BA9">
      <w:pPr>
        <w:pStyle w:val="SBKnormalpapper"/>
        <w:numPr>
          <w:ilvl w:val="0"/>
          <w:numId w:val="14"/>
        </w:numPr>
        <w:spacing w:line="240" w:lineRule="auto"/>
        <w:ind w:left="567" w:hanging="567"/>
      </w:pPr>
      <w:proofErr w:type="spellStart"/>
      <w:r>
        <w:t>Klubbfest</w:t>
      </w:r>
      <w:proofErr w:type="spellEnd"/>
    </w:p>
    <w:p w:rsidR="001F61D1" w:rsidRDefault="001F61D1" w:rsidP="00D14BA9">
      <w:pPr>
        <w:pStyle w:val="SBKnormalpapper"/>
        <w:numPr>
          <w:ilvl w:val="0"/>
          <w:numId w:val="14"/>
        </w:numPr>
        <w:spacing w:line="240" w:lineRule="auto"/>
        <w:ind w:left="567" w:hanging="567"/>
      </w:pPr>
      <w:r>
        <w:t>Hundpromenad</w:t>
      </w:r>
    </w:p>
    <w:p w:rsidR="001F61D1" w:rsidRDefault="001F61D1" w:rsidP="00D14BA9">
      <w:pPr>
        <w:pStyle w:val="SBKnormalpapper"/>
        <w:numPr>
          <w:ilvl w:val="0"/>
          <w:numId w:val="14"/>
        </w:numPr>
        <w:spacing w:line="240" w:lineRule="auto"/>
        <w:ind w:left="567" w:hanging="567"/>
      </w:pPr>
      <w:r>
        <w:t>Uppvisningsgrupper på andra arrangemang</w:t>
      </w:r>
    </w:p>
    <w:p w:rsidR="001F61D1" w:rsidRDefault="001F61D1" w:rsidP="00D14BA9">
      <w:pPr>
        <w:pStyle w:val="SBKnormalpapper"/>
        <w:numPr>
          <w:ilvl w:val="0"/>
          <w:numId w:val="14"/>
        </w:numPr>
        <w:spacing w:line="240" w:lineRule="auto"/>
        <w:ind w:left="567" w:hanging="567"/>
      </w:pPr>
      <w:r>
        <w:t>Hundens dag på klubben</w:t>
      </w:r>
    </w:p>
    <w:p w:rsidR="001F61D1" w:rsidRDefault="00D14BA9" w:rsidP="00D14BA9">
      <w:pPr>
        <w:pStyle w:val="SBKnormalpapper"/>
        <w:numPr>
          <w:ilvl w:val="0"/>
          <w:numId w:val="14"/>
        </w:numPr>
        <w:spacing w:line="240" w:lineRule="auto"/>
        <w:ind w:left="567" w:hanging="567"/>
      </w:pPr>
      <w:r>
        <w:t>Medlemsbrev från centralt till nya medlemmar</w:t>
      </w:r>
    </w:p>
    <w:p w:rsidR="00D14BA9" w:rsidRDefault="00D14BA9" w:rsidP="00D14BA9">
      <w:pPr>
        <w:pStyle w:val="SBKnormalpapper"/>
        <w:numPr>
          <w:ilvl w:val="0"/>
          <w:numId w:val="14"/>
        </w:numPr>
        <w:spacing w:line="240" w:lineRule="auto"/>
        <w:ind w:left="567" w:hanging="567"/>
      </w:pPr>
      <w:r>
        <w:t>Aktiveringsbana</w:t>
      </w:r>
    </w:p>
    <w:p w:rsidR="00D14BA9" w:rsidRDefault="00D14BA9" w:rsidP="00D14BA9">
      <w:pPr>
        <w:pStyle w:val="SBKnormalpapper"/>
        <w:numPr>
          <w:ilvl w:val="0"/>
          <w:numId w:val="14"/>
        </w:numPr>
        <w:spacing w:line="240" w:lineRule="auto"/>
        <w:ind w:left="567" w:hanging="567"/>
      </w:pPr>
      <w:r>
        <w:lastRenderedPageBreak/>
        <w:t>”Lilla” KM – För de medlemmar som är nya och inte tävlar</w:t>
      </w:r>
    </w:p>
    <w:p w:rsidR="00D14BA9" w:rsidRDefault="00D14BA9" w:rsidP="00D14BA9">
      <w:pPr>
        <w:pStyle w:val="SBKnormalpapper"/>
        <w:numPr>
          <w:ilvl w:val="0"/>
          <w:numId w:val="14"/>
        </w:numPr>
        <w:spacing w:line="240" w:lineRule="auto"/>
        <w:ind w:left="567" w:hanging="567"/>
      </w:pPr>
      <w:r>
        <w:t>Stanna kvar-brev</w:t>
      </w:r>
    </w:p>
    <w:p w:rsidR="00D14BA9" w:rsidRDefault="00D14BA9" w:rsidP="00D14BA9">
      <w:pPr>
        <w:pStyle w:val="SBKnormalpapper"/>
        <w:numPr>
          <w:ilvl w:val="0"/>
          <w:numId w:val="14"/>
        </w:numPr>
        <w:spacing w:line="240" w:lineRule="auto"/>
        <w:ind w:left="567" w:hanging="567"/>
      </w:pPr>
      <w:r>
        <w:t>Samarbete lokalklubb/rasklubb – inled dialog</w:t>
      </w:r>
    </w:p>
    <w:p w:rsidR="00D14BA9" w:rsidRDefault="00D14BA9" w:rsidP="00D14BA9">
      <w:pPr>
        <w:pStyle w:val="SBKnormalpapper"/>
        <w:numPr>
          <w:ilvl w:val="0"/>
          <w:numId w:val="14"/>
        </w:numPr>
        <w:spacing w:line="240" w:lineRule="auto"/>
        <w:ind w:left="567" w:hanging="567"/>
      </w:pPr>
      <w:r>
        <w:t>Fråga kursdeltagare personligen om de vill hjälpa till för att hitta framtida funktionärer</w:t>
      </w:r>
    </w:p>
    <w:p w:rsidR="00D14BA9" w:rsidRDefault="00D14BA9" w:rsidP="00D14BA9">
      <w:pPr>
        <w:pStyle w:val="SBKnormalpapper"/>
        <w:numPr>
          <w:ilvl w:val="0"/>
          <w:numId w:val="14"/>
        </w:numPr>
        <w:spacing w:line="240" w:lineRule="auto"/>
        <w:ind w:left="567" w:hanging="567"/>
      </w:pPr>
      <w:r>
        <w:t>Fler avlönade instruktörer</w:t>
      </w:r>
    </w:p>
    <w:p w:rsidR="00D14BA9" w:rsidRDefault="00D14BA9" w:rsidP="00D14BA9">
      <w:pPr>
        <w:pStyle w:val="SBKnormalpapper"/>
        <w:numPr>
          <w:ilvl w:val="0"/>
          <w:numId w:val="14"/>
        </w:numPr>
        <w:spacing w:line="240" w:lineRule="auto"/>
        <w:ind w:left="567" w:hanging="567"/>
      </w:pPr>
      <w:r>
        <w:t>Utbilda instruktörer i det som efterfrågas</w:t>
      </w:r>
    </w:p>
    <w:p w:rsidR="00D14BA9" w:rsidRDefault="00D14BA9" w:rsidP="00D14BA9">
      <w:pPr>
        <w:pStyle w:val="SBKnormalpapper"/>
        <w:numPr>
          <w:ilvl w:val="0"/>
          <w:numId w:val="14"/>
        </w:numPr>
        <w:spacing w:line="240" w:lineRule="auto"/>
        <w:ind w:left="567" w:hanging="567"/>
      </w:pPr>
      <w:r>
        <w:t>Utbilda fler instruktörer</w:t>
      </w:r>
    </w:p>
    <w:p w:rsidR="00D14BA9" w:rsidRDefault="00D14BA9" w:rsidP="00D14BA9">
      <w:pPr>
        <w:pStyle w:val="SBKnormalpapper"/>
        <w:numPr>
          <w:ilvl w:val="0"/>
          <w:numId w:val="14"/>
        </w:numPr>
        <w:spacing w:line="240" w:lineRule="auto"/>
        <w:ind w:left="567" w:hanging="567"/>
      </w:pPr>
      <w:r>
        <w:t>Starta fortsättningskurs direkt efter valpkurs</w:t>
      </w:r>
    </w:p>
    <w:p w:rsidR="00D14BA9" w:rsidRDefault="00D14BA9" w:rsidP="00D14BA9">
      <w:pPr>
        <w:pStyle w:val="SBKnormalpapper"/>
        <w:numPr>
          <w:ilvl w:val="0"/>
          <w:numId w:val="14"/>
        </w:numPr>
        <w:spacing w:line="240" w:lineRule="auto"/>
        <w:ind w:left="567" w:hanging="567"/>
      </w:pPr>
      <w:r>
        <w:t>Medieansvarig som ser till att vi syns</w:t>
      </w:r>
    </w:p>
    <w:p w:rsidR="00D14BA9" w:rsidRDefault="00D14BA9" w:rsidP="00D14BA9">
      <w:pPr>
        <w:pStyle w:val="SBKnormalpapper"/>
        <w:numPr>
          <w:ilvl w:val="0"/>
          <w:numId w:val="14"/>
        </w:numPr>
        <w:spacing w:line="240" w:lineRule="auto"/>
        <w:ind w:left="567" w:hanging="567"/>
      </w:pPr>
      <w:r>
        <w:t xml:space="preserve">Lär dig mer </w:t>
      </w:r>
      <w:proofErr w:type="gramStart"/>
      <w:r>
        <w:t>om….</w:t>
      </w:r>
      <w:proofErr w:type="gramEnd"/>
      <w:r>
        <w:t>. temakvällar</w:t>
      </w:r>
    </w:p>
    <w:p w:rsidR="00D14BA9" w:rsidRDefault="00D14BA9" w:rsidP="00D14BA9">
      <w:pPr>
        <w:pStyle w:val="SBKnormalpapper"/>
        <w:numPr>
          <w:ilvl w:val="0"/>
          <w:numId w:val="14"/>
        </w:numPr>
        <w:spacing w:line="240" w:lineRule="auto"/>
        <w:ind w:left="567" w:hanging="567"/>
      </w:pPr>
      <w:r>
        <w:t>Prova på-dagar</w:t>
      </w:r>
    </w:p>
    <w:p w:rsidR="00D14BA9" w:rsidRDefault="00D14BA9" w:rsidP="00D14BA9">
      <w:pPr>
        <w:pStyle w:val="SBKnormalpapper"/>
        <w:numPr>
          <w:ilvl w:val="0"/>
          <w:numId w:val="14"/>
        </w:numPr>
        <w:spacing w:line="240" w:lineRule="auto"/>
        <w:ind w:left="567" w:hanging="567"/>
      </w:pPr>
      <w:r>
        <w:t>Sociala aktiviteter som hundpromenader, hundcafé, pyssel typ paracord.</w:t>
      </w:r>
    </w:p>
    <w:p w:rsidR="00D14BA9" w:rsidRDefault="00D14BA9" w:rsidP="00D14BA9">
      <w:pPr>
        <w:pStyle w:val="SBKnormalpapper"/>
        <w:numPr>
          <w:ilvl w:val="0"/>
          <w:numId w:val="14"/>
        </w:numPr>
        <w:spacing w:line="240" w:lineRule="auto"/>
        <w:ind w:left="567" w:hanging="567"/>
      </w:pPr>
      <w:r>
        <w:t xml:space="preserve">Låna ut din hund </w:t>
      </w:r>
    </w:p>
    <w:p w:rsidR="00D14BA9" w:rsidRDefault="00D14BA9" w:rsidP="00D14BA9">
      <w:pPr>
        <w:pStyle w:val="SBKnormalpapper"/>
        <w:numPr>
          <w:ilvl w:val="0"/>
          <w:numId w:val="14"/>
        </w:numPr>
        <w:spacing w:line="240" w:lineRule="auto"/>
        <w:ind w:left="567" w:hanging="567"/>
      </w:pPr>
      <w:r>
        <w:t xml:space="preserve">Aktiviteter på skolorna </w:t>
      </w:r>
    </w:p>
    <w:p w:rsidR="00D14BA9" w:rsidRDefault="00D14BA9" w:rsidP="00D14BA9">
      <w:pPr>
        <w:pStyle w:val="SBKnormalpapper"/>
        <w:numPr>
          <w:ilvl w:val="0"/>
          <w:numId w:val="14"/>
        </w:numPr>
        <w:spacing w:line="240" w:lineRule="auto"/>
        <w:ind w:left="567" w:hanging="567"/>
      </w:pPr>
      <w:r>
        <w:t xml:space="preserve">Som av en händelse tappar instruktören sina nycklar, vantar, koppel under kursen och får en hund att leta upp dem =&gt; intresse för uppletande, </w:t>
      </w:r>
      <w:proofErr w:type="spellStart"/>
      <w:r>
        <w:t>nose</w:t>
      </w:r>
      <w:proofErr w:type="spellEnd"/>
      <w:r>
        <w:t xml:space="preserve"> </w:t>
      </w:r>
      <w:proofErr w:type="spellStart"/>
      <w:r>
        <w:t>work</w:t>
      </w:r>
      <w:proofErr w:type="spellEnd"/>
      <w:r>
        <w:t xml:space="preserve">, </w:t>
      </w:r>
      <w:proofErr w:type="spellStart"/>
      <w:r>
        <w:t>specialsök</w:t>
      </w:r>
      <w:proofErr w:type="spellEnd"/>
      <w:r>
        <w:t xml:space="preserve"> </w:t>
      </w:r>
    </w:p>
    <w:p w:rsidR="00D14BA9" w:rsidRDefault="00D14BA9" w:rsidP="00D14BA9">
      <w:pPr>
        <w:pStyle w:val="SBKnormalpapper"/>
        <w:numPr>
          <w:ilvl w:val="0"/>
          <w:numId w:val="14"/>
        </w:numPr>
        <w:spacing w:line="240" w:lineRule="auto"/>
        <w:ind w:left="567" w:hanging="567"/>
      </w:pPr>
      <w:r>
        <w:t xml:space="preserve">Utöka informationen i medlemsbeviset gör kopplingen till den klubb man gått med i </w:t>
      </w:r>
    </w:p>
    <w:p w:rsidR="00D14BA9" w:rsidRDefault="00D14BA9" w:rsidP="00D14BA9">
      <w:pPr>
        <w:pStyle w:val="SBKnormalpapper"/>
        <w:numPr>
          <w:ilvl w:val="0"/>
          <w:numId w:val="14"/>
        </w:numPr>
        <w:spacing w:line="240" w:lineRule="auto"/>
        <w:ind w:left="567" w:hanging="567"/>
      </w:pPr>
      <w:r>
        <w:t xml:space="preserve">Förändra informationen om hur man gör om man vill träna på annan klubb </w:t>
      </w:r>
    </w:p>
    <w:p w:rsidR="00D14BA9" w:rsidRDefault="00D14BA9" w:rsidP="00D14BA9">
      <w:pPr>
        <w:pStyle w:val="SBKnormalpapper"/>
        <w:numPr>
          <w:ilvl w:val="0"/>
          <w:numId w:val="14"/>
        </w:numPr>
        <w:spacing w:line="240" w:lineRule="auto"/>
        <w:ind w:left="567" w:hanging="567"/>
      </w:pPr>
      <w:r>
        <w:t>Ta kontakt med mediaproduktionsbolag</w:t>
      </w:r>
    </w:p>
    <w:p w:rsidR="0064057E" w:rsidRDefault="0064057E" w:rsidP="0064057E">
      <w:pPr>
        <w:pStyle w:val="SBKnormalpapper"/>
      </w:pPr>
      <w:r>
        <w:t xml:space="preserve"> </w:t>
      </w:r>
    </w:p>
    <w:p w:rsidR="0064057E" w:rsidRDefault="0064057E" w:rsidP="0064057E">
      <w:pPr>
        <w:pStyle w:val="SBKrubrik3"/>
      </w:pPr>
      <w:r>
        <w:t>Vem ska nu göra det och vad görs centralt?</w:t>
      </w:r>
    </w:p>
    <w:p w:rsidR="0064057E" w:rsidRDefault="0064057E" w:rsidP="0064057E">
      <w:pPr>
        <w:pStyle w:val="SBKnormalpapper"/>
      </w:pPr>
      <w:r>
        <w:t xml:space="preserve">Det finns olika funktioner och alla är en del i en helhet. Viktigt är att det ska kännas kul och inspirerande. I materialet finns en tio-stegsraket som kan användas som inspirationskälla. Det finns också en idé-bank på SBK:s hemsida som man kan ösa ur. Återuppta den gamla aktiviteten "Jogga träna </w:t>
      </w:r>
      <w:proofErr w:type="spellStart"/>
      <w:r>
        <w:t>dogga</w:t>
      </w:r>
      <w:proofErr w:type="spellEnd"/>
      <w:r>
        <w:t>".  Lägg till ett tips på varje utskick som går ut från centralt håll.</w:t>
      </w:r>
    </w:p>
    <w:p w:rsidR="0064057E" w:rsidRDefault="0064057E" w:rsidP="0064057E">
      <w:pPr>
        <w:pStyle w:val="SBKnormalpapper"/>
      </w:pPr>
      <w:r>
        <w:t xml:space="preserve">Alla är välkomna att bli utvecklingsklubb. Hur man gör finns i presentationen och på SBK:s hemsida. </w:t>
      </w:r>
    </w:p>
    <w:p w:rsidR="0064057E" w:rsidRDefault="0064057E" w:rsidP="00D14BA9">
      <w:pPr>
        <w:pStyle w:val="SBKnormalpapper"/>
      </w:pPr>
      <w:r>
        <w:t>Viktigt att hålla koll på vilka e-postadress som är registrerade i medlem online.</w:t>
      </w:r>
    </w:p>
    <w:p w:rsidR="00875020" w:rsidRPr="00A66441" w:rsidRDefault="00875020" w:rsidP="00875020">
      <w:pPr>
        <w:pStyle w:val="SBKnormalpapper"/>
      </w:pPr>
      <w:r>
        <w:t>Tack för idag!</w:t>
      </w:r>
    </w:p>
    <w:p w:rsidR="00A66441" w:rsidRPr="001D0BEA" w:rsidRDefault="00A66441" w:rsidP="0064057E">
      <w:pPr>
        <w:pStyle w:val="SBKnormalpapper"/>
      </w:pPr>
    </w:p>
    <w:sectPr w:rsidR="00A66441" w:rsidRPr="001D0BEA" w:rsidSect="00B630A4">
      <w:headerReference w:type="even" r:id="rId7"/>
      <w:headerReference w:type="default" r:id="rId8"/>
      <w:footerReference w:type="even" r:id="rId9"/>
      <w:footerReference w:type="default" r:id="rId10"/>
      <w:headerReference w:type="first" r:id="rId11"/>
      <w:footerReference w:type="first" r:id="rId12"/>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A50" w:rsidRDefault="00D43A50" w:rsidP="006322E8">
      <w:pPr>
        <w:spacing w:after="0" w:line="240" w:lineRule="auto"/>
      </w:pPr>
      <w:r>
        <w:separator/>
      </w:r>
    </w:p>
  </w:endnote>
  <w:endnote w:type="continuationSeparator" w:id="0">
    <w:p w:rsidR="00D43A50" w:rsidRDefault="00D43A50" w:rsidP="0063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80" w:rsidRDefault="002322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1413"/>
      <w:docPartObj>
        <w:docPartGallery w:val="Page Numbers (Bottom of Page)"/>
        <w:docPartUnique/>
      </w:docPartObj>
    </w:sdtPr>
    <w:sdtEndPr/>
    <w:sdtContent>
      <w:p w:rsidR="00B55EAC" w:rsidRDefault="00B55EAC">
        <w:pPr>
          <w:pStyle w:val="Sidfot"/>
          <w:jc w:val="right"/>
        </w:pPr>
        <w:r>
          <w:fldChar w:fldCharType="begin"/>
        </w:r>
        <w:r>
          <w:instrText>PAGE   \* MERGEFORMAT</w:instrText>
        </w:r>
        <w:r>
          <w:fldChar w:fldCharType="separate"/>
        </w:r>
        <w:r w:rsidR="00D14BA9">
          <w:rPr>
            <w:noProof/>
          </w:rPr>
          <w:t>3</w:t>
        </w:r>
        <w:r>
          <w:fldChar w:fldCharType="end"/>
        </w:r>
      </w:p>
    </w:sdtContent>
  </w:sdt>
  <w:p w:rsidR="00B55EAC" w:rsidRDefault="00B55E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A4" w:rsidRPr="00B630A4" w:rsidRDefault="00B630A4" w:rsidP="00B630A4">
    <w:pPr>
      <w:pStyle w:val="Sidfot"/>
      <w:jc w:val="center"/>
      <w:rPr>
        <w:sz w:val="18"/>
      </w:rPr>
    </w:pPr>
    <w:r w:rsidRPr="00B630A4">
      <w:rPr>
        <w:sz w:val="18"/>
      </w:rPr>
      <w:t>www.brukshundklubben.se</w:t>
    </w:r>
  </w:p>
  <w:p w:rsidR="00B630A4" w:rsidRDefault="00B630A4" w:rsidP="00B630A4">
    <w:pPr>
      <w:pStyle w:val="Sidfot"/>
      <w:jc w:val="center"/>
      <w:rPr>
        <w:sz w:val="18"/>
      </w:rPr>
    </w:pPr>
    <w:r w:rsidRPr="0041569A">
      <w:rPr>
        <w:sz w:val="18"/>
      </w:rPr>
      <w:t>Postadress: Box 4, 123 21 Farsta</w:t>
    </w:r>
    <w:r>
      <w:rPr>
        <w:sz w:val="18"/>
      </w:rPr>
      <w:t xml:space="preserve"> -</w:t>
    </w:r>
    <w:r w:rsidRPr="0041569A">
      <w:rPr>
        <w:sz w:val="18"/>
      </w:rPr>
      <w:t xml:space="preserve"> Besöksadress: </w:t>
    </w:r>
    <w:proofErr w:type="spellStart"/>
    <w:r w:rsidRPr="0041569A">
      <w:rPr>
        <w:sz w:val="18"/>
      </w:rPr>
      <w:t>Fryk</w:t>
    </w:r>
    <w:r>
      <w:rPr>
        <w:sz w:val="18"/>
      </w:rPr>
      <w:t>sdalsbacken</w:t>
    </w:r>
    <w:proofErr w:type="spellEnd"/>
    <w:r>
      <w:rPr>
        <w:sz w:val="18"/>
      </w:rPr>
      <w:t xml:space="preserve"> 20, Farsta</w:t>
    </w:r>
  </w:p>
  <w:p w:rsidR="00B630A4" w:rsidRPr="00B630A4" w:rsidRDefault="00B630A4" w:rsidP="00B630A4">
    <w:pPr>
      <w:pStyle w:val="Sidfot"/>
      <w:jc w:val="center"/>
      <w:rPr>
        <w:sz w:val="18"/>
      </w:rPr>
    </w:pPr>
    <w:r w:rsidRPr="0041569A">
      <w:rPr>
        <w:sz w:val="18"/>
      </w:rPr>
      <w:t xml:space="preserve">Tel: 08-505 875 </w:t>
    </w:r>
    <w:r>
      <w:rPr>
        <w:sz w:val="18"/>
      </w:rPr>
      <w:t xml:space="preserve">00 - Organisationsnummer: Svenska Brukshundklubben </w:t>
    </w:r>
    <w:proofErr w:type="gramStart"/>
    <w:r>
      <w:rPr>
        <w:sz w:val="18"/>
      </w:rPr>
      <w:t>802000-4605</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A50" w:rsidRDefault="00D43A50" w:rsidP="006322E8">
      <w:pPr>
        <w:spacing w:after="0" w:line="240" w:lineRule="auto"/>
      </w:pPr>
      <w:r>
        <w:separator/>
      </w:r>
    </w:p>
  </w:footnote>
  <w:footnote w:type="continuationSeparator" w:id="0">
    <w:p w:rsidR="00D43A50" w:rsidRDefault="00D43A50" w:rsidP="00632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80" w:rsidRDefault="002322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80" w:rsidRDefault="0023228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A4" w:rsidRDefault="00B630A4" w:rsidP="00232280">
    <w:pPr>
      <w:pStyle w:val="Sidhuvud"/>
      <w:jc w:val="right"/>
    </w:pPr>
    <w:r>
      <w:rPr>
        <w:noProof/>
        <w:lang w:eastAsia="sv-SE"/>
      </w:rPr>
      <w:drawing>
        <wp:anchor distT="0" distB="0" distL="114300" distR="114300" simplePos="0" relativeHeight="251658240" behindDoc="0" locked="0" layoutInCell="1" allowOverlap="1">
          <wp:simplePos x="0" y="0"/>
          <wp:positionH relativeFrom="column">
            <wp:posOffset>-318770</wp:posOffset>
          </wp:positionH>
          <wp:positionV relativeFrom="paragraph">
            <wp:posOffset>17145</wp:posOffset>
          </wp:positionV>
          <wp:extent cx="3657298" cy="725364"/>
          <wp:effectExtent l="0" t="0" r="635"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huvud SBK-brevmall.png"/>
                  <pic:cNvPicPr/>
                </pic:nvPicPr>
                <pic:blipFill>
                  <a:blip r:embed="rId1">
                    <a:extLst>
                      <a:ext uri="{28A0092B-C50C-407E-A947-70E740481C1C}">
                        <a14:useLocalDpi xmlns:a14="http://schemas.microsoft.com/office/drawing/2010/main" val="0"/>
                      </a:ext>
                    </a:extLst>
                  </a:blip>
                  <a:stretch>
                    <a:fillRect/>
                  </a:stretch>
                </pic:blipFill>
                <pic:spPr>
                  <a:xfrm>
                    <a:off x="0" y="0"/>
                    <a:ext cx="3657298" cy="7253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3EA1"/>
    <w:multiLevelType w:val="hybridMultilevel"/>
    <w:tmpl w:val="D5DA8D52"/>
    <w:lvl w:ilvl="0" w:tplc="585427AA">
      <w:numFmt w:val="bullet"/>
      <w:lvlText w:val="•"/>
      <w:lvlJc w:val="left"/>
      <w:pPr>
        <w:ind w:left="2025" w:hanging="1305"/>
      </w:pPr>
      <w:rPr>
        <w:rFonts w:ascii="Garamond" w:eastAsiaTheme="minorHAnsi" w:hAnsi="Garamond"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5A5576"/>
    <w:multiLevelType w:val="hybridMultilevel"/>
    <w:tmpl w:val="BCF6C06E"/>
    <w:lvl w:ilvl="0" w:tplc="585427AA">
      <w:numFmt w:val="bullet"/>
      <w:lvlText w:val="•"/>
      <w:lvlJc w:val="left"/>
      <w:pPr>
        <w:ind w:left="1665" w:hanging="1305"/>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E19EA"/>
    <w:multiLevelType w:val="hybridMultilevel"/>
    <w:tmpl w:val="AF24721A"/>
    <w:lvl w:ilvl="0" w:tplc="585427AA">
      <w:numFmt w:val="bullet"/>
      <w:lvlText w:val="•"/>
      <w:lvlJc w:val="left"/>
      <w:pPr>
        <w:ind w:left="1665" w:hanging="1305"/>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1D089D"/>
    <w:multiLevelType w:val="hybridMultilevel"/>
    <w:tmpl w:val="26C01D7A"/>
    <w:lvl w:ilvl="0" w:tplc="585427AA">
      <w:numFmt w:val="bullet"/>
      <w:lvlText w:val="•"/>
      <w:lvlJc w:val="left"/>
      <w:pPr>
        <w:ind w:left="1665" w:hanging="1305"/>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161DC4"/>
    <w:multiLevelType w:val="hybridMultilevel"/>
    <w:tmpl w:val="1CD8DE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671975"/>
    <w:multiLevelType w:val="hybridMultilevel"/>
    <w:tmpl w:val="81B47AE0"/>
    <w:lvl w:ilvl="0" w:tplc="585427AA">
      <w:numFmt w:val="bullet"/>
      <w:lvlText w:val="•"/>
      <w:lvlJc w:val="left"/>
      <w:pPr>
        <w:ind w:left="1665" w:hanging="1305"/>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A902AE"/>
    <w:multiLevelType w:val="hybridMultilevel"/>
    <w:tmpl w:val="FC0AA814"/>
    <w:lvl w:ilvl="0" w:tplc="585427AA">
      <w:numFmt w:val="bullet"/>
      <w:lvlText w:val="•"/>
      <w:lvlJc w:val="left"/>
      <w:pPr>
        <w:ind w:left="1665" w:hanging="1305"/>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A443108"/>
    <w:multiLevelType w:val="hybridMultilevel"/>
    <w:tmpl w:val="67886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5C57FF"/>
    <w:multiLevelType w:val="hybridMultilevel"/>
    <w:tmpl w:val="AC62DB86"/>
    <w:lvl w:ilvl="0" w:tplc="585427AA">
      <w:numFmt w:val="bullet"/>
      <w:lvlText w:val="•"/>
      <w:lvlJc w:val="left"/>
      <w:pPr>
        <w:ind w:left="1665" w:hanging="1305"/>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1A16F0"/>
    <w:multiLevelType w:val="hybridMultilevel"/>
    <w:tmpl w:val="49107870"/>
    <w:lvl w:ilvl="0" w:tplc="585427AA">
      <w:numFmt w:val="bullet"/>
      <w:lvlText w:val="•"/>
      <w:lvlJc w:val="left"/>
      <w:pPr>
        <w:ind w:left="1665" w:hanging="1305"/>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032092B"/>
    <w:multiLevelType w:val="hybridMultilevel"/>
    <w:tmpl w:val="E5C2CFC8"/>
    <w:lvl w:ilvl="0" w:tplc="585427AA">
      <w:numFmt w:val="bullet"/>
      <w:lvlText w:val="•"/>
      <w:lvlJc w:val="left"/>
      <w:pPr>
        <w:ind w:left="1665" w:hanging="1305"/>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49967D5"/>
    <w:multiLevelType w:val="hybridMultilevel"/>
    <w:tmpl w:val="4BFC6B96"/>
    <w:lvl w:ilvl="0" w:tplc="585427AA">
      <w:numFmt w:val="bullet"/>
      <w:lvlText w:val="•"/>
      <w:lvlJc w:val="left"/>
      <w:pPr>
        <w:ind w:left="2025" w:hanging="1305"/>
      </w:pPr>
      <w:rPr>
        <w:rFonts w:ascii="Garamond" w:eastAsiaTheme="minorHAnsi" w:hAnsi="Garamond"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767B1B25"/>
    <w:multiLevelType w:val="hybridMultilevel"/>
    <w:tmpl w:val="FD266124"/>
    <w:lvl w:ilvl="0" w:tplc="585427AA">
      <w:numFmt w:val="bullet"/>
      <w:lvlText w:val="•"/>
      <w:lvlJc w:val="left"/>
      <w:pPr>
        <w:ind w:left="1665" w:hanging="1305"/>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A774DC"/>
    <w:multiLevelType w:val="hybridMultilevel"/>
    <w:tmpl w:val="A49A3F94"/>
    <w:lvl w:ilvl="0" w:tplc="585427AA">
      <w:numFmt w:val="bullet"/>
      <w:lvlText w:val="•"/>
      <w:lvlJc w:val="left"/>
      <w:pPr>
        <w:ind w:left="1665" w:hanging="1305"/>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11"/>
  </w:num>
  <w:num w:numId="6">
    <w:abstractNumId w:val="13"/>
  </w:num>
  <w:num w:numId="7">
    <w:abstractNumId w:val="5"/>
  </w:num>
  <w:num w:numId="8">
    <w:abstractNumId w:val="1"/>
  </w:num>
  <w:num w:numId="9">
    <w:abstractNumId w:val="12"/>
  </w:num>
  <w:num w:numId="10">
    <w:abstractNumId w:val="2"/>
  </w:num>
  <w:num w:numId="11">
    <w:abstractNumId w:val="9"/>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E"/>
    <w:rsid w:val="000C3BCF"/>
    <w:rsid w:val="00187D4C"/>
    <w:rsid w:val="001C1B02"/>
    <w:rsid w:val="001D0BEA"/>
    <w:rsid w:val="001F61D1"/>
    <w:rsid w:val="001F7870"/>
    <w:rsid w:val="00232280"/>
    <w:rsid w:val="00234618"/>
    <w:rsid w:val="00251B88"/>
    <w:rsid w:val="002B1F65"/>
    <w:rsid w:val="003C3677"/>
    <w:rsid w:val="003E08C4"/>
    <w:rsid w:val="0041569A"/>
    <w:rsid w:val="004439B7"/>
    <w:rsid w:val="006322E8"/>
    <w:rsid w:val="006363A1"/>
    <w:rsid w:val="0064057E"/>
    <w:rsid w:val="00850853"/>
    <w:rsid w:val="00875020"/>
    <w:rsid w:val="008C1574"/>
    <w:rsid w:val="009608A7"/>
    <w:rsid w:val="00966268"/>
    <w:rsid w:val="009F1FFF"/>
    <w:rsid w:val="00A1300E"/>
    <w:rsid w:val="00A66441"/>
    <w:rsid w:val="00AE0EA3"/>
    <w:rsid w:val="00B55EAC"/>
    <w:rsid w:val="00B630A4"/>
    <w:rsid w:val="00CA2748"/>
    <w:rsid w:val="00CC60D6"/>
    <w:rsid w:val="00D14BA9"/>
    <w:rsid w:val="00D43A50"/>
    <w:rsid w:val="00D514F9"/>
    <w:rsid w:val="00D5587F"/>
    <w:rsid w:val="00E13D23"/>
    <w:rsid w:val="00F06022"/>
    <w:rsid w:val="00F12301"/>
    <w:rsid w:val="00FE0C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9F913"/>
  <w15:docId w15:val="{2CA1350F-E13D-4714-A6BC-45149624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346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4618"/>
    <w:rPr>
      <w:rFonts w:ascii="Tahoma" w:hAnsi="Tahoma" w:cs="Tahoma"/>
      <w:sz w:val="16"/>
      <w:szCs w:val="16"/>
    </w:rPr>
  </w:style>
  <w:style w:type="paragraph" w:styleId="Underrubrik">
    <w:name w:val="Subtitle"/>
    <w:basedOn w:val="Normal"/>
    <w:next w:val="Normal"/>
    <w:link w:val="UnderrubrikChar"/>
    <w:uiPriority w:val="11"/>
    <w:rsid w:val="00A664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A66441"/>
    <w:rPr>
      <w:rFonts w:asciiTheme="majorHAnsi" w:eastAsiaTheme="majorEastAsia" w:hAnsiTheme="majorHAnsi" w:cstheme="majorBidi"/>
      <w:i/>
      <w:iCs/>
      <w:color w:val="4F81BD" w:themeColor="accent1"/>
      <w:spacing w:val="15"/>
      <w:sz w:val="24"/>
      <w:szCs w:val="24"/>
    </w:rPr>
  </w:style>
  <w:style w:type="paragraph" w:styleId="Ingetavstnd">
    <w:name w:val="No Spacing"/>
    <w:uiPriority w:val="1"/>
    <w:rsid w:val="00A66441"/>
    <w:pPr>
      <w:spacing w:after="0" w:line="240" w:lineRule="auto"/>
    </w:pPr>
  </w:style>
  <w:style w:type="paragraph" w:styleId="Rubrik">
    <w:name w:val="Title"/>
    <w:basedOn w:val="Normal"/>
    <w:next w:val="Normal"/>
    <w:link w:val="RubrikChar"/>
    <w:uiPriority w:val="10"/>
    <w:rsid w:val="00A664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66441"/>
    <w:rPr>
      <w:rFonts w:asciiTheme="majorHAnsi" w:eastAsiaTheme="majorEastAsia" w:hAnsiTheme="majorHAnsi" w:cstheme="majorBidi"/>
      <w:color w:val="17365D" w:themeColor="text2" w:themeShade="BF"/>
      <w:spacing w:val="5"/>
      <w:kern w:val="28"/>
      <w:sz w:val="52"/>
      <w:szCs w:val="52"/>
    </w:rPr>
  </w:style>
  <w:style w:type="character" w:styleId="Starkreferens">
    <w:name w:val="Intense Reference"/>
    <w:basedOn w:val="Standardstycketeckensnitt"/>
    <w:uiPriority w:val="32"/>
    <w:rsid w:val="00A66441"/>
    <w:rPr>
      <w:b/>
      <w:bCs/>
      <w:smallCaps/>
      <w:color w:val="C0504D" w:themeColor="accent2"/>
      <w:spacing w:val="5"/>
      <w:u w:val="single"/>
    </w:rPr>
  </w:style>
  <w:style w:type="paragraph" w:customStyle="1" w:styleId="SBKrubrik1">
    <w:name w:val="SBK rubrik 1"/>
    <w:basedOn w:val="Normal"/>
    <w:link w:val="SBKrubrik1Char"/>
    <w:qFormat/>
    <w:rsid w:val="00850853"/>
    <w:rPr>
      <w:rFonts w:ascii="Arial" w:hAnsi="Arial" w:cs="Arial"/>
      <w:b/>
      <w:sz w:val="36"/>
      <w:szCs w:val="32"/>
    </w:rPr>
  </w:style>
  <w:style w:type="paragraph" w:customStyle="1" w:styleId="SBKrubrik2">
    <w:name w:val="SBK rubrik 2"/>
    <w:basedOn w:val="Normal"/>
    <w:link w:val="SBKrubrik2Char"/>
    <w:qFormat/>
    <w:rsid w:val="00850853"/>
    <w:rPr>
      <w:rFonts w:ascii="Arial" w:hAnsi="Arial" w:cs="Arial"/>
      <w:b/>
      <w:sz w:val="28"/>
      <w:szCs w:val="28"/>
    </w:rPr>
  </w:style>
  <w:style w:type="character" w:customStyle="1" w:styleId="SBKrubrik1Char">
    <w:name w:val="SBK rubrik 1 Char"/>
    <w:basedOn w:val="Standardstycketeckensnitt"/>
    <w:link w:val="SBKrubrik1"/>
    <w:rsid w:val="00850853"/>
    <w:rPr>
      <w:rFonts w:ascii="Arial" w:hAnsi="Arial" w:cs="Arial"/>
      <w:b/>
      <w:sz w:val="36"/>
      <w:szCs w:val="32"/>
    </w:rPr>
  </w:style>
  <w:style w:type="paragraph" w:customStyle="1" w:styleId="SBKrubrik3">
    <w:name w:val="SBK rubrik 3"/>
    <w:basedOn w:val="Normal"/>
    <w:link w:val="SBKrubrik3Char"/>
    <w:qFormat/>
    <w:rsid w:val="00A66441"/>
    <w:rPr>
      <w:rFonts w:ascii="Arial" w:hAnsi="Arial" w:cs="Arial"/>
      <w:b/>
    </w:rPr>
  </w:style>
  <w:style w:type="character" w:customStyle="1" w:styleId="SBKrubrik2Char">
    <w:name w:val="SBK rubrik 2 Char"/>
    <w:basedOn w:val="Standardstycketeckensnitt"/>
    <w:link w:val="SBKrubrik2"/>
    <w:rsid w:val="00850853"/>
    <w:rPr>
      <w:rFonts w:ascii="Arial" w:hAnsi="Arial" w:cs="Arial"/>
      <w:b/>
      <w:sz w:val="28"/>
      <w:szCs w:val="28"/>
    </w:rPr>
  </w:style>
  <w:style w:type="paragraph" w:customStyle="1" w:styleId="SBKnormaldigital">
    <w:name w:val="SBK normal digital"/>
    <w:basedOn w:val="SBKrubrik3"/>
    <w:link w:val="SBKnormaldigitalChar"/>
    <w:qFormat/>
    <w:rsid w:val="00B630A4"/>
    <w:rPr>
      <w:b w:val="0"/>
      <w:sz w:val="20"/>
    </w:rPr>
  </w:style>
  <w:style w:type="character" w:customStyle="1" w:styleId="SBKrubrik3Char">
    <w:name w:val="SBK rubrik 3 Char"/>
    <w:basedOn w:val="Standardstycketeckensnitt"/>
    <w:link w:val="SBKrubrik3"/>
    <w:rsid w:val="00A66441"/>
    <w:rPr>
      <w:rFonts w:ascii="Arial" w:hAnsi="Arial" w:cs="Arial"/>
      <w:b/>
    </w:rPr>
  </w:style>
  <w:style w:type="paragraph" w:customStyle="1" w:styleId="SBKnormalpapper">
    <w:name w:val="SBK normal papper"/>
    <w:basedOn w:val="Normal"/>
    <w:link w:val="SBKnormalpapperChar"/>
    <w:qFormat/>
    <w:rsid w:val="00850853"/>
    <w:rPr>
      <w:rFonts w:ascii="Garamond" w:hAnsi="Garamond" w:cs="Arial"/>
      <w:sz w:val="24"/>
    </w:rPr>
  </w:style>
  <w:style w:type="character" w:customStyle="1" w:styleId="SBKnormaldigitalChar">
    <w:name w:val="SBK normal digital Char"/>
    <w:basedOn w:val="SBKrubrik3Char"/>
    <w:link w:val="SBKnormaldigital"/>
    <w:rsid w:val="00B630A4"/>
    <w:rPr>
      <w:rFonts w:ascii="Arial" w:hAnsi="Arial" w:cs="Arial"/>
      <w:b w:val="0"/>
      <w:sz w:val="20"/>
    </w:rPr>
  </w:style>
  <w:style w:type="character" w:customStyle="1" w:styleId="SBKnormalpapperChar">
    <w:name w:val="SBK normal papper Char"/>
    <w:basedOn w:val="Standardstycketeckensnitt"/>
    <w:link w:val="SBKnormalpapper"/>
    <w:rsid w:val="00850853"/>
    <w:rPr>
      <w:rFonts w:ascii="Garamond" w:hAnsi="Garamond" w:cs="Arial"/>
      <w:sz w:val="24"/>
    </w:rPr>
  </w:style>
  <w:style w:type="paragraph" w:styleId="Sidhuvud">
    <w:name w:val="header"/>
    <w:basedOn w:val="Normal"/>
    <w:link w:val="SidhuvudChar"/>
    <w:uiPriority w:val="99"/>
    <w:unhideWhenUsed/>
    <w:rsid w:val="006322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22E8"/>
  </w:style>
  <w:style w:type="paragraph" w:styleId="Sidfot">
    <w:name w:val="footer"/>
    <w:basedOn w:val="Normal"/>
    <w:link w:val="SidfotChar"/>
    <w:uiPriority w:val="99"/>
    <w:unhideWhenUsed/>
    <w:rsid w:val="006322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22E8"/>
  </w:style>
  <w:style w:type="character" w:styleId="Hyperlnk">
    <w:name w:val="Hyperlink"/>
    <w:basedOn w:val="Standardstycketeckensnitt"/>
    <w:uiPriority w:val="99"/>
    <w:unhideWhenUsed/>
    <w:rsid w:val="00632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ksrv1000\mallar\SBK\Brevmallar\SBK%20brevmall%2020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SBK brevmall 2015</Template>
  <TotalTime>28</TotalTime>
  <Pages>5</Pages>
  <Words>1108</Words>
  <Characters>5876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Svenska Brukshundklubben</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Sanna Ameln</dc:creator>
  <cp:lastModifiedBy>Sanna Ameln</cp:lastModifiedBy>
  <cp:revision>2</cp:revision>
  <cp:lastPrinted>2012-04-18T14:14:00Z</cp:lastPrinted>
  <dcterms:created xsi:type="dcterms:W3CDTF">2017-01-21T17:57:00Z</dcterms:created>
  <dcterms:modified xsi:type="dcterms:W3CDTF">2017-01-21T18:25:00Z</dcterms:modified>
</cp:coreProperties>
</file>